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590" w:lineRule="exact" w:before="0"/>
        <w:ind w:left="2405" w:right="554" w:firstLine="0"/>
        <w:jc w:val="left"/>
        <w:rPr>
          <w:rFonts w:ascii="Lucida Sans Unicode" w:hAnsi="Lucida Sans Unicode" w:cs="Lucida Sans Unicode" w:eastAsia="Lucida Sans Unicode" w:hint="default"/>
          <w:sz w:val="40"/>
          <w:szCs w:val="40"/>
        </w:rPr>
      </w:pPr>
      <w:r>
        <w:rPr/>
        <w:pict>
          <v:group style="position:absolute;margin-left:0pt;margin-top:-209.646622pt;width:595.3pt;height:184pt;mso-position-horizontal-relative:page;mso-position-vertical-relative:paragraph;z-index:1120" coordorigin="0,-4193" coordsize="11906,3680">
            <v:group style="position:absolute;left:0;top:-4193;width:11906;height:3680" coordorigin="0,-4193" coordsize="11906,3680">
              <v:shape style="position:absolute;left:0;top:-4193;width:11906;height:3680" coordorigin="0,-4193" coordsize="11906,3680" path="m3807,-4193l3684,-4193,0,-613,0,-513,10,-513,3807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3972,-4193l3848,-4193,51,-513,175,-513,3972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4136,-4193l4013,-4193,216,-513,339,-513,413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4301,-4193l4178,-4193,381,-513,504,-513,4301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4466,-4193l4342,-4193,545,-513,669,-513,446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4630,-4193l4507,-4193,710,-513,833,-513,4630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4795,-4193l4671,-4193,874,-513,998,-513,479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4959,-4193l4836,-4193,1039,-513,1162,-513,495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5124,-4193l5001,-4193,1204,-513,1327,-513,5124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5289,-4193l5165,-4193,1368,-513,1492,-513,528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5453,-4193l5330,-4193,1533,-513,1656,-513,545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5618,-4193l5494,-4193,1697,-513,1821,-513,561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5782,-4193l5659,-4193,1862,-513,1985,-513,5782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5947,-4193l5824,-4193,2026,-513,2150,-513,5947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6112,-4193l5988,-4193,2191,-513,2315,-513,6112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6276,-4193l6153,-4193,2356,-513,2479,-513,627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6441,-4193l6317,-4193,2520,-513,2644,-513,6441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6605,-4193l6482,-4193,2685,-513,2808,-513,660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6770,-4193l6647,-4193,2849,-513,2973,-513,6770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6935,-4193l6811,-4193,3014,-513,3137,-513,693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7099,-4193l6976,-4193,3179,-513,3302,-513,709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7264,-4193l7140,-4193,3343,-513,3467,-513,7264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7428,-4193l7305,-4193,3508,-513,3631,-513,742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7593,-4193l7469,-4193,3672,-513,3796,-513,759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7758,-4193l7634,-4193,3837,-513,3960,-513,775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7922,-4193l7799,-4193,4002,-513,4125,-513,7922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8087,-4193l7963,-4193,4166,-513,4290,-513,8087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8251,-4193l8128,-4193,4331,-513,4454,-513,8251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8416,-4193l8292,-4193,4495,-513,4619,-513,841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8580,-4193l8457,-4193,4660,-513,4783,-513,8580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8745,-4193l8622,-4193,4825,-513,4948,-513,874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8910,-4193l8786,-4193,4989,-513,5113,-513,8910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9074,-4193l8951,-4193,5154,-513,5277,-513,9074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9239,-4193l9115,-4193,5318,-513,5442,-513,923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9403,-4193l9280,-4193,5483,-513,5606,-513,940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9568,-4193l9445,-4193,5648,-513,5771,-513,956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9733,-4193l9609,-4193,5812,-513,5936,-513,973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9897,-4193l9774,-4193,5977,-513,6100,-513,9897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0062,-4193l9938,-4193,6141,-513,6265,-513,10062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0226,-4193l10103,-4193,6306,-513,6429,-513,1022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0391,-4193l10268,-4193,6471,-513,6594,-513,10391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0556,-4193l10432,-4193,6635,-513,6759,-513,1055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0720,-4193l10597,-4193,6800,-513,6923,-513,10720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0885,-4193l10761,-4193,6964,-513,7088,-513,1088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049,-4193l10926,-4193,7129,-513,7252,-513,1104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214,-4193l11091,-4193,7293,-513,7417,-513,11214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379,-4193l11255,-4193,7458,-513,7582,-513,1137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543,-4193l11420,-4193,7623,-513,7746,-513,1154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708,-4193l11584,-4193,7787,-513,7911,-513,1170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872,-4193l11749,-4193,7952,-513,8075,-513,11872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4193l8116,-513,8240,-513,11906,-4073,1190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4033l8281,-513,8404,-513,11906,-3913,11906,-403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3873l8446,-513,8569,-513,11906,-3753,11906,-387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3713l8610,-513,8734,-513,11906,-3593,11906,-371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3553l8775,-513,8898,-513,11906,-3433,11906,-355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3393l8939,-513,9063,-513,11906,-3273,11906,-33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3233l9104,-513,9227,-513,11906,-3113,11906,-323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3073l9269,-513,9392,-513,11906,-2953,11906,-307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2913l9433,-513,9557,-513,11906,-2793,11906,-291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2753l9598,-513,9721,-513,11906,-2633,11906,-275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2593l9762,-513,9886,-513,11906,-2473,11906,-25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2433l9927,-513,10050,-513,11906,-2313,11906,-243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2273l10092,-513,10215,-513,11906,-2153,11906,-227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2113l10256,-513,10380,-513,11906,-1993,11906,-211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1953l10421,-513,10544,-513,11906,-1833,11906,-195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1793l10585,-513,10709,-513,11906,-1673,11906,-17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1633l10750,-513,10873,-513,11906,-1513,11906,-163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1473l10915,-513,11038,-513,11906,-1353,11906,-147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1313l11079,-513,11203,-513,11906,-1193,11906,-131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1153l11244,-513,11367,-513,11906,-1033,11906,-115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993l11408,-513,11532,-513,11906,-873,11906,-9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833l11573,-513,11696,-513,11906,-713,11906,-83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906,-673l11738,-513,11861,-513,11906,-553,11906,-67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3643,-4193l3519,-4193,0,-773,0,-653,364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3478,-4193l3355,-4193,0,-933,0,-813,347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3313,-4193l3190,-4193,0,-1093,0,-973,331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3149,-4193l3025,-4193,0,-1253,0,-1133,314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2984,-4193l2861,-4193,0,-1413,0,-1293,2984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2820,-4193l2696,-4193,0,-1573,0,-1453,2820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2655,-4193l2532,-4193,0,-1733,0,-1613,265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2491,-4193l2367,-4193,0,-1893,0,-1773,2491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2326,-4193l2202,-4193,0,-2053,0,-1933,232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2161,-4193l2038,-4193,0,-2213,0,-2093,2161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997,-4193l1873,-4193,0,-2373,0,-2253,1997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832,-4193l1709,-4193,0,-2533,0,-2413,1832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668,-4193l1544,-4193,0,-2693,0,-2573,166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503,-4193l1379,-4193,0,-2853,0,-2733,1503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338,-4193l1215,-4193,0,-3013,0,-2893,1338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174,-4193l1050,-4193,0,-3173,0,-3053,1174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009,-4193l886,-4193,0,-3333,0,-3213,1009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845,-4193l721,-4193,0,-3493,0,-3373,84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680,-4193l557,-4193,0,-3653,0,-3533,680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515,-4193l392,-4193,0,-3813,0,-3693,515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351,-4193l227,-4193,0,-3973,0,-3853,351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186,-4193l63,-4193,0,-4133,0,-4013,186,-4193xe" filled="true" fillcolor="#dddff1" stroked="false">
                <v:path arrowok="t"/>
                <v:fill type="solid"/>
              </v:shape>
              <v:shape style="position:absolute;left:0;top:-4193;width:11906;height:3680" coordorigin="0,-4193" coordsize="11906,3680" path="m22,-4193l0,-4193,0,-4173,22,-4193xe" filled="true" fillcolor="#dddff1" stroked="false">
                <v:path arrowok="t"/>
                <v:fill type="solid"/>
              </v:shape>
            </v:group>
            <v:group style="position:absolute;left:0;top:-4193;width:11906;height:3680" coordorigin="0,-4193" coordsize="11906,3680">
              <v:shape style="position:absolute;left:0;top:-4193;width:11906;height:3680" coordorigin="0,-4193" coordsize="11906,3680" path="m3848,-4193l3807,-4193,10,-513,51,-513,384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013,-4193l3972,-4193,175,-513,216,-513,4013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178,-4193l4136,-4193,339,-513,381,-513,417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342,-4193l4301,-4193,504,-513,545,-513,434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507,-4193l4466,-4193,669,-513,710,-513,450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671,-4193l4630,-4193,833,-513,874,-513,467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4836,-4193l4795,-4193,998,-513,1039,-513,483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001,-4193l4959,-4193,1162,-513,1204,-513,500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165,-4193l5124,-4193,1327,-513,1368,-513,516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330,-4193l5289,-4193,1492,-513,1533,-513,533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494,-4193l5453,-4193,1656,-513,1697,-513,549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659,-4193l5618,-4193,1821,-513,1862,-513,565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824,-4193l5782,-4193,1985,-513,2026,-513,582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988,-4193l5947,-4193,2150,-513,2191,-513,598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153,-4193l6112,-4193,2315,-513,2356,-513,6153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317,-4193l6276,-4193,2479,-513,2520,-513,631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482,-4193l6441,-4193,2644,-513,2685,-513,648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647,-4193l6605,-4193,2808,-513,2849,-513,664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811,-4193l6770,-4193,2973,-513,3014,-513,681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976,-4193l6935,-4193,3137,-513,3179,-513,697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140,-4193l7099,-4193,3302,-513,3343,-513,714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305,-4193l7264,-4193,3467,-513,3508,-513,730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469,-4193l7428,-4193,3631,-513,3672,-513,746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634,-4193l7593,-4193,3796,-513,3837,-513,763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799,-4193l7758,-4193,3960,-513,4002,-513,779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963,-4193l7922,-4193,4125,-513,4166,-513,7963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128,-4193l8087,-4193,4290,-513,4331,-513,812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292,-4193l8251,-4193,4454,-513,4495,-513,829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457,-4193l8416,-4193,4619,-513,4660,-513,845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622,-4193l8580,-4193,4783,-513,4825,-513,862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786,-4193l8745,-4193,4948,-513,4989,-513,878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951,-4193l8910,-4193,5113,-513,5154,-513,895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115,-4193l9074,-4193,5277,-513,5318,-513,911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280,-4193l9239,-4193,5442,-513,5483,-513,928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445,-4193l9403,-4193,5606,-513,5648,-513,944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609,-4193l9568,-4193,5771,-513,5812,-513,960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774,-4193l9733,-4193,5936,-513,5977,-513,977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9938,-4193l9897,-4193,6100,-513,6141,-513,993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103,-4193l10062,-4193,6265,-513,6306,-513,10103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268,-4193l10226,-4193,6429,-513,6471,-513,1026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432,-4193l10391,-4193,6594,-513,6635,-513,1043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597,-4193l10556,-4193,6759,-513,6800,-513,1059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761,-4193l10720,-4193,6923,-513,6964,-513,1076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926,-4193l10885,-4193,7088,-513,7129,-513,1092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091,-4193l11049,-4193,7252,-513,7293,-513,1109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255,-4193l11214,-4193,7417,-513,7458,-513,1125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420,-4193l11379,-4193,7582,-513,7623,-513,1142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584,-4193l11543,-4193,7746,-513,7787,-513,1158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749,-4193l11708,-4193,7911,-513,7952,-513,1174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4193l11872,-4193,8075,-513,8116,-513,1190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4073l8240,-513,8281,-513,11906,-4033,11906,-407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913l8404,-513,8446,-513,11906,-3873,11906,-391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753l8569,-513,8610,-513,11906,-3713,11906,-375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593l8734,-513,8775,-513,11906,-3553,11906,-35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433l8898,-513,8939,-513,11906,-3393,11906,-343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273l9063,-513,9104,-513,11906,-3233,11906,-327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3113l9227,-513,9269,-513,11906,-3073,11906,-311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953l9392,-513,9433,-513,11906,-2913,11906,-295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793l9557,-513,9598,-513,11906,-2753,11906,-27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633l9721,-513,9762,-513,11906,-2593,11906,-263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473l9886,-513,9927,-513,11906,-2433,11906,-247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313l10050,-513,10092,-513,11906,-2273,11906,-231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2153l10215,-513,10256,-513,11906,-2113,11906,-215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993l10380,-513,10421,-513,11906,-1953,11906,-19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833l10544,-513,10585,-513,11906,-1793,11906,-183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673l10709,-513,10750,-513,11906,-1633,11906,-167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513l10873,-513,10915,-513,11906,-1473,11906,-151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353l11038,-513,11079,-513,11906,-1313,11906,-135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193l11203,-513,11244,-513,11906,-1153,11906,-1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1033l11367,-513,11408,-513,11906,-993,11906,-103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873l11532,-513,11573,-513,11906,-833,11906,-87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713l11696,-513,11738,-513,11906,-673,11906,-71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1906,-553l11861,-513,11906,-513,11906,-55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684,-4193l3643,-4193,0,-653,0,-613,368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519,-4193l3478,-4193,0,-813,0,-773,351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355,-4193l3313,-4193,0,-973,0,-933,335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190,-4193l3149,-4193,0,-1133,0,-1093,319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025,-4193l2984,-4193,0,-1293,0,-1253,302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861,-4193l2820,-4193,0,-1453,0,-1413,286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696,-4193l2655,-4193,0,-1613,0,-1573,269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532,-4193l2490,-4193,0,-1773,0,-1733,253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367,-4193l2326,-4193,0,-1933,0,-1893,236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202,-4193l2161,-4193,0,-2093,0,-2053,220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038,-4193l1997,-4193,0,-2253,0,-2213,2038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873,-4193l1832,-4193,0,-2413,0,-2373,1873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709,-4193l1668,-4193,0,-2573,0,-2533,170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544,-4193l1503,-4193,0,-2733,0,-2693,1544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379,-4193l1338,-4193,0,-2893,0,-2853,1379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215,-4193l1174,-4193,0,-3053,0,-3013,1215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1050,-4193l1009,-4193,0,-3213,0,-3173,1050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886,-4193l845,-4193,0,-3373,0,-3333,886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721,-4193l680,-4193,0,-3533,0,-3493,721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557,-4193l515,-4193,0,-3693,0,-3653,55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392,-4193l351,-4193,0,-3853,0,-3813,392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227,-4193l186,-4193,0,-4013,0,-3973,227,-4193xe" filled="true" fillcolor="#ffffff" stroked="false">
                <v:path arrowok="t"/>
                <v:fill type="solid"/>
              </v:shape>
              <v:shape style="position:absolute;left:0;top:-4193;width:11906;height:3680" coordorigin="0,-4193" coordsize="11906,3680" path="m63,-4193l22,-4193,0,-4173,0,-4133,63,-4193xe" filled="true" fillcolor="#ffffff" stroked="false">
                <v:path arrowok="t"/>
                <v:fill type="solid"/>
              </v:shape>
            </v:group>
            <v:group style="position:absolute;left:11180;top:-1115;width:726;height:398" coordorigin="11180,-1115" coordsize="726,398">
              <v:shape style="position:absolute;left:11180;top:-1115;width:726;height:398" coordorigin="11180,-1115" coordsize="726,398" path="m11180,-717l11906,-717,11906,-1115,11180,-1115,11180,-717xe" filled="true" fillcolor="#516cb3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847;top:-3328;width:7059;height:1785" type="#_x0000_t202" filled="false" stroked="false">
                <v:textbox inset="0,0,0,0">
                  <w:txbxContent>
                    <w:p>
                      <w:pPr>
                        <w:spacing w:line="143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144"/>
                          <w:szCs w:val="144"/>
                        </w:rPr>
                      </w:pPr>
                      <w:r>
                        <w:rPr>
                          <w:rFonts w:ascii="Arial"/>
                          <w:b/>
                          <w:color w:val="516CB3"/>
                          <w:spacing w:val="14"/>
                          <w:sz w:val="144"/>
                        </w:rPr>
                        <w:t>SAEMI</w:t>
                      </w:r>
                      <w:r>
                        <w:rPr>
                          <w:rFonts w:ascii="Arial"/>
                          <w:sz w:val="144"/>
                        </w:rPr>
                      </w:r>
                    </w:p>
                    <w:p>
                      <w:pPr>
                        <w:spacing w:line="280" w:lineRule="exact" w:before="69"/>
                        <w:ind w:left="0" w:right="0" w:firstLine="0"/>
                        <w:jc w:val="left"/>
                        <w:rPr>
                          <w:rFonts w:ascii="Calibri" w:hAnsi="Calibri" w:cs="Calibri" w:eastAsia="Calibri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516CB3"/>
                          <w:w w:val="110"/>
                          <w:sz w:val="24"/>
                        </w:rPr>
                        <w:t>SISTEMA DE AVALIAÇÃO EDUCACIONAL MUNICIPAL DO </w:t>
                      </w:r>
                      <w:r>
                        <w:rPr>
                          <w:rFonts w:ascii="Calibri" w:hAnsi="Calibri"/>
                          <w:color w:val="516CB3"/>
                          <w:spacing w:val="57"/>
                          <w:w w:val="110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516CB3"/>
                          <w:w w:val="110"/>
                          <w:sz w:val="24"/>
                        </w:rPr>
                        <w:t>IPOJUCA</w:t>
                      </w:r>
                      <w:r>
                        <w:rPr>
                          <w:rFonts w:ascii="Calibri" w:hAns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9835;top:-1125;width:1190;height:520" type="#_x0000_t202" filled="false" stroked="false">
                <v:textbox inset="0,0,0,0">
                  <w:txbxContent>
                    <w:p>
                      <w:pPr>
                        <w:spacing w:line="520" w:lineRule="exact" w:before="0"/>
                        <w:ind w:left="0" w:right="-14" w:firstLine="0"/>
                        <w:jc w:val="left"/>
                        <w:rPr>
                          <w:rFonts w:ascii="Lucida Sans Unicode" w:hAnsi="Lucida Sans Unicode" w:cs="Lucida Sans Unicode" w:eastAsia="Lucida Sans Unicode" w:hint="default"/>
                          <w:sz w:val="52"/>
                          <w:szCs w:val="52"/>
                        </w:rPr>
                      </w:pPr>
                      <w:r>
                        <w:rPr>
                          <w:rFonts w:ascii="Lucida Sans Unicode"/>
                          <w:color w:val="516CB3"/>
                          <w:w w:val="90"/>
                          <w:sz w:val="52"/>
                        </w:rPr>
                        <w:t>2014</w:t>
                      </w:r>
                      <w:r>
                        <w:rPr>
                          <w:rFonts w:ascii="Lucida Sans Unicode"/>
                          <w:sz w:val="5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90.377991pt;margin-top:61.957382pt;width:.1pt;height:70.9pt;mso-position-horizontal-relative:page;mso-position-vertical-relative:paragraph;z-index:1192" coordorigin="5808,1239" coordsize="2,1418">
            <v:shape style="position:absolute;left:5808;top:1239;width:2;height:1418" coordorigin="5808,1239" coordsize="0,1418" path="m5808,1239l5808,2656e" filled="false" stroked="true" strokeweight="2pt" strokecolor="#516cb3">
              <v:path arrowok="t"/>
            </v:shape>
            <w10:wrap type="none"/>
          </v:group>
        </w:pict>
      </w:r>
      <w:r>
        <w:rPr>
          <w:rFonts w:ascii="Lucida Sans Unicode" w:hAnsi="Lucida Sans Unicode"/>
          <w:color w:val="516CB3"/>
          <w:sz w:val="40"/>
        </w:rPr>
        <w:t>LÍNGUA</w:t>
      </w:r>
      <w:r>
        <w:rPr>
          <w:rFonts w:ascii="Lucida Sans Unicode" w:hAnsi="Lucida Sans Unicode"/>
          <w:color w:val="516CB3"/>
          <w:spacing w:val="-70"/>
          <w:sz w:val="40"/>
        </w:rPr>
        <w:t> </w:t>
      </w:r>
      <w:r>
        <w:rPr>
          <w:rFonts w:ascii="Lucida Sans Unicode" w:hAnsi="Lucida Sans Unicode"/>
          <w:color w:val="516CB3"/>
          <w:sz w:val="40"/>
        </w:rPr>
        <w:t>PORTUGUESA</w:t>
      </w:r>
      <w:r>
        <w:rPr>
          <w:rFonts w:ascii="Lucida Sans Unicode" w:hAnsi="Lucida Sans Unicode"/>
          <w:color w:val="516CB3"/>
          <w:spacing w:val="-70"/>
          <w:sz w:val="40"/>
        </w:rPr>
        <w:t> </w:t>
      </w:r>
      <w:r>
        <w:rPr>
          <w:rFonts w:ascii="Lucida Sans Unicode" w:hAnsi="Lucida Sans Unicode"/>
          <w:color w:val="516CB3"/>
          <w:sz w:val="40"/>
        </w:rPr>
        <w:t>E</w:t>
      </w:r>
      <w:r>
        <w:rPr>
          <w:rFonts w:ascii="Lucida Sans Unicode" w:hAnsi="Lucida Sans Unicode"/>
          <w:color w:val="516CB3"/>
          <w:spacing w:val="-70"/>
          <w:sz w:val="40"/>
        </w:rPr>
        <w:t> </w:t>
      </w:r>
      <w:r>
        <w:rPr>
          <w:rFonts w:ascii="Lucida Sans Unicode" w:hAnsi="Lucida Sans Unicode"/>
          <w:color w:val="516CB3"/>
          <w:sz w:val="40"/>
        </w:rPr>
        <w:t>MATEMÁTICA</w:t>
      </w:r>
      <w:r>
        <w:rPr>
          <w:rFonts w:ascii="Lucida Sans Unicode" w:hAnsi="Lucida Sans Unicode"/>
          <w:sz w:val="40"/>
        </w:rPr>
      </w:r>
    </w:p>
    <w:p>
      <w:pPr>
        <w:spacing w:line="240" w:lineRule="auto" w:before="0"/>
        <w:rPr>
          <w:rFonts w:ascii="Lucida Sans Unicode" w:hAnsi="Lucida Sans Unicode" w:cs="Lucida Sans Unicode" w:eastAsia="Lucida Sans Unicode" w:hint="default"/>
          <w:sz w:val="20"/>
          <w:szCs w:val="20"/>
        </w:rPr>
      </w:pPr>
    </w:p>
    <w:p>
      <w:pPr>
        <w:spacing w:line="240" w:lineRule="auto" w:before="11"/>
        <w:rPr>
          <w:rFonts w:ascii="Lucida Sans Unicode" w:hAnsi="Lucida Sans Unicode" w:cs="Lucida Sans Unicode" w:eastAsia="Lucida Sans Unicode" w:hint="default"/>
          <w:sz w:val="20"/>
          <w:szCs w:val="20"/>
        </w:rPr>
      </w:pPr>
    </w:p>
    <w:p>
      <w:pPr>
        <w:spacing w:after="0" w:line="240" w:lineRule="auto"/>
        <w:rPr>
          <w:rFonts w:ascii="Lucida Sans Unicode" w:hAnsi="Lucida Sans Unicode" w:cs="Lucida Sans Unicode" w:eastAsia="Lucida Sans Unicode" w:hint="default"/>
          <w:sz w:val="20"/>
          <w:szCs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300"/>
        <w:ind w:left="1179" w:right="-4" w:firstLine="0"/>
        <w:jc w:val="left"/>
        <w:rPr>
          <w:rFonts w:ascii="Arial" w:hAnsi="Arial" w:cs="Arial" w:eastAsia="Arial" w:hint="default"/>
          <w:sz w:val="36"/>
          <w:szCs w:val="36"/>
        </w:rPr>
      </w:pPr>
      <w:r>
        <w:rPr>
          <w:rFonts w:ascii="Arial" w:hAnsi="Arial"/>
          <w:b/>
          <w:color w:val="516CB3"/>
          <w:sz w:val="36"/>
        </w:rPr>
        <w:t>8º ano</w:t>
      </w:r>
      <w:r>
        <w:rPr>
          <w:rFonts w:ascii="Arial" w:hAnsi="Arial"/>
          <w:b/>
          <w:color w:val="516CB3"/>
          <w:spacing w:val="16"/>
          <w:sz w:val="36"/>
        </w:rPr>
        <w:t> </w:t>
      </w:r>
      <w:r>
        <w:rPr>
          <w:rFonts w:ascii="Arial" w:hAnsi="Arial"/>
          <w:b/>
          <w:color w:val="516CB3"/>
          <w:sz w:val="36"/>
        </w:rPr>
        <w:t>do</w:t>
      </w:r>
      <w:r>
        <w:rPr>
          <w:rFonts w:ascii="Arial" w:hAnsi="Arial"/>
          <w:sz w:val="36"/>
        </w:rPr>
      </w:r>
    </w:p>
    <w:p>
      <w:pPr>
        <w:spacing w:before="49"/>
        <w:ind w:left="1179" w:right="-4" w:firstLine="0"/>
        <w:jc w:val="left"/>
        <w:rPr>
          <w:rFonts w:ascii="Arial" w:hAnsi="Arial" w:cs="Arial" w:eastAsia="Arial" w:hint="default"/>
          <w:sz w:val="36"/>
          <w:szCs w:val="36"/>
        </w:rPr>
      </w:pPr>
      <w:r>
        <w:rPr>
          <w:rFonts w:ascii="Arial"/>
          <w:b/>
          <w:color w:val="516CB3"/>
          <w:sz w:val="36"/>
        </w:rPr>
        <w:t>Ensino</w:t>
      </w:r>
      <w:r>
        <w:rPr>
          <w:rFonts w:ascii="Arial"/>
          <w:b/>
          <w:color w:val="516CB3"/>
          <w:spacing w:val="2"/>
          <w:sz w:val="36"/>
        </w:rPr>
        <w:t> </w:t>
      </w:r>
      <w:r>
        <w:rPr>
          <w:rFonts w:ascii="Arial"/>
          <w:b/>
          <w:color w:val="516CB3"/>
          <w:sz w:val="36"/>
        </w:rPr>
        <w:t>Fundamental</w:t>
      </w:r>
      <w:r>
        <w:rPr>
          <w:rFonts w:ascii="Arial"/>
          <w:sz w:val="36"/>
        </w:rPr>
      </w:r>
    </w:p>
    <w:p>
      <w:pPr>
        <w:spacing w:before="19"/>
        <w:ind w:left="1195" w:right="0" w:firstLine="0"/>
        <w:jc w:val="left"/>
        <w:rPr>
          <w:rFonts w:ascii="Calibri" w:hAnsi="Calibri" w:cs="Calibri" w:eastAsia="Calibri" w:hint="default"/>
          <w:sz w:val="48"/>
          <w:szCs w:val="48"/>
        </w:rPr>
      </w:pPr>
      <w:r>
        <w:rPr>
          <w:w w:val="110"/>
        </w:rPr>
        <w:br w:type="column"/>
      </w:r>
      <w:r>
        <w:rPr>
          <w:rFonts w:ascii="Calibri"/>
          <w:color w:val="516CB3"/>
          <w:w w:val="110"/>
          <w:sz w:val="48"/>
        </w:rPr>
        <w:t>Caderno</w:t>
      </w:r>
      <w:r>
        <w:rPr>
          <w:rFonts w:ascii="Calibri"/>
          <w:sz w:val="48"/>
        </w:rPr>
      </w:r>
    </w:p>
    <w:p>
      <w:pPr>
        <w:spacing w:before="146"/>
        <w:ind w:left="1179" w:right="0" w:firstLine="0"/>
        <w:jc w:val="left"/>
        <w:rPr>
          <w:rFonts w:ascii="Trebuchet MS" w:hAnsi="Trebuchet MS" w:cs="Trebuchet MS" w:eastAsia="Trebuchet MS" w:hint="default"/>
          <w:sz w:val="64"/>
          <w:szCs w:val="64"/>
        </w:rPr>
      </w:pPr>
      <w:r>
        <w:rPr>
          <w:rFonts w:ascii="Trebuchet MS"/>
          <w:b/>
          <w:color w:val="516CB3"/>
          <w:sz w:val="64"/>
        </w:rPr>
        <w:t>C0803</w:t>
      </w:r>
      <w:r>
        <w:rPr>
          <w:rFonts w:ascii="Trebuchet MS"/>
          <w:sz w:val="64"/>
        </w:rPr>
      </w:r>
    </w:p>
    <w:p>
      <w:pPr>
        <w:spacing w:after="0"/>
        <w:jc w:val="left"/>
        <w:rPr>
          <w:rFonts w:ascii="Trebuchet MS" w:hAnsi="Trebuchet MS" w:cs="Trebuchet MS" w:eastAsia="Trebuchet MS" w:hint="default"/>
          <w:sz w:val="64"/>
          <w:szCs w:val="64"/>
        </w:rPr>
        <w:sectPr>
          <w:type w:val="continuous"/>
          <w:pgSz w:w="11910" w:h="16840"/>
          <w:pgMar w:top="0" w:bottom="0" w:left="0" w:right="0"/>
          <w:cols w:num="2" w:equalWidth="0">
            <w:col w:w="4738" w:space="1610"/>
            <w:col w:w="5562"/>
          </w:cols>
        </w:sectPr>
      </w:pPr>
    </w:p>
    <w:p>
      <w:pPr>
        <w:spacing w:line="240" w:lineRule="auto" w:before="2"/>
        <w:rPr>
          <w:rFonts w:ascii="Trebuchet MS" w:hAnsi="Trebuchet MS" w:cs="Trebuchet MS" w:eastAsia="Trebuchet MS" w:hint="default"/>
          <w:b/>
          <w:bCs/>
          <w:sz w:val="27"/>
          <w:szCs w:val="27"/>
        </w:rPr>
      </w:pPr>
    </w:p>
    <w:p>
      <w:pPr>
        <w:spacing w:line="240" w:lineRule="auto"/>
        <w:ind w:left="863" w:right="0" w:firstLine="0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sz w:val="20"/>
          <w:szCs w:val="20"/>
        </w:rPr>
        <w:pict>
          <v:group style="width:509.65pt;height:50.25pt;mso-position-horizontal-relative:char;mso-position-vertical-relative:line" coordorigin="0,0" coordsize="10193,1005">
            <v:group style="position:absolute;left:5;top:138;width:10183;height:862" coordorigin="5,138" coordsize="10183,862">
              <v:shape style="position:absolute;left:5;top:138;width:10183;height:862" coordorigin="5,138" coordsize="10183,862" path="m5,999l10187,999,10187,138,5,138,5,999xe" filled="false" stroked="true" strokeweight=".5pt" strokecolor="#516cb3">
                <v:path arrowok="t"/>
              </v:shape>
            </v:group>
            <v:group style="position:absolute;left:0;top:4;width:2202;height:169" coordorigin="0,4" coordsize="2202,169">
              <v:shape style="position:absolute;left:0;top:4;width:2202;height:169" coordorigin="0,4" coordsize="2202,169" path="m0,173l2202,173,2202,4,0,4,0,173xe" filled="true" fillcolor="#ffffff" stroked="false">
                <v:path arrowok="t"/>
                <v:fill type="solid"/>
              </v:shape>
              <v:shape style="position:absolute;left:113;top:0;width:1976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4" w:firstLine="0"/>
                        <w:jc w:val="left"/>
                        <w:rPr>
                          <w:rFonts w:ascii="Calibri" w:hAnsi="Calibri" w:cs="Calibri" w:eastAsia="Calibri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color w:val="516CB3"/>
                          <w:w w:val="110"/>
                          <w:sz w:val="22"/>
                        </w:rPr>
                        <w:t>Nome do</w:t>
                      </w:r>
                      <w:r>
                        <w:rPr>
                          <w:rFonts w:ascii="Calibri"/>
                          <w:color w:val="516CB3"/>
                          <w:spacing w:val="13"/>
                          <w:w w:val="110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516CB3"/>
                          <w:w w:val="110"/>
                          <w:sz w:val="22"/>
                        </w:rPr>
                        <w:t>estudante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 w:hint="default"/>
          <w:sz w:val="20"/>
          <w:szCs w:val="20"/>
        </w:rPr>
      </w:r>
    </w:p>
    <w:p>
      <w:pPr>
        <w:spacing w:line="240" w:lineRule="auto" w:before="0"/>
        <w:rPr>
          <w:rFonts w:ascii="Trebuchet MS" w:hAnsi="Trebuchet MS" w:cs="Trebuchet MS" w:eastAsia="Trebuchet MS" w:hint="default"/>
          <w:b/>
          <w:bCs/>
          <w:sz w:val="20"/>
          <w:szCs w:val="20"/>
        </w:rPr>
      </w:pPr>
    </w:p>
    <w:p>
      <w:pPr>
        <w:pStyle w:val="BodyText"/>
        <w:spacing w:line="240" w:lineRule="auto" w:before="175"/>
        <w:ind w:left="3931" w:right="554"/>
        <w:jc w:val="left"/>
        <w:rPr>
          <w:rFonts w:ascii="Tahoma" w:hAnsi="Tahoma" w:cs="Tahoma" w:eastAsia="Tahoma" w:hint="default"/>
        </w:rPr>
      </w:pPr>
      <w:r>
        <w:rPr/>
        <w:pict>
          <v:shape style="position:absolute;margin-left:371.088989pt;margin-top:-.566617pt;width:182.2pt;height:26.0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>
                    <w:trPr>
                      <w:trHeight w:val="510" w:hRule="exact"/>
                    </w:trPr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4" w:space="0" w:color="516CB3"/>
                          <w:bottom w:val="single" w:sz="4" w:space="0" w:color="516CB3"/>
                          <w:right w:val="single" w:sz="4" w:space="0" w:color="516C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4" w:space="0" w:color="516CB3"/>
                          <w:bottom w:val="single" w:sz="4" w:space="0" w:color="516CB3"/>
                          <w:right w:val="single" w:sz="24" w:space="0" w:color="516C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24" w:space="0" w:color="516CB3"/>
                          <w:bottom w:val="single" w:sz="4" w:space="0" w:color="516CB3"/>
                          <w:right w:val="single" w:sz="4" w:space="0" w:color="516C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4" w:space="0" w:color="516CB3"/>
                          <w:bottom w:val="single" w:sz="4" w:space="0" w:color="516CB3"/>
                          <w:right w:val="single" w:sz="24" w:space="0" w:color="516C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24" w:space="0" w:color="516CB3"/>
                          <w:bottom w:val="single" w:sz="4" w:space="0" w:color="516CB3"/>
                          <w:right w:val="single" w:sz="4" w:space="0" w:color="516C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4" w:space="0" w:color="516CB3"/>
                          <w:bottom w:val="single" w:sz="4" w:space="0" w:color="516CB3"/>
                          <w:right w:val="single" w:sz="4" w:space="0" w:color="516C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4" w:space="0" w:color="516CB3"/>
                          <w:bottom w:val="single" w:sz="4" w:space="0" w:color="516CB3"/>
                          <w:right w:val="single" w:sz="4" w:space="0" w:color="516CB3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4" w:type="dxa"/>
                        <w:tcBorders>
                          <w:top w:val="single" w:sz="4" w:space="0" w:color="516CB3"/>
                          <w:left w:val="single" w:sz="4" w:space="0" w:color="516CB3"/>
                          <w:bottom w:val="single" w:sz="4" w:space="0" w:color="516CB3"/>
                          <w:right w:val="single" w:sz="4" w:space="0" w:color="516CB3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ahoma"/>
          <w:color w:val="516CB3"/>
          <w:w w:val="105"/>
        </w:rPr>
        <w:t>Data</w:t>
      </w:r>
      <w:r>
        <w:rPr>
          <w:rFonts w:ascii="Tahoma"/>
          <w:color w:val="516CB3"/>
          <w:spacing w:val="-21"/>
          <w:w w:val="105"/>
        </w:rPr>
        <w:t> </w:t>
      </w:r>
      <w:r>
        <w:rPr>
          <w:rFonts w:ascii="Tahoma"/>
          <w:color w:val="516CB3"/>
          <w:w w:val="105"/>
        </w:rPr>
        <w:t>de</w:t>
      </w:r>
      <w:r>
        <w:rPr>
          <w:rFonts w:ascii="Tahoma"/>
          <w:color w:val="516CB3"/>
          <w:spacing w:val="-21"/>
          <w:w w:val="105"/>
        </w:rPr>
        <w:t> </w:t>
      </w:r>
      <w:r>
        <w:rPr>
          <w:rFonts w:ascii="Tahoma"/>
          <w:color w:val="516CB3"/>
          <w:w w:val="105"/>
        </w:rPr>
        <w:t>Nascimento</w:t>
      </w:r>
      <w:r>
        <w:rPr>
          <w:rFonts w:ascii="Tahoma"/>
          <w:color w:val="516CB3"/>
          <w:spacing w:val="-21"/>
          <w:w w:val="105"/>
        </w:rPr>
        <w:t> </w:t>
      </w:r>
      <w:r>
        <w:rPr>
          <w:rFonts w:ascii="Tahoma"/>
          <w:color w:val="516CB3"/>
          <w:w w:val="105"/>
        </w:rPr>
        <w:t>do</w:t>
      </w:r>
      <w:r>
        <w:rPr>
          <w:rFonts w:ascii="Tahoma"/>
          <w:color w:val="516CB3"/>
          <w:spacing w:val="-21"/>
          <w:w w:val="105"/>
        </w:rPr>
        <w:t> </w:t>
      </w:r>
      <w:r>
        <w:rPr>
          <w:rFonts w:ascii="Tahoma"/>
          <w:color w:val="516CB3"/>
          <w:w w:val="105"/>
        </w:rPr>
        <w:t>estudante</w:t>
      </w:r>
      <w:r>
        <w:rPr>
          <w:rFonts w:ascii="Tahoma"/>
        </w:rPr>
      </w:r>
    </w:p>
    <w:p>
      <w:pPr>
        <w:spacing w:line="240" w:lineRule="auto" w:before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 w:hint="default"/>
          <w:sz w:val="20"/>
          <w:szCs w:val="20"/>
        </w:rPr>
      </w:pPr>
    </w:p>
    <w:p>
      <w:pPr>
        <w:spacing w:line="240" w:lineRule="auto" w:before="4"/>
        <w:rPr>
          <w:rFonts w:ascii="Tahoma" w:hAnsi="Tahoma" w:cs="Tahoma" w:eastAsia="Tahoma" w:hint="default"/>
          <w:sz w:val="23"/>
          <w:szCs w:val="23"/>
        </w:rPr>
      </w:pPr>
    </w:p>
    <w:p>
      <w:pPr>
        <w:pStyle w:val="Heading1"/>
        <w:spacing w:line="240" w:lineRule="auto" w:before="66"/>
        <w:ind w:left="846" w:right="554"/>
        <w:jc w:val="left"/>
        <w:rPr>
          <w:rFonts w:ascii="Arial" w:hAnsi="Arial" w:cs="Arial" w:eastAsia="Arial" w:hint="default"/>
          <w:b w:val="0"/>
          <w:bCs w:val="0"/>
        </w:rPr>
      </w:pPr>
      <w:r>
        <w:rPr>
          <w:rFonts w:ascii="Arial"/>
          <w:color w:val="231F20"/>
        </w:rPr>
        <w:t>Caro(a)</w:t>
      </w:r>
      <w:r>
        <w:rPr>
          <w:rFonts w:ascii="Arial"/>
          <w:color w:val="231F20"/>
          <w:spacing w:val="14"/>
        </w:rPr>
        <w:t> </w:t>
      </w:r>
      <w:r>
        <w:rPr>
          <w:rFonts w:ascii="Arial"/>
          <w:color w:val="231F20"/>
        </w:rPr>
        <w:t>estudante,</w:t>
      </w:r>
      <w:r>
        <w:rPr>
          <w:rFonts w:ascii="Arial"/>
          <w:b w:val="0"/>
        </w:rPr>
      </w:r>
    </w:p>
    <w:p>
      <w:pPr>
        <w:spacing w:line="240" w:lineRule="auto" w:before="3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pStyle w:val="BodyText"/>
        <w:spacing w:line="264" w:lineRule="exact" w:before="0"/>
        <w:ind w:left="846" w:right="554"/>
        <w:jc w:val="left"/>
        <w:rPr>
          <w:rFonts w:ascii="Calibri" w:hAnsi="Calibri" w:cs="Calibri" w:eastAsia="Calibri" w:hint="default"/>
        </w:rPr>
      </w:pPr>
      <w:r>
        <w:rPr>
          <w:rFonts w:ascii="Calibri" w:hAnsi="Calibri"/>
          <w:color w:val="231F20"/>
          <w:w w:val="110"/>
        </w:rPr>
        <w:t>Você está participando do Sistema de Avaliação Educacional Municipal do Ipojuca - SAEMI. Sua participação é muito importante para sabermos como está a educação em nosso</w:t>
      </w:r>
      <w:r>
        <w:rPr>
          <w:rFonts w:ascii="Calibri" w:hAnsi="Calibri"/>
          <w:color w:val="231F20"/>
          <w:spacing w:val="39"/>
          <w:w w:val="110"/>
        </w:rPr>
        <w:t> </w:t>
      </w:r>
      <w:r>
        <w:rPr>
          <w:rFonts w:ascii="Calibri" w:hAnsi="Calibri"/>
          <w:color w:val="231F20"/>
          <w:w w:val="110"/>
        </w:rPr>
        <w:t>município.</w:t>
      </w:r>
      <w:r>
        <w:rPr>
          <w:rFonts w:ascii="Calibri" w:hAnsi="Calibri"/>
        </w:rPr>
      </w:r>
    </w:p>
    <w:p>
      <w:pPr>
        <w:pStyle w:val="ListParagraph"/>
        <w:numPr>
          <w:ilvl w:val="0"/>
          <w:numId w:val="1"/>
        </w:numPr>
        <w:tabs>
          <w:tab w:pos="1414" w:val="left" w:leader="none"/>
        </w:tabs>
        <w:spacing w:line="240" w:lineRule="auto" w:before="161" w:after="0"/>
        <w:ind w:left="1413" w:right="0" w:hanging="17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color w:val="231F20"/>
          <w:w w:val="110"/>
          <w:sz w:val="22"/>
        </w:rPr>
        <w:t>Hoje,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você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vai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fazer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atividades</w:t>
      </w:r>
      <w:r>
        <w:rPr>
          <w:rFonts w:ascii="Calibri" w:hAnsi="Calibri"/>
          <w:color w:val="231F20"/>
          <w:spacing w:val="-6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de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Língua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Portuguesa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e</w:t>
      </w:r>
      <w:r>
        <w:rPr>
          <w:rFonts w:ascii="Calibri" w:hAnsi="Calibri"/>
          <w:color w:val="231F20"/>
          <w:spacing w:val="-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Matemática.</w:t>
      </w:r>
      <w:r>
        <w:rPr>
          <w:rFonts w:ascii="Calibri" w:hAnsi="Calibri"/>
          <w:sz w:val="22"/>
        </w:rPr>
      </w:r>
    </w:p>
    <w:p>
      <w:pPr>
        <w:pStyle w:val="ListParagraph"/>
        <w:numPr>
          <w:ilvl w:val="0"/>
          <w:numId w:val="1"/>
        </w:numPr>
        <w:tabs>
          <w:tab w:pos="1414" w:val="left" w:leader="none"/>
        </w:tabs>
        <w:spacing w:line="264" w:lineRule="exact" w:before="107" w:after="0"/>
        <w:ind w:left="1413" w:right="1480" w:hanging="170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color w:val="231F20"/>
          <w:w w:val="110"/>
          <w:sz w:val="22"/>
        </w:rPr>
        <w:t>Reserve os últimos 20 minutos para transcrever suas respostas para o cartão de respostas. Cuidado e muita atenção com a ordem das questões para fazer a </w:t>
      </w:r>
      <w:r>
        <w:rPr>
          <w:rFonts w:ascii="Calibri" w:hAnsi="Calibri"/>
          <w:color w:val="231F20"/>
          <w:spacing w:val="5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marcação.</w:t>
      </w:r>
      <w:r>
        <w:rPr>
          <w:rFonts w:ascii="Calibri" w:hAnsi="Calibri"/>
          <w:sz w:val="22"/>
        </w:rPr>
      </w:r>
    </w:p>
    <w:p>
      <w:pPr>
        <w:pStyle w:val="ListParagraph"/>
        <w:numPr>
          <w:ilvl w:val="0"/>
          <w:numId w:val="1"/>
        </w:numPr>
        <w:tabs>
          <w:tab w:pos="1414" w:val="left" w:leader="none"/>
        </w:tabs>
        <w:spacing w:line="333" w:lineRule="auto" w:before="104" w:after="0"/>
        <w:ind w:left="846" w:right="2950" w:firstLine="397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/>
          <w:color w:val="231F20"/>
          <w:w w:val="110"/>
          <w:sz w:val="22"/>
        </w:rPr>
        <w:t>Responda com calma, procurando não deixar nenhuma questão em branco. Bom</w:t>
      </w:r>
      <w:r>
        <w:rPr>
          <w:rFonts w:ascii="Calibri" w:hAnsi="Calibri"/>
          <w:color w:val="231F20"/>
          <w:spacing w:val="-22"/>
          <w:w w:val="110"/>
          <w:sz w:val="22"/>
        </w:rPr>
        <w:t> </w:t>
      </w:r>
      <w:r>
        <w:rPr>
          <w:rFonts w:ascii="Calibri" w:hAnsi="Calibri"/>
          <w:color w:val="231F20"/>
          <w:w w:val="110"/>
          <w:sz w:val="22"/>
        </w:rPr>
        <w:t>teste!</w:t>
      </w:r>
      <w:r>
        <w:rPr>
          <w:rFonts w:ascii="Calibri" w:hAns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 w:hint="default"/>
          <w:sz w:val="24"/>
          <w:szCs w:val="24"/>
        </w:rPr>
      </w:pPr>
    </w:p>
    <w:p>
      <w:pPr>
        <w:spacing w:after="0" w:line="240" w:lineRule="auto"/>
        <w:rPr>
          <w:rFonts w:ascii="Calibri" w:hAnsi="Calibri" w:cs="Calibri" w:eastAsia="Calibri" w:hint="default"/>
          <w:sz w:val="24"/>
          <w:szCs w:val="24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21"/>
        <w:ind w:left="0" w:right="0" w:firstLine="0"/>
        <w:jc w:val="right"/>
        <w:rPr>
          <w:rFonts w:ascii="Calibri" w:hAnsi="Calibri" w:cs="Calibri" w:eastAsia="Calibri" w:hint="default"/>
          <w:sz w:val="51"/>
          <w:szCs w:val="51"/>
        </w:rPr>
      </w:pPr>
      <w:r>
        <w:rPr/>
        <w:pict>
          <v:group style="position:absolute;margin-left:49.6059pt;margin-top:15.262711pt;width:94.55pt;height:37.2pt;mso-position-horizontal-relative:page;mso-position-vertical-relative:paragraph;z-index:1216" coordorigin="992,305" coordsize="1891,744">
            <v:shape style="position:absolute;left:992;top:305;width:465;height:462" type="#_x0000_t75" stroked="false">
              <v:imagedata r:id="rId5" o:title=""/>
            </v:shape>
            <v:shape style="position:absolute;left:1078;top:833;width:1805;height:215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79.803802pt;margin-top:17.922186pt;width:64.6500pt;height:17.75pt;mso-position-horizontal-relative:page;mso-position-vertical-relative:paragraph;z-index:1240" coordorigin="1596,358" coordsize="1293,355">
            <v:shape style="position:absolute;left:1596;top:358;width:1293;height:355" coordorigin="1596,358" coordsize="1293,355" path="m1903,358l1775,358,1748,359,1683,373,1626,420,1598,503,1596,537,1597,565,1615,637,1655,685,1714,710,1771,713,1903,713,1903,650,1787,650,1765,649,1703,617,1685,530,1686,503,1720,437,1784,422,1903,422,1903,358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161,358l2069,358,1913,713,2007,713,2043,631,2281,631,2253,568,2061,568,2115,444,2199,444,2161,358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281,631l2187,631,2223,713,2317,713,2281,631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589,358l2454,358,2435,359,2368,375,2320,418,2290,490,2286,534,2289,574,2310,640,2364,694,2427,711,2485,713,2589,713,2589,650,2488,650,2461,649,2395,622,2377,568,2589,568,2589,505,2377,505,2379,488,2381,476,2383,469,2385,462,2436,425,2485,422,2589,422,2589,358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199,444l2115,444,2169,568,2253,568,2199,444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889,358l2813,358,2813,454,2742,454,2675,468,2622,523,2610,582,2611,602,2640,671,2699,708,2758,713,2889,713,2889,658,2758,658,2746,657,2694,620,2687,582,2688,568,2726,515,2758,510,2889,510,2889,358xe" filled="true" fillcolor="#231f20" stroked="false">
              <v:path arrowok="t"/>
              <v:fill type="solid"/>
            </v:shape>
            <v:shape style="position:absolute;left:1596;top:358;width:1293;height:355" coordorigin="1596,358" coordsize="1293,355" path="m2889,510l2813,510,2813,658,2889,658,2889,510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b/>
          <w:color w:val="566CA0"/>
          <w:w w:val="83"/>
          <w:sz w:val="51"/>
        </w:rPr>
      </w:r>
      <w:r>
        <w:rPr>
          <w:rFonts w:ascii="Calibri"/>
          <w:b/>
          <w:color w:val="566CA0"/>
          <w:spacing w:val="35"/>
          <w:w w:val="83"/>
          <w:sz w:val="51"/>
          <w:u w:val="single" w:color="0C9C4A"/>
        </w:rPr>
        <w:t>S</w:t>
      </w:r>
      <w:r>
        <w:rPr>
          <w:rFonts w:ascii="Calibri"/>
          <w:b/>
          <w:color w:val="566CA0"/>
          <w:spacing w:val="25"/>
          <w:w w:val="85"/>
          <w:sz w:val="51"/>
          <w:u w:val="single" w:color="0C9C4A"/>
        </w:rPr>
        <w:t>aem</w:t>
      </w:r>
      <w:r>
        <w:rPr>
          <w:rFonts w:ascii="Calibri"/>
          <w:b/>
          <w:color w:val="566CA0"/>
          <w:spacing w:val="44"/>
          <w:w w:val="85"/>
          <w:sz w:val="51"/>
          <w:u w:val="single" w:color="0C9C4A"/>
        </w:rPr>
        <w:t>i</w:t>
      </w:r>
      <w:r>
        <w:rPr>
          <w:rFonts w:ascii="Calibri"/>
          <w:b/>
          <w:color w:val="566CA0"/>
          <w:spacing w:val="44"/>
          <w:w w:val="85"/>
          <w:sz w:val="51"/>
        </w:rPr>
      </w:r>
      <w:r>
        <w:rPr>
          <w:rFonts w:ascii="Calibri"/>
          <w:b/>
          <w:color w:val="566CA0"/>
          <w:spacing w:val="44"/>
          <w:w w:val="85"/>
          <w:position w:val="-10"/>
          <w:sz w:val="51"/>
        </w:rPr>
        <w:drawing>
          <wp:inline distT="0" distB="0" distL="0" distR="0">
            <wp:extent cx="180567" cy="325128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67" cy="32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b/>
          <w:color w:val="566CA0"/>
          <w:spacing w:val="44"/>
          <w:w w:val="85"/>
          <w:position w:val="-10"/>
          <w:sz w:val="51"/>
        </w:rPr>
      </w:r>
      <w:r>
        <w:rPr>
          <w:rFonts w:ascii="Calibri"/>
          <w:sz w:val="51"/>
        </w:rPr>
      </w:r>
    </w:p>
    <w:p>
      <w:pPr>
        <w:spacing w:line="254" w:lineRule="auto" w:before="33"/>
        <w:ind w:left="5180" w:right="344" w:firstLine="0"/>
        <w:jc w:val="left"/>
        <w:rPr>
          <w:rFonts w:ascii="Calibri" w:hAnsi="Calibri" w:cs="Calibri" w:eastAsia="Calibri" w:hint="default"/>
          <w:sz w:val="9"/>
          <w:szCs w:val="9"/>
        </w:rPr>
      </w:pPr>
      <w:r>
        <w:rPr>
          <w:rFonts w:ascii="Calibri" w:hAnsi="Calibri"/>
          <w:color w:val="0C9C4A"/>
          <w:spacing w:val="4"/>
          <w:w w:val="85"/>
          <w:sz w:val="9"/>
        </w:rPr>
        <w:t>Sistema </w:t>
      </w:r>
      <w:r>
        <w:rPr>
          <w:rFonts w:ascii="Calibri" w:hAnsi="Calibri"/>
          <w:color w:val="0C9C4A"/>
          <w:spacing w:val="2"/>
          <w:w w:val="85"/>
          <w:sz w:val="9"/>
        </w:rPr>
        <w:t>de </w:t>
      </w:r>
      <w:r>
        <w:rPr>
          <w:rFonts w:ascii="Calibri" w:hAnsi="Calibri"/>
          <w:color w:val="0C9C4A"/>
          <w:spacing w:val="4"/>
          <w:w w:val="85"/>
          <w:sz w:val="9"/>
        </w:rPr>
        <w:t>Avaliação </w:t>
      </w:r>
      <w:r>
        <w:rPr>
          <w:rFonts w:ascii="Calibri" w:hAnsi="Calibri"/>
          <w:color w:val="0C9C4A"/>
          <w:spacing w:val="5"/>
          <w:w w:val="85"/>
          <w:sz w:val="9"/>
        </w:rPr>
        <w:t>Educacional </w:t>
      </w:r>
      <w:r>
        <w:rPr>
          <w:rFonts w:ascii="Calibri" w:hAnsi="Calibri"/>
          <w:color w:val="0C9C4A"/>
          <w:spacing w:val="5"/>
          <w:w w:val="85"/>
          <w:sz w:val="9"/>
        </w:rPr>
      </w:r>
      <w:r>
        <w:rPr>
          <w:rFonts w:ascii="Calibri" w:hAnsi="Calibri"/>
          <w:color w:val="0C9C4A"/>
          <w:spacing w:val="4"/>
          <w:w w:val="85"/>
          <w:sz w:val="9"/>
        </w:rPr>
        <w:t>Municipal </w:t>
      </w:r>
      <w:r>
        <w:rPr>
          <w:rFonts w:ascii="Calibri" w:hAnsi="Calibri"/>
          <w:color w:val="0C9C4A"/>
          <w:spacing w:val="2"/>
          <w:w w:val="85"/>
          <w:sz w:val="9"/>
        </w:rPr>
        <w:t>do</w:t>
      </w:r>
      <w:r>
        <w:rPr>
          <w:rFonts w:ascii="Calibri" w:hAnsi="Calibri"/>
          <w:color w:val="0C9C4A"/>
          <w:spacing w:val="-6"/>
          <w:w w:val="85"/>
          <w:sz w:val="9"/>
        </w:rPr>
        <w:t> </w:t>
      </w:r>
      <w:r>
        <w:rPr>
          <w:rFonts w:ascii="Calibri" w:hAnsi="Calibri"/>
          <w:color w:val="0C9C4A"/>
          <w:spacing w:val="4"/>
          <w:w w:val="85"/>
          <w:sz w:val="9"/>
        </w:rPr>
        <w:t>Ipojuca</w:t>
      </w:r>
      <w:r>
        <w:rPr>
          <w:rFonts w:ascii="Calibri" w:hAnsi="Calibri"/>
          <w:spacing w:val="4"/>
          <w:sz w:val="9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14"/>
          <w:szCs w:val="14"/>
        </w:rPr>
      </w:pPr>
      <w:r>
        <w:rPr/>
        <w:br w:type="column"/>
      </w:r>
      <w:r>
        <w:rPr>
          <w:rFonts w:ascii="Calibri"/>
          <w:sz w:val="14"/>
        </w:rPr>
      </w:r>
    </w:p>
    <w:p>
      <w:pPr>
        <w:spacing w:line="240" w:lineRule="auto" w:before="0"/>
        <w:rPr>
          <w:rFonts w:ascii="Calibri" w:hAnsi="Calibri" w:cs="Calibri" w:eastAsia="Calibri" w:hint="default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14"/>
          <w:szCs w:val="14"/>
        </w:rPr>
      </w:pPr>
    </w:p>
    <w:p>
      <w:pPr>
        <w:spacing w:line="240" w:lineRule="auto" w:before="0"/>
        <w:rPr>
          <w:rFonts w:ascii="Calibri" w:hAnsi="Calibri" w:cs="Calibri" w:eastAsia="Calibri" w:hint="default"/>
          <w:sz w:val="17"/>
          <w:szCs w:val="17"/>
        </w:rPr>
      </w:pPr>
    </w:p>
    <w:p>
      <w:pPr>
        <w:spacing w:before="0"/>
        <w:ind w:left="2044" w:right="0" w:firstLine="0"/>
        <w:jc w:val="left"/>
        <w:rPr>
          <w:rFonts w:ascii="Arial Black" w:hAnsi="Arial Black" w:cs="Arial Black" w:eastAsia="Arial Black" w:hint="default"/>
          <w:sz w:val="14"/>
          <w:szCs w:val="14"/>
        </w:rPr>
      </w:pPr>
      <w:r>
        <w:rPr/>
        <w:pict>
          <v:group style="position:absolute;margin-left:469.690125pt;margin-top:-72.845695pt;width:53pt;height:67.75pt;mso-position-horizontal-relative:page;mso-position-vertical-relative:paragraph;z-index:1264" coordorigin="9394,-1457" coordsize="1060,1355">
            <v:group style="position:absolute;left:9492;top:-321;width:2;height:176" coordorigin="9492,-321" coordsize="2,176">
              <v:shape style="position:absolute;left:9492;top:-321;width:2;height:176" coordorigin="9492,-321" coordsize="0,176" path="m9492,-321l9492,-145e" filled="false" stroked="true" strokeweight="2.021pt" strokecolor="#07509f">
                <v:path arrowok="t"/>
              </v:shape>
              <v:shape style="position:absolute;left:9545;top:-322;width:359;height:220" type="#_x0000_t75" stroked="false">
                <v:imagedata r:id="rId8" o:title=""/>
              </v:shape>
              <v:shape style="position:absolute;left:9937;top:-322;width:438;height:180" type="#_x0000_t75" stroked="false">
                <v:imagedata r:id="rId9" o:title=""/>
              </v:shape>
              <v:shape style="position:absolute;left:9494;top:-1457;width:959;height:1100" type="#_x0000_t75" stroked="false">
                <v:imagedata r:id="rId10" o:title=""/>
              </v:shape>
              <v:shape style="position:absolute;left:9734;top:-1188;width:383;height:388" type="#_x0000_t75" stroked="false">
                <v:imagedata r:id="rId11" o:title=""/>
              </v:shape>
            </v:group>
            <v:group style="position:absolute;left:9652;top:-1347;width:530;height:645" coordorigin="9652,-1347" coordsize="530,645">
              <v:shape style="position:absolute;left:9652;top:-1347;width:530;height:645" coordorigin="9652,-1347" coordsize="530,645" path="m9992,-1347l9836,-1347,9826,-1342,9818,-1333,9816,-1328,9815,-1327,9799,-1303,9779,-1285,9754,-1271,9727,-1264,9722,-1263,9715,-1261,9667,-1179,9665,-1173,9665,-1166,9665,-1162,9669,-1157,9673,-1152,9673,-1152,9691,-1126,9702,-1097,9707,-1066,9705,-1032,9683,-965,9676,-952,9668,-935,9660,-915,9655,-895,9653,-877,9652,-863,9653,-852,9685,-781,9746,-738,9846,-708,9904,-703,9914,-702,9930,-702,9930,-703,9987,-708,10088,-738,10149,-781,10179,-840,9917,-840,9856,-853,9807,-889,9774,-942,9761,-1006,9774,-1071,9807,-1124,9856,-1160,9917,-1173,10169,-1173,10168,-1176,10167,-1179,10167,-1180,10129,-1251,10109,-1263,10081,-1270,10057,-1284,10035,-1302,10019,-1326,10019,-1327,10017,-1329,10015,-1333,10014,-1335,10010,-1339,10005,-1343,9992,-1347xe" filled="true" fillcolor="#07509f" stroked="false">
                <v:path arrowok="t"/>
                <v:fill type="solid"/>
              </v:shape>
              <v:shape style="position:absolute;left:9652;top:-1347;width:530;height:645" coordorigin="9652,-1347" coordsize="530,645" path="m10169,-1173l9917,-1173,9977,-1160,10027,-1124,10060,-1071,10072,-1006,10060,-942,10027,-889,9977,-853,9917,-840,10179,-840,10181,-848,10181,-852,10182,-863,10181,-877,10158,-952,10151,-965,10144,-978,10138,-993,10133,-1011,10129,-1032,10127,-1067,10132,-1099,10144,-1129,10163,-1155,10164,-1155,10166,-1158,10166,-1159,10168,-1162,10169,-1166,10169,-1173xe" filled="true" fillcolor="#07509f" stroked="false">
                <v:path arrowok="t"/>
                <v:fill type="solid"/>
              </v:shape>
            </v:group>
            <v:group style="position:absolute;left:9651;top:-1348;width:532;height:647" coordorigin="9651,-1348" coordsize="532,647">
              <v:shape style="position:absolute;left:9651;top:-1348;width:532;height:647" coordorigin="9651,-1348" coordsize="532,647" path="m9835,-1348l9825,-1343,9819,-1335,9817,-1333,9815,-1328,9814,-1327,9798,-1304,9778,-1285,9754,-1272,9727,-1265,9722,-1264,9715,-1262,9666,-1179,9664,-1166,9664,-1162,9664,-1162,9667,-1158,9668,-1156,9672,-1151,9690,-1126,9701,-1097,9706,-1065,9704,-1033,9682,-965,9675,-953,9667,-936,9659,-916,9654,-895,9652,-879,9651,-864,9651,-854,9684,-780,9745,-737,9845,-707,9914,-701,9930,-701,9931,-702,9952,-704,9929,-704,9905,-704,9904,-704,9847,-709,9746,-739,9686,-781,9654,-848,9653,-864,9654,-879,9677,-952,9684,-964,9691,-977,9697,-993,9702,-1011,9706,-1032,9708,-1065,9708,-1067,9703,-1097,9692,-1127,9674,-1152,9673,-1153,9670,-1158,9667,-1163,9666,-1166,9666,-1173,9667,-1176,9706,-1250,9727,-1263,9755,-1270,9779,-1284,9800,-1303,9816,-1326,9817,-1327,9819,-1332,9821,-1334,9827,-1341,9836,-1345,10002,-1345,9997,-1347,9992,-1348,9835,-1348xe" filled="true" fillcolor="#231f20" stroked="false">
                <v:path arrowok="t"/>
                <v:fill type="solid"/>
              </v:shape>
              <v:shape style="position:absolute;left:9651;top:-1348;width:532;height:647" coordorigin="9651,-1348" coordsize="532,647" path="m10002,-1345l9836,-1345,9992,-1345,10003,-1343,10018,-1325,10035,-1302,10056,-1283,10081,-1269,10109,-1262,10114,-1261,10118,-1260,10166,-1179,10168,-1166,10168,-1165,10167,-1162,10165,-1158,10163,-1156,10162,-1155,10143,-1129,10131,-1099,10126,-1067,10127,-1032,10150,-964,10157,-952,10165,-935,10172,-915,10178,-895,10180,-878,10180,-864,10180,-854,10148,-781,10087,-739,9987,-709,9930,-704,9929,-704,9952,-704,9988,-707,10089,-737,10150,-780,10182,-848,10183,-864,10182,-879,10159,-953,10152,-965,10145,-978,10128,-1065,10128,-1067,10133,-1099,10145,-1128,10164,-1154,10165,-1155,10167,-1157,10167,-1159,10169,-1162,10170,-1165,10129,-1251,10109,-1265,10082,-1272,10057,-1285,10036,-1303,10020,-1326,10018,-1330,10015,-1335,10010,-1341,10004,-1345,10002,-1345xe" filled="true" fillcolor="#231f20" stroked="false">
                <v:path arrowok="t"/>
                <v:fill type="solid"/>
              </v:shape>
              <v:shape style="position:absolute;left:9651;top:-1348;width:532;height:647" coordorigin="9651,-1348" coordsize="532,647" path="m9917,-1174l9856,-1161,9806,-1125,9773,-1072,9760,-1006,9773,-941,9806,-888,9856,-852,9917,-839,9928,-841,9917,-841,9857,-854,9808,-890,9775,-942,9762,-1006,9775,-1071,9808,-1123,9857,-1159,9917,-1172,9928,-1172,9917,-1174xe" filled="true" fillcolor="#231f20" stroked="false">
                <v:path arrowok="t"/>
                <v:fill type="solid"/>
              </v:shape>
              <v:shape style="position:absolute;left:9651;top:-1348;width:532;height:647" coordorigin="9651,-1348" coordsize="532,647" path="m9928,-1172l9917,-1172,9977,-1159,10026,-1123,10059,-1071,10071,-1006,10059,-942,10026,-890,9977,-854,9917,-841,9928,-841,9978,-852,10028,-888,10061,-941,10074,-1006,10061,-1072,10028,-1125,9978,-1161,9928,-1172xe" filled="true" fillcolor="#231f20" stroked="false">
                <v:path arrowok="t"/>
                <v:fill type="solid"/>
              </v:shape>
              <v:shape style="position:absolute;left:9738;top:-1273;width:366;height:115" type="#_x0000_t75" stroked="false">
                <v:imagedata r:id="rId12" o:title=""/>
              </v:shape>
              <v:shape style="position:absolute;left:9689;top:-903;width:450;height:159" type="#_x0000_t75" stroked="false">
                <v:imagedata r:id="rId13" o:title=""/>
              </v:shape>
              <v:shape style="position:absolute;left:9394;top:-1405;width:327;height:644" type="#_x0000_t75" stroked="false">
                <v:imagedata r:id="rId14" o:title=""/>
              </v:shape>
              <v:shape style="position:absolute;left:9624;top:-787;width:496;height:311" type="#_x0000_t75" stroked="false">
                <v:imagedata r:id="rId15" o:title=""/>
              </v:shape>
              <v:shape style="position:absolute;left:9567;top:-1409;width:747;height:871" type="#_x0000_t75" stroked="false">
                <v:imagedata r:id="rId16" o:title=""/>
              </v:shape>
            </v:group>
            <v:group style="position:absolute;left:9529;top:-1216;width:61;height:349" coordorigin="9529,-1216" coordsize="61,349">
              <v:shape style="position:absolute;left:9529;top:-1216;width:61;height:349" coordorigin="9529,-1216" coordsize="61,349" path="m9531,-1074l9529,-1073,9530,-1068,9531,-1065,9538,-1047,9552,-992,9556,-976,9559,-960,9562,-949,9568,-930,9574,-914,9578,-904,9587,-874,9589,-868,9589,-868,9588,-876,9584,-904,9580,-904,9579,-908,9578,-912,9576,-915,9573,-923,9570,-931,9564,-949,9561,-962,9557,-982,9554,-993,9548,-1015,9545,-1026,9541,-1047,9533,-1066,9531,-1074xe" filled="true" fillcolor="#231f20" stroked="false">
                <v:path arrowok="t"/>
                <v:fill type="solid"/>
              </v:shape>
              <v:shape style="position:absolute;left:9529;top:-1216;width:61;height:349" coordorigin="9529,-1216" coordsize="61,349" path="m9579,-1216l9579,-1209,9579,-1200,9579,-1191,9580,-1178,9580,-1065,9577,-1002,9576,-990,9576,-976,9576,-960,9577,-947,9577,-941,9580,-912,9580,-904,9584,-904,9582,-915,9581,-928,9580,-935,9580,-941,9579,-947,9578,-960,9578,-976,9579,-990,9580,-1005,9581,-1020,9581,-1028,9582,-1049,9582,-1065,9582,-1178,9582,-1185,9582,-1191,9581,-1200,9581,-1209,9581,-1216,9579,-1216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 Black" w:hAnsi="Arial Black"/>
          <w:b/>
          <w:color w:val="07509F"/>
          <w:w w:val="105"/>
          <w:sz w:val="14"/>
        </w:rPr>
        <w:t>SECRETARIA</w:t>
      </w:r>
      <w:r>
        <w:rPr>
          <w:rFonts w:ascii="Arial Black" w:hAnsi="Arial Black"/>
          <w:b/>
          <w:color w:val="07509F"/>
          <w:spacing w:val="-28"/>
          <w:w w:val="105"/>
          <w:sz w:val="14"/>
        </w:rPr>
        <w:t> </w:t>
      </w:r>
      <w:r>
        <w:rPr>
          <w:rFonts w:ascii="Arial Black" w:hAnsi="Arial Black"/>
          <w:b/>
          <w:color w:val="07509F"/>
          <w:w w:val="105"/>
          <w:sz w:val="14"/>
        </w:rPr>
        <w:t>DE</w:t>
      </w:r>
      <w:r>
        <w:rPr>
          <w:rFonts w:ascii="Arial Black" w:hAnsi="Arial Black"/>
          <w:b/>
          <w:color w:val="07509F"/>
          <w:spacing w:val="-28"/>
          <w:w w:val="105"/>
          <w:sz w:val="14"/>
        </w:rPr>
        <w:t> </w:t>
      </w:r>
      <w:r>
        <w:rPr>
          <w:rFonts w:ascii="Arial Black" w:hAnsi="Arial Black"/>
          <w:b/>
          <w:color w:val="07509F"/>
          <w:w w:val="105"/>
          <w:sz w:val="14"/>
        </w:rPr>
        <w:t>EDUCAÇÃO</w:t>
      </w:r>
      <w:r>
        <w:rPr>
          <w:rFonts w:ascii="Arial Black" w:hAnsi="Arial Black"/>
          <w:sz w:val="14"/>
        </w:rPr>
      </w:r>
    </w:p>
    <w:p>
      <w:pPr>
        <w:spacing w:after="0"/>
        <w:jc w:val="left"/>
        <w:rPr>
          <w:rFonts w:ascii="Arial Black" w:hAnsi="Arial Black" w:cs="Arial Black" w:eastAsia="Arial Black" w:hint="default"/>
          <w:sz w:val="14"/>
          <w:szCs w:val="14"/>
        </w:rPr>
        <w:sectPr>
          <w:type w:val="continuous"/>
          <w:pgSz w:w="11910" w:h="16840"/>
          <w:pgMar w:top="0" w:bottom="0" w:left="0" w:right="0"/>
          <w:cols w:num="2" w:equalWidth="0">
            <w:col w:w="6719" w:space="40"/>
            <w:col w:w="5151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823.789917pt;width:595.3pt;height:18.1pt;mso-position-horizontal-relative:page;mso-position-vertical-relative:page;z-index:-63760" coordorigin="0,16476" coordsize="11906,362">
            <v:group style="position:absolute;left:0;top:16476;width:11906;height:362" coordorigin="0,16476" coordsize="11906,362">
              <v:shape style="position:absolute;left:0;top:16476;width:11906;height:362" coordorigin="0,16476" coordsize="11906,362" path="m429,16476l306,16476,0,16776,0,16838,58,16838,42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93,16476l470,16476,99,16838,222,16838,59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58,16476l635,16476,263,16838,387,16838,758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22,16476l799,16476,428,16838,551,16838,922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86,16476l963,16476,592,16838,715,16838,108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250,16476l1127,16476,756,16838,879,16838,1250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415,16476l1292,16476,920,16838,1044,16838,141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579,16476l1456,16476,1085,16838,1208,16838,157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743,16476l1620,16476,1249,16838,1372,16838,174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908,16476l1784,16476,1413,16838,1536,16838,1908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072,16476l1949,16476,1577,16838,1701,16838,2072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236,16476l2113,16476,1742,16838,1865,16838,223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400,16476l2277,16476,1906,16838,2029,16838,2400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565,16476l2441,16476,2070,16838,2193,16838,256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729,16476l2606,16476,2235,16838,2358,16838,272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893,16476l2770,16476,2399,16838,2522,16838,289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057,16476l2934,16476,2563,16838,2686,16838,3057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222,16476l3098,16476,2727,16838,2850,16838,3222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386,16476l3263,16476,2892,16838,3015,16838,338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550,16476l3427,16476,3056,16838,3179,16838,3550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714,16476l3591,16476,3220,16838,3343,16838,3714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879,16476l3756,16476,3384,16838,3508,16838,387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043,16476l3920,16476,3549,16838,3672,16838,404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207,16476l4084,16476,3713,16838,3836,16838,4207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372,16476l4248,16476,3877,16838,4000,16838,4372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536,16476l4413,16476,4041,16838,4165,16838,453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700,16476l4577,16476,4206,16838,4329,16838,4700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864,16476l4741,16476,4370,16838,4493,16838,4864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029,16476l4905,16476,4534,16838,4657,16838,502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193,16476l5070,16476,4698,16838,4822,16838,519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357,16476l5234,16476,4863,16838,4986,16838,5357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521,16476l5398,16476,5027,16838,5150,16838,5521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686,16476l5562,16476,5191,16838,5314,16838,568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850,16476l5727,16476,5356,16838,5479,16838,5850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014,16476l5891,16476,5520,16838,5643,16838,6014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178,16476l6055,16476,5684,16838,5807,16838,6178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343,16476l6219,16476,5848,16838,5972,16838,634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507,16476l6384,16476,6013,16838,6136,16838,6507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671,16476l6548,16476,6177,16838,6300,16838,6671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835,16476l6712,16476,6341,16838,6464,16838,683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000,16476l6877,16476,6505,16838,6629,16838,7000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164,16476l7041,16476,6670,16838,6793,16838,7164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328,16476l7205,16476,6834,16838,6957,16838,7328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493,16476l7369,16476,6998,16838,7121,16838,749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657,16476l7534,16476,7162,16838,7286,16838,7657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821,16476l7698,16476,7327,16838,7450,16838,7821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985,16476l7862,16476,7491,16838,7614,16838,798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150,16476l8026,16476,7655,16838,7778,16838,8150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314,16476l8191,16476,7819,16838,7943,16838,8314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478,16476l8355,16476,7984,16838,8107,16838,8478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642,16476l8519,16476,8148,16838,8271,16838,8642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807,16476l8683,16476,8312,16838,8435,16838,8807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971,16476l8848,16476,8477,16838,8600,16838,8971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135,16476l9012,16476,8641,16838,8764,16838,913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299,16476l9176,16476,8805,16838,8928,16838,929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464,16476l9340,16476,8969,16838,9093,16838,9464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628,16476l9505,16476,9134,16838,9257,16838,9628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792,16476l9669,16476,9298,16838,9421,16838,9792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956,16476l9833,16476,9462,16838,9585,16838,995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121,16476l9998,16476,9626,16838,9750,16838,10121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285,16476l10162,16476,9791,16838,9914,16838,1028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449,16476l10326,16476,9955,16838,10078,16838,1044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614,16476l10490,16476,10119,16838,10242,16838,10614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778,16476l10655,16476,10283,16838,10407,16838,10778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942,16476l10819,16476,10448,16838,10571,16838,10942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106,16476l10983,16476,10612,16838,10735,16838,1110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271,16476l11147,16476,10776,16838,10899,16838,11271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435,16476l11312,16476,10940,16838,11064,16838,1143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599,16476l11476,16476,11105,16838,11228,16838,11599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763,16476l11640,16476,11269,16838,11392,16838,11763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906,16476l11804,16476,11433,16838,11556,16838,11906,16498,11906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906,16538l11598,16838,11721,16838,11906,16658,11906,16538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906,16698l11762,16838,11885,16838,11906,16818,11906,16698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1,16736l0,16736,0,16776,4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04,16736l163,16736,122,16776,163,16776,20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68,16736l327,16736,286,16776,327,16776,36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32,16736l491,16736,450,16776,491,16776,53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96,16736l655,16736,614,16776,655,16776,69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61,16736l820,16736,779,16776,820,16776,86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25,16736l984,16736,943,16776,984,16776,1025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89,16736l1148,16736,1107,16776,1148,16776,1189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354,16736l1312,16736,1271,16776,1313,16776,135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518,16736l1477,16736,1436,16776,1477,16776,151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682,16736l1641,16736,1600,16776,1641,16776,168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846,16736l1805,16736,1764,16776,1805,16776,184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011,16736l1970,16736,1928,16776,1970,16776,201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175,16736l2134,16736,2093,16776,2134,16776,2175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339,16736l2298,16736,2257,16776,2298,16776,2339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503,16736l2462,16736,2421,16776,2462,16776,2503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668,16736l2627,16736,2586,16776,2627,16776,266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832,16736l2791,16736,2750,16776,2791,16776,283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996,16736l2955,16736,2914,16776,2955,16776,299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160,16736l3119,16736,3078,16776,3119,16776,3160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325,16736l3284,16736,3243,16776,3284,16776,3325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489,16736l3448,16736,3407,16776,3448,16776,3489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653,16736l3612,16736,3571,16776,3612,16776,3653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817,16736l3776,16736,3735,16776,3776,16776,3817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982,16736l3941,16736,3900,16776,3941,16776,398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146,16736l4105,16736,4064,16776,4105,16776,414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310,16736l4269,16736,4228,16776,4269,16776,4310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475,16736l4433,16736,4392,16776,4434,16776,4475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639,16736l4598,16736,4557,16776,4598,16776,4639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803,16736l4762,16736,4721,16776,4762,16776,4803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967,16736l4926,16736,4885,16776,4926,16776,4967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132,16736l5091,16736,5050,16776,5091,16776,513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296,16736l5255,16736,5214,16776,5255,16776,529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460,16736l5419,16736,5378,16776,5419,16776,5460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624,16736l5583,16736,5542,16776,5583,16776,562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789,16736l5748,16736,5707,16776,5748,16776,5789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953,16736l5912,16736,5871,16776,5912,16776,5953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117,16736l6076,16736,6035,16776,6076,16776,6117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281,16736l6240,16736,6199,16776,6240,16776,628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446,16736l6405,16736,6364,16776,6405,16776,644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610,16736l6569,16736,6528,16776,6569,16776,6610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774,16736l6733,16736,6692,16776,6733,16776,677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938,16736l6897,16736,6856,16776,6897,16776,693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103,16736l7062,16736,7021,16776,7062,16776,7103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267,16736l7226,16736,7185,16776,7226,16776,7267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431,16736l7390,16736,7349,16776,7390,16776,743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596,16736l7554,16736,7513,16776,7555,16776,759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760,16736l7719,16736,7678,16776,7719,16776,7760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924,16736l7883,16736,7842,16776,7883,16776,792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088,16736l8047,16736,8006,16776,8047,16776,808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253,16736l8212,16736,8171,16776,8212,16776,8253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417,16736l8376,16736,8335,16776,8376,16776,8417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581,16736l8540,16736,8499,16776,8540,16776,858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745,16736l8704,16736,8663,16776,8704,16776,8745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910,16736l8869,16736,8828,16776,8869,16776,8910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074,16736l9033,16736,8992,16776,9033,16776,907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238,16736l9197,16736,9156,16776,9197,16776,923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402,16736l9361,16736,9320,16776,9361,16776,940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567,16736l9526,16736,9485,16776,9526,16776,9567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731,16736l9690,16736,9649,16776,9690,16776,973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895,16736l9854,16736,9813,16776,9854,16776,9895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059,16736l10018,16736,9977,16776,10018,16776,10059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224,16736l10183,16736,10142,16776,10183,16776,1022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388,16736l10347,16736,10306,16776,10347,16776,1038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552,16736l10511,16736,10470,16776,10511,16776,1055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717,16736l10675,16736,10634,16776,10676,16776,10717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881,16736l10840,16736,10799,16776,10840,16776,10881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045,16736l11004,16736,10963,16776,11004,16776,11045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209,16736l11168,16736,11127,16776,11168,16776,11209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374,16736l11333,16736,11292,16776,11333,16776,11374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538,16736l11497,16736,11456,16776,11497,16776,11538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702,16736l11661,16736,11620,16776,11661,16776,11702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866,16736l11825,16736,11784,16776,11825,16776,11866,1673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65,16476l142,16476,0,16616,0,16736,265,16476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3,16574l0,16574,0,16616,4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06,16574l165,16574,122,16616,163,16616,206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70,16574l329,16574,286,16616,327,16616,37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34,16574l493,16574,450,16616,491,16616,53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98,16574l657,16574,614,16616,655,16616,698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63,16574l822,16574,778,16616,819,16616,86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27,16574l986,16574,943,16616,984,16616,1027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91,16574l1150,16574,1107,16616,1148,16616,1191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355,16574l1314,16574,1271,16616,1312,16616,1355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520,16574l1479,16574,1435,16616,1477,16616,152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684,16574l1643,16574,1600,16616,1641,16616,168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848,16574l1807,16574,1764,16616,1805,16616,1848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012,16574l1971,16574,1928,16616,1969,16616,2012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177,16574l2136,16574,2093,16616,2134,16616,2177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341,16574l2300,16574,2257,16616,2298,16616,2341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505,16574l2464,16574,2421,16616,2462,16616,2505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669,16574l2628,16574,2585,16616,2626,16616,266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834,16574l2793,16574,2750,16616,2791,16616,283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2998,16574l2957,16574,2914,16616,2955,16616,2998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162,16574l3121,16574,3078,16616,3119,16616,3162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327,16574l3285,16574,3242,16616,3283,16616,3327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491,16574l3450,16574,3407,16616,3448,16616,3491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655,16574l3614,16574,3571,16616,3612,16616,3655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819,16574l3778,16574,3735,16616,3776,16616,381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3984,16574l3943,16574,3899,16616,3940,16616,398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148,16574l4107,16574,4064,16616,4105,16616,4148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312,16574l4271,16574,4228,16616,4269,16616,4312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476,16574l4435,16574,4392,16616,4433,16616,4476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641,16574l4600,16574,4556,16616,4598,16616,4641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805,16574l4764,16574,4721,16616,4762,16616,4805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4969,16574l4928,16574,4885,16616,4926,16616,496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133,16574l5092,16574,5049,16616,5090,16616,513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298,16574l5257,16574,5214,16616,5255,16616,5298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462,16574l5421,16574,5378,16616,5419,16616,5462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626,16574l5585,16574,5542,16616,5583,16616,5626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790,16574l5749,16574,5706,16616,5747,16616,579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5955,16574l5914,16574,5871,16616,5912,16616,5955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119,16574l6078,16574,6035,16616,6076,16616,611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283,16574l6242,16574,6199,16616,6240,16616,628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448,16574l6406,16574,6363,16616,6404,16616,6448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612,16574l6571,16574,6528,16616,6569,16616,6612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776,16574l6735,16574,6692,16616,6733,16616,6776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6940,16574l6899,16574,6856,16616,6897,16616,694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105,16574l7064,16574,7020,16616,7061,16616,7105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269,16574l7228,16574,7185,16616,7226,16616,726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433,16574l7392,16574,7349,16616,7390,16616,743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597,16574l7556,16574,7513,16616,7554,16616,7597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762,16574l7721,16574,7677,16616,7719,16616,7762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7926,16574l7885,16574,7842,16616,7883,16616,7926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090,16574l8049,16574,8006,16616,8047,16616,809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254,16574l8213,16574,8170,16616,8211,16616,825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419,16574l8378,16574,8335,16616,8376,16616,841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583,16574l8542,16574,8499,16616,8540,16616,858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747,16574l8706,16574,8663,16616,8704,16616,8747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8911,16574l8870,16574,8827,16616,8868,16616,8911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076,16574l9035,16574,8992,16616,9033,16616,9076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240,16574l9199,16574,9156,16616,9197,16616,924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404,16574l9363,16574,9320,16616,9361,16616,940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569,16574l9527,16574,9484,16616,9525,16616,956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733,16574l9692,16574,9649,16616,9690,16616,973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9897,16574l9856,16574,9813,16616,9854,16616,9897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061,16574l10020,16574,9977,16616,10018,16616,10061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226,16574l10185,16574,10141,16616,10182,16616,10226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390,16574l10349,16574,10306,16616,10347,16616,1039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554,16574l10513,16574,10470,16616,10511,16616,1055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718,16574l10677,16574,10634,16616,10675,16616,10718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883,16574l10842,16574,10798,16616,10840,16616,10883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047,16574l11006,16574,10963,16616,11004,16616,11047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211,16574l11170,16574,11127,16616,11168,16616,11211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375,16574l11334,16574,11291,16616,11332,16616,11375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540,16574l11499,16574,11456,16616,11497,16616,11540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704,16574l11663,16574,11620,16616,11661,16616,11704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1869,16574l11827,16574,11784,16616,11825,16616,11869,16574xe" filled="true" fillcolor="#dddff1" stroked="false">
                <v:path arrowok="t"/>
                <v:fill type="solid"/>
              </v:shape>
              <v:shape style="position:absolute;left:0;top:16476;width:11906;height:362" coordorigin="0,16476" coordsize="11906,362" path="m101,16476l0,16476,0,16574,101,16476xe" filled="true" fillcolor="#dddff1" stroked="false">
                <v:path arrowok="t"/>
                <v:fill type="solid"/>
              </v:shape>
            </v:group>
            <v:group style="position:absolute;left:0;top:16476;width:11906;height:362" coordorigin="0,16476" coordsize="11906,362">
              <v:shape style="position:absolute;left:0;top:16476;width:11906;height:362" coordorigin="0,16476" coordsize="11906,362" path="m470,16476l429,16476,58,16838,99,16838,47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35,16476l593,16476,222,16838,263,16838,63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99,16476l758,16476,387,16838,428,16838,79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63,16476l922,16476,551,16838,592,16838,96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27,16476l1086,16476,715,16838,756,16838,112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292,16476l1250,16476,879,16838,920,16838,129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456,16476l1415,16476,1044,16838,1085,16838,145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620,16476l1579,16476,1208,16838,1249,16838,162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784,16476l1743,16476,1372,16838,1413,16838,178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949,16476l1908,16476,1536,16838,1577,16838,194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113,16476l2072,16476,1701,16838,1742,16838,211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277,16476l2236,16476,1865,16838,1906,16838,227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441,16476l2400,16476,2029,16838,2070,16838,244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606,16476l2565,16476,2193,16838,2235,16838,260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770,16476l2729,16476,2358,16838,2399,16838,277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2934,16476l2893,16476,2522,16838,2563,16838,293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098,16476l3057,16476,2686,16838,2727,16838,309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263,16476l3222,16476,2851,16838,2892,16838,326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427,16476l3386,16476,3015,16838,3056,16838,342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591,16476l3550,16476,3179,16838,3220,16838,359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756,16476l3714,16476,3343,16838,3384,16838,375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920,16476l3879,16476,3508,16838,3549,16838,392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084,16476l4043,16476,3672,16838,3713,16838,408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248,16476l4207,16476,3836,16838,3877,16838,424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413,16476l4372,16476,4000,16838,4041,16838,441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577,16476l4536,16476,4165,16838,4206,16838,457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741,16476l4700,16476,4329,16838,4370,16838,474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4905,16476l4864,16476,4493,16838,4534,16838,490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070,16476l5029,16476,4657,16838,4698,16838,507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234,16476l5193,16476,4822,16838,4863,16838,523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398,16476l5357,16476,4986,16838,5027,16838,539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562,16476l5521,16476,5150,16838,5191,16838,556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727,16476l5686,16476,5314,16838,5356,16838,572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5891,16476l5850,16476,5479,16838,5520,16838,589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055,16476l6014,16476,5643,16838,5684,16838,605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219,16476l6178,16476,5807,16838,5848,16838,621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384,16476l6343,16476,5972,16838,6013,16838,638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548,16476l6507,16476,6136,16838,6177,16838,654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712,16476l6671,16476,6300,16838,6341,16838,671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6877,16476l6835,16476,6464,16838,6505,16838,687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041,16476l7000,16476,6629,16838,6670,16838,704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205,16476l7164,16476,6793,16838,6834,16838,720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369,16476l7328,16476,6957,16838,6998,16838,736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534,16476l7493,16476,7121,16838,7162,16838,753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698,16476l7657,16476,7286,16838,7327,16838,769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7862,16476l7821,16476,7450,16838,7491,16838,786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026,16476l7985,16476,7614,16838,7655,16838,802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191,16476l8150,16476,7778,16838,7819,16838,8191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355,16476l8314,16476,7943,16838,7984,16838,835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519,16476l8478,16476,8107,16838,8148,16838,851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683,16476l8642,16476,8271,16838,8312,16838,868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8848,16476l8807,16476,8435,16838,8477,16838,884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012,16476l8971,16476,8600,16838,8641,16838,901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176,16476l9135,16476,8764,16838,8805,16838,917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340,16476l9299,16476,8928,16838,8969,16838,934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505,16476l9464,16476,9093,16838,9134,16838,950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669,16476l9628,16476,9257,16838,9298,16838,966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833,16476l9792,16476,9421,16838,9462,16838,983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9998,16476l9956,16476,9585,16838,9626,16838,9998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162,16476l10121,16476,9750,16838,9791,16838,1016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326,16476l10285,16476,9914,16838,9955,16838,1032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490,16476l10449,16476,10078,16838,10119,16838,1049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655,16476l10614,16476,10242,16838,10283,16838,10655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819,16476l10778,16476,10407,16838,10448,16838,10819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0983,16476l10942,16476,10571,16838,10612,16838,10983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147,16476l11106,16476,10735,16838,10776,16838,11147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312,16476l11271,16476,10899,16838,10940,16838,11312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476,16476l11435,16476,11064,16838,11105,16838,1147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640,16476l11599,16476,11228,16838,11269,16838,11640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804,16476l11763,16476,11392,16838,11433,16838,11804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906,16498l11556,16838,11598,16838,11906,16538,11906,16498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906,16658l11721,16838,11762,16838,11906,16698,11906,16658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1906,16818l11885,16838,11906,16838,11906,16818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306,16476l265,16476,0,16736,0,16776,306,16476xe" filled="true" fillcolor="#ffffff" stroked="false">
                <v:path arrowok="t"/>
                <v:fill type="solid"/>
              </v:shape>
              <v:shape style="position:absolute;left:0;top:16476;width:11906;height:362" coordorigin="0,16476" coordsize="11906,362" path="m142,16476l101,16476,0,16574,0,16616,142,16476xe" filled="true" fillcolor="#ffffff" stroked="false">
                <v:path arrowok="t"/>
                <v:fill type="solid"/>
              </v:shape>
              <v:shape style="position:absolute;left:11247;top:16608;width:376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12"/>
                        </w:rPr>
                        <w:t>LM8EF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1910" w:h="16840"/>
          <w:pgMar w:top="1580" w:bottom="280" w:left="1680" w:right="16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40" w:lineRule="auto"/>
        <w:ind w:left="1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511.25pt;height:55.75pt;mso-position-horizontal-relative:char;mso-position-vertical-relative:line" coordorigin="0,0" coordsize="10225,1115">
            <v:group style="position:absolute;left:20;top:10;width:10185;height:379" coordorigin="20,10" coordsize="10185,379">
              <v:shape style="position:absolute;left:20;top:10;width:10185;height:379" coordorigin="20,10" coordsize="10185,379" path="m20,10l10205,10,10205,388,20,388,20,10xe" filled="true" fillcolor="#d1d3d4" stroked="false">
                <v:path arrowok="t"/>
                <v:fill type="solid"/>
              </v:shape>
            </v:group>
            <v:group style="position:absolute;left:10;top:0;width:10205;height:20" coordorigin="10,0" coordsize="10205,20">
              <v:shape style="position:absolute;left:10;top:0;width:10205;height:20" coordorigin="10,0" coordsize="10205,20" path="m10,20l10215,20,10215,0,10,0,10,20xe" filled="true" fillcolor="#231f20" stroked="false">
                <v:path arrowok="t"/>
                <v:fill type="solid"/>
              </v:shape>
            </v:group>
            <v:group style="position:absolute;left:20;top:20;width:2;height:359" coordorigin="20,20" coordsize="2,359">
              <v:shape style="position:absolute;left:20;top:20;width:2;height:359" coordorigin="20,20" coordsize="0,359" path="m20,378l20,20e" filled="false" stroked="true" strokeweight="1pt" strokecolor="#231f20">
                <v:path arrowok="t"/>
              </v:shape>
            </v:group>
            <v:group style="position:absolute;left:10205;top:20;width:2;height:359" coordorigin="10205,20" coordsize="2,359">
              <v:shape style="position:absolute;left:10205;top:20;width:2;height:359" coordorigin="10205,20" coordsize="0,359" path="m10205,378l10205,20e" filled="false" stroked="true" strokeweight="1pt" strokecolor="#231f20">
                <v:path arrowok="t"/>
              </v:shape>
            </v:group>
            <v:group style="position:absolute;left:10;top:388;width:10205;height:2" coordorigin="10,388" coordsize="10205,2">
              <v:shape style="position:absolute;left:10;top:388;width:10205;height:2" coordorigin="10,388" coordsize="10205,0" path="m10,388l10215,388e" filled="false" stroked="true" strokeweight="1pt" strokecolor="#231f20">
                <v:path arrowok="t"/>
              </v:shape>
            </v:group>
            <v:group style="position:absolute;left:20;top:398;width:2;height:697" coordorigin="20,398" coordsize="2,697">
              <v:shape style="position:absolute;left:20;top:398;width:2;height:697" coordorigin="20,398" coordsize="0,697" path="m20,1095l20,398e" filled="false" stroked="true" strokeweight="1pt" strokecolor="#231f20">
                <v:path arrowok="t"/>
              </v:shape>
            </v:group>
            <v:group style="position:absolute;left:10205;top:398;width:2;height:697" coordorigin="10205,398" coordsize="2,697">
              <v:shape style="position:absolute;left:10205;top:398;width:2;height:697" coordorigin="10205,398" coordsize="0,697" path="m10205,1095l10205,398e" filled="false" stroked="true" strokeweight="1pt" strokecolor="#231f20">
                <v:path arrowok="t"/>
              </v:shape>
            </v:group>
            <v:group style="position:absolute;left:10;top:1105;width:10205;height:2" coordorigin="10,1105" coordsize="10205,2">
              <v:shape style="position:absolute;left:10;top:1105;width:10205;height:2" coordorigin="10,1105" coordsize="10205,0" path="m10,1105l10215,1105e" filled="false" stroked="true" strokeweight="1pt" strokecolor="#231f20">
                <v:path arrowok="t"/>
              </v:shape>
              <v:shape style="position:absolute;left:20;top:10;width:10185;height:379" type="#_x0000_t202" filled="false" stroked="false">
                <v:textbox inset="0,0,0,0">
                  <w:txbxContent>
                    <w:p>
                      <w:pPr>
                        <w:spacing w:before="17"/>
                        <w:ind w:left="4292" w:right="4292" w:firstLine="0"/>
                        <w:jc w:val="center"/>
                        <w:rPr>
                          <w:rFonts w:ascii="Arial" w:hAnsi="Arial" w:cs="Arial" w:eastAsia="Arial" w:hint="default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30"/>
                        </w:rPr>
                        <w:t>ATENÇÃO!</w:t>
                      </w:r>
                      <w:r>
                        <w:rPr>
                          <w:rFonts w:ascii="Arial" w:hAnsi="Arial"/>
                          <w:spacing w:val="-3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388;width:10185;height:717" type="#_x0000_t202" filled="false" stroked="false">
                <v:textbox inset="0,0,0,0">
                  <w:txbxContent>
                    <w:p>
                      <w:pPr>
                        <w:spacing w:before="197"/>
                        <w:ind w:left="1278" w:right="0" w:firstLine="0"/>
                        <w:jc w:val="left"/>
                        <w:rPr>
                          <w:rFonts w:ascii="Arial" w:hAnsi="Arial" w:cs="Arial" w:eastAsia="Arial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Agora, você vai responder a questões de Língua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Portuguesa.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8"/>
          <w:szCs w:val="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61.597801pt;margin-top:18.63788pt;width:472.08pt;height:143.28pt;mso-position-horizontal-relative:page;mso-position-vertical-relative:paragraph;z-index:1384;mso-wrap-distance-left:0;mso-wrap-distance-right:0" type="#_x0000_t75" stroked="false">
            <v:imagedata r:id="rId19" o:title=""/>
            <w10:wrap type="topAndBottom"/>
          </v:shape>
        </w:pict>
      </w: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before="41"/>
        <w:ind w:left="119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pacing w:val="-5"/>
          <w:sz w:val="16"/>
        </w:rPr>
        <w:t>Disponível </w:t>
      </w:r>
      <w:r>
        <w:rPr>
          <w:rFonts w:ascii="Arial" w:hAnsi="Arial"/>
          <w:color w:val="231F20"/>
          <w:spacing w:val="-4"/>
          <w:sz w:val="16"/>
        </w:rPr>
        <w:t>em: </w:t>
      </w:r>
      <w:hyperlink r:id="rId20">
        <w:r>
          <w:rPr>
            <w:rFonts w:ascii="Arial" w:hAnsi="Arial"/>
            <w:color w:val="231F20"/>
            <w:spacing w:val="-6"/>
            <w:sz w:val="16"/>
          </w:rPr>
          <w:t>&lt;http://www.gazetadopovo.com.br/charges/index.phtml?ch=Marchesini&amp;offset=&amp;foffset=3&gt;.</w:t>
        </w:r>
      </w:hyperlink>
      <w:r>
        <w:rPr>
          <w:rFonts w:ascii="Arial" w:hAnsi="Arial"/>
          <w:color w:val="231F20"/>
          <w:spacing w:val="-6"/>
          <w:sz w:val="16"/>
        </w:rPr>
        <w:t> </w:t>
      </w:r>
      <w:r>
        <w:rPr>
          <w:rFonts w:ascii="Arial" w:hAnsi="Arial"/>
          <w:color w:val="231F20"/>
          <w:spacing w:val="-5"/>
          <w:sz w:val="16"/>
        </w:rPr>
        <w:t>Acesso </w:t>
      </w:r>
      <w:r>
        <w:rPr>
          <w:rFonts w:ascii="Arial" w:hAnsi="Arial"/>
          <w:color w:val="231F20"/>
          <w:spacing w:val="-4"/>
          <w:sz w:val="16"/>
        </w:rPr>
        <w:t>em: </w:t>
      </w:r>
      <w:r>
        <w:rPr>
          <w:rFonts w:ascii="Arial" w:hAnsi="Arial"/>
          <w:color w:val="231F20"/>
          <w:spacing w:val="-3"/>
          <w:sz w:val="16"/>
        </w:rPr>
        <w:t>27 </w:t>
      </w:r>
      <w:r>
        <w:rPr>
          <w:rFonts w:ascii="Arial" w:hAnsi="Arial"/>
          <w:color w:val="231F20"/>
          <w:spacing w:val="-4"/>
          <w:sz w:val="16"/>
        </w:rPr>
        <w:t>ago. 2013.</w:t>
      </w:r>
      <w:r>
        <w:rPr>
          <w:rFonts w:ascii="Arial" w:hAnsi="Arial"/>
          <w:color w:val="231F20"/>
          <w:spacing w:val="31"/>
          <w:sz w:val="16"/>
        </w:rPr>
        <w:t> </w:t>
      </w:r>
      <w:r>
        <w:rPr>
          <w:rFonts w:ascii="Arial" w:hAnsi="Arial"/>
          <w:color w:val="231F20"/>
          <w:spacing w:val="-5"/>
          <w:sz w:val="16"/>
        </w:rPr>
        <w:t>(P080045F5_SUP)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95" w:after="0"/>
        <w:ind w:left="110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(P080045F5) </w:t>
      </w:r>
      <w:r>
        <w:rPr>
          <w:rFonts w:ascii="Arial" w:hAnsi="Arial"/>
          <w:color w:val="231F20"/>
          <w:sz w:val="22"/>
        </w:rPr>
        <w:t>No último quadrinho desse texto, o personagem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está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assustado.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com medo.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com raiva.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envergonhado.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 w:hint="default"/>
          <w:b/>
          <w:bCs/>
          <w:sz w:val="9"/>
          <w:szCs w:val="9"/>
        </w:rPr>
      </w:pPr>
      <w:r>
        <w:rPr/>
        <w:pict>
          <v:group style="position:absolute;margin-left:56.192902pt;margin-top:6.653948pt;width:482.9pt;height:235.85pt;mso-position-horizontal-relative:page;mso-position-vertical-relative:paragraph;z-index:1504;mso-wrap-distance-left:0;mso-wrap-distance-right:0" coordorigin="1124,133" coordsize="9658,4717">
            <v:group style="position:absolute;left:1129;top:138;width:572;height:2" coordorigin="1129,138" coordsize="572,2">
              <v:shape style="position:absolute;left:1129;top:138;width:572;height:2" coordorigin="1129,138" coordsize="572,0" path="m1129,138l1701,138e" filled="false" stroked="true" strokeweight=".5pt" strokecolor="#231f20">
                <v:path arrowok="t"/>
              </v:shape>
            </v:group>
            <v:group style="position:absolute;left:1134;top:143;width:2;height:4697" coordorigin="1134,143" coordsize="2,4697">
              <v:shape style="position:absolute;left:1134;top:143;width:2;height:4697" coordorigin="1134,143" coordsize="0,4697" path="m1134,4840l1134,143e" filled="false" stroked="true" strokeweight=".5pt" strokecolor="#231f20">
                <v:path arrowok="t"/>
              </v:shape>
            </v:group>
            <v:group style="position:absolute;left:1701;top:138;width:9076;height:2" coordorigin="1701,138" coordsize="9076,2">
              <v:shape style="position:absolute;left:1701;top:138;width:9076;height:2" coordorigin="1701,138" coordsize="9076,0" path="m1701,138l10777,138e" filled="false" stroked="true" strokeweight=".5pt" strokecolor="#231f20">
                <v:path arrowok="t"/>
              </v:shape>
            </v:group>
            <v:group style="position:absolute;left:1701;top:143;width:2;height:4697" coordorigin="1701,143" coordsize="2,4697">
              <v:shape style="position:absolute;left:1701;top:143;width:2;height:4697" coordorigin="1701,143" coordsize="0,4697" path="m1701,4840l1701,143e" filled="false" stroked="true" strokeweight=".5pt" strokecolor="#231f20">
                <v:path arrowok="t"/>
              </v:shape>
            </v:group>
            <v:group style="position:absolute;left:10772;top:143;width:2;height:4697" coordorigin="10772,143" coordsize="2,4697">
              <v:shape style="position:absolute;left:10772;top:143;width:2;height:4697" coordorigin="10772,143" coordsize="0,4697" path="m10772,4840l10772,143e" filled="false" stroked="true" strokeweight=".5pt" strokecolor="#231f20">
                <v:path arrowok="t"/>
              </v:shape>
            </v:group>
            <v:group style="position:absolute;left:1129;top:4845;width:572;height:2" coordorigin="1129,4845" coordsize="572,2">
              <v:shape style="position:absolute;left:1129;top:4845;width:572;height:2" coordorigin="1129,4845" coordsize="572,0" path="m1129,4845l1701,4845e" filled="false" stroked="true" strokeweight=".5pt" strokecolor="#231f20">
                <v:path arrowok="t"/>
              </v:shape>
            </v:group>
            <v:group style="position:absolute;left:1701;top:4845;width:9076;height:2" coordorigin="1701,4845" coordsize="9076,2">
              <v:shape style="position:absolute;left:1701;top:4845;width:9076;height:2" coordorigin="1701,4845" coordsize="9076,0" path="m1701,4845l10777,4845e" filled="false" stroked="true" strokeweight=".5pt" strokecolor="#231f20">
                <v:path arrowok="t"/>
              </v:shape>
              <v:shape style="position:absolute;left:1356;top:1953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95;top:3253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95;top:4553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01;top:138;width:9071;height:4707" type="#_x0000_t202" filled="false" stroked="false">
                <v:textbox inset="0,0,0,0">
                  <w:txbxContent>
                    <w:p>
                      <w:pPr>
                        <w:spacing w:before="67"/>
                        <w:ind w:left="3702" w:right="3702" w:firstLine="0"/>
                        <w:jc w:val="center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Jogo de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cintura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7"/>
                        <w:ind w:left="202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7"/>
                          <w:sz w:val="22"/>
                          <w:szCs w:val="22"/>
                        </w:rPr>
                        <w:t>Cariocas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4"/>
                          <w:sz w:val="22"/>
                          <w:szCs w:val="22"/>
                        </w:rPr>
                        <w:t>se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7"/>
                          <w:sz w:val="22"/>
                          <w:szCs w:val="22"/>
                        </w:rPr>
                        <w:t>encontram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4"/>
                          <w:sz w:val="22"/>
                          <w:szCs w:val="22"/>
                        </w:rPr>
                        <w:t>em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7"/>
                          <w:sz w:val="22"/>
                          <w:szCs w:val="22"/>
                        </w:rPr>
                        <w:t>“points”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4"/>
                          <w:sz w:val="22"/>
                          <w:szCs w:val="22"/>
                        </w:rPr>
                        <w:t>ao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4"/>
                          <w:sz w:val="22"/>
                          <w:szCs w:val="22"/>
                        </w:rPr>
                        <w:t>ar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6"/>
                          <w:sz w:val="22"/>
                          <w:szCs w:val="22"/>
                        </w:rPr>
                        <w:t>livre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6"/>
                          <w:sz w:val="22"/>
                          <w:szCs w:val="22"/>
                        </w:rPr>
                        <w:t>para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6"/>
                          <w:sz w:val="22"/>
                          <w:szCs w:val="22"/>
                        </w:rPr>
                        <w:t>brincar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4"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6"/>
                          <w:sz w:val="22"/>
                          <w:szCs w:val="22"/>
                        </w:rPr>
                        <w:t>bambolê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6"/>
                          <w:sz w:val="22"/>
                          <w:szCs w:val="22"/>
                        </w:rPr>
                        <w:t>(sim,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z w:val="22"/>
                          <w:szCs w:val="22"/>
                        </w:rPr>
                        <w:t>é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6"/>
                          <w:sz w:val="22"/>
                          <w:szCs w:val="22"/>
                        </w:rPr>
                        <w:t>mais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4"/>
                          <w:sz w:val="22"/>
                          <w:szCs w:val="22"/>
                        </w:rPr>
                        <w:t>um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i/>
                          <w:color w:val="231F20"/>
                          <w:spacing w:val="-7"/>
                          <w:sz w:val="22"/>
                          <w:szCs w:val="22"/>
                        </w:rPr>
                        <w:t>revival)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7" w:lineRule="auto" w:before="167"/>
                        <w:ind w:left="113" w:right="114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Faz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um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ano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que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Fernanda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Libman,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18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anos,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[...]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foi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ao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Viradão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Cultural,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em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São</w:t>
                      </w:r>
                      <w:r>
                        <w:rPr>
                          <w:rFonts w:ascii="Arial" w:hAns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Paulo,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ficou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babando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ao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ver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um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grupo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amigos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rodando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bambolê.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Não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se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atreveu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chegar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junto,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mas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voltou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para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Rio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certa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que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precisava</w:t>
                      </w:r>
                      <w:r>
                        <w:rPr>
                          <w:rFonts w:ascii="Arial" w:hAnsi="Arial"/>
                          <w:color w:val="231F2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fazer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alguma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coisa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em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relação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sz w:val="22"/>
                        </w:rPr>
                        <w:t>isso.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– Sempre gostei de circo e malabarismo, mas nunca me acertei muito com nada. Em São Paulo, morri de vergonha de tentar, mas voltei determinada a comprar um pra mim – lembra Fernanda, pensando que seria fácil encontrar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um.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Procurou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Saara,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mas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só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achou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bambolês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para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crianças.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Pesquisou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então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internet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 descobriu uma lista sem-fim de tutoriais que ensinavam não somente o passo a passo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do gingado como um “faça você mesmo”. Continuou a peregrinação, desta vez, em busca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 materiais: tubo de polietileno, conectores, fitas dupla face e de cetim e cola.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Voltou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ao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Centro, comprou tudo e se embrenhou na missão 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confeccioná-los.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Fernanda não está sozinha nessa onda do bambolê. Mais: não é a única saudosa dos tempos de criança. Outros tantos cariocas, sobretudo as mocinhas, claro, embarcaram nesse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color w:val="231F20"/>
                          <w:sz w:val="22"/>
                        </w:rPr>
                        <w:t>revival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.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Pode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reparar.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Vira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mexe,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tem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um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grupinho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rodando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bambolê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ao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ar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livre,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em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</w:r>
                      <w:r>
                        <w:rPr>
                          <w:rFonts w:ascii="Arial" w:hAnsi="Arial"/>
                          <w:i/>
                          <w:color w:val="231F20"/>
                          <w:sz w:val="22"/>
                        </w:rPr>
                        <w:t>points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como a Praia de Ipanema, a Pedra do Leme, o Aterro do Flamengo e a Lagoa.</w:t>
                      </w:r>
                      <w:r>
                        <w:rPr>
                          <w:rFonts w:ascii="Arial" w:hAnsi="Arial"/>
                          <w:color w:val="231F20"/>
                          <w:spacing w:val="-34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[...]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spacing w:line="145" w:lineRule="exact" w:before="0"/>
        <w:ind w:left="14" w:right="0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RIBEIRO,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Carolina.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Jogo</w:t>
      </w:r>
      <w:r>
        <w:rPr>
          <w:rFonts w:ascii="Arial"/>
          <w:color w:val="231F20"/>
          <w:spacing w:val="-3"/>
          <w:sz w:val="16"/>
        </w:rPr>
        <w:t> </w:t>
      </w:r>
      <w:r>
        <w:rPr>
          <w:rFonts w:ascii="Arial"/>
          <w:color w:val="231F20"/>
          <w:sz w:val="16"/>
        </w:rPr>
        <w:t>de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cintura.</w:t>
      </w:r>
      <w:r>
        <w:rPr>
          <w:rFonts w:ascii="Arial"/>
          <w:color w:val="231F20"/>
          <w:spacing w:val="-3"/>
          <w:sz w:val="16"/>
        </w:rPr>
        <w:t> </w:t>
      </w:r>
      <w:r>
        <w:rPr>
          <w:rFonts w:ascii="Arial"/>
          <w:color w:val="231F20"/>
          <w:sz w:val="16"/>
        </w:rPr>
        <w:t>Revista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O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Globo.</w:t>
      </w:r>
      <w:r>
        <w:rPr>
          <w:rFonts w:ascii="Arial"/>
          <w:color w:val="231F20"/>
          <w:spacing w:val="-3"/>
          <w:sz w:val="16"/>
        </w:rPr>
        <w:t> </w:t>
      </w:r>
      <w:r>
        <w:rPr>
          <w:rFonts w:ascii="Arial"/>
          <w:color w:val="231F20"/>
          <w:sz w:val="16"/>
        </w:rPr>
        <w:t>p.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24.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In:</w:t>
      </w:r>
      <w:r>
        <w:rPr>
          <w:rFonts w:ascii="Arial"/>
          <w:color w:val="231F20"/>
          <w:spacing w:val="-3"/>
          <w:sz w:val="16"/>
        </w:rPr>
        <w:t> </w:t>
      </w:r>
      <w:r>
        <w:rPr>
          <w:rFonts w:ascii="Arial"/>
          <w:i/>
          <w:color w:val="231F20"/>
          <w:sz w:val="16"/>
        </w:rPr>
        <w:t>O</w:t>
      </w:r>
      <w:r>
        <w:rPr>
          <w:rFonts w:ascii="Arial"/>
          <w:i/>
          <w:color w:val="231F20"/>
          <w:spacing w:val="-2"/>
          <w:sz w:val="16"/>
        </w:rPr>
        <w:t> </w:t>
      </w:r>
      <w:r>
        <w:rPr>
          <w:rFonts w:ascii="Arial"/>
          <w:i/>
          <w:color w:val="231F20"/>
          <w:sz w:val="16"/>
        </w:rPr>
        <w:t>Globo</w:t>
      </w:r>
      <w:r>
        <w:rPr>
          <w:rFonts w:ascii="Arial"/>
          <w:color w:val="231F20"/>
          <w:sz w:val="16"/>
        </w:rPr>
        <w:t>,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Rio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de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Janeiro,</w:t>
      </w:r>
      <w:r>
        <w:rPr>
          <w:rFonts w:ascii="Arial"/>
          <w:color w:val="231F20"/>
          <w:spacing w:val="-3"/>
          <w:sz w:val="16"/>
        </w:rPr>
        <w:t> </w:t>
      </w:r>
      <w:r>
        <w:rPr>
          <w:rFonts w:ascii="Arial"/>
          <w:color w:val="231F20"/>
          <w:sz w:val="16"/>
        </w:rPr>
        <w:t>26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maio</w:t>
      </w:r>
      <w:r>
        <w:rPr>
          <w:rFonts w:ascii="Arial"/>
          <w:color w:val="231F20"/>
          <w:spacing w:val="-3"/>
          <w:sz w:val="16"/>
        </w:rPr>
        <w:t> </w:t>
      </w:r>
      <w:r>
        <w:rPr>
          <w:rFonts w:ascii="Arial"/>
          <w:color w:val="231F20"/>
          <w:sz w:val="16"/>
        </w:rPr>
        <w:t>2013.</w:t>
      </w:r>
      <w:r>
        <w:rPr>
          <w:rFonts w:ascii="Arial"/>
          <w:color w:val="231F20"/>
          <w:spacing w:val="-2"/>
          <w:sz w:val="16"/>
        </w:rPr>
        <w:t> </w:t>
      </w:r>
      <w:r>
        <w:rPr>
          <w:rFonts w:ascii="Arial"/>
          <w:color w:val="231F20"/>
          <w:sz w:val="16"/>
        </w:rPr>
        <w:t>Fragmento.</w:t>
      </w:r>
      <w:r>
        <w:rPr>
          <w:rFonts w:ascii="Arial"/>
          <w:color w:val="231F20"/>
          <w:spacing w:val="-3"/>
          <w:sz w:val="16"/>
        </w:rPr>
        <w:t> </w:t>
      </w:r>
      <w:r>
        <w:rPr>
          <w:rFonts w:ascii="Arial"/>
          <w:color w:val="231F20"/>
          <w:sz w:val="16"/>
        </w:rPr>
        <w:t>(P080039F5_SUP)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95" w:after="0"/>
        <w:ind w:left="476" w:right="0" w:hanging="366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pacing w:val="-5"/>
          <w:sz w:val="16"/>
          <w:szCs w:val="16"/>
        </w:rPr>
        <w:t>(P080040F5)</w:t>
      </w:r>
      <w:r>
        <w:rPr>
          <w:rFonts w:ascii="Arial" w:hAnsi="Arial" w:cs="Arial" w:eastAsia="Arial" w:hint="default"/>
          <w:color w:val="231F20"/>
          <w:spacing w:val="-9"/>
          <w:sz w:val="16"/>
          <w:szCs w:val="16"/>
        </w:rPr>
        <w:t>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No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trecho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“Não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se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atreveu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11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a</w:t>
      </w:r>
      <w:r>
        <w:rPr>
          <w:rFonts w:ascii="Arial" w:hAnsi="Arial" w:cs="Arial" w:eastAsia="Arial" w:hint="default"/>
          <w:b/>
          <w:bCs/>
          <w:color w:val="231F20"/>
          <w:spacing w:val="-12"/>
          <w:sz w:val="22"/>
          <w:szCs w:val="22"/>
          <w:u w:val="thick" w:color="231F20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6"/>
          <w:sz w:val="22"/>
          <w:szCs w:val="22"/>
          <w:u w:val="thick" w:color="231F20"/>
        </w:rPr>
        <w:t>chegar</w:t>
      </w:r>
      <w:r>
        <w:rPr>
          <w:rFonts w:ascii="Arial" w:hAnsi="Arial" w:cs="Arial" w:eastAsia="Arial" w:hint="default"/>
          <w:b/>
          <w:bCs/>
          <w:color w:val="231F20"/>
          <w:spacing w:val="-11"/>
          <w:sz w:val="22"/>
          <w:szCs w:val="22"/>
          <w:u w:val="thick" w:color="231F20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7"/>
          <w:sz w:val="22"/>
          <w:szCs w:val="22"/>
          <w:u w:val="thick" w:color="231F20"/>
        </w:rPr>
        <w:t>junto</w:t>
      </w:r>
      <w:r>
        <w:rPr>
          <w:rFonts w:ascii="Arial" w:hAnsi="Arial" w:cs="Arial" w:eastAsia="Arial" w:hint="default"/>
          <w:b/>
          <w:bCs/>
          <w:color w:val="231F20"/>
          <w:spacing w:val="-7"/>
          <w:sz w:val="22"/>
          <w:szCs w:val="22"/>
        </w:rPr>
      </w:r>
      <w:r>
        <w:rPr>
          <w:rFonts w:ascii="Arial" w:hAnsi="Arial" w:cs="Arial" w:eastAsia="Arial" w:hint="default"/>
          <w:color w:val="231F20"/>
          <w:spacing w:val="-7"/>
          <w:sz w:val="22"/>
          <w:szCs w:val="22"/>
        </w:rPr>
        <w:t>,...”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(ℓ.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2),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7"/>
          <w:sz w:val="22"/>
          <w:szCs w:val="22"/>
        </w:rPr>
        <w:t>expressão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7"/>
          <w:sz w:val="22"/>
          <w:szCs w:val="22"/>
        </w:rPr>
        <w:t>destacada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é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típica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da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7"/>
          <w:sz w:val="22"/>
          <w:szCs w:val="22"/>
        </w:rPr>
        <w:t>linguagem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culta.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informal.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regional.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técnica.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40" w:lineRule="auto" w:before="0" w:after="0"/>
        <w:ind w:left="480" w:right="0" w:hanging="37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(P080041F5)</w:t>
      </w:r>
      <w:r>
        <w:rPr>
          <w:rFonts w:ascii="Arial" w:hAnsi="Arial" w:cs="Arial" w:eastAsia="Arial" w:hint="default"/>
          <w:color w:val="231F20"/>
          <w:spacing w:val="-8"/>
          <w:sz w:val="16"/>
          <w:szCs w:val="16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trecho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“Voltou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ao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Centro,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comprou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tudo</w:t>
      </w:r>
      <w:r>
        <w:rPr>
          <w:rFonts w:ascii="Arial" w:hAnsi="Arial" w:cs="Arial" w:eastAsia="Arial" w:hint="default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se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embrenhou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na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missão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confeccioná-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los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.”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BodyText"/>
        <w:spacing w:line="240" w:lineRule="auto" w:before="6"/>
        <w:ind w:right="0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  <w:color w:val="231F20"/>
        </w:rPr>
        <w:t>(ℓ. </w:t>
      </w:r>
      <w:r>
        <w:rPr>
          <w:rFonts w:ascii="Arial" w:hAnsi="Arial" w:cs="Arial" w:eastAsia="Arial" w:hint="default"/>
          <w:color w:val="231F20"/>
          <w:spacing w:val="-3"/>
        </w:rPr>
        <w:t>10-11), </w:t>
      </w:r>
      <w:r>
        <w:rPr>
          <w:rFonts w:ascii="Arial" w:hAnsi="Arial" w:cs="Arial" w:eastAsia="Arial" w:hint="default"/>
          <w:color w:val="231F20"/>
        </w:rPr>
        <w:t>o termo em destaque</w:t>
      </w:r>
      <w:r>
        <w:rPr>
          <w:rFonts w:ascii="Arial" w:hAnsi="Arial" w:cs="Arial" w:eastAsia="Arial" w:hint="default"/>
          <w:color w:val="231F20"/>
          <w:spacing w:val="6"/>
        </w:rPr>
        <w:t> </w:t>
      </w:r>
      <w:r>
        <w:rPr>
          <w:rFonts w:ascii="Arial" w:hAnsi="Arial" w:cs="Arial" w:eastAsia="Arial" w:hint="default"/>
          <w:color w:val="231F20"/>
        </w:rPr>
        <w:t>retoma</w:t>
      </w:r>
      <w:r>
        <w:rPr>
          <w:rFonts w:ascii="Arial" w:hAnsi="Arial" w:cs="Arial" w:eastAsia="Arial" w:hint="default"/>
        </w:rPr>
      </w:r>
    </w:p>
    <w:p>
      <w:pPr>
        <w:pStyle w:val="ListParagraph"/>
        <w:numPr>
          <w:ilvl w:val="0"/>
          <w:numId w:val="5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tutoriais.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5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materiais.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5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conectores.</w:t>
      </w:r>
      <w:r>
        <w:rPr>
          <w:rFonts w:asci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headerReference w:type="default" r:id="rId17"/>
          <w:footerReference w:type="default" r:id="rId18"/>
          <w:pgSz w:w="11910" w:h="16840"/>
          <w:pgMar w:header="377" w:footer="323" w:top="560" w:bottom="520" w:left="740" w:right="740"/>
          <w:pgNumType w:start="1"/>
        </w:sectPr>
      </w:pPr>
    </w:p>
    <w:p>
      <w:pPr>
        <w:pStyle w:val="ListParagraph"/>
        <w:numPr>
          <w:ilvl w:val="0"/>
          <w:numId w:val="5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pacing w:val="-1"/>
          <w:sz w:val="22"/>
        </w:rPr>
        <w:t>bambolês.</w:t>
      </w:r>
      <w:r>
        <w:rPr>
          <w:rFonts w:ascii="Arial" w:hAnsi="Arial"/>
          <w:sz w:val="22"/>
        </w:rPr>
      </w:r>
    </w:p>
    <w:p>
      <w:pPr>
        <w:spacing w:before="94"/>
        <w:ind w:left="11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color w:val="231F20"/>
          <w:sz w:val="16"/>
        </w:rPr>
        <w:t>BL03P08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10" w:h="16840"/>
          <w:pgMar w:top="0" w:bottom="0" w:left="740" w:right="740"/>
          <w:cols w:num="2" w:equalWidth="0">
            <w:col w:w="1419" w:space="8127"/>
            <w:col w:w="884"/>
          </w:cols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Leia novamente o texto “Jogo de cintura” para responder às questões</w:t>
      </w:r>
      <w:r>
        <w:rPr>
          <w:color w:val="231F20"/>
          <w:spacing w:val="-28"/>
        </w:rPr>
        <w:t> </w:t>
      </w:r>
      <w:r>
        <w:rPr>
          <w:color w:val="231F20"/>
        </w:rPr>
        <w:t>abaixo.</w:t>
      </w:r>
      <w:r>
        <w:rPr>
          <w:b w:val="0"/>
          <w:bCs w:val="0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40" w:lineRule="auto" w:before="0" w:after="0"/>
        <w:ind w:left="468" w:right="0" w:hanging="358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(P080042F5)</w:t>
      </w:r>
      <w:r>
        <w:rPr>
          <w:rFonts w:ascii="Arial" w:hAnsi="Arial" w:cs="Arial" w:eastAsia="Arial" w:hint="default"/>
          <w:color w:val="231F20"/>
          <w:spacing w:val="-16"/>
          <w:sz w:val="16"/>
          <w:szCs w:val="16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trecho</w:t>
      </w:r>
      <w:r>
        <w:rPr>
          <w:rFonts w:ascii="Arial" w:hAnsi="Arial" w:cs="Arial" w:eastAsia="Arial" w:hint="default"/>
          <w:color w:val="231F20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“–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Sempre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gostei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circo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22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e</w:t>
      </w:r>
      <w:r>
        <w:rPr>
          <w:rFonts w:ascii="Arial" w:hAnsi="Arial" w:cs="Arial" w:eastAsia="Arial" w:hint="default"/>
          <w:b/>
          <w:bCs/>
          <w:color w:val="231F20"/>
          <w:spacing w:val="-22"/>
          <w:sz w:val="22"/>
          <w:szCs w:val="22"/>
          <w:u w:val="thick" w:color="231F20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22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malabarismo,...”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(ℓ.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4),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o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termo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em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destaque</w:t>
      </w:r>
      <w:r>
        <w:rPr>
          <w:rFonts w:ascii="Arial" w:hAnsi="Arial" w:cs="Arial" w:eastAsia="Arial" w:hint="default"/>
          <w:color w:val="231F20"/>
          <w:spacing w:val="-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estabelece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color w:val="231F20"/>
        </w:rPr>
        <w:t>uma relação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/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7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adição.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conclusão.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explicação.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oposição.</w:t>
      </w:r>
      <w:r>
        <w:rPr>
          <w:rFonts w:ascii="Arial" w:hAnsi="Arial"/>
          <w:sz w:val="22"/>
        </w:rPr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0" w:after="0"/>
        <w:ind w:left="471" w:right="0" w:hanging="36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(P080043F5)</w:t>
      </w:r>
      <w:r>
        <w:rPr>
          <w:rFonts w:ascii="Arial" w:hAnsi="Arial" w:cs="Arial" w:eastAsia="Arial" w:hint="default"/>
          <w:color w:val="231F20"/>
          <w:spacing w:val="-4"/>
          <w:sz w:val="16"/>
          <w:szCs w:val="16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trecho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“Em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São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Paulo,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5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morri</w:t>
      </w:r>
      <w:r>
        <w:rPr>
          <w:rFonts w:ascii="Arial" w:hAnsi="Arial" w:cs="Arial" w:eastAsia="Arial" w:hint="default"/>
          <w:b/>
          <w:bCs/>
          <w:color w:val="231F20"/>
          <w:spacing w:val="-5"/>
          <w:sz w:val="22"/>
          <w:szCs w:val="22"/>
          <w:u w:val="thick" w:color="231F20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de</w:t>
      </w:r>
      <w:r>
        <w:rPr>
          <w:rFonts w:ascii="Arial" w:hAnsi="Arial" w:cs="Arial" w:eastAsia="Arial" w:hint="default"/>
          <w:b/>
          <w:bCs/>
          <w:color w:val="231F20"/>
          <w:spacing w:val="-5"/>
          <w:sz w:val="22"/>
          <w:szCs w:val="22"/>
          <w:u w:val="thick" w:color="231F20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vergonha</w:t>
      </w:r>
      <w:r>
        <w:rPr>
          <w:rFonts w:ascii="Arial" w:hAnsi="Arial" w:cs="Arial" w:eastAsia="Arial" w:hint="default"/>
          <w:b/>
          <w:bCs/>
          <w:color w:val="231F20"/>
          <w:spacing w:val="-5"/>
          <w:sz w:val="22"/>
          <w:szCs w:val="22"/>
          <w:u w:val="thick" w:color="231F20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-5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de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tentar,...”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(ℓ.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4-5),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expressão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destacada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color w:val="231F20"/>
        </w:rPr>
        <w:t>foi utilizada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/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7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apresentar um problema de</w:t>
      </w:r>
      <w:r>
        <w:rPr>
          <w:rFonts w:ascii="Arial" w:hAnsi="Arial"/>
          <w:color w:val="231F20"/>
          <w:spacing w:val="-18"/>
          <w:sz w:val="22"/>
        </w:rPr>
        <w:t> </w:t>
      </w:r>
      <w:r>
        <w:rPr>
          <w:rFonts w:ascii="Arial" w:hAnsi="Arial"/>
          <w:color w:val="231F20"/>
          <w:sz w:val="22"/>
        </w:rPr>
        <w:t>saúde.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indicar uma característica da</w:t>
      </w:r>
      <w:r>
        <w:rPr>
          <w:rFonts w:ascii="Arial" w:hAnsi="Arial"/>
          <w:color w:val="231F20"/>
          <w:spacing w:val="-20"/>
          <w:sz w:val="22"/>
        </w:rPr>
        <w:t> </w:t>
      </w:r>
      <w:r>
        <w:rPr>
          <w:rFonts w:ascii="Arial" w:hAnsi="Arial"/>
          <w:color w:val="231F20"/>
          <w:sz w:val="22"/>
        </w:rPr>
        <w:t>atividade.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17"/>
        <w:ind w:right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C) intensificar um sentimento da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entrevistada.</w:t>
      </w:r>
      <w:r>
        <w:rPr>
          <w:rFonts w:ascii="Arial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color w:val="231F20"/>
        </w:rPr>
        <w:t>D) ironizar uma atitude da</w:t>
      </w:r>
      <w:r>
        <w:rPr>
          <w:color w:val="231F20"/>
          <w:spacing w:val="-30"/>
        </w:rPr>
        <w:t> </w:t>
      </w:r>
      <w:r>
        <w:rPr>
          <w:color w:val="231F20"/>
        </w:rPr>
        <w:t>entrevistada.</w:t>
      </w:r>
      <w:r>
        <w:rPr/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513" w:val="left" w:leader="none"/>
        </w:tabs>
        <w:spacing w:line="240" w:lineRule="auto" w:before="0" w:after="0"/>
        <w:ind w:left="512" w:right="0" w:hanging="40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(P080044F5)</w:t>
      </w:r>
      <w:r>
        <w:rPr>
          <w:rFonts w:ascii="Arial" w:hAnsi="Arial" w:cs="Arial" w:eastAsia="Arial" w:hint="default"/>
          <w:color w:val="231F20"/>
          <w:spacing w:val="15"/>
          <w:sz w:val="16"/>
          <w:szCs w:val="16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</w:t>
      </w:r>
      <w:r>
        <w:rPr>
          <w:rFonts w:ascii="Arial" w:hAnsi="Arial" w:cs="Arial" w:eastAsia="Arial" w:hint="default"/>
          <w:color w:val="231F20"/>
          <w:spacing w:val="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trecho</w:t>
      </w:r>
      <w:r>
        <w:rPr>
          <w:rFonts w:ascii="Arial" w:hAnsi="Arial" w:cs="Arial" w:eastAsia="Arial" w:hint="default"/>
          <w:color w:val="231F20"/>
          <w:spacing w:val="2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“...</w:t>
      </w:r>
      <w:r>
        <w:rPr>
          <w:rFonts w:ascii="Arial" w:hAnsi="Arial" w:cs="Arial" w:eastAsia="Arial" w:hint="default"/>
          <w:color w:val="231F20"/>
          <w:spacing w:val="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</w:t>
      </w:r>
      <w:r>
        <w:rPr>
          <w:rFonts w:ascii="Arial" w:hAnsi="Arial" w:cs="Arial" w:eastAsia="Arial" w:hint="default"/>
          <w:color w:val="231F20"/>
          <w:spacing w:val="22"/>
          <w:sz w:val="22"/>
          <w:szCs w:val="22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22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ficou</w:t>
      </w:r>
      <w:r>
        <w:rPr>
          <w:rFonts w:ascii="Arial" w:hAnsi="Arial" w:cs="Arial" w:eastAsia="Arial" w:hint="default"/>
          <w:b/>
          <w:bCs/>
          <w:color w:val="231F20"/>
          <w:spacing w:val="22"/>
          <w:sz w:val="22"/>
          <w:szCs w:val="22"/>
          <w:u w:val="thick" w:color="231F20"/>
        </w:rPr>
        <w:t> 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babando</w:t>
      </w:r>
      <w:r>
        <w:rPr>
          <w:rFonts w:ascii="Arial" w:hAnsi="Arial" w:cs="Arial" w:eastAsia="Arial" w:hint="default"/>
          <w:b/>
          <w:bCs/>
          <w:color w:val="231F20"/>
          <w:spacing w:val="22"/>
          <w:sz w:val="22"/>
          <w:szCs w:val="22"/>
          <w:u w:val="thick" w:color="231F20"/>
        </w:rPr>
        <w:t> </w:t>
      </w:r>
      <w:r>
        <w:rPr>
          <w:rFonts w:ascii="Arial" w:hAnsi="Arial" w:cs="Arial" w:eastAsia="Arial" w:hint="default"/>
          <w:b/>
          <w:bCs/>
          <w:color w:val="231F20"/>
          <w:spacing w:val="22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ao</w:t>
      </w:r>
      <w:r>
        <w:rPr>
          <w:rFonts w:ascii="Arial" w:hAnsi="Arial" w:cs="Arial" w:eastAsia="Arial" w:hint="default"/>
          <w:color w:val="231F20"/>
          <w:spacing w:val="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ver</w:t>
      </w:r>
      <w:r>
        <w:rPr>
          <w:rFonts w:ascii="Arial" w:hAnsi="Arial" w:cs="Arial" w:eastAsia="Arial" w:hint="default"/>
          <w:color w:val="231F20"/>
          <w:spacing w:val="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um</w:t>
      </w:r>
      <w:r>
        <w:rPr>
          <w:rFonts w:ascii="Arial" w:hAnsi="Arial" w:cs="Arial" w:eastAsia="Arial" w:hint="default"/>
          <w:color w:val="231F20"/>
          <w:spacing w:val="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grupo</w:t>
      </w:r>
      <w:r>
        <w:rPr>
          <w:rFonts w:ascii="Arial" w:hAnsi="Arial" w:cs="Arial" w:eastAsia="Arial" w:hint="default"/>
          <w:color w:val="231F20"/>
          <w:spacing w:val="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</w:t>
      </w:r>
      <w:r>
        <w:rPr>
          <w:rFonts w:ascii="Arial" w:hAnsi="Arial" w:cs="Arial" w:eastAsia="Arial" w:hint="default"/>
          <w:color w:val="231F20"/>
          <w:spacing w:val="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amigos</w:t>
      </w:r>
      <w:r>
        <w:rPr>
          <w:rFonts w:ascii="Arial" w:hAnsi="Arial" w:cs="Arial" w:eastAsia="Arial" w:hint="default"/>
          <w:color w:val="231F20"/>
          <w:spacing w:val="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rodando</w:t>
      </w:r>
      <w:r>
        <w:rPr>
          <w:rFonts w:ascii="Arial" w:hAnsi="Arial" w:cs="Arial" w:eastAsia="Arial" w:hint="default"/>
          <w:color w:val="231F20"/>
          <w:spacing w:val="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bambolê.”</w:t>
      </w:r>
      <w:r>
        <w:rPr>
          <w:rFonts w:ascii="Arial" w:hAnsi="Arial" w:cs="Arial" w:eastAsia="Arial" w:hint="default"/>
          <w:color w:val="231F20"/>
          <w:spacing w:val="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(ℓ.</w:t>
      </w:r>
      <w:r>
        <w:rPr>
          <w:rFonts w:ascii="Arial" w:hAnsi="Arial" w:cs="Arial" w:eastAsia="Arial" w:hint="default"/>
          <w:color w:val="231F20"/>
          <w:spacing w:val="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2),</w:t>
      </w:r>
      <w:r>
        <w:rPr>
          <w:rFonts w:ascii="Arial" w:hAnsi="Arial" w:cs="Arial" w:eastAsia="Arial" w:hint="default"/>
          <w:color w:val="231F20"/>
          <w:spacing w:val="2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color w:val="231F20"/>
        </w:rPr>
        <w:t>expressão em destaque tem o sentido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/>
      </w:r>
    </w:p>
    <w:p>
      <w:pPr>
        <w:pStyle w:val="BodyText"/>
        <w:spacing w:line="240" w:lineRule="auto" w:before="73"/>
        <w:ind w:right="0"/>
        <w:jc w:val="left"/>
      </w:pPr>
      <w:r>
        <w:rPr>
          <w:color w:val="231F20"/>
        </w:rPr>
        <w:t>A) estar com</w:t>
      </w:r>
      <w:r>
        <w:rPr>
          <w:color w:val="231F20"/>
          <w:spacing w:val="-4"/>
        </w:rPr>
        <w:t> </w:t>
      </w:r>
      <w:r>
        <w:rPr>
          <w:color w:val="231F20"/>
        </w:rPr>
        <w:t>raiva.</w:t>
      </w:r>
      <w:r>
        <w:rPr/>
      </w:r>
    </w:p>
    <w:p>
      <w:pPr>
        <w:pStyle w:val="BodyText"/>
        <w:spacing w:line="240" w:lineRule="auto" w:before="17"/>
        <w:ind w:right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B) ficar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encantado.</w:t>
      </w:r>
      <w:r>
        <w:rPr>
          <w:rFonts w:ascii="Arial"/>
        </w:rPr>
      </w:r>
    </w:p>
    <w:p>
      <w:pPr>
        <w:pStyle w:val="ListParagraph"/>
        <w:numPr>
          <w:ilvl w:val="0"/>
          <w:numId w:val="6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salivar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muito.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6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ter muito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ciúme.</w:t>
      </w:r>
      <w:r>
        <w:rPr>
          <w:rFonts w:ascii="Arial" w:hAnsi="Arial"/>
          <w:sz w:val="22"/>
        </w:rPr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(P080039F5) </w:t>
      </w:r>
      <w:r>
        <w:rPr>
          <w:rFonts w:ascii="Arial" w:hAnsi="Arial"/>
          <w:color w:val="231F20"/>
          <w:sz w:val="22"/>
        </w:rPr>
        <w:t>Esse texto é um exemplo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7"/>
        </w:numPr>
        <w:tabs>
          <w:tab w:pos="392" w:val="left" w:leader="none"/>
        </w:tabs>
        <w:spacing w:line="240" w:lineRule="auto" w:before="7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artigo.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7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crônica.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7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editorial.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7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reportagem.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 w:hint="default"/>
          <w:sz w:val="18"/>
          <w:szCs w:val="18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3"/>
          <w:szCs w:val="13"/>
        </w:rPr>
      </w:pPr>
      <w:r>
        <w:rPr/>
        <w:pict>
          <v:shape style="position:absolute;margin-left:56.692902pt;margin-top:8.931956pt;width:481.9pt;height:152.35pt;mso-position-horizontal-relative:page;mso-position-vertical-relative:paragraph;z-index:1528;mso-wrap-distance-left:0;mso-wrap-distance-right:0" type="#_x0000_t202" filled="false" stroked="true" strokeweight=".5pt" strokecolor="#231f20">
            <v:textbox inset="0,0,0,0">
              <w:txbxContent>
                <w:p>
                  <w:pPr>
                    <w:spacing w:before="62"/>
                    <w:ind w:left="3818" w:right="3818" w:firstLine="0"/>
                    <w:jc w:val="center"/>
                    <w:rPr>
                      <w:rFonts w:ascii="Arial" w:hAnsi="Arial" w:cs="Arial" w:eastAsia="Arial" w:hint="default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A raposa e o</w:t>
                  </w:r>
                  <w:r>
                    <w:rPr>
                      <w:rFonts w:ascii="Arial"/>
                      <w:b/>
                      <w:color w:val="231F20"/>
                      <w:spacing w:val="-1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corvo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pStyle w:val="BodyText"/>
                    <w:spacing w:line="240" w:lineRule="auto" w:before="167"/>
                    <w:ind w:left="391" w:right="0"/>
                    <w:jc w:val="left"/>
                    <w:rPr>
                      <w:rFonts w:ascii="Arial" w:hAnsi="Arial" w:cs="Arial" w:eastAsia="Arial" w:hint="default"/>
                    </w:rPr>
                  </w:pPr>
                  <w:r>
                    <w:rPr>
                      <w:rFonts w:ascii="Arial" w:hAnsi="Arial"/>
                      <w:color w:val="231F20"/>
                    </w:rPr>
                    <w:t>Um</w:t>
                  </w:r>
                  <w:r>
                    <w:rPr>
                      <w:rFonts w:ascii="Arial" w:hAnsi="Arial"/>
                      <w:color w:val="231F20"/>
                      <w:spacing w:val="23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corvo</w:t>
                  </w:r>
                  <w:r>
                    <w:rPr>
                      <w:rFonts w:ascii="Arial" w:hAnsi="Arial"/>
                      <w:color w:val="231F20"/>
                      <w:spacing w:val="23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que</w:t>
                  </w:r>
                  <w:r>
                    <w:rPr>
                      <w:rFonts w:ascii="Arial" w:hAnsi="Arial"/>
                      <w:color w:val="231F20"/>
                      <w:spacing w:val="23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passeava</w:t>
                  </w:r>
                  <w:r>
                    <w:rPr>
                      <w:rFonts w:ascii="Arial" w:hAnsi="Arial"/>
                      <w:color w:val="231F20"/>
                      <w:spacing w:val="23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pelo</w:t>
                  </w:r>
                  <w:r>
                    <w:rPr>
                      <w:rFonts w:ascii="Arial" w:hAnsi="Arial"/>
                      <w:color w:val="231F20"/>
                      <w:spacing w:val="23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campo</w:t>
                  </w:r>
                  <w:r>
                    <w:rPr>
                      <w:rFonts w:ascii="Arial" w:hAnsi="Arial"/>
                      <w:color w:val="231F20"/>
                      <w:spacing w:val="23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apanhou</w:t>
                  </w:r>
                  <w:r>
                    <w:rPr>
                      <w:rFonts w:ascii="Arial" w:hAnsi="Arial"/>
                      <w:color w:val="231F20"/>
                      <w:spacing w:val="23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um</w:t>
                  </w:r>
                  <w:r>
                    <w:rPr>
                      <w:rFonts w:ascii="Arial" w:hAnsi="Arial"/>
                      <w:color w:val="231F20"/>
                      <w:spacing w:val="23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pedaço</w:t>
                  </w:r>
                  <w:r>
                    <w:rPr>
                      <w:rFonts w:ascii="Arial" w:hAnsi="Arial"/>
                      <w:color w:val="231F20"/>
                      <w:spacing w:val="23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de</w:t>
                  </w:r>
                  <w:r>
                    <w:rPr>
                      <w:rFonts w:ascii="Arial" w:hAnsi="Arial"/>
                      <w:color w:val="231F20"/>
                      <w:spacing w:val="23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queijo</w:t>
                  </w:r>
                  <w:r>
                    <w:rPr>
                      <w:rFonts w:ascii="Arial" w:hAnsi="Arial"/>
                      <w:color w:val="231F20"/>
                      <w:spacing w:val="23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que</w:t>
                  </w:r>
                  <w:r>
                    <w:rPr>
                      <w:rFonts w:ascii="Arial" w:hAnsi="Arial"/>
                      <w:color w:val="231F20"/>
                      <w:spacing w:val="23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estava</w:t>
                  </w:r>
                  <w:r>
                    <w:rPr>
                      <w:rFonts w:ascii="Arial" w:hAnsi="Arial"/>
                      <w:color w:val="231F20"/>
                      <w:spacing w:val="23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no</w:t>
                  </w:r>
                  <w:r>
                    <w:rPr>
                      <w:rFonts w:ascii="Arial" w:hAnsi="Arial"/>
                      <w:color w:val="231F20"/>
                      <w:spacing w:val="23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chão</w:t>
                  </w:r>
                  <w:r>
                    <w:rPr>
                      <w:rFonts w:ascii="Arial" w:hAnsi="Arial"/>
                      <w:color w:val="231F20"/>
                      <w:spacing w:val="23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e</w:t>
                  </w:r>
                  <w:r>
                    <w:rPr>
                      <w:rFonts w:ascii="Arial" w:hAnsi="Arial"/>
                    </w:rPr>
                  </w:r>
                </w:p>
                <w:p>
                  <w:pPr>
                    <w:pStyle w:val="BodyText"/>
                    <w:spacing w:line="240" w:lineRule="auto"/>
                    <w:ind w:left="108" w:right="0"/>
                    <w:jc w:val="left"/>
                  </w:pPr>
                  <w:r>
                    <w:rPr>
                      <w:color w:val="231F20"/>
                    </w:rPr>
                    <w:t>fugiu, acabando por pousar sobre uma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árvore.</w:t>
                  </w:r>
                  <w:r>
                    <w:rPr/>
                  </w:r>
                </w:p>
                <w:p>
                  <w:pPr>
                    <w:pStyle w:val="BodyText"/>
                    <w:spacing w:line="266" w:lineRule="auto"/>
                    <w:ind w:left="108" w:right="106" w:firstLine="283"/>
                    <w:jc w:val="both"/>
                    <w:rPr>
                      <w:rFonts w:ascii="Arial" w:hAnsi="Arial" w:cs="Arial" w:eastAsia="Arial" w:hint="default"/>
                    </w:rPr>
                  </w:pPr>
                  <w:r>
                    <w:rPr>
                      <w:rFonts w:ascii="Arial" w:hAnsi="Arial"/>
                      <w:color w:val="231F20"/>
                    </w:rPr>
                    <w:t>A raposa, observando-o de longe, sentiu uma enorme inveja e desejou de todo comer-lhe o queijo. Assim pôs-se ao pé da árvore e</w:t>
                  </w:r>
                  <w:r>
                    <w:rPr>
                      <w:rFonts w:ascii="Arial" w:hAnsi="Arial"/>
                      <w:color w:val="231F20"/>
                      <w:spacing w:val="-13"/>
                    </w:rPr>
                    <w:t> </w:t>
                  </w:r>
                  <w:r>
                    <w:rPr>
                      <w:rFonts w:ascii="Arial" w:hAnsi="Arial"/>
                      <w:color w:val="231F20"/>
                    </w:rPr>
                    <w:t>disse:</w:t>
                  </w:r>
                  <w:r>
                    <w:rPr>
                      <w:rFonts w:ascii="Arial" w:hAnsi="Arial"/>
                    </w:rPr>
                  </w:r>
                </w:p>
                <w:p>
                  <w:pPr>
                    <w:pStyle w:val="BodyText"/>
                    <w:spacing w:line="266" w:lineRule="auto" w:before="0"/>
                    <w:ind w:left="108" w:right="106" w:firstLine="283"/>
                    <w:jc w:val="both"/>
                  </w:pPr>
                  <w:r>
                    <w:rPr>
                      <w:color w:val="231F20"/>
                    </w:rPr>
                    <w:t>– Por certo que és formoso, [...] e poucos pássaros há que te ganhem. </w:t>
                  </w:r>
                  <w:r>
                    <w:rPr>
                      <w:color w:val="231F20"/>
                      <w:spacing w:val="-5"/>
                    </w:rPr>
                    <w:t>Tu </w:t>
                  </w:r>
                  <w:r>
                    <w:rPr>
                      <w:color w:val="231F20"/>
                    </w:rPr>
                    <w:t>és bem-disposto e </w:t>
                  </w:r>
                  <w:r>
                    <w:rPr>
                      <w:color w:val="231F20"/>
                    </w:rPr>
                    <w:t>muito falante; se acertaras de saber cantar, nenhuma ave se comparará</w:t>
                  </w:r>
                  <w:r>
                    <w:rPr>
                      <w:color w:val="231F20"/>
                      <w:spacing w:val="-32"/>
                    </w:rPr>
                    <w:t> </w:t>
                  </w:r>
                  <w:r>
                    <w:rPr>
                      <w:color w:val="231F20"/>
                    </w:rPr>
                    <w:t>contigo.</w:t>
                  </w:r>
                  <w:r>
                    <w:rPr/>
                  </w:r>
                </w:p>
                <w:p>
                  <w:pPr>
                    <w:pStyle w:val="BodyText"/>
                    <w:spacing w:line="266" w:lineRule="auto" w:before="0"/>
                    <w:ind w:left="108" w:right="106" w:firstLine="283"/>
                    <w:jc w:val="both"/>
                  </w:pPr>
                  <w:r>
                    <w:rPr>
                      <w:color w:val="231F20"/>
                    </w:rPr>
                    <w:t>O corvo, soberbo de todos estes elogios, levanta o pescoço para cantar, porém, abrindo a </w:t>
                  </w:r>
                  <w:r>
                    <w:rPr>
                      <w:rFonts w:ascii="Arial" w:hAnsi="Arial"/>
                      <w:color w:val="231F20"/>
                    </w:rPr>
                    <w:t>boca, o queijo caiu-lhe. A raposa apanhou e foi-se embora, ficando o corvo faminto e corrido da </w:t>
                  </w:r>
                  <w:r>
                    <w:rPr>
                      <w:color w:val="231F20"/>
                    </w:rPr>
                    <w:t>sua própria ignorância.</w:t>
                  </w:r>
                  <w:r>
                    <w:rPr>
                      <w:color w:val="231F20"/>
                      <w:spacing w:val="-17"/>
                    </w:rPr>
                    <w:t> </w:t>
                  </w:r>
                  <w:r>
                    <w:rPr>
                      <w:color w:val="231F20"/>
                    </w:rPr>
                    <w:t>[...]</w:t>
                  </w:r>
                  <w:r>
                    <w:rPr/>
                  </w:r>
                </w:p>
              </w:txbxContent>
            </v:textbox>
            <w10:wrap type="topAndBottom"/>
          </v:shape>
        </w:pict>
      </w:r>
    </w:p>
    <w:p>
      <w:pPr>
        <w:spacing w:before="11"/>
        <w:ind w:left="1079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z w:val="16"/>
        </w:rPr>
        <w:t>ESOPO.</w:t>
      </w:r>
      <w:r>
        <w:rPr>
          <w:rFonts w:ascii="Arial" w:hAnsi="Arial"/>
          <w:color w:val="231F20"/>
          <w:spacing w:val="-4"/>
          <w:sz w:val="16"/>
        </w:rPr>
        <w:t> </w:t>
      </w:r>
      <w:r>
        <w:rPr>
          <w:rFonts w:ascii="Arial" w:hAnsi="Arial"/>
          <w:color w:val="231F20"/>
          <w:sz w:val="16"/>
        </w:rPr>
        <w:t>Disponível</w:t>
      </w:r>
      <w:r>
        <w:rPr>
          <w:rFonts w:ascii="Arial" w:hAnsi="Arial"/>
          <w:color w:val="231F20"/>
          <w:spacing w:val="-4"/>
          <w:sz w:val="16"/>
        </w:rPr>
        <w:t> </w:t>
      </w:r>
      <w:r>
        <w:rPr>
          <w:rFonts w:ascii="Arial" w:hAnsi="Arial"/>
          <w:color w:val="231F20"/>
          <w:sz w:val="16"/>
        </w:rPr>
        <w:t>em</w:t>
      </w:r>
      <w:hyperlink r:id="rId22">
        <w:r>
          <w:rPr>
            <w:rFonts w:ascii="Arial" w:hAnsi="Arial"/>
            <w:color w:val="231F20"/>
            <w:sz w:val="16"/>
          </w:rPr>
          <w:t>:</w:t>
        </w:r>
        <w:r>
          <w:rPr>
            <w:rFonts w:ascii="Arial" w:hAnsi="Arial"/>
            <w:color w:val="231F20"/>
            <w:spacing w:val="-4"/>
            <w:sz w:val="16"/>
          </w:rPr>
          <w:t> </w:t>
        </w:r>
        <w:r>
          <w:rPr>
            <w:rFonts w:ascii="Arial" w:hAnsi="Arial"/>
            <w:color w:val="231F20"/>
            <w:sz w:val="16"/>
          </w:rPr>
          <w:t>&lt;http://www.historias-infantis.com/a-raposa-e-o-corvo/&gt;.</w:t>
        </w:r>
      </w:hyperlink>
      <w:r>
        <w:rPr>
          <w:rFonts w:ascii="Arial" w:hAnsi="Arial"/>
          <w:color w:val="231F20"/>
          <w:spacing w:val="-15"/>
          <w:sz w:val="16"/>
        </w:rPr>
        <w:t> </w:t>
      </w:r>
      <w:r>
        <w:rPr>
          <w:rFonts w:ascii="Arial" w:hAnsi="Arial"/>
          <w:color w:val="231F20"/>
          <w:sz w:val="16"/>
        </w:rPr>
        <w:t>Acesso</w:t>
      </w:r>
      <w:r>
        <w:rPr>
          <w:rFonts w:ascii="Arial" w:hAnsi="Arial"/>
          <w:color w:val="231F20"/>
          <w:spacing w:val="-4"/>
          <w:sz w:val="16"/>
        </w:rPr>
        <w:t> </w:t>
      </w:r>
      <w:r>
        <w:rPr>
          <w:rFonts w:ascii="Arial" w:hAnsi="Arial"/>
          <w:color w:val="231F20"/>
          <w:sz w:val="16"/>
        </w:rPr>
        <w:t>em:</w:t>
      </w:r>
      <w:r>
        <w:rPr>
          <w:rFonts w:ascii="Arial" w:hAnsi="Arial"/>
          <w:color w:val="231F20"/>
          <w:spacing w:val="-4"/>
          <w:sz w:val="16"/>
        </w:rPr>
        <w:t> </w:t>
      </w:r>
      <w:r>
        <w:rPr>
          <w:rFonts w:ascii="Arial" w:hAnsi="Arial"/>
          <w:color w:val="231F20"/>
          <w:sz w:val="16"/>
        </w:rPr>
        <w:t>12</w:t>
      </w:r>
      <w:r>
        <w:rPr>
          <w:rFonts w:ascii="Arial" w:hAnsi="Arial"/>
          <w:color w:val="231F20"/>
          <w:spacing w:val="-4"/>
          <w:sz w:val="16"/>
        </w:rPr>
        <w:t> </w:t>
      </w:r>
      <w:r>
        <w:rPr>
          <w:rFonts w:ascii="Arial" w:hAnsi="Arial"/>
          <w:color w:val="231F20"/>
          <w:spacing w:val="-3"/>
          <w:sz w:val="16"/>
        </w:rPr>
        <w:t>fev.</w:t>
      </w:r>
      <w:r>
        <w:rPr>
          <w:rFonts w:ascii="Arial" w:hAnsi="Arial"/>
          <w:color w:val="231F20"/>
          <w:spacing w:val="-4"/>
          <w:sz w:val="16"/>
        </w:rPr>
        <w:t> </w:t>
      </w:r>
      <w:r>
        <w:rPr>
          <w:rFonts w:ascii="Arial" w:hAnsi="Arial"/>
          <w:color w:val="231F20"/>
          <w:sz w:val="16"/>
        </w:rPr>
        <w:t>2012.</w:t>
      </w:r>
      <w:r>
        <w:rPr>
          <w:rFonts w:ascii="Arial" w:hAnsi="Arial"/>
          <w:color w:val="231F20"/>
          <w:spacing w:val="-4"/>
          <w:sz w:val="16"/>
        </w:rPr>
        <w:t> </w:t>
      </w:r>
      <w:r>
        <w:rPr>
          <w:rFonts w:ascii="Arial" w:hAnsi="Arial"/>
          <w:color w:val="231F20"/>
          <w:sz w:val="16"/>
        </w:rPr>
        <w:t>(P080046F5_SUP)</w:t>
      </w:r>
      <w:r>
        <w:rPr>
          <w:rFonts w:ascii="Arial" w:hAnsi="Arial"/>
          <w:sz w:val="16"/>
        </w:rPr>
      </w:r>
    </w:p>
    <w:p>
      <w:pPr>
        <w:spacing w:line="240" w:lineRule="auto" w:before="7"/>
        <w:rPr>
          <w:rFonts w:ascii="Arial" w:hAnsi="Arial" w:cs="Arial" w:eastAsia="Arial" w:hint="default"/>
          <w:sz w:val="15"/>
          <w:szCs w:val="15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(P080046F5) </w:t>
      </w:r>
      <w:r>
        <w:rPr>
          <w:rFonts w:ascii="Arial"/>
          <w:color w:val="231F20"/>
          <w:sz w:val="22"/>
        </w:rPr>
        <w:t>Nesse texto, o corvo demonstra</w:t>
      </w:r>
      <w:r>
        <w:rPr>
          <w:rFonts w:ascii="Arial"/>
          <w:color w:val="231F20"/>
          <w:spacing w:val="2"/>
          <w:sz w:val="22"/>
        </w:rPr>
        <w:t> </w:t>
      </w:r>
      <w:r>
        <w:rPr>
          <w:rFonts w:ascii="Arial"/>
          <w:color w:val="231F20"/>
          <w:sz w:val="22"/>
        </w:rPr>
        <w:t>ser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8"/>
        </w:numPr>
        <w:tabs>
          <w:tab w:pos="392" w:val="left" w:leader="none"/>
        </w:tabs>
        <w:spacing w:line="240" w:lineRule="auto" w:before="7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egoísta.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8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esperto.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8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ingênuo.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17"/>
        <w:ind w:right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D)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invejoso.</w:t>
      </w:r>
      <w:r>
        <w:rPr>
          <w:rFonts w:ascii="Arial"/>
        </w:rPr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(P080047F5) </w:t>
      </w:r>
      <w:r>
        <w:rPr>
          <w:rFonts w:ascii="Arial" w:hAnsi="Arial"/>
          <w:color w:val="231F20"/>
          <w:sz w:val="22"/>
        </w:rPr>
        <w:t>O clímax desse texto está presente no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trecho: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9"/>
        </w:numPr>
        <w:tabs>
          <w:tab w:pos="421" w:val="left" w:leader="none"/>
        </w:tabs>
        <w:spacing w:line="240" w:lineRule="auto" w:before="74" w:after="0"/>
        <w:ind w:left="420" w:right="0" w:hanging="31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“Um</w:t>
      </w:r>
      <w:r>
        <w:rPr>
          <w:rFonts w:ascii="Arial" w:hAnsi="Arial" w:cs="Arial" w:eastAsia="Arial" w:hint="default"/>
          <w:color w:val="231F20"/>
          <w:spacing w:val="28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corvo</w:t>
      </w:r>
      <w:r>
        <w:rPr>
          <w:rFonts w:ascii="Arial" w:hAnsi="Arial" w:cs="Arial" w:eastAsia="Arial" w:hint="default"/>
          <w:color w:val="231F20"/>
          <w:spacing w:val="28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que</w:t>
      </w:r>
      <w:r>
        <w:rPr>
          <w:rFonts w:ascii="Arial" w:hAnsi="Arial" w:cs="Arial" w:eastAsia="Arial" w:hint="default"/>
          <w:color w:val="231F20"/>
          <w:spacing w:val="28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passeava</w:t>
      </w:r>
      <w:r>
        <w:rPr>
          <w:rFonts w:ascii="Arial" w:hAnsi="Arial" w:cs="Arial" w:eastAsia="Arial" w:hint="default"/>
          <w:color w:val="231F20"/>
          <w:spacing w:val="28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pelo</w:t>
      </w:r>
      <w:r>
        <w:rPr>
          <w:rFonts w:ascii="Arial" w:hAnsi="Arial" w:cs="Arial" w:eastAsia="Arial" w:hint="default"/>
          <w:color w:val="231F20"/>
          <w:spacing w:val="28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campo</w:t>
      </w:r>
      <w:r>
        <w:rPr>
          <w:rFonts w:ascii="Arial" w:hAnsi="Arial" w:cs="Arial" w:eastAsia="Arial" w:hint="default"/>
          <w:color w:val="231F20"/>
          <w:spacing w:val="28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apanhou</w:t>
      </w:r>
      <w:r>
        <w:rPr>
          <w:rFonts w:ascii="Arial" w:hAnsi="Arial" w:cs="Arial" w:eastAsia="Arial" w:hint="default"/>
          <w:color w:val="231F20"/>
          <w:spacing w:val="28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um</w:t>
      </w:r>
      <w:r>
        <w:rPr>
          <w:rFonts w:ascii="Arial" w:hAnsi="Arial" w:cs="Arial" w:eastAsia="Arial" w:hint="default"/>
          <w:color w:val="231F20"/>
          <w:spacing w:val="28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pedaço</w:t>
      </w:r>
      <w:r>
        <w:rPr>
          <w:rFonts w:ascii="Arial" w:hAnsi="Arial" w:cs="Arial" w:eastAsia="Arial" w:hint="default"/>
          <w:color w:val="231F20"/>
          <w:spacing w:val="28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</w:t>
      </w:r>
      <w:r>
        <w:rPr>
          <w:rFonts w:ascii="Arial" w:hAnsi="Arial" w:cs="Arial" w:eastAsia="Arial" w:hint="default"/>
          <w:color w:val="231F20"/>
          <w:spacing w:val="28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queijo</w:t>
      </w:r>
      <w:r>
        <w:rPr>
          <w:rFonts w:ascii="Arial" w:hAnsi="Arial" w:cs="Arial" w:eastAsia="Arial" w:hint="default"/>
          <w:color w:val="231F20"/>
          <w:spacing w:val="28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que</w:t>
      </w:r>
      <w:r>
        <w:rPr>
          <w:rFonts w:ascii="Arial" w:hAnsi="Arial" w:cs="Arial" w:eastAsia="Arial" w:hint="default"/>
          <w:color w:val="231F20"/>
          <w:spacing w:val="28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estava</w:t>
      </w:r>
      <w:r>
        <w:rPr>
          <w:rFonts w:ascii="Arial" w:hAnsi="Arial" w:cs="Arial" w:eastAsia="Arial" w:hint="default"/>
          <w:color w:val="231F20"/>
          <w:spacing w:val="28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</w:t>
      </w:r>
      <w:r>
        <w:rPr>
          <w:rFonts w:ascii="Arial" w:hAnsi="Arial" w:cs="Arial" w:eastAsia="Arial" w:hint="default"/>
          <w:color w:val="231F20"/>
          <w:spacing w:val="28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chão</w:t>
      </w:r>
      <w:r>
        <w:rPr>
          <w:rFonts w:ascii="Arial" w:hAnsi="Arial" w:cs="Arial" w:eastAsia="Arial" w:hint="default"/>
          <w:color w:val="231F20"/>
          <w:spacing w:val="28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</w:t>
      </w:r>
      <w:r>
        <w:rPr>
          <w:rFonts w:ascii="Arial" w:hAnsi="Arial" w:cs="Arial" w:eastAsia="Arial" w:hint="default"/>
          <w:color w:val="231F20"/>
          <w:spacing w:val="28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fugiu,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color w:val="231F20"/>
        </w:rPr>
        <w:t>acabando por pousar sobre uma</w:t>
      </w:r>
      <w:r>
        <w:rPr>
          <w:color w:val="231F20"/>
          <w:spacing w:val="-26"/>
        </w:rPr>
        <w:t> </w:t>
      </w:r>
      <w:r>
        <w:rPr>
          <w:color w:val="231F20"/>
        </w:rPr>
        <w:t>árvore.”.</w:t>
      </w:r>
      <w:r>
        <w:rPr/>
      </w:r>
    </w:p>
    <w:p>
      <w:pPr>
        <w:pStyle w:val="ListParagraph"/>
        <w:numPr>
          <w:ilvl w:val="0"/>
          <w:numId w:val="9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“A raposa, observando-o de longe, sentiu uma enorme inveja e desejou de todo comer-lhe o</w:t>
      </w:r>
      <w:r>
        <w:rPr>
          <w:rFonts w:ascii="Arial" w:hAnsi="Arial" w:cs="Arial" w:eastAsia="Arial" w:hint="default"/>
          <w:color w:val="231F20"/>
          <w:spacing w:val="-1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queijo.”.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0"/>
        </w:numPr>
        <w:tabs>
          <w:tab w:pos="384" w:val="left" w:leader="none"/>
        </w:tabs>
        <w:spacing w:line="240" w:lineRule="auto" w:before="17" w:after="0"/>
        <w:ind w:left="383" w:right="0" w:hanging="27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pacing w:val="-3"/>
          <w:sz w:val="22"/>
          <w:szCs w:val="22"/>
        </w:rPr>
        <w:t>“Tu</w:t>
      </w:r>
      <w:r>
        <w:rPr>
          <w:rFonts w:ascii="Arial" w:hAnsi="Arial" w:cs="Arial" w:eastAsia="Arial" w:hint="default"/>
          <w:color w:val="231F20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és</w:t>
      </w:r>
      <w:r>
        <w:rPr>
          <w:rFonts w:ascii="Arial" w:hAnsi="Arial" w:cs="Arial" w:eastAsia="Arial" w:hint="default"/>
          <w:color w:val="231F20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bem-disposto</w:t>
      </w:r>
      <w:r>
        <w:rPr>
          <w:rFonts w:ascii="Arial" w:hAnsi="Arial" w:cs="Arial" w:eastAsia="Arial" w:hint="default"/>
          <w:color w:val="231F20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</w:t>
      </w:r>
      <w:r>
        <w:rPr>
          <w:rFonts w:ascii="Arial" w:hAnsi="Arial" w:cs="Arial" w:eastAsia="Arial" w:hint="default"/>
          <w:color w:val="231F20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muito</w:t>
      </w:r>
      <w:r>
        <w:rPr>
          <w:rFonts w:ascii="Arial" w:hAnsi="Arial" w:cs="Arial" w:eastAsia="Arial" w:hint="default"/>
          <w:color w:val="231F20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falante;</w:t>
      </w:r>
      <w:r>
        <w:rPr>
          <w:rFonts w:ascii="Arial" w:hAnsi="Arial" w:cs="Arial" w:eastAsia="Arial" w:hint="default"/>
          <w:color w:val="231F20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se</w:t>
      </w:r>
      <w:r>
        <w:rPr>
          <w:rFonts w:ascii="Arial" w:hAnsi="Arial" w:cs="Arial" w:eastAsia="Arial" w:hint="default"/>
          <w:color w:val="231F20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acertaras</w:t>
      </w:r>
      <w:r>
        <w:rPr>
          <w:rFonts w:ascii="Arial" w:hAnsi="Arial" w:cs="Arial" w:eastAsia="Arial" w:hint="default"/>
          <w:color w:val="231F20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</w:t>
      </w:r>
      <w:r>
        <w:rPr>
          <w:rFonts w:ascii="Arial" w:hAnsi="Arial" w:cs="Arial" w:eastAsia="Arial" w:hint="default"/>
          <w:color w:val="231F20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saber</w:t>
      </w:r>
      <w:r>
        <w:rPr>
          <w:rFonts w:ascii="Arial" w:hAnsi="Arial" w:cs="Arial" w:eastAsia="Arial" w:hint="default"/>
          <w:color w:val="231F20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cantar,</w:t>
      </w:r>
      <w:r>
        <w:rPr>
          <w:rFonts w:ascii="Arial" w:hAnsi="Arial" w:cs="Arial" w:eastAsia="Arial" w:hint="default"/>
          <w:color w:val="231F20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nenhuma</w:t>
      </w:r>
      <w:r>
        <w:rPr>
          <w:rFonts w:ascii="Arial" w:hAnsi="Arial" w:cs="Arial" w:eastAsia="Arial" w:hint="default"/>
          <w:color w:val="231F20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ave</w:t>
      </w:r>
      <w:r>
        <w:rPr>
          <w:rFonts w:ascii="Arial" w:hAnsi="Arial" w:cs="Arial" w:eastAsia="Arial" w:hint="default"/>
          <w:color w:val="231F20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se</w:t>
      </w:r>
      <w:r>
        <w:rPr>
          <w:rFonts w:ascii="Arial" w:hAnsi="Arial" w:cs="Arial" w:eastAsia="Arial" w:hint="default"/>
          <w:color w:val="231F20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comparará</w:t>
      </w:r>
      <w:r>
        <w:rPr>
          <w:rFonts w:ascii="Arial" w:hAnsi="Arial" w:cs="Arial" w:eastAsia="Arial" w:hint="default"/>
          <w:color w:val="231F20"/>
          <w:spacing w:val="-2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contigo.”.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0"/>
        </w:numPr>
        <w:tabs>
          <w:tab w:pos="420" w:val="left" w:leader="none"/>
        </w:tabs>
        <w:spacing w:line="240" w:lineRule="auto" w:before="17" w:after="0"/>
        <w:ind w:left="419" w:right="0" w:hanging="30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“O</w:t>
      </w:r>
      <w:r>
        <w:rPr>
          <w:rFonts w:ascii="Arial" w:hAnsi="Arial" w:cs="Arial" w:eastAsia="Arial" w:hint="default"/>
          <w:color w:val="231F20"/>
          <w:spacing w:val="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corvo,</w:t>
      </w:r>
      <w:r>
        <w:rPr>
          <w:rFonts w:ascii="Arial" w:hAnsi="Arial" w:cs="Arial" w:eastAsia="Arial" w:hint="default"/>
          <w:color w:val="231F20"/>
          <w:spacing w:val="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soberbo</w:t>
      </w:r>
      <w:r>
        <w:rPr>
          <w:rFonts w:ascii="Arial" w:hAnsi="Arial" w:cs="Arial" w:eastAsia="Arial" w:hint="default"/>
          <w:color w:val="231F20"/>
          <w:spacing w:val="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</w:t>
      </w:r>
      <w:r>
        <w:rPr>
          <w:rFonts w:ascii="Arial" w:hAnsi="Arial" w:cs="Arial" w:eastAsia="Arial" w:hint="default"/>
          <w:color w:val="231F20"/>
          <w:spacing w:val="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todos</w:t>
      </w:r>
      <w:r>
        <w:rPr>
          <w:rFonts w:ascii="Arial" w:hAnsi="Arial" w:cs="Arial" w:eastAsia="Arial" w:hint="default"/>
          <w:color w:val="231F20"/>
          <w:spacing w:val="1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estes</w:t>
      </w:r>
      <w:r>
        <w:rPr>
          <w:rFonts w:ascii="Arial" w:hAnsi="Arial" w:cs="Arial" w:eastAsia="Arial" w:hint="default"/>
          <w:color w:val="231F20"/>
          <w:spacing w:val="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elogios,</w:t>
      </w:r>
      <w:r>
        <w:rPr>
          <w:rFonts w:ascii="Arial" w:hAnsi="Arial" w:cs="Arial" w:eastAsia="Arial" w:hint="default"/>
          <w:color w:val="231F20"/>
          <w:spacing w:val="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levanta</w:t>
      </w:r>
      <w:r>
        <w:rPr>
          <w:rFonts w:ascii="Arial" w:hAnsi="Arial" w:cs="Arial" w:eastAsia="Arial" w:hint="default"/>
          <w:color w:val="231F20"/>
          <w:spacing w:val="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o</w:t>
      </w:r>
      <w:r>
        <w:rPr>
          <w:rFonts w:ascii="Arial" w:hAnsi="Arial" w:cs="Arial" w:eastAsia="Arial" w:hint="default"/>
          <w:color w:val="231F20"/>
          <w:spacing w:val="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pescoço</w:t>
      </w:r>
      <w:r>
        <w:rPr>
          <w:rFonts w:ascii="Arial" w:hAnsi="Arial" w:cs="Arial" w:eastAsia="Arial" w:hint="default"/>
          <w:color w:val="231F20"/>
          <w:spacing w:val="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para</w:t>
      </w:r>
      <w:r>
        <w:rPr>
          <w:rFonts w:ascii="Arial" w:hAnsi="Arial" w:cs="Arial" w:eastAsia="Arial" w:hint="default"/>
          <w:color w:val="231F20"/>
          <w:spacing w:val="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cantar,</w:t>
      </w:r>
      <w:r>
        <w:rPr>
          <w:rFonts w:ascii="Arial" w:hAnsi="Arial" w:cs="Arial" w:eastAsia="Arial" w:hint="default"/>
          <w:color w:val="231F20"/>
          <w:spacing w:val="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porém,</w:t>
      </w:r>
      <w:r>
        <w:rPr>
          <w:rFonts w:ascii="Arial" w:hAnsi="Arial" w:cs="Arial" w:eastAsia="Arial" w:hint="default"/>
          <w:color w:val="231F20"/>
          <w:spacing w:val="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abrindo</w:t>
      </w:r>
      <w:r>
        <w:rPr>
          <w:rFonts w:ascii="Arial" w:hAnsi="Arial" w:cs="Arial" w:eastAsia="Arial" w:hint="default"/>
          <w:color w:val="231F20"/>
          <w:spacing w:val="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</w:t>
      </w:r>
      <w:r>
        <w:rPr>
          <w:rFonts w:ascii="Arial" w:hAnsi="Arial" w:cs="Arial" w:eastAsia="Arial" w:hint="default"/>
          <w:color w:val="231F20"/>
          <w:spacing w:val="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boca,</w:t>
      </w:r>
      <w:r>
        <w:rPr>
          <w:rFonts w:ascii="Arial" w:hAnsi="Arial" w:cs="Arial" w:eastAsia="Arial" w:hint="default"/>
          <w:color w:val="231F20"/>
          <w:spacing w:val="12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o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  <w:color w:val="231F20"/>
        </w:rPr>
        <w:t>queijo</w:t>
      </w:r>
      <w:r>
        <w:rPr>
          <w:rFonts w:ascii="Arial" w:hAnsi="Arial" w:cs="Arial" w:eastAsia="Arial" w:hint="default"/>
          <w:color w:val="231F20"/>
          <w:spacing w:val="-1"/>
        </w:rPr>
        <w:t> </w:t>
      </w:r>
      <w:r>
        <w:rPr>
          <w:rFonts w:ascii="Arial" w:hAnsi="Arial" w:cs="Arial" w:eastAsia="Arial" w:hint="default"/>
          <w:color w:val="231F20"/>
        </w:rPr>
        <w:t>caiu-lhe.”.</w:t>
      </w:r>
      <w:r>
        <w:rPr>
          <w:rFonts w:ascii="Arial" w:hAnsi="Arial" w:cs="Arial" w:eastAsia="Arial" w:hint="default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</w:rPr>
        <w:sectPr>
          <w:footerReference w:type="default" r:id="rId21"/>
          <w:pgSz w:w="11910" w:h="16840"/>
          <w:pgMar w:footer="524" w:header="377" w:top="560" w:bottom="720" w:left="740" w:right="740"/>
          <w:pgNumType w:start="2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Leia os textos</w:t>
      </w:r>
      <w:r>
        <w:rPr>
          <w:color w:val="231F20"/>
          <w:spacing w:val="-9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 w:hint="default"/>
          <w:b/>
          <w:bCs/>
          <w:sz w:val="27"/>
          <w:szCs w:val="27"/>
        </w:rPr>
      </w:pPr>
    </w:p>
    <w:tbl>
      <w:tblPr>
        <w:tblW w:w="0" w:type="auto"/>
        <w:jc w:val="left"/>
        <w:tblInd w:w="3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9071"/>
      </w:tblGrid>
      <w:tr>
        <w:trPr>
          <w:trHeight w:val="387" w:hRule="exact"/>
        </w:trPr>
        <w:tc>
          <w:tcPr>
            <w:tcW w:w="963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240" w:lineRule="auto" w:before="62"/>
              <w:ind w:left="108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pacing w:val="-4"/>
                <w:sz w:val="22"/>
              </w:rPr>
              <w:t>Texto</w:t>
            </w:r>
            <w:r>
              <w:rPr>
                <w:rFonts w:ascii="Arial"/>
                <w:b/>
                <w:color w:val="231F20"/>
                <w:sz w:val="22"/>
              </w:rPr>
              <w:t> 1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307" w:hRule="exact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5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35"/>
              <w:ind w:left="141" w:right="141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4240" w:right="424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color w:val="231F20"/>
                <w:sz w:val="22"/>
              </w:rPr>
              <w:t>Água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66" w:lineRule="auto"/>
              <w:ind w:left="108" w:right="106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A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água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é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um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recurso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natural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precioso,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essencial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para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a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nossa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sobrevivência.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Milhões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de </w:t>
            </w:r>
            <w:r>
              <w:rPr>
                <w:rFonts w:ascii="Arial" w:hAnsi="Arial"/>
                <w:color w:val="231F20"/>
                <w:sz w:val="22"/>
              </w:rPr>
              <w:t>litros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de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água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tratada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pingam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das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torneiras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todos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os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dias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e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não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são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utilizados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no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consumo. </w:t>
            </w:r>
            <w:r>
              <w:rPr>
                <w:rFonts w:ascii="Arial" w:hAnsi="Arial"/>
                <w:color w:val="231F20"/>
                <w:sz w:val="22"/>
              </w:rPr>
              <w:t>No Brasil, o desperdício de água é muito grande em razão do mau uso deste recurso.</w:t>
            </w:r>
            <w:r>
              <w:rPr>
                <w:rFonts w:ascii="Arial" w:hAnsi="Arial"/>
                <w:color w:val="231F20"/>
                <w:spacing w:val="-31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[...]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66" w:lineRule="auto"/>
              <w:ind w:left="108" w:right="105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b/>
                <w:bCs/>
                <w:color w:val="231F20"/>
                <w:sz w:val="22"/>
                <w:szCs w:val="22"/>
              </w:rPr>
              <w:t>Lavando as mãos, escovando os dentes ou fazendo a barba ─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não deixe a torneira aberta, você economizará de 12 a 80 litros de água.</w:t>
            </w:r>
            <w:r>
              <w:rPr>
                <w:rFonts w:ascii="Arial" w:hAnsi="Arial" w:cs="Arial" w:eastAsia="Arial" w:hint="default"/>
                <w:color w:val="231F20"/>
                <w:spacing w:val="-30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[...]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</w:r>
          </w:p>
          <w:p>
            <w:pPr>
              <w:pStyle w:val="TableParagraph"/>
              <w:spacing w:line="266" w:lineRule="auto"/>
              <w:ind w:left="108" w:right="106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b/>
                <w:bCs/>
                <w:color w:val="231F20"/>
                <w:sz w:val="22"/>
                <w:szCs w:val="22"/>
              </w:rPr>
              <w:t>Descarga ─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uma descarga quando acionada, por seis segundos, consome de 6 a 10 litros de água. Aperte a descarga apenas o tempo necessário. Evite pressionar a válvula sem necessidade.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[...]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</w:r>
          </w:p>
          <w:p>
            <w:pPr>
              <w:pStyle w:val="TableParagraph"/>
              <w:spacing w:line="266" w:lineRule="auto"/>
              <w:ind w:left="108" w:right="107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b/>
                <w:bCs/>
                <w:color w:val="231F20"/>
                <w:sz w:val="22"/>
                <w:szCs w:val="22"/>
              </w:rPr>
              <w:t>Não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z w:val="22"/>
                <w:szCs w:val="22"/>
              </w:rPr>
              <w:t>tome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z w:val="22"/>
                <w:szCs w:val="22"/>
              </w:rPr>
              <w:t>banho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z w:val="22"/>
                <w:szCs w:val="22"/>
              </w:rPr>
              <w:t>demorado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z w:val="22"/>
                <w:szCs w:val="22"/>
              </w:rPr>
              <w:t>─</w:t>
            </w:r>
            <w:r>
              <w:rPr>
                <w:rFonts w:ascii="Arial" w:hAnsi="Arial" w:cs="Arial" w:eastAsia="Arial" w:hint="default"/>
                <w:b/>
                <w:bCs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5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minutos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chuveiro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ligado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liberam,</w:t>
            </w:r>
            <w:r>
              <w:rPr>
                <w:rFonts w:ascii="Arial" w:hAnsi="Arial" w:cs="Arial" w:eastAsia="Arial" w:hint="default"/>
                <w:color w:val="231F20"/>
                <w:spacing w:val="-11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em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média,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60</w:t>
            </w:r>
            <w:r>
              <w:rPr>
                <w:rFonts w:ascii="Arial" w:hAnsi="Arial" w:cs="Arial" w:eastAsia="Arial" w:hint="default"/>
                <w:color w:val="231F20"/>
                <w:spacing w:val="-1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litros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de água; 20 minutos consomem 120 litros. Reduzindo 1 minuto do seu banho você pode economizar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3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a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6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litros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de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água.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Desligue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o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chuveiro</w:t>
            </w:r>
            <w:r>
              <w:rPr>
                <w:rFonts w:ascii="Arial" w:hAnsi="Arial" w:cs="Arial" w:eastAsia="Arial" w:hint="default"/>
                <w:color w:val="231F20"/>
                <w:spacing w:val="-5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quando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estiver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se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ensaboando.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332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Disponível em</w:t>
            </w:r>
            <w:hyperlink r:id="rId24">
              <w:r>
                <w:rPr>
                  <w:rFonts w:ascii="Arial" w:hAnsi="Arial"/>
                  <w:color w:val="231F20"/>
                  <w:sz w:val="16"/>
                </w:rPr>
                <w:t>: &lt;http://migre.me/fK1Fo&gt;.</w:t>
              </w:r>
            </w:hyperlink>
            <w:r>
              <w:rPr>
                <w:rFonts w:ascii="Arial" w:hAnsi="Arial"/>
                <w:color w:val="231F20"/>
                <w:spacing w:val="-3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Acesso em: 14 ago. 2013. Fragmento.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87" w:hRule="exact"/>
        </w:trPr>
        <w:tc>
          <w:tcPr>
            <w:tcW w:w="963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240" w:lineRule="auto" w:before="62"/>
              <w:ind w:left="108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pacing w:val="-4"/>
                <w:sz w:val="22"/>
              </w:rPr>
              <w:t>Texto</w:t>
            </w:r>
            <w:r>
              <w:rPr>
                <w:rFonts w:ascii="Arial"/>
                <w:b/>
                <w:color w:val="231F20"/>
                <w:sz w:val="22"/>
              </w:rPr>
              <w:t> 2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5023" w:hRule="exact"/>
        </w:trPr>
        <w:tc>
          <w:tcPr>
            <w:tcW w:w="963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15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 w:cs="Arial" w:eastAsia="Arial" w:hint="default"/>
                <w:sz w:val="20"/>
                <w:szCs w:val="20"/>
              </w:rPr>
              <w:drawing>
                <wp:inline distT="0" distB="0" distL="0" distR="0">
                  <wp:extent cx="3562359" cy="2856356"/>
                  <wp:effectExtent l="0" t="0" r="0" b="0"/>
                  <wp:docPr id="3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9" cy="2856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 w:eastAsia="Arial" w:hint="default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38"/>
              <w:ind w:left="199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z w:val="16"/>
              </w:rPr>
              <w:t>Disponível em</w:t>
            </w:r>
            <w:hyperlink r:id="rId26">
              <w:r>
                <w:rPr>
                  <w:rFonts w:ascii="Arial" w:hAnsi="Arial"/>
                  <w:color w:val="231F20"/>
                  <w:sz w:val="16"/>
                </w:rPr>
                <w:t>: &lt;http://tioronni.com.br/publ_046.html&gt;.</w:t>
              </w:r>
            </w:hyperlink>
            <w:r>
              <w:rPr>
                <w:rFonts w:ascii="Arial" w:hAnsi="Arial"/>
                <w:color w:val="231F20"/>
                <w:sz w:val="16"/>
              </w:rPr>
              <w:t> Acesso</w:t>
            </w:r>
            <w:r>
              <w:rPr>
                <w:rFonts w:ascii="Arial" w:hAnsi="Arial"/>
                <w:color w:val="231F20"/>
                <w:spacing w:val="-3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em: 2 ago. 2013.</w:t>
            </w:r>
            <w:r>
              <w:rPr>
                <w:rFonts w:ascii="Arial" w:hAnsi="Arial"/>
                <w:sz w:val="16"/>
              </w:rPr>
            </w:r>
          </w:p>
        </w:tc>
      </w:tr>
    </w:tbl>
    <w:p>
      <w:pPr>
        <w:spacing w:before="50"/>
        <w:ind w:left="0" w:right="391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(P070037F5_SUP)</w:t>
      </w:r>
      <w:r>
        <w:rPr>
          <w:rFonts w:ascii="Arial"/>
          <w:sz w:val="16"/>
        </w:rPr>
      </w:r>
    </w:p>
    <w:p>
      <w:pPr>
        <w:spacing w:line="240" w:lineRule="auto" w:before="6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72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(P070039F5) </w:t>
      </w:r>
      <w:r>
        <w:rPr>
          <w:rFonts w:ascii="Arial"/>
          <w:color w:val="231F20"/>
          <w:sz w:val="22"/>
        </w:rPr>
        <w:t>De acordo com o </w:t>
      </w:r>
      <w:r>
        <w:rPr>
          <w:rFonts w:ascii="Arial"/>
          <w:color w:val="231F20"/>
          <w:spacing w:val="-6"/>
          <w:sz w:val="22"/>
        </w:rPr>
        <w:t>Texto </w:t>
      </w:r>
      <w:r>
        <w:rPr>
          <w:rFonts w:ascii="Arial"/>
          <w:color w:val="231F20"/>
          <w:sz w:val="22"/>
        </w:rPr>
        <w:t>1, cinco minutos com o chuveiro ligado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gastam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1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120 litros de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água.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1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80 litros de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água.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1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60 litros de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água.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1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10 litros de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água.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(P070038F5)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Texto </w:t>
      </w:r>
      <w:r>
        <w:rPr>
          <w:rFonts w:ascii="Arial" w:hAnsi="Arial" w:cs="Arial" w:eastAsia="Arial" w:hint="default"/>
          <w:color w:val="231F20"/>
          <w:sz w:val="22"/>
          <w:szCs w:val="22"/>
        </w:rPr>
        <w:t>1, no trecho “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Aperte 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a descarga apenas o tempo necessário.” (ℓ. 7), a palavra</w:t>
      </w:r>
      <w:r>
        <w:rPr>
          <w:rFonts w:ascii="Arial" w:hAnsi="Arial" w:cs="Arial" w:eastAsia="Arial" w:hint="default"/>
          <w:color w:val="231F20"/>
          <w:spacing w:val="-3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em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destaque foi usada</w:t>
      </w:r>
      <w:r>
        <w:rPr>
          <w:color w:val="231F20"/>
          <w:spacing w:val="-16"/>
        </w:rPr>
        <w:t> </w:t>
      </w:r>
      <w:r>
        <w:rPr>
          <w:color w:val="231F20"/>
        </w:rPr>
        <w:t>para</w:t>
      </w:r>
      <w:r>
        <w:rPr/>
      </w:r>
    </w:p>
    <w:p>
      <w:pPr>
        <w:pStyle w:val="ListParagraph"/>
        <w:numPr>
          <w:ilvl w:val="0"/>
          <w:numId w:val="12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apresentar uma</w:t>
      </w:r>
      <w:r>
        <w:rPr>
          <w:rFonts w:ascii="Arial"/>
          <w:color w:val="231F20"/>
          <w:spacing w:val="-17"/>
          <w:sz w:val="22"/>
        </w:rPr>
        <w:t> </w:t>
      </w:r>
      <w:r>
        <w:rPr>
          <w:rFonts w:ascii="Arial"/>
          <w:color w:val="231F20"/>
          <w:sz w:val="22"/>
        </w:rPr>
        <w:t>ordem.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2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dar uma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recomendação.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fazer um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convite.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indicar um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z w:val="22"/>
        </w:rPr>
        <w:t>pedido.</w:t>
      </w:r>
      <w:r>
        <w:rPr>
          <w:rFonts w:asci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headerReference w:type="default" r:id="rId23"/>
          <w:pgSz w:w="11910" w:h="16840"/>
          <w:pgMar w:header="377" w:footer="524" w:top="560" w:bottom="720" w:left="740" w:right="7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Leia novamente o </w:t>
      </w:r>
      <w:r>
        <w:rPr>
          <w:color w:val="231F20"/>
          <w:spacing w:val="-4"/>
        </w:rPr>
        <w:t>Texto </w:t>
      </w:r>
      <w:r>
        <w:rPr>
          <w:color w:val="231F20"/>
        </w:rPr>
        <w:t>2 para responder à questão</w:t>
      </w:r>
      <w:r>
        <w:rPr>
          <w:color w:val="231F20"/>
          <w:spacing w:val="-15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(P070037F5) </w:t>
      </w:r>
      <w:r>
        <w:rPr>
          <w:rFonts w:ascii="Arial" w:hAnsi="Arial"/>
          <w:color w:val="231F20"/>
          <w:sz w:val="22"/>
        </w:rPr>
        <w:t>Qual é a informação em comum apresentada por esses</w:t>
      </w:r>
      <w:r>
        <w:rPr>
          <w:rFonts w:ascii="Arial" w:hAnsi="Arial"/>
          <w:color w:val="231F20"/>
          <w:spacing w:val="-28"/>
          <w:sz w:val="22"/>
        </w:rPr>
        <w:t> </w:t>
      </w:r>
      <w:r>
        <w:rPr>
          <w:rFonts w:ascii="Arial" w:hAnsi="Arial"/>
          <w:color w:val="231F20"/>
          <w:sz w:val="22"/>
        </w:rPr>
        <w:t>textos?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3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É necessário lavar as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calçadas.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3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É importante lavar as mãos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corretamente.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3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As pessoas desperdiçam</w:t>
      </w:r>
      <w:r>
        <w:rPr>
          <w:rFonts w:ascii="Arial" w:hAnsi="Arial"/>
          <w:color w:val="231F20"/>
          <w:spacing w:val="-21"/>
          <w:sz w:val="22"/>
        </w:rPr>
        <w:t> </w:t>
      </w:r>
      <w:r>
        <w:rPr>
          <w:rFonts w:ascii="Arial" w:hAnsi="Arial"/>
          <w:color w:val="231F20"/>
          <w:sz w:val="22"/>
        </w:rPr>
        <w:t>água.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3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As crianças gostam de brincar com</w:t>
      </w:r>
      <w:r>
        <w:rPr>
          <w:rFonts w:ascii="Arial" w:hAnsi="Arial"/>
          <w:color w:val="231F20"/>
          <w:spacing w:val="-18"/>
          <w:sz w:val="22"/>
        </w:rPr>
        <w:t> </w:t>
      </w:r>
      <w:r>
        <w:rPr>
          <w:rFonts w:ascii="Arial" w:hAnsi="Arial"/>
          <w:color w:val="231F20"/>
          <w:sz w:val="22"/>
        </w:rPr>
        <w:t>água.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(P070040F5) </w:t>
      </w:r>
      <w:r>
        <w:rPr>
          <w:rFonts w:ascii="Arial" w:hAnsi="Arial"/>
          <w:color w:val="231F20"/>
          <w:sz w:val="22"/>
        </w:rPr>
        <w:t>No </w:t>
      </w:r>
      <w:r>
        <w:rPr>
          <w:rFonts w:ascii="Arial" w:hAnsi="Arial"/>
          <w:color w:val="231F20"/>
          <w:spacing w:val="-6"/>
          <w:sz w:val="22"/>
        </w:rPr>
        <w:t>Texto </w:t>
      </w:r>
      <w:r>
        <w:rPr>
          <w:rFonts w:ascii="Arial" w:hAnsi="Arial"/>
          <w:color w:val="231F20"/>
          <w:sz w:val="22"/>
        </w:rPr>
        <w:t>2, a expressão da menina</w:t>
      </w:r>
      <w:r>
        <w:rPr>
          <w:rFonts w:ascii="Arial" w:hAnsi="Arial"/>
          <w:color w:val="231F20"/>
          <w:spacing w:val="2"/>
          <w:sz w:val="22"/>
        </w:rPr>
        <w:t> </w:t>
      </w:r>
      <w:r>
        <w:rPr>
          <w:rFonts w:ascii="Arial" w:hAnsi="Arial"/>
          <w:color w:val="231F20"/>
          <w:sz w:val="22"/>
        </w:rPr>
        <w:t>indica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4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tristeza.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4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irritação.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4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deboche.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4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curiosidade.</w:t>
      </w:r>
      <w:r>
        <w:rPr>
          <w:rFonts w:asci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headerReference w:type="default" r:id="rId27"/>
          <w:pgSz w:w="11910" w:h="16840"/>
          <w:pgMar w:header="377" w:footer="524" w:top="560" w:bottom="720" w:left="740" w:right="740"/>
        </w:sectPr>
      </w:pPr>
    </w:p>
    <w:p>
      <w:pPr>
        <w:spacing w:line="240" w:lineRule="auto" w:before="9"/>
        <w:rPr>
          <w:rFonts w:ascii="Arial" w:hAnsi="Arial" w:cs="Arial" w:eastAsia="Arial" w:hint="default"/>
          <w:sz w:val="23"/>
          <w:szCs w:val="23"/>
        </w:rPr>
      </w:pPr>
    </w:p>
    <w:p>
      <w:pPr>
        <w:spacing w:line="240" w:lineRule="auto"/>
        <w:ind w:left="10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511.25pt;height:55.75pt;mso-position-horizontal-relative:char;mso-position-vertical-relative:line" coordorigin="0,0" coordsize="10225,1115">
            <v:group style="position:absolute;left:20;top:10;width:10185;height:379" coordorigin="20,10" coordsize="10185,379">
              <v:shape style="position:absolute;left:20;top:10;width:10185;height:379" coordorigin="20,10" coordsize="10185,379" path="m20,10l10205,10,10205,388,20,388,20,10xe" filled="true" fillcolor="#d1d3d4" stroked="false">
                <v:path arrowok="t"/>
                <v:fill type="solid"/>
              </v:shape>
            </v:group>
            <v:group style="position:absolute;left:10;top:0;width:10205;height:20" coordorigin="10,0" coordsize="10205,20">
              <v:shape style="position:absolute;left:10;top:0;width:10205;height:20" coordorigin="10,0" coordsize="10205,20" path="m10,20l10215,20,10215,0,10,0,10,20xe" filled="true" fillcolor="#231f20" stroked="false">
                <v:path arrowok="t"/>
                <v:fill type="solid"/>
              </v:shape>
            </v:group>
            <v:group style="position:absolute;left:20;top:20;width:2;height:359" coordorigin="20,20" coordsize="2,359">
              <v:shape style="position:absolute;left:20;top:20;width:2;height:359" coordorigin="20,20" coordsize="0,359" path="m20,378l20,20e" filled="false" stroked="true" strokeweight="1pt" strokecolor="#231f20">
                <v:path arrowok="t"/>
              </v:shape>
            </v:group>
            <v:group style="position:absolute;left:10205;top:20;width:2;height:359" coordorigin="10205,20" coordsize="2,359">
              <v:shape style="position:absolute;left:10205;top:20;width:2;height:359" coordorigin="10205,20" coordsize="0,359" path="m10205,378l10205,20e" filled="false" stroked="true" strokeweight="1pt" strokecolor="#231f20">
                <v:path arrowok="t"/>
              </v:shape>
            </v:group>
            <v:group style="position:absolute;left:10;top:388;width:10205;height:2" coordorigin="10,388" coordsize="10205,2">
              <v:shape style="position:absolute;left:10;top:388;width:10205;height:2" coordorigin="10,388" coordsize="10205,0" path="m10,388l10215,388e" filled="false" stroked="true" strokeweight="1pt" strokecolor="#231f20">
                <v:path arrowok="t"/>
              </v:shape>
            </v:group>
            <v:group style="position:absolute;left:20;top:398;width:2;height:697" coordorigin="20,398" coordsize="2,697">
              <v:shape style="position:absolute;left:20;top:398;width:2;height:697" coordorigin="20,398" coordsize="0,697" path="m20,1095l20,398e" filled="false" stroked="true" strokeweight="1pt" strokecolor="#231f20">
                <v:path arrowok="t"/>
              </v:shape>
            </v:group>
            <v:group style="position:absolute;left:10205;top:398;width:2;height:697" coordorigin="10205,398" coordsize="2,697">
              <v:shape style="position:absolute;left:10205;top:398;width:2;height:697" coordorigin="10205,398" coordsize="0,697" path="m10205,1095l10205,398e" filled="false" stroked="true" strokeweight="1pt" strokecolor="#231f20">
                <v:path arrowok="t"/>
              </v:shape>
            </v:group>
            <v:group style="position:absolute;left:10;top:1105;width:10205;height:2" coordorigin="10,1105" coordsize="10205,2">
              <v:shape style="position:absolute;left:10;top:1105;width:10205;height:2" coordorigin="10,1105" coordsize="10205,0" path="m10,1105l10215,1105e" filled="false" stroked="true" strokeweight="1pt" strokecolor="#231f20">
                <v:path arrowok="t"/>
              </v:shape>
              <v:shape style="position:absolute;left:20;top:10;width:10185;height:379" type="#_x0000_t202" filled="false" stroked="false">
                <v:textbox inset="0,0,0,0">
                  <w:txbxContent>
                    <w:p>
                      <w:pPr>
                        <w:spacing w:before="17"/>
                        <w:ind w:left="4292" w:right="4292" w:firstLine="0"/>
                        <w:jc w:val="center"/>
                        <w:rPr>
                          <w:rFonts w:ascii="Arial" w:hAnsi="Arial" w:cs="Arial" w:eastAsia="Arial" w:hint="default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30"/>
                        </w:rPr>
                        <w:t>ATENÇÃO!</w:t>
                      </w:r>
                      <w:r>
                        <w:rPr>
                          <w:rFonts w:ascii="Arial" w:hAnsi="Arial"/>
                          <w:spacing w:val="-3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388;width:10185;height:717" type="#_x0000_t202" filled="false" stroked="false">
                <v:textbox inset="0,0,0,0">
                  <w:txbxContent>
                    <w:p>
                      <w:pPr>
                        <w:spacing w:before="197"/>
                        <w:ind w:left="1738" w:right="0" w:firstLine="0"/>
                        <w:jc w:val="left"/>
                        <w:rPr>
                          <w:rFonts w:ascii="Arial" w:hAnsi="Arial" w:cs="Arial" w:eastAsia="Arial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Agora, você vai responder a questões de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Matemática.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 w:hint="default"/>
          <w:sz w:val="11"/>
          <w:szCs w:val="11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72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99.624001pt;margin-top:20.74888pt;width:198.15pt;height:97.1pt;mso-position-horizontal-relative:page;mso-position-vertical-relative:paragraph;z-index:1624;mso-wrap-distance-left:0;mso-wrap-distance-right:0" coordorigin="1992,415" coordsize="3963,1942">
            <v:group style="position:absolute;left:2002;top:424;width:1168;height:1923" coordorigin="2002,424" coordsize="1168,1923">
              <v:shape style="position:absolute;left:2002;top:424;width:1168;height:1923" coordorigin="2002,424" coordsize="1168,1923" path="m2877,2347l2002,1953,3170,424,2877,2347xe" filled="false" stroked="true" strokeweight=".95pt" strokecolor="#231f20">
                <v:path arrowok="t"/>
              </v:shape>
            </v:group>
            <v:group style="position:absolute;left:2884;top:424;width:957;height:1921" coordorigin="2884,424" coordsize="957,1921">
              <v:shape style="position:absolute;left:2884;top:424;width:957;height:1921" coordorigin="2884,424" coordsize="957,1921" path="m3841,2266l2884,2345,3170,424,3841,2266xe" filled="false" stroked="true" strokeweight=".95pt" strokecolor="#231f20">
                <v:path arrowok="t"/>
              </v:shape>
            </v:group>
            <v:group style="position:absolute;left:3170;top:424;width:1474;height:1841" coordorigin="3170,424" coordsize="1474,1841">
              <v:shape style="position:absolute;left:3170;top:424;width:1474;height:1841" coordorigin="3170,424" coordsize="1474,1841" path="m4644,1732l3846,2265,3170,424,4644,1732xe" filled="false" stroked="true" strokeweight=".95pt" strokecolor="#231f20">
                <v:path arrowok="t"/>
              </v:shape>
            </v:group>
            <v:group style="position:absolute;left:3170;top:426;width:1935;height:1312" coordorigin="3170,426" coordsize="1935,1312">
              <v:shape style="position:absolute;left:3170;top:426;width:1935;height:1312" coordorigin="3170,426" coordsize="1935,1312" path="m5104,893l4648,1737,3170,426,5104,893xe" filled="false" stroked="true" strokeweight=".95pt" strokecolor="#231f20">
                <v:path arrowok="t"/>
              </v:shape>
            </v:group>
            <v:group style="position:absolute;left:4652;top:891;width:1294;height:1294" coordorigin="4652,891" coordsize="1294,1294">
              <v:shape style="position:absolute;left:4652;top:891;width:1294;height:1294" coordorigin="4652,891" coordsize="1294,1294" path="m5103,891l5945,1342,5494,2184,4652,1733,5103,891xe" filled="false" stroked="true" strokeweight=".95pt" strokecolor="#231f20">
                <v:path arrowok="t"/>
              </v:shape>
            </v:group>
            <w10:wrap type="topAndBottom"/>
          </v:group>
        </w:pict>
      </w:r>
      <w:r>
        <w:rPr>
          <w:rFonts w:ascii="Arial" w:hAnsi="Arial"/>
          <w:color w:val="231F20"/>
          <w:sz w:val="16"/>
        </w:rPr>
        <w:t>(M080448E4) </w:t>
      </w:r>
      <w:r>
        <w:rPr>
          <w:rFonts w:ascii="Arial" w:hAnsi="Arial"/>
          <w:color w:val="231F20"/>
          <w:sz w:val="22"/>
        </w:rPr>
        <w:t>Observe abaixo a planificação de um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sólido.</w:t>
      </w:r>
      <w:r>
        <w:rPr>
          <w:rFonts w:ascii="Arial" w:hAnsi="Arial"/>
          <w:sz w:val="22"/>
        </w:rPr>
      </w:r>
    </w:p>
    <w:p>
      <w:pPr>
        <w:spacing w:line="240" w:lineRule="auto" w:before="7"/>
        <w:rPr>
          <w:rFonts w:ascii="Arial" w:hAnsi="Arial" w:cs="Arial" w:eastAsia="Arial" w:hint="default"/>
          <w:sz w:val="18"/>
          <w:szCs w:val="18"/>
        </w:rPr>
      </w:pPr>
    </w:p>
    <w:p>
      <w:pPr>
        <w:pStyle w:val="BodyText"/>
        <w:spacing w:line="240" w:lineRule="auto" w:before="72"/>
        <w:ind w:right="0"/>
        <w:jc w:val="both"/>
        <w:rPr>
          <w:rFonts w:ascii="Arial" w:hAnsi="Arial" w:cs="Arial" w:eastAsia="Arial" w:hint="default"/>
        </w:rPr>
      </w:pPr>
      <w:r>
        <w:rPr>
          <w:rFonts w:ascii="Arial" w:hAnsi="Arial"/>
          <w:color w:val="231F20"/>
        </w:rPr>
        <w:t>Essa é uma planificação de qual sólido</w:t>
      </w:r>
      <w:r>
        <w:rPr>
          <w:rFonts w:ascii="Arial" w:hAnsi="Arial"/>
          <w:color w:val="231F20"/>
          <w:spacing w:val="-2"/>
        </w:rPr>
        <w:t> </w:t>
      </w:r>
      <w:r>
        <w:rPr>
          <w:rFonts w:ascii="Arial" w:hAnsi="Arial"/>
          <w:color w:val="231F20"/>
        </w:rPr>
        <w:t>geométrico?</w:t>
      </w:r>
      <w:r>
        <w:rPr>
          <w:rFonts w:ascii="Arial" w:hAnsi="Arial"/>
        </w:rPr>
      </w:r>
    </w:p>
    <w:p>
      <w:pPr>
        <w:pStyle w:val="ListParagraph"/>
        <w:numPr>
          <w:ilvl w:val="0"/>
          <w:numId w:val="15"/>
        </w:numPr>
        <w:tabs>
          <w:tab w:pos="392" w:val="left" w:leader="none"/>
        </w:tabs>
        <w:spacing w:line="240" w:lineRule="auto" w:before="64" w:after="0"/>
        <w:ind w:left="391" w:right="0" w:hanging="281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Pirâmide de base</w:t>
      </w:r>
      <w:r>
        <w:rPr>
          <w:rFonts w:ascii="Arial" w:hAnsi="Arial"/>
          <w:color w:val="231F20"/>
          <w:spacing w:val="-28"/>
          <w:sz w:val="22"/>
        </w:rPr>
        <w:t> </w:t>
      </w:r>
      <w:r>
        <w:rPr>
          <w:rFonts w:ascii="Arial" w:hAnsi="Arial"/>
          <w:color w:val="231F20"/>
          <w:sz w:val="22"/>
        </w:rPr>
        <w:t>quadrangular.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5"/>
        </w:numPr>
        <w:tabs>
          <w:tab w:pos="392" w:val="left" w:leader="none"/>
        </w:tabs>
        <w:spacing w:line="240" w:lineRule="auto" w:before="7" w:after="0"/>
        <w:ind w:left="391" w:right="0" w:hanging="281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Pirâmide de base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pentagonal.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5"/>
        </w:numPr>
        <w:tabs>
          <w:tab w:pos="404" w:val="left" w:leader="none"/>
        </w:tabs>
        <w:spacing w:line="240" w:lineRule="auto" w:before="7" w:after="0"/>
        <w:ind w:left="403" w:right="0" w:hanging="293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Paralelepípedo.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15"/>
        </w:numPr>
        <w:tabs>
          <w:tab w:pos="404" w:val="left" w:leader="none"/>
        </w:tabs>
        <w:spacing w:line="240" w:lineRule="auto" w:before="7" w:after="0"/>
        <w:ind w:left="403" w:right="0" w:hanging="293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Cone.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7" w:lineRule="auto" w:before="0" w:after="0"/>
        <w:ind w:left="110" w:right="107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pacing w:val="-3"/>
          <w:sz w:val="16"/>
        </w:rPr>
        <w:t>(M080029BH)</w:t>
      </w:r>
      <w:r>
        <w:rPr>
          <w:rFonts w:ascii="Arial" w:hAnsi="Arial"/>
          <w:color w:val="231F20"/>
          <w:spacing w:val="-17"/>
          <w:sz w:val="16"/>
        </w:rPr>
        <w:t> </w:t>
      </w:r>
      <w:r>
        <w:rPr>
          <w:rFonts w:ascii="Arial" w:hAnsi="Arial"/>
          <w:color w:val="231F20"/>
          <w:sz w:val="22"/>
        </w:rPr>
        <w:t>Em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uma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corrida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obstáculos,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z w:val="22"/>
        </w:rPr>
        <w:t>os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corredores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tinham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que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percorrer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z w:val="22"/>
        </w:rPr>
        <w:t>3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z w:val="22"/>
        </w:rPr>
        <w:t>km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entre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z w:val="22"/>
        </w:rPr>
        <w:t>o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início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z w:val="22"/>
        </w:rPr>
        <w:t>e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z w:val="22"/>
        </w:rPr>
        <w:t>o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z w:val="22"/>
        </w:rPr>
        <w:t>fim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da </w:t>
      </w:r>
      <w:r>
        <w:rPr>
          <w:rFonts w:ascii="Arial" w:hAnsi="Arial"/>
          <w:color w:val="231F20"/>
          <w:spacing w:val="-4"/>
          <w:sz w:val="22"/>
        </w:rPr>
      </w:r>
      <w:r>
        <w:rPr>
          <w:rFonts w:ascii="Arial" w:hAnsi="Arial"/>
          <w:color w:val="231F20"/>
          <w:spacing w:val="-3"/>
          <w:sz w:val="22"/>
        </w:rPr>
        <w:t>pista.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Daniel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já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percorreu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2,8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km,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César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1,8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km,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Breno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2,4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km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e</w:t>
      </w:r>
      <w:r>
        <w:rPr>
          <w:rFonts w:ascii="Arial" w:hAnsi="Arial"/>
          <w:color w:val="231F20"/>
          <w:spacing w:val="-27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Alan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1,4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km.</w:t>
      </w:r>
      <w:r>
        <w:rPr>
          <w:rFonts w:ascii="Arial" w:hAnsi="Arial"/>
          <w:color w:val="231F20"/>
          <w:spacing w:val="-27"/>
          <w:sz w:val="22"/>
        </w:rPr>
        <w:t> </w:t>
      </w:r>
      <w:r>
        <w:rPr>
          <w:rFonts w:ascii="Arial" w:hAnsi="Arial"/>
          <w:color w:val="231F20"/>
          <w:sz w:val="22"/>
        </w:rPr>
        <w:t>As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posições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desses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corredores </w:t>
      </w:r>
      <w:r>
        <w:rPr>
          <w:rFonts w:ascii="Arial" w:hAnsi="Arial"/>
          <w:color w:val="231F20"/>
          <w:spacing w:val="-3"/>
          <w:sz w:val="22"/>
        </w:rPr>
      </w:r>
      <w:r>
        <w:rPr>
          <w:rFonts w:ascii="Arial" w:hAnsi="Arial"/>
          <w:color w:val="231F20"/>
          <w:spacing w:val="-3"/>
          <w:sz w:val="22"/>
        </w:rPr>
        <w:t>foram representadas </w:t>
      </w:r>
      <w:r>
        <w:rPr>
          <w:rFonts w:ascii="Arial" w:hAnsi="Arial"/>
          <w:color w:val="231F20"/>
          <w:sz w:val="22"/>
        </w:rPr>
        <w:t>na </w:t>
      </w:r>
      <w:r>
        <w:rPr>
          <w:rFonts w:ascii="Arial" w:hAnsi="Arial"/>
          <w:color w:val="231F20"/>
          <w:spacing w:val="-3"/>
          <w:sz w:val="22"/>
        </w:rPr>
        <w:t>reta numérica abaixo, </w:t>
      </w:r>
      <w:r>
        <w:rPr>
          <w:rFonts w:ascii="Arial" w:hAnsi="Arial"/>
          <w:color w:val="231F20"/>
          <w:sz w:val="22"/>
        </w:rPr>
        <w:t>a </w:t>
      </w:r>
      <w:r>
        <w:rPr>
          <w:rFonts w:ascii="Arial" w:hAnsi="Arial"/>
          <w:color w:val="231F20"/>
          <w:spacing w:val="-3"/>
          <w:sz w:val="22"/>
        </w:rPr>
        <w:t>qual está dividida </w:t>
      </w:r>
      <w:r>
        <w:rPr>
          <w:rFonts w:ascii="Arial" w:hAnsi="Arial"/>
          <w:color w:val="231F20"/>
          <w:sz w:val="22"/>
        </w:rPr>
        <w:t>em </w:t>
      </w:r>
      <w:r>
        <w:rPr>
          <w:rFonts w:ascii="Arial" w:hAnsi="Arial"/>
          <w:color w:val="231F20"/>
          <w:spacing w:val="-3"/>
          <w:sz w:val="22"/>
        </w:rPr>
        <w:t>segmentos </w:t>
      </w:r>
      <w:r>
        <w:rPr>
          <w:rFonts w:ascii="Arial" w:hAnsi="Arial"/>
          <w:color w:val="231F20"/>
          <w:sz w:val="22"/>
        </w:rPr>
        <w:t>de </w:t>
      </w:r>
      <w:r>
        <w:rPr>
          <w:rFonts w:ascii="Arial" w:hAnsi="Arial"/>
          <w:color w:val="231F20"/>
          <w:spacing w:val="-3"/>
          <w:sz w:val="22"/>
        </w:rPr>
        <w:t>mesma</w:t>
      </w:r>
      <w:r>
        <w:rPr>
          <w:rFonts w:ascii="Arial" w:hAnsi="Arial"/>
          <w:color w:val="231F20"/>
          <w:spacing w:val="-22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medida.</w:t>
      </w:r>
      <w:r>
        <w:rPr>
          <w:rFonts w:ascii="Arial" w:hAnsi="Arial"/>
          <w:sz w:val="22"/>
        </w:rPr>
      </w:r>
    </w:p>
    <w:p>
      <w:pPr>
        <w:tabs>
          <w:tab w:pos="1653" w:val="left" w:leader="none"/>
          <w:tab w:pos="2252" w:val="left" w:leader="none"/>
          <w:tab w:pos="2677" w:val="left" w:leader="none"/>
        </w:tabs>
        <w:spacing w:before="73"/>
        <w:ind w:left="1179" w:right="0" w:firstLine="0"/>
        <w:jc w:val="center"/>
        <w:rPr>
          <w:rFonts w:ascii="Arial" w:hAnsi="Arial" w:cs="Arial" w:eastAsia="Arial" w:hint="default"/>
          <w:sz w:val="19"/>
          <w:szCs w:val="19"/>
        </w:rPr>
      </w:pPr>
      <w:r>
        <w:rPr>
          <w:rFonts w:ascii="Arial"/>
          <w:b/>
          <w:color w:val="231F20"/>
          <w:w w:val="105"/>
          <w:sz w:val="19"/>
        </w:rPr>
        <w:t>O</w:t>
        <w:tab/>
        <w:t>M</w:t>
        <w:tab/>
        <w:t>L</w:t>
        <w:tab/>
        <w:t>N</w:t>
      </w:r>
      <w:r>
        <w:rPr>
          <w:rFonts w:ascii="Arial"/>
          <w:sz w:val="19"/>
        </w:rPr>
      </w:r>
    </w:p>
    <w:p>
      <w:pPr>
        <w:spacing w:line="225" w:lineRule="exact"/>
        <w:ind w:left="3661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position w:val="-4"/>
          <w:sz w:val="20"/>
          <w:szCs w:val="20"/>
        </w:rPr>
        <w:pict>
          <v:group style="width:165.7pt;height:11.3pt;mso-position-horizontal-relative:char;mso-position-vertical-relative:line" coordorigin="0,0" coordsize="3314,226">
            <v:group style="position:absolute;left:10;top:9;width:2;height:208" coordorigin="10,9" coordsize="2,208">
              <v:shape style="position:absolute;left:10;top:9;width:2;height:208" coordorigin="10,9" coordsize="0,208" path="m10,9l10,216e" filled="false" stroked="true" strokeweight=".891pt" strokecolor="#231f20">
                <v:path arrowok="t"/>
              </v:shape>
            </v:group>
            <v:group style="position:absolute;left:1046;top:9;width:2;height:208" coordorigin="1046,9" coordsize="2,208">
              <v:shape style="position:absolute;left:1046;top:9;width:2;height:208" coordorigin="1046,9" coordsize="0,208" path="m1046,9l1046,216e" filled="false" stroked="true" strokeweight=".891pt" strokecolor="#231f20">
                <v:path arrowok="t"/>
              </v:shape>
            </v:group>
            <v:group style="position:absolute;left:2078;top:9;width:2;height:208" coordorigin="2078,9" coordsize="2,208">
              <v:shape style="position:absolute;left:2078;top:9;width:2;height:208" coordorigin="2078,9" coordsize="0,208" path="m2078,9l2078,216e" filled="false" stroked="true" strokeweight=".891pt" strokecolor="#231f20">
                <v:path arrowok="t"/>
              </v:shape>
            </v:group>
            <v:group style="position:absolute;left:10;top:113;width:3226;height:2" coordorigin="10,113" coordsize="3226,2">
              <v:shape style="position:absolute;left:10;top:113;width:3226;height:2" coordorigin="10,113" coordsize="3226,0" path="m10,113l3235,113e" filled="false" stroked="true" strokeweight=".952092pt" strokecolor="#231f20">
                <v:path arrowok="t"/>
              </v:shape>
            </v:group>
            <v:group style="position:absolute;left:3228;top:66;width:86;height:94" coordorigin="3228,66" coordsize="86,94">
              <v:shape style="position:absolute;left:3228;top:66;width:86;height:94" coordorigin="3228,66" coordsize="86,94" path="m3228,66l3228,160,3313,113,3228,66xe" filled="true" fillcolor="#231f20" stroked="false">
                <v:path arrowok="t"/>
                <v:fill type="solid"/>
              </v:shape>
            </v:group>
            <v:group style="position:absolute;left:1356;top:72;width:81;height:81" coordorigin="1356,72" coordsize="81,81">
              <v:shape style="position:absolute;left:1356;top:72;width:81;height:81" coordorigin="1356,72" coordsize="81,81" path="m1396,72l1381,76,1368,84,1360,97,1356,113,1360,128,1368,141,1381,150,1396,153,1412,150,1425,141,1433,128,1437,113,1433,97,1425,84,1412,76,1396,72xe" filled="true" fillcolor="#231f20" stroked="false">
                <v:path arrowok="t"/>
                <v:fill type="solid"/>
              </v:shape>
            </v:group>
            <v:group style="position:absolute;left:1356;top:72;width:81;height:81" coordorigin="1356,72" coordsize="81,81">
              <v:shape style="position:absolute;left:1356;top:72;width:81;height:81" coordorigin="1356,72" coordsize="81,81" path="m1396,72l1412,76,1425,84,1433,97,1437,113,1433,128,1425,141,1412,150,1396,153,1381,150,1368,141,1360,128,1356,113,1360,97,1368,84,1381,76,1396,72xe" filled="false" stroked="true" strokeweight=".505145pt" strokecolor="#231f20">
                <v:path arrowok="t"/>
              </v:shape>
            </v:group>
            <v:group style="position:absolute;left:1827;top:72;width:81;height:81" coordorigin="1827,72" coordsize="81,81">
              <v:shape style="position:absolute;left:1827;top:72;width:81;height:81" coordorigin="1827,72" coordsize="81,81" path="m1868,72l1852,76,1839,84,1831,97,1827,113,1831,128,1839,141,1852,150,1868,153,1883,150,1896,141,1904,128,1908,113,1904,97,1896,84,1883,76,1868,72xe" filled="true" fillcolor="#231f20" stroked="false">
                <v:path arrowok="t"/>
                <v:fill type="solid"/>
              </v:shape>
            </v:group>
            <v:group style="position:absolute;left:1827;top:72;width:81;height:81" coordorigin="1827,72" coordsize="81,81">
              <v:shape style="position:absolute;left:1827;top:72;width:81;height:81" coordorigin="1827,72" coordsize="81,81" path="m1868,72l1883,76,1896,84,1904,97,1908,113,1904,128,1896,141,1883,150,1868,153,1852,150,1839,141,1831,128,1827,113,1831,97,1839,84,1852,76,1868,72xe" filled="false" stroked="true" strokeweight=".505145pt" strokecolor="#231f20">
                <v:path arrowok="t"/>
              </v:shape>
            </v:group>
            <v:group style="position:absolute;left:2429;top:72;width:81;height:81" coordorigin="2429,72" coordsize="81,81">
              <v:shape style="position:absolute;left:2429;top:72;width:81;height:81" coordorigin="2429,72" coordsize="81,81" path="m2469,72l2453,76,2441,84,2432,97,2429,113,2432,128,2441,141,2453,150,2469,153,2485,150,2497,141,2506,128,2509,113,2506,97,2497,84,2485,76,2469,72xe" filled="true" fillcolor="#231f20" stroked="false">
                <v:path arrowok="t"/>
                <v:fill type="solid"/>
              </v:shape>
            </v:group>
            <v:group style="position:absolute;left:2429;top:72;width:81;height:81" coordorigin="2429,72" coordsize="81,81">
              <v:shape style="position:absolute;left:2429;top:72;width:81;height:81" coordorigin="2429,72" coordsize="81,81" path="m2469,72l2485,76,2497,84,2506,97,2509,113,2506,128,2497,141,2485,150,2469,153,2453,150,2441,141,2432,128,2429,113,2432,97,2441,84,2453,76,2469,72xe" filled="false" stroked="true" strokeweight=".505145pt" strokecolor="#231f20">
                <v:path arrowok="t"/>
              </v:shape>
            </v:group>
            <v:group style="position:absolute;left:2830;top:72;width:81;height:81" coordorigin="2830,72" coordsize="81,81">
              <v:shape style="position:absolute;left:2830;top:72;width:81;height:81" coordorigin="2830,72" coordsize="81,81" path="m2870,72l2854,76,2841,84,2833,97,2830,113,2833,128,2841,141,2854,150,2870,153,2885,150,2898,141,2907,128,2910,113,2907,97,2898,84,2885,76,2870,72xe" filled="true" fillcolor="#231f20" stroked="false">
                <v:path arrowok="t"/>
                <v:fill type="solid"/>
              </v:shape>
            </v:group>
            <v:group style="position:absolute;left:2830;top:72;width:81;height:81" coordorigin="2830,72" coordsize="81,81">
              <v:shape style="position:absolute;left:2830;top:72;width:81;height:81" coordorigin="2830,72" coordsize="81,81" path="m2870,72l2885,76,2898,84,2907,97,2910,113,2907,128,2898,141,2885,150,2870,153,2854,150,2841,141,2833,128,2830,113,2833,97,2841,84,2854,76,2870,72xe" filled="false" stroked="true" strokeweight=".505145pt" strokecolor="#231f20">
                <v:path arrowok="t"/>
              </v:shape>
            </v:group>
            <v:group style="position:absolute;left:3110;top:9;width:2;height:208" coordorigin="3110,9" coordsize="2,208">
              <v:shape style="position:absolute;left:3110;top:9;width:2;height:208" coordorigin="3110,9" coordsize="0,208" path="m3110,9l3110,216e" filled="false" stroked="true" strokeweight=".890909pt" strokecolor="#231f2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-4"/>
          <w:sz w:val="20"/>
          <w:szCs w:val="20"/>
        </w:rPr>
      </w:r>
    </w:p>
    <w:p>
      <w:pPr>
        <w:tabs>
          <w:tab w:pos="4487" w:val="left" w:leader="none"/>
          <w:tab w:pos="5517" w:val="left" w:leader="none"/>
          <w:tab w:pos="6525" w:val="left" w:leader="none"/>
        </w:tabs>
        <w:spacing w:before="50"/>
        <w:ind w:left="3458" w:right="0" w:firstLine="0"/>
        <w:jc w:val="left"/>
        <w:rPr>
          <w:rFonts w:ascii="Arial" w:hAnsi="Arial" w:cs="Arial" w:eastAsia="Arial" w:hint="default"/>
          <w:sz w:val="19"/>
          <w:szCs w:val="19"/>
        </w:rPr>
      </w:pPr>
      <w:r>
        <w:rPr>
          <w:rFonts w:ascii="Arial"/>
          <w:color w:val="231F20"/>
          <w:w w:val="105"/>
          <w:sz w:val="19"/>
        </w:rPr>
        <w:t>0 </w:t>
      </w:r>
      <w:r>
        <w:rPr>
          <w:rFonts w:ascii="Arial"/>
          <w:color w:val="231F20"/>
          <w:spacing w:val="45"/>
          <w:w w:val="105"/>
          <w:sz w:val="19"/>
        </w:rPr>
        <w:t> </w:t>
      </w:r>
      <w:r>
        <w:rPr>
          <w:rFonts w:ascii="Arial"/>
          <w:color w:val="231F20"/>
          <w:w w:val="105"/>
          <w:sz w:val="19"/>
        </w:rPr>
        <w:t>km</w:t>
        <w:tab/>
        <w:t>1 </w:t>
      </w:r>
      <w:r>
        <w:rPr>
          <w:rFonts w:ascii="Arial"/>
          <w:color w:val="231F20"/>
          <w:spacing w:val="45"/>
          <w:w w:val="105"/>
          <w:sz w:val="19"/>
        </w:rPr>
        <w:t> </w:t>
      </w:r>
      <w:r>
        <w:rPr>
          <w:rFonts w:ascii="Arial"/>
          <w:color w:val="231F20"/>
          <w:w w:val="105"/>
          <w:sz w:val="19"/>
        </w:rPr>
        <w:t>km</w:t>
        <w:tab/>
        <w:t>2 </w:t>
      </w:r>
      <w:r>
        <w:rPr>
          <w:rFonts w:ascii="Arial"/>
          <w:color w:val="231F20"/>
          <w:spacing w:val="45"/>
          <w:w w:val="105"/>
          <w:sz w:val="19"/>
        </w:rPr>
        <w:t> </w:t>
      </w:r>
      <w:r>
        <w:rPr>
          <w:rFonts w:ascii="Arial"/>
          <w:color w:val="231F20"/>
          <w:w w:val="105"/>
          <w:sz w:val="19"/>
        </w:rPr>
        <w:t>km</w:t>
        <w:tab/>
        <w:t>3</w:t>
      </w:r>
      <w:r>
        <w:rPr>
          <w:rFonts w:ascii="Arial"/>
          <w:color w:val="231F20"/>
          <w:spacing w:val="-9"/>
          <w:w w:val="105"/>
          <w:sz w:val="19"/>
        </w:rPr>
        <w:t> </w:t>
      </w:r>
      <w:r>
        <w:rPr>
          <w:rFonts w:ascii="Arial"/>
          <w:color w:val="231F20"/>
          <w:w w:val="105"/>
          <w:sz w:val="19"/>
        </w:rPr>
        <w:t>km</w:t>
      </w:r>
      <w:r>
        <w:rPr>
          <w:rFonts w:ascii="Arial"/>
          <w:sz w:val="19"/>
        </w:rPr>
      </w:r>
    </w:p>
    <w:p>
      <w:pPr>
        <w:spacing w:line="240" w:lineRule="auto" w:before="4"/>
        <w:rPr>
          <w:rFonts w:ascii="Arial" w:hAnsi="Arial" w:cs="Arial" w:eastAsia="Arial" w:hint="default"/>
          <w:sz w:val="12"/>
          <w:szCs w:val="12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color w:val="231F20"/>
        </w:rPr>
        <w:t>Qual é o corredor que está representado pelo ponto</w:t>
      </w:r>
      <w:r>
        <w:rPr>
          <w:color w:val="231F20"/>
          <w:spacing w:val="-15"/>
        </w:rPr>
        <w:t> </w:t>
      </w:r>
      <w:r>
        <w:rPr>
          <w:rFonts w:ascii="Arial" w:hAnsi="Arial"/>
          <w:b/>
          <w:color w:val="231F20"/>
        </w:rPr>
        <w:t>L</w:t>
      </w:r>
      <w:r>
        <w:rPr>
          <w:color w:val="231F20"/>
        </w:rPr>
        <w:t>?</w:t>
      </w:r>
      <w:r>
        <w:rPr/>
      </w:r>
    </w:p>
    <w:p>
      <w:pPr>
        <w:pStyle w:val="ListParagraph"/>
        <w:numPr>
          <w:ilvl w:val="1"/>
          <w:numId w:val="2"/>
        </w:numPr>
        <w:tabs>
          <w:tab w:pos="380" w:val="left" w:leader="none"/>
        </w:tabs>
        <w:spacing w:line="240" w:lineRule="auto" w:before="64" w:after="0"/>
        <w:ind w:left="379" w:right="0" w:hanging="26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Alan.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Breno.</w:t>
      </w:r>
      <w:r>
        <w:rPr>
          <w:rFonts w:ascii="Arial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pacing w:val="-3"/>
          <w:sz w:val="22"/>
        </w:rPr>
        <w:t>César.</w:t>
      </w:r>
      <w:r>
        <w:rPr>
          <w:rFonts w:ascii="Arial" w:hAnsi="Arial"/>
          <w:spacing w:val="-3"/>
          <w:sz w:val="22"/>
        </w:rPr>
      </w:r>
    </w:p>
    <w:p>
      <w:pPr>
        <w:pStyle w:val="ListParagraph"/>
        <w:numPr>
          <w:ilvl w:val="1"/>
          <w:numId w:val="2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Daniel.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85" w:val="left" w:leader="none"/>
        </w:tabs>
        <w:spacing w:line="247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(M070442E4)</w:t>
      </w:r>
      <w:r>
        <w:rPr>
          <w:rFonts w:ascii="Arial" w:hAnsi="Arial"/>
          <w:color w:val="231F20"/>
          <w:spacing w:val="-6"/>
          <w:sz w:val="16"/>
        </w:rPr>
        <w:t> </w:t>
      </w:r>
      <w:r>
        <w:rPr>
          <w:rFonts w:ascii="Arial" w:hAnsi="Arial"/>
          <w:color w:val="231F20"/>
          <w:sz w:val="22"/>
        </w:rPr>
        <w:t>Observe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na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malha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quadriculada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abaixo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a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representação,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em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cinza,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do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terreno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que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Marcela </w:t>
      </w:r>
      <w:r>
        <w:rPr>
          <w:rFonts w:ascii="Arial" w:hAnsi="Arial"/>
          <w:color w:val="231F20"/>
          <w:sz w:val="22"/>
        </w:rPr>
        <w:t>quer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comprar.</w:t>
      </w:r>
      <w:r>
        <w:rPr>
          <w:rFonts w:ascii="Arial" w:hAnsi="Arial"/>
          <w:sz w:val="22"/>
        </w:rPr>
      </w:r>
    </w:p>
    <w:p>
      <w:pPr>
        <w:spacing w:line="240" w:lineRule="auto" w:before="2"/>
        <w:rPr>
          <w:rFonts w:ascii="Arial" w:hAnsi="Arial" w:cs="Arial" w:eastAsia="Arial" w:hint="default"/>
          <w:sz w:val="16"/>
          <w:szCs w:val="16"/>
        </w:rPr>
      </w:pPr>
    </w:p>
    <w:tbl>
      <w:tblPr>
        <w:tblW w:w="0" w:type="auto"/>
        <w:jc w:val="left"/>
        <w:tblInd w:w="16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  <w:shd w:val="clear" w:color="auto" w:fill="939598"/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5"/>
              <w:ind w:left="65" w:right="-4"/>
              <w:jc w:val="lef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1 m</w:t>
            </w:r>
            <w:r>
              <w:rPr>
                <w:rFonts w:ascii="Arial"/>
                <w:sz w:val="12"/>
              </w:rPr>
            </w:r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77"/>
              <w:ind w:left="124" w:right="-4"/>
              <w:jc w:val="lef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color w:val="231F20"/>
                <w:sz w:val="12"/>
              </w:rPr>
              <w:t>1 m</w:t>
            </w:r>
            <w:r>
              <w:rPr>
                <w:rFonts w:ascii="Arial"/>
                <w:sz w:val="12"/>
              </w:rPr>
            </w:r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 w:hint="default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 w:hint="default"/>
          <w:sz w:val="14"/>
          <w:szCs w:val="14"/>
        </w:rPr>
        <w:sectPr>
          <w:headerReference w:type="default" r:id="rId28"/>
          <w:footerReference w:type="default" r:id="rId29"/>
          <w:pgSz w:w="11910" w:h="16840"/>
          <w:pgMar w:header="377" w:footer="0" w:top="560" w:bottom="0" w:left="740" w:right="740"/>
        </w:sectPr>
      </w:pPr>
    </w:p>
    <w:p>
      <w:pPr>
        <w:pStyle w:val="BodyText"/>
        <w:spacing w:line="240" w:lineRule="auto" w:before="72"/>
        <w:ind w:right="0"/>
        <w:jc w:val="left"/>
      </w:pPr>
      <w:r>
        <w:rPr/>
        <w:pict>
          <v:group style="position:absolute;margin-left:119.305pt;margin-top:-32.833725pt;width:16.75pt;height:24.25pt;mso-position-horizontal-relative:page;mso-position-vertical-relative:paragraph;z-index:-63256" coordorigin="2386,-657" coordsize="335,485">
            <v:group style="position:absolute;left:2495;top:-606;width:117;height:2" coordorigin="2495,-606" coordsize="117,2">
              <v:shape style="position:absolute;left:2495;top:-606;width:117;height:2" coordorigin="2495,-606" coordsize="117,0" path="m2495,-606l2611,-606e" filled="false" stroked="true" strokeweight="1pt" strokecolor="#231f20">
                <v:path arrowok="t"/>
              </v:shape>
            </v:group>
            <v:group style="position:absolute;left:2386;top:-657;width:141;height:103" coordorigin="2386,-657" coordsize="141,103">
              <v:shape style="position:absolute;left:2386;top:-657;width:141;height:103" coordorigin="2386,-657" coordsize="141,103" path="m2526,-657l2386,-606,2526,-555,2495,-606,2526,-657xe" filled="true" fillcolor="#231f20" stroked="false">
                <v:path arrowok="t"/>
                <v:fill type="solid"/>
              </v:shape>
            </v:group>
            <v:group style="position:absolute;left:2580;top:-657;width:141;height:103" coordorigin="2580,-657" coordsize="141,103">
              <v:shape style="position:absolute;left:2580;top:-657;width:141;height:103" coordorigin="2580,-657" coordsize="141,103" path="m2580,-657l2611,-606,2580,-555,2721,-606,2580,-657xe" filled="true" fillcolor="#231f20" stroked="false">
                <v:path arrowok="t"/>
                <v:fill type="solid"/>
              </v:shape>
            </v:group>
            <v:group style="position:absolute;left:2459;top:-393;width:2;height:112" coordorigin="2459,-393" coordsize="2,112">
              <v:shape style="position:absolute;left:2459;top:-393;width:2;height:112" coordorigin="2459,-393" coordsize="0,112" path="m2459,-393l2459,-281e" filled="false" stroked="true" strokeweight="1pt" strokecolor="#231f20">
                <v:path arrowok="t"/>
              </v:shape>
            </v:group>
            <v:group style="position:absolute;left:2408;top:-502;width:103;height:141" coordorigin="2408,-502" coordsize="103,141">
              <v:shape style="position:absolute;left:2408;top:-502;width:103;height:141" coordorigin="2408,-502" coordsize="103,141" path="m2459,-502l2408,-362,2459,-393,2499,-393,2459,-502xe" filled="true" fillcolor="#231f20" stroked="false">
                <v:path arrowok="t"/>
                <v:fill type="solid"/>
              </v:shape>
              <v:shape style="position:absolute;left:2408;top:-502;width:103;height:141" coordorigin="2408,-502" coordsize="103,141" path="m2499,-393l2459,-393,2510,-362,2499,-393xe" filled="true" fillcolor="#231f20" stroked="false">
                <v:path arrowok="t"/>
                <v:fill type="solid"/>
              </v:shape>
            </v:group>
            <v:group style="position:absolute;left:2408;top:-312;width:103;height:141" coordorigin="2408,-312" coordsize="103,141">
              <v:shape style="position:absolute;left:2408;top:-312;width:103;height:141" coordorigin="2408,-312" coordsize="103,141" path="m2408,-312l2459,-172,2499,-281,2459,-281,2408,-312xe" filled="true" fillcolor="#231f20" stroked="false">
                <v:path arrowok="t"/>
                <v:fill type="solid"/>
              </v:shape>
              <v:shape style="position:absolute;left:2408;top:-312;width:103;height:141" coordorigin="2408,-312" coordsize="103,141" path="m2510,-312l2459,-281,2499,-281,2510,-312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Qual é o perímetro desse</w:t>
      </w:r>
      <w:r>
        <w:rPr>
          <w:color w:val="231F20"/>
          <w:spacing w:val="-13"/>
        </w:rPr>
        <w:t> </w:t>
      </w:r>
      <w:r>
        <w:rPr>
          <w:color w:val="231F20"/>
        </w:rPr>
        <w:t>terreno?</w:t>
      </w:r>
      <w:r>
        <w:rPr/>
      </w:r>
    </w:p>
    <w:p>
      <w:pPr>
        <w:pStyle w:val="ListParagraph"/>
        <w:numPr>
          <w:ilvl w:val="0"/>
          <w:numId w:val="16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128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m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6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52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m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6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47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m</w:t>
      </w:r>
      <w:r>
        <w:rPr>
          <w:rFonts w:ascii="Arial"/>
          <w:sz w:val="22"/>
        </w:rPr>
      </w:r>
    </w:p>
    <w:p>
      <w:pPr>
        <w:tabs>
          <w:tab w:pos="5257" w:val="right" w:leader="none"/>
        </w:tabs>
        <w:spacing w:before="13"/>
        <w:ind w:left="11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22"/>
        </w:rPr>
        <w:t>D)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26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m</w:t>
      </w:r>
      <w:r>
        <w:rPr>
          <w:rFonts w:ascii="Arial"/>
          <w:color w:val="231F20"/>
          <w:position w:val="7"/>
          <w:sz w:val="16"/>
        </w:rPr>
        <w:tab/>
        <w:t>5</w:t>
      </w:r>
      <w:r>
        <w:rPr>
          <w:rFonts w:ascii="Arial"/>
          <w:sz w:val="16"/>
        </w:rPr>
      </w:r>
    </w:p>
    <w:p>
      <w:pPr>
        <w:spacing w:before="981"/>
        <w:ind w:left="11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color w:val="231F20"/>
          <w:sz w:val="16"/>
        </w:rPr>
        <w:t>BL03M08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10" w:h="16840"/>
          <w:pgMar w:top="0" w:bottom="0" w:left="740" w:right="740"/>
          <w:cols w:num="2" w:equalWidth="0">
            <w:col w:w="5258" w:space="4262"/>
            <w:col w:w="910"/>
          </w:cols>
        </w:sectPr>
      </w:pP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66" w:lineRule="auto" w:before="0" w:after="0"/>
        <w:ind w:left="110" w:right="109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(M080025E4)</w:t>
      </w:r>
      <w:r>
        <w:rPr>
          <w:rFonts w:ascii="Arial" w:hAnsi="Arial"/>
          <w:color w:val="231F20"/>
          <w:spacing w:val="-11"/>
          <w:sz w:val="16"/>
        </w:rPr>
        <w:t> </w:t>
      </w:r>
      <w:r>
        <w:rPr>
          <w:rFonts w:ascii="Arial" w:hAnsi="Arial"/>
          <w:color w:val="231F20"/>
          <w:sz w:val="22"/>
        </w:rPr>
        <w:t>Ronaldo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está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lendo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um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livro.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Na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segunda-feira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ele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leu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12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páginas,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na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terça-feira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19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páginas, </w:t>
      </w:r>
      <w:r>
        <w:rPr>
          <w:rFonts w:ascii="Arial" w:hAnsi="Arial"/>
          <w:color w:val="231F20"/>
          <w:sz w:val="22"/>
        </w:rPr>
        <w:t>na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quarta-feira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17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páginas,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na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quinta-feira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14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páginas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e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na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sexta-feira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ele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leu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13</w:t>
      </w:r>
      <w:r>
        <w:rPr>
          <w:rFonts w:ascii="Arial" w:hAnsi="Arial"/>
          <w:color w:val="231F20"/>
          <w:spacing w:val="-4"/>
          <w:sz w:val="22"/>
        </w:rPr>
        <w:t> </w:t>
      </w:r>
      <w:r>
        <w:rPr>
          <w:rFonts w:ascii="Arial" w:hAnsi="Arial"/>
          <w:color w:val="231F20"/>
          <w:sz w:val="22"/>
        </w:rPr>
        <w:t>páginas.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0"/>
        <w:ind w:right="0"/>
        <w:jc w:val="left"/>
      </w:pPr>
      <w:r>
        <w:rPr>
          <w:color w:val="231F20"/>
        </w:rPr>
        <w:t>Quantas páginas por dia, em média, Ronaldo leu nesse</w:t>
      </w:r>
      <w:r>
        <w:rPr>
          <w:color w:val="231F20"/>
          <w:spacing w:val="-34"/>
        </w:rPr>
        <w:t> </w:t>
      </w:r>
      <w:r>
        <w:rPr>
          <w:color w:val="231F20"/>
        </w:rPr>
        <w:t>período?</w:t>
      </w:r>
      <w:r>
        <w:rPr/>
      </w:r>
    </w:p>
    <w:p>
      <w:pPr>
        <w:pStyle w:val="ListParagraph"/>
        <w:numPr>
          <w:ilvl w:val="0"/>
          <w:numId w:val="17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75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7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55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7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15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7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pacing w:val="-9"/>
          <w:sz w:val="22"/>
        </w:rPr>
        <w:t>11</w:t>
      </w:r>
      <w:r>
        <w:rPr>
          <w:rFonts w:ascii="Arial"/>
          <w:spacing w:val="-9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65" w:val="left" w:leader="none"/>
        </w:tabs>
        <w:spacing w:line="240" w:lineRule="auto" w:before="0" w:after="0"/>
        <w:ind w:left="464" w:right="0" w:hanging="354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(M080016E4)</w:t>
      </w:r>
      <w:r>
        <w:rPr>
          <w:rFonts w:ascii="Arial" w:hAnsi="Arial"/>
          <w:color w:val="231F20"/>
          <w:spacing w:val="-11"/>
          <w:sz w:val="16"/>
        </w:rPr>
        <w:t> </w:t>
      </w:r>
      <w:r>
        <w:rPr>
          <w:rFonts w:ascii="Arial" w:hAnsi="Arial"/>
          <w:color w:val="231F20"/>
          <w:sz w:val="22"/>
        </w:rPr>
        <w:t>Observe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desenho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abaixo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que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representa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corredor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do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hotel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onde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Mauro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está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hospedado.</w:t>
      </w:r>
      <w:r>
        <w:rPr>
          <w:rFonts w:ascii="Arial" w:hAnsi="Arial"/>
          <w:sz w:val="22"/>
        </w:rPr>
      </w:r>
    </w:p>
    <w:p>
      <w:pPr>
        <w:spacing w:line="240" w:lineRule="auto" w:before="2"/>
        <w:rPr>
          <w:rFonts w:ascii="Arial" w:hAnsi="Arial" w:cs="Arial" w:eastAsia="Arial" w:hint="default"/>
          <w:sz w:val="11"/>
          <w:szCs w:val="11"/>
        </w:rPr>
      </w:pPr>
      <w:r>
        <w:rPr/>
        <w:pict>
          <v:group style="position:absolute;margin-left:115.375999pt;margin-top:7.398918pt;width:364.75pt;height:98.15pt;mso-position-horizontal-relative:page;mso-position-vertical-relative:paragraph;z-index:1960;mso-wrap-distance-left:0;mso-wrap-distance-right:0" coordorigin="2308,148" coordsize="7295,1963">
            <v:group style="position:absolute;left:2318;top:158;width:7043;height:1943" coordorigin="2318,158" coordsize="7043,1943">
              <v:shape style="position:absolute;left:2318;top:158;width:7043;height:1943" coordorigin="2318,158" coordsize="7043,1943" path="m2318,158l9360,158,9360,2100,2318,2100,2318,158xe" filled="false" stroked="true" strokeweight="1pt" strokecolor="#231f20">
                <v:path arrowok="t"/>
              </v:shape>
            </v:group>
            <v:group style="position:absolute;left:9143;top:465;width:450;height:1328" coordorigin="9143,465" coordsize="450,1328">
              <v:shape style="position:absolute;left:9143;top:465;width:450;height:1328" coordorigin="9143,465" coordsize="450,1328" path="m9143,465l9593,465,9593,1793,9143,1793,9143,465xe" filled="true" fillcolor="#ffffff" stroked="false">
                <v:path arrowok="t"/>
                <v:fill type="solid"/>
              </v:shape>
            </v:group>
            <v:group style="position:absolute;left:9143;top:465;width:450;height:1328" coordorigin="9143,465" coordsize="450,1328">
              <v:shape style="position:absolute;left:9143;top:465;width:450;height:1328" coordorigin="9143,465" coordsize="450,1328" path="m9143,465l9593,465,9593,1793,9143,1793,9143,465xe" filled="false" stroked="true" strokeweight="1pt" strokecolor="#231f20">
                <v:path arrowok="t"/>
              </v:shape>
            </v:group>
            <v:group style="position:absolute;left:2318;top:158;width:1144;height:713" coordorigin="2318,158" coordsize="1144,713">
              <v:shape style="position:absolute;left:2318;top:158;width:1144;height:713" coordorigin="2318,158" coordsize="1144,713" path="m3461,158l2318,158,2318,870,3124,870,3131,788,3159,727,3207,686,3273,663,3356,657,3356,870,3461,870,3461,158xe" filled="false" stroked="true" strokeweight="1pt" strokecolor="#231f20">
                <v:path arrowok="t"/>
              </v:shape>
            </v:group>
            <v:group style="position:absolute;left:3459;top:158;width:1144;height:713" coordorigin="3459,158" coordsize="1144,713">
              <v:shape style="position:absolute;left:3459;top:158;width:1144;height:713" coordorigin="3459,158" coordsize="1144,713" path="m4602,158l3459,158,3459,870,4265,870,4272,788,4300,727,4348,686,4414,663,4497,657,4497,870,4602,870,4602,158xe" filled="false" stroked="true" strokeweight="1pt" strokecolor="#231f20">
                <v:path arrowok="t"/>
              </v:shape>
            </v:group>
            <v:group style="position:absolute;left:4599;top:158;width:1144;height:713" coordorigin="4599,158" coordsize="1144,713">
              <v:shape style="position:absolute;left:4599;top:158;width:1144;height:713" coordorigin="4599,158" coordsize="1144,713" path="m5742,158l4599,158,4599,870,5405,870,5412,788,5440,727,5488,686,5554,663,5637,657,5637,870,5742,870,5742,158xe" filled="false" stroked="true" strokeweight="1pt" strokecolor="#231f20">
                <v:path arrowok="t"/>
              </v:shape>
            </v:group>
            <v:group style="position:absolute;left:5739;top:158;width:1144;height:713" coordorigin="5739,158" coordsize="1144,713">
              <v:shape style="position:absolute;left:5739;top:158;width:1144;height:713" coordorigin="5739,158" coordsize="1144,713" path="m6882,158l5739,158,5739,870,6545,870,6552,788,6580,727,6628,686,6694,663,6777,657,6777,870,6882,870,6882,158xe" filled="false" stroked="true" strokeweight="1pt" strokecolor="#231f20">
                <v:path arrowok="t"/>
              </v:shape>
            </v:group>
            <v:group style="position:absolute;left:6886;top:158;width:1144;height:713" coordorigin="6886,158" coordsize="1144,713">
              <v:shape style="position:absolute;left:6886;top:158;width:1144;height:713" coordorigin="6886,158" coordsize="1144,713" path="m8030,158l6886,158,6886,870,7692,870,7699,788,7727,727,7775,686,7842,663,7925,657,7925,870,8030,870,8030,158xe" filled="false" stroked="true" strokeweight="1pt" strokecolor="#231f20">
                <v:path arrowok="t"/>
              </v:shape>
            </v:group>
            <v:group style="position:absolute;left:2843;top:1388;width:1144;height:713" coordorigin="2843,1388" coordsize="1144,713">
              <v:shape style="position:absolute;left:2843;top:1388;width:1144;height:713" coordorigin="2843,1388" coordsize="1144,713" path="m3986,2100l2843,2100,2843,1388,3649,1388,3656,1470,3684,1531,3732,1573,3798,1596,3881,1602,3881,1388,3986,1388,3986,2100xe" filled="false" stroked="true" strokeweight="1pt" strokecolor="#231f20">
                <v:path arrowok="t"/>
              </v:shape>
            </v:group>
            <v:group style="position:absolute;left:3984;top:1388;width:1144;height:713" coordorigin="3984,1388" coordsize="1144,713">
              <v:shape style="position:absolute;left:3984;top:1388;width:1144;height:713" coordorigin="3984,1388" coordsize="1144,713" path="m5127,2100l3984,2100,3984,1388,4790,1388,4797,1470,4825,1531,4873,1573,4939,1596,5022,1602,5022,1388,5127,1388,5127,2100xe" filled="false" stroked="true" strokeweight="1pt" strokecolor="#231f20">
                <v:path arrowok="t"/>
              </v:shape>
            </v:group>
            <v:group style="position:absolute;left:5124;top:1388;width:1144;height:713" coordorigin="5124,1388" coordsize="1144,713">
              <v:shape style="position:absolute;left:5124;top:1388;width:1144;height:713" coordorigin="5124,1388" coordsize="1144,713" path="m6267,2100l5124,2100,5124,1388,5930,1388,5937,1470,5965,1531,6013,1573,6079,1596,6162,1602,6162,1388,6267,1388,6267,2100xe" filled="false" stroked="true" strokeweight="1pt" strokecolor="#231f20">
                <v:path arrowok="t"/>
              </v:shape>
            </v:group>
            <v:group style="position:absolute;left:6264;top:1388;width:1144;height:713" coordorigin="6264,1388" coordsize="1144,713">
              <v:shape style="position:absolute;left:6264;top:1388;width:1144;height:713" coordorigin="6264,1388" coordsize="1144,713" path="m7407,2100l6264,2100,6264,1388,7070,1388,7077,1470,7105,1531,7153,1573,7219,1596,7302,1602,7302,1388,7407,1388,7407,2100xe" filled="false" stroked="true" strokeweight="1pt" strokecolor="#231f20">
                <v:path arrowok="t"/>
              </v:shape>
            </v:group>
            <v:group style="position:absolute;left:7411;top:1388;width:1144;height:713" coordorigin="7411,1388" coordsize="1144,713">
              <v:shape style="position:absolute;left:7411;top:1388;width:1144;height:713" coordorigin="7411,1388" coordsize="1144,713" path="m8555,2100l7411,2100,7411,1388,8217,1388,8224,1470,8252,1531,8300,1573,8367,1596,8450,1602,8450,1388,8555,1388,8555,2100xe" filled="false" stroked="true" strokeweight="1pt" strokecolor="#231f20">
                <v:path arrowok="t"/>
              </v:shape>
              <v:shape style="position:absolute;left:2694;top:363;width:401;height:240" type="#_x0000_t202" filled="false" stroked="false">
                <v:textbox inset="0,0,0,0">
                  <w:txbxContent>
                    <w:p>
                      <w:pPr>
                        <w:spacing w:line="229" w:lineRule="exact" w:before="1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105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835;top:363;width:401;height:240" type="#_x0000_t202" filled="false" stroked="false">
                <v:textbox inset="0,0,0,0">
                  <w:txbxContent>
                    <w:p>
                      <w:pPr>
                        <w:spacing w:line="229" w:lineRule="exact" w:before="1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104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975;top:363;width:401;height:240" type="#_x0000_t202" filled="false" stroked="false">
                <v:textbox inset="0,0,0,0">
                  <w:txbxContent>
                    <w:p>
                      <w:pPr>
                        <w:spacing w:line="229" w:lineRule="exact" w:before="1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103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115;top:363;width:401;height:240" type="#_x0000_t202" filled="false" stroked="false">
                <v:textbox inset="0,0,0,0">
                  <w:txbxContent>
                    <w:p>
                      <w:pPr>
                        <w:spacing w:line="229" w:lineRule="exact" w:before="1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102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262;top:363;width:401;height:240" type="#_x0000_t202" filled="false" stroked="false">
                <v:textbox inset="0,0,0,0">
                  <w:txbxContent>
                    <w:p>
                      <w:pPr>
                        <w:spacing w:line="229" w:lineRule="exact" w:before="1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101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220;top:1593;width:383;height:240" type="#_x0000_t202" filled="false" stroked="false">
                <v:textbox inset="0,0,0,0">
                  <w:txbxContent>
                    <w:p>
                      <w:pPr>
                        <w:spacing w:line="229" w:lineRule="exact" w:before="1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6"/>
                          <w:sz w:val="24"/>
                        </w:rPr>
                        <w:t>110</w:t>
                      </w:r>
                      <w:r>
                        <w:rPr>
                          <w:rFonts w:ascii="Arial"/>
                          <w:spacing w:val="-6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361;top:1593;width:401;height:240" type="#_x0000_t202" filled="false" stroked="false">
                <v:textbox inset="0,0,0,0">
                  <w:txbxContent>
                    <w:p>
                      <w:pPr>
                        <w:spacing w:line="229" w:lineRule="exact" w:before="1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109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501;top:1593;width:401;height:240" type="#_x0000_t202" filled="false" stroked="false">
                <v:textbox inset="0,0,0,0">
                  <w:txbxContent>
                    <w:p>
                      <w:pPr>
                        <w:spacing w:line="229" w:lineRule="exact" w:before="1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108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641;top:1593;width:401;height:240" type="#_x0000_t202" filled="false" stroked="false">
                <v:textbox inset="0,0,0,0">
                  <w:txbxContent>
                    <w:p>
                      <w:pPr>
                        <w:spacing w:line="229" w:lineRule="exact" w:before="1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107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788;top:1593;width:401;height:240" type="#_x0000_t202" filled="false" stroked="false">
                <v:textbox inset="0,0,0,0">
                  <w:txbxContent>
                    <w:p>
                      <w:pPr>
                        <w:spacing w:line="229" w:lineRule="exact" w:before="1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31F20"/>
                          <w:sz w:val="24"/>
                        </w:rPr>
                        <w:t>106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9299;top:558;width:147;height:1085" type="#_x0000_t202" filled="false" stroked="false">
                <v:textbox inset="0,0,0,0">
                  <w:txbxContent>
                    <w:p>
                      <w:pPr>
                        <w:spacing w:line="235" w:lineRule="exact" w:before="9"/>
                        <w:ind w:left="0" w:right="0" w:firstLine="0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100"/>
                          <w:sz w:val="22"/>
                        </w:rPr>
                        <w:t>P</w:t>
                      </w:r>
                      <w:r>
                        <w:rPr>
                          <w:rFonts w:ascii="Arial"/>
                          <w:w w:val="100"/>
                          <w:sz w:val="22"/>
                        </w:rPr>
                      </w:r>
                    </w:p>
                    <w:p>
                      <w:pPr>
                        <w:spacing w:line="216" w:lineRule="exact" w:before="15"/>
                        <w:ind w:left="12" w:right="10" w:hanging="1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 r t a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spacing w:line="240" w:lineRule="auto" w:before="7"/>
        <w:rPr>
          <w:rFonts w:ascii="Arial" w:hAnsi="Arial" w:cs="Arial" w:eastAsia="Arial" w:hint="default"/>
          <w:sz w:val="6"/>
          <w:szCs w:val="6"/>
        </w:rPr>
      </w:pPr>
    </w:p>
    <w:p>
      <w:pPr>
        <w:pStyle w:val="BodyText"/>
        <w:spacing w:line="266" w:lineRule="auto" w:before="72"/>
        <w:ind w:right="629"/>
        <w:jc w:val="left"/>
      </w:pPr>
      <w:r>
        <w:rPr>
          <w:color w:val="231F20"/>
        </w:rPr>
        <w:t>Mauro passou pela porta de entrada e avançou até que entrou em seu quarto, na 4ª porta à direita. O quarto de Mauro representado nesse desenho é o de</w:t>
      </w:r>
      <w:r>
        <w:rPr>
          <w:color w:val="231F20"/>
          <w:spacing w:val="-25"/>
        </w:rPr>
        <w:t> </w:t>
      </w:r>
      <w:r>
        <w:rPr>
          <w:color w:val="231F20"/>
        </w:rPr>
        <w:t>número</w:t>
      </w:r>
      <w:r>
        <w:rPr/>
      </w:r>
    </w:p>
    <w:p>
      <w:pPr>
        <w:pStyle w:val="BodyText"/>
        <w:spacing w:line="240" w:lineRule="auto" w:before="56"/>
        <w:ind w:right="0"/>
        <w:jc w:val="left"/>
      </w:pPr>
      <w:r>
        <w:rPr>
          <w:color w:val="231F20"/>
        </w:rPr>
        <w:t>A)</w:t>
      </w:r>
      <w:r>
        <w:rPr>
          <w:color w:val="231F20"/>
          <w:spacing w:val="-3"/>
        </w:rPr>
        <w:t> </w:t>
      </w:r>
      <w:r>
        <w:rPr>
          <w:color w:val="231F20"/>
        </w:rPr>
        <w:t>102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B)</w:t>
      </w:r>
      <w:r>
        <w:rPr>
          <w:color w:val="231F20"/>
          <w:spacing w:val="-3"/>
        </w:rPr>
        <w:t> </w:t>
      </w:r>
      <w:r>
        <w:rPr>
          <w:color w:val="231F20"/>
        </w:rPr>
        <w:t>104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C)</w:t>
      </w:r>
      <w:r>
        <w:rPr>
          <w:color w:val="231F20"/>
          <w:spacing w:val="-4"/>
        </w:rPr>
        <w:t> </w:t>
      </w:r>
      <w:r>
        <w:rPr>
          <w:color w:val="231F20"/>
        </w:rPr>
        <w:t>107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D)</w:t>
      </w:r>
      <w:r>
        <w:rPr>
          <w:color w:val="231F20"/>
          <w:spacing w:val="-4"/>
        </w:rPr>
        <w:t> </w:t>
      </w:r>
      <w:r>
        <w:rPr>
          <w:color w:val="231F20"/>
        </w:rPr>
        <w:t>109</w:t>
      </w:r>
      <w:r>
        <w:rPr/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(M070016BH) </w:t>
      </w:r>
      <w:r>
        <w:rPr>
          <w:rFonts w:ascii="Arial"/>
          <w:color w:val="231F20"/>
          <w:sz w:val="22"/>
        </w:rPr>
        <w:t>Resolva a conta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z w:val="22"/>
        </w:rPr>
        <w:t>abaixo.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 w:hint="default"/>
          <w:sz w:val="18"/>
          <w:szCs w:val="18"/>
        </w:rPr>
      </w:pPr>
      <w:r>
        <w:rPr/>
        <w:pict>
          <v:group style="position:absolute;margin-left:98.962601pt;margin-top:11.665948pt;width:70.45pt;height:37.7pt;mso-position-horizontal-relative:page;mso-position-vertical-relative:paragraph;z-index:2032;mso-wrap-distance-left:0;mso-wrap-distance-right:0" coordorigin="1979,233" coordsize="1409,754">
            <v:group style="position:absolute;left:1984;top:238;width:1399;height:2" coordorigin="1984,238" coordsize="1399,2">
              <v:shape style="position:absolute;left:1984;top:238;width:1399;height:2" coordorigin="1984,238" coordsize="1399,0" path="m1984,238l3383,238e" filled="false" stroked="true" strokeweight=".5pt" strokecolor="#231f20">
                <v:path arrowok="t"/>
              </v:shape>
            </v:group>
            <v:group style="position:absolute;left:1989;top:243;width:2;height:734" coordorigin="1989,243" coordsize="2,734">
              <v:shape style="position:absolute;left:1989;top:243;width:2;height:734" coordorigin="1989,243" coordsize="0,734" path="m1989,977l1989,243e" filled="false" stroked="true" strokeweight=".5pt" strokecolor="#231f20">
                <v:path arrowok="t"/>
              </v:shape>
            </v:group>
            <v:group style="position:absolute;left:3378;top:243;width:2;height:734" coordorigin="3378,243" coordsize="2,734">
              <v:shape style="position:absolute;left:3378;top:243;width:2;height:734" coordorigin="3378,243" coordsize="0,734" path="m3378,977l3378,243e" filled="false" stroked="true" strokeweight=".5pt" strokecolor="#231f20">
                <v:path arrowok="t"/>
              </v:shape>
            </v:group>
            <v:group style="position:absolute;left:1984;top:982;width:1399;height:2" coordorigin="1984,982" coordsize="1399,2">
              <v:shape style="position:absolute;left:1984;top:982;width:1399;height:2" coordorigin="1984,982" coordsize="1399,0" path="m1984,982l3383,982e" filled="false" stroked="true" strokeweight=".5pt" strokecolor="#231f20">
                <v:path arrowok="t"/>
              </v:shape>
              <v:shape style="position:absolute;left:2227;top:634;width:538;height:220" type="#_x0000_t202" filled="false" stroked="false">
                <v:textbox inset="0,0,0,0">
                  <w:txbxContent>
                    <w:p>
                      <w:pPr>
                        <w:tabs>
                          <w:tab w:pos="415" w:val="left" w:leader="none"/>
                        </w:tabs>
                        <w:spacing w:line="213" w:lineRule="exact" w:before="0"/>
                        <w:ind w:left="0" w:right="-2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3</w:t>
                        <w:tab/>
                        <w:t>2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227;top:388;width:961;height:337" type="#_x0000_t202" filled="false" stroked="false">
                <v:textbox inset="0,0,0,0">
                  <w:txbxContent>
                    <w:p>
                      <w:pPr>
                        <w:spacing w:line="329" w:lineRule="exact" w:before="0"/>
                        <w:ind w:left="0" w:right="-19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position w:val="12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position w:val="12"/>
                          <w:sz w:val="22"/>
                          <w:u w:val="single" w:color="231F20"/>
                        </w:rPr>
                        <w:t>5 </w:t>
                      </w:r>
                      <w:r>
                        <w:rPr>
                          <w:rFonts w:ascii="Arial"/>
                          <w:color w:val="231F20"/>
                          <w:position w:val="12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+ </w:t>
                      </w:r>
                      <w:r>
                        <w:rPr>
                          <w:rFonts w:ascii="Arial"/>
                          <w:color w:val="231F20"/>
                          <w:position w:val="12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position w:val="12"/>
                          <w:sz w:val="22"/>
                          <w:u w:val="single" w:color="231F20"/>
                        </w:rPr>
                        <w:t>1  </w:t>
                      </w:r>
                      <w:r>
                        <w:rPr>
                          <w:rFonts w:ascii="Arial"/>
                          <w:color w:val="231F20"/>
                          <w:position w:val="12"/>
                          <w:sz w:val="22"/>
                        </w:rPr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color w:val="231F20"/>
                          <w:spacing w:val="4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3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spacing w:line="240" w:lineRule="auto" w:before="1"/>
        <w:rPr>
          <w:rFonts w:ascii="Arial" w:hAnsi="Arial" w:cs="Arial" w:eastAsia="Arial" w:hint="default"/>
          <w:sz w:val="8"/>
          <w:szCs w:val="8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color w:val="231F20"/>
        </w:rPr>
        <w:t>O resultado dessa conta</w:t>
      </w:r>
      <w:r>
        <w:rPr>
          <w:color w:val="231F20"/>
          <w:spacing w:val="-6"/>
        </w:rPr>
        <w:t> </w:t>
      </w:r>
      <w:r>
        <w:rPr>
          <w:color w:val="231F20"/>
        </w:rPr>
        <w:t>é</w:t>
      </w:r>
      <w:r>
        <w:rPr/>
      </w:r>
    </w:p>
    <w:p>
      <w:pPr>
        <w:spacing w:line="240" w:lineRule="auto" w:before="1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1"/>
          <w:numId w:val="2"/>
        </w:numPr>
        <w:tabs>
          <w:tab w:pos="499" w:val="left" w:leader="none"/>
        </w:tabs>
        <w:spacing w:line="151" w:lineRule="auto" w:before="0" w:after="0"/>
        <w:ind w:left="559" w:right="9680" w:hanging="44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  <w:u w:val="single" w:color="231F20"/>
        </w:rPr>
        <w:t>39 </w:t>
      </w:r>
      <w:r>
        <w:rPr>
          <w:rFonts w:ascii="Arial"/>
          <w:color w:val="231F20"/>
          <w:sz w:val="22"/>
        </w:rPr>
      </w:r>
      <w:r>
        <w:rPr>
          <w:rFonts w:ascii="Arial"/>
          <w:color w:val="231F20"/>
          <w:sz w:val="22"/>
        </w:rPr>
        <w:t>6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151" w:lineRule="auto" w:before="0" w:after="0"/>
        <w:ind w:left="552" w:right="9694" w:hanging="44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  <w:u w:val="single" w:color="231F20"/>
        </w:rPr>
        <w:t>18 </w:t>
      </w:r>
      <w:r>
        <w:rPr>
          <w:rFonts w:ascii="Arial"/>
          <w:color w:val="231F20"/>
          <w:sz w:val="22"/>
        </w:rPr>
      </w:r>
      <w:r>
        <w:rPr>
          <w:rFonts w:ascii="Arial"/>
          <w:color w:val="231F20"/>
          <w:sz w:val="22"/>
        </w:rPr>
        <w:t>5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1"/>
          <w:numId w:val="2"/>
        </w:numPr>
        <w:tabs>
          <w:tab w:pos="485" w:val="left" w:leader="none"/>
        </w:tabs>
        <w:spacing w:line="151" w:lineRule="auto" w:before="0" w:after="0"/>
        <w:ind w:left="553" w:right="9694" w:hanging="44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  <w:u w:val="single" w:color="231F20"/>
        </w:rPr>
        <w:t>19 </w:t>
      </w:r>
      <w:r>
        <w:rPr>
          <w:rFonts w:ascii="Arial"/>
          <w:color w:val="231F20"/>
          <w:sz w:val="22"/>
        </w:rPr>
      </w:r>
      <w:r>
        <w:rPr>
          <w:rFonts w:ascii="Arial"/>
          <w:color w:val="231F20"/>
          <w:sz w:val="22"/>
        </w:rPr>
        <w:t>6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 w:hint="default"/>
          <w:sz w:val="27"/>
          <w:szCs w:val="27"/>
        </w:rPr>
      </w:pPr>
    </w:p>
    <w:p>
      <w:pPr>
        <w:pStyle w:val="ListParagraph"/>
        <w:numPr>
          <w:ilvl w:val="1"/>
          <w:numId w:val="2"/>
        </w:numPr>
        <w:tabs>
          <w:tab w:pos="500" w:val="left" w:leader="none"/>
        </w:tabs>
        <w:spacing w:line="153" w:lineRule="auto" w:before="0" w:after="0"/>
        <w:ind w:left="498" w:right="9801" w:hanging="388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position w:val="14"/>
          <w:sz w:val="22"/>
          <w:u w:val="single" w:color="231F20"/>
        </w:rPr>
        <w:t>8 </w:t>
      </w:r>
      <w:r>
        <w:rPr>
          <w:rFonts w:ascii="Arial"/>
          <w:color w:val="231F20"/>
          <w:position w:val="14"/>
          <w:sz w:val="22"/>
        </w:rPr>
      </w:r>
      <w:r>
        <w:rPr>
          <w:rFonts w:ascii="Arial"/>
          <w:color w:val="231F20"/>
          <w:position w:val="14"/>
          <w:sz w:val="22"/>
        </w:rPr>
      </w:r>
      <w:r>
        <w:rPr>
          <w:rFonts w:ascii="Arial"/>
          <w:color w:val="231F20"/>
          <w:sz w:val="22"/>
        </w:rPr>
        <w:t>5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72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(M051444E4) </w:t>
      </w:r>
      <w:r>
        <w:rPr>
          <w:rFonts w:ascii="Arial"/>
          <w:color w:val="231F20"/>
          <w:sz w:val="22"/>
        </w:rPr>
        <w:t>Observe abaixo o formato do fundo da piscina de um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clube.</w:t>
      </w:r>
      <w:r>
        <w:rPr>
          <w:rFonts w:ascii="Arial"/>
          <w:sz w:val="22"/>
        </w:rPr>
      </w:r>
    </w:p>
    <w:p>
      <w:pPr>
        <w:spacing w:line="240" w:lineRule="auto" w:before="1"/>
        <w:rPr>
          <w:rFonts w:ascii="Arial" w:hAnsi="Arial" w:cs="Arial" w:eastAsia="Arial" w:hint="default"/>
          <w:sz w:val="14"/>
          <w:szCs w:val="14"/>
        </w:rPr>
      </w:pPr>
      <w:r>
        <w:rPr/>
        <w:pict>
          <v:group style="position:absolute;margin-left:100.585999pt;margin-top:9.564951pt;width:164.15pt;height:75.850pt;mso-position-horizontal-relative:page;mso-position-vertical-relative:paragraph;z-index:2056;mso-wrap-distance-left:0;mso-wrap-distance-right:0" coordorigin="2012,191" coordsize="3283,1517">
            <v:shape style="position:absolute;left:2012;top:191;width:3283;height:1517" coordorigin="2012,191" coordsize="3283,1517" path="m2012,191l2012,289,2012,1708,4517,1708,5294,931,4554,191,2012,191xe" filled="false" stroked="true" strokeweight="1.006pt" strokecolor="#231f20">
              <v:path arrowok="t"/>
            </v:shape>
            <w10:wrap type="topAndBottom"/>
          </v:group>
        </w:pict>
      </w:r>
    </w:p>
    <w:p>
      <w:pPr>
        <w:spacing w:line="240" w:lineRule="auto" w:before="7"/>
        <w:rPr>
          <w:rFonts w:ascii="Arial" w:hAnsi="Arial" w:cs="Arial" w:eastAsia="Arial" w:hint="default"/>
          <w:sz w:val="7"/>
          <w:szCs w:val="7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color w:val="231F20"/>
        </w:rPr>
        <w:t>Qual é o formato do fundo dessa</w:t>
      </w:r>
      <w:r>
        <w:rPr>
          <w:color w:val="231F20"/>
          <w:spacing w:val="-16"/>
        </w:rPr>
        <w:t> </w:t>
      </w:r>
      <w:r>
        <w:rPr>
          <w:color w:val="231F20"/>
        </w:rPr>
        <w:t>piscina?</w:t>
      </w:r>
      <w:r>
        <w:rPr/>
      </w:r>
    </w:p>
    <w:p>
      <w:pPr>
        <w:pStyle w:val="ListParagraph"/>
        <w:numPr>
          <w:ilvl w:val="0"/>
          <w:numId w:val="18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pacing w:val="-3"/>
          <w:sz w:val="22"/>
        </w:rPr>
        <w:t>Circular.</w:t>
      </w:r>
      <w:r>
        <w:rPr>
          <w:rFonts w:ascii="Arial"/>
          <w:spacing w:val="-3"/>
          <w:sz w:val="22"/>
        </w:rPr>
      </w:r>
    </w:p>
    <w:p>
      <w:pPr>
        <w:pStyle w:val="ListParagraph"/>
        <w:numPr>
          <w:ilvl w:val="0"/>
          <w:numId w:val="18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Pentagonal.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8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Retangular.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18"/>
        </w:numPr>
        <w:tabs>
          <w:tab w:pos="400" w:val="left" w:leader="none"/>
        </w:tabs>
        <w:spacing w:line="240" w:lineRule="auto" w:before="27" w:after="0"/>
        <w:ind w:left="399" w:right="0" w:hanging="28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Triangular.</w:t>
      </w:r>
      <w:r>
        <w:rPr>
          <w:rFonts w:asci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footerReference w:type="default" r:id="rId30"/>
          <w:pgSz w:w="11910" w:h="16840"/>
          <w:pgMar w:footer="524" w:header="377" w:top="560" w:bottom="720" w:left="740" w:right="740"/>
          <w:pgNumType w:start="6"/>
        </w:sectPr>
      </w:pPr>
    </w:p>
    <w:p>
      <w:pPr>
        <w:spacing w:line="240" w:lineRule="auto" w:before="3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89" w:val="left" w:leader="none"/>
        </w:tabs>
        <w:spacing w:line="266" w:lineRule="auto" w:before="72" w:after="0"/>
        <w:ind w:left="110" w:right="108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(M080014BH) </w:t>
      </w:r>
      <w:r>
        <w:rPr>
          <w:rFonts w:ascii="Arial" w:hAnsi="Arial" w:cs="Arial" w:eastAsia="Arial" w:hint="default"/>
          <w:color w:val="231F20"/>
          <w:sz w:val="22"/>
          <w:szCs w:val="22"/>
        </w:rPr>
        <w:t>Em um supermercado, os alimentos congelados são armazenados dentro de uma</w:t>
      </w:r>
      <w:r>
        <w:rPr>
          <w:rFonts w:ascii="Arial" w:hAnsi="Arial" w:cs="Arial" w:eastAsia="Arial" w:hint="default"/>
          <w:color w:val="231F20"/>
          <w:spacing w:val="-39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câmara </w:t>
      </w:r>
      <w:r>
        <w:rPr>
          <w:rFonts w:ascii="Arial" w:hAnsi="Arial" w:cs="Arial" w:eastAsia="Arial" w:hint="default"/>
          <w:color w:val="231F20"/>
          <w:sz w:val="22"/>
          <w:szCs w:val="22"/>
        </w:rPr>
      </w:r>
      <w:r>
        <w:rPr>
          <w:rFonts w:ascii="Arial" w:hAnsi="Arial" w:cs="Arial" w:eastAsia="Arial" w:hint="default"/>
          <w:color w:val="231F20"/>
          <w:sz w:val="22"/>
          <w:szCs w:val="22"/>
        </w:rPr>
        <w:t>frigorífica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uma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temperatura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–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18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°C.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Um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desses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alimentos</w:t>
      </w:r>
      <w:r>
        <w:rPr>
          <w:rFonts w:ascii="Arial" w:hAnsi="Arial" w:cs="Arial" w:eastAsia="Arial" w:hint="default"/>
          <w:color w:val="231F20"/>
          <w:spacing w:val="-1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foi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retirado</w:t>
      </w:r>
      <w:r>
        <w:rPr>
          <w:rFonts w:ascii="Arial" w:hAnsi="Arial" w:cs="Arial" w:eastAsia="Arial" w:hint="default"/>
          <w:color w:val="231F20"/>
          <w:spacing w:val="-15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da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câmara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frigorífica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e</w:t>
      </w:r>
      <w:r>
        <w:rPr>
          <w:rFonts w:ascii="Arial" w:hAnsi="Arial" w:cs="Arial" w:eastAsia="Arial" w:hint="default"/>
          <w:color w:val="231F20"/>
          <w:spacing w:val="-16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colocado </w:t>
      </w:r>
      <w:r>
        <w:rPr>
          <w:rFonts w:ascii="Arial" w:hAnsi="Arial" w:cs="Arial" w:eastAsia="Arial" w:hint="default"/>
          <w:color w:val="231F20"/>
          <w:sz w:val="22"/>
          <w:szCs w:val="22"/>
        </w:rPr>
        <w:t>em uma bancada até atingir a temperatura de 7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°C.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BodyText"/>
        <w:spacing w:line="240" w:lineRule="auto" w:before="0"/>
        <w:ind w:right="0"/>
        <w:jc w:val="both"/>
      </w:pPr>
      <w:r>
        <w:rPr>
          <w:color w:val="231F20"/>
        </w:rPr>
        <w:t>Nessas condições, a variação de temperatura desse alimento foi igual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/>
      </w:r>
    </w:p>
    <w:p>
      <w:pPr>
        <w:pStyle w:val="BodyText"/>
        <w:spacing w:line="266" w:lineRule="auto" w:before="83"/>
        <w:ind w:right="9282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  <w:color w:val="231F20"/>
        </w:rPr>
        <w:t>A) – 25 °C B) – </w:t>
      </w:r>
      <w:r>
        <w:rPr>
          <w:rFonts w:ascii="Arial" w:hAnsi="Arial" w:cs="Arial" w:eastAsia="Arial" w:hint="default"/>
          <w:color w:val="231F20"/>
          <w:spacing w:val="-9"/>
        </w:rPr>
        <w:t>11</w:t>
      </w:r>
      <w:r>
        <w:rPr>
          <w:rFonts w:ascii="Arial" w:hAnsi="Arial" w:cs="Arial" w:eastAsia="Arial" w:hint="default"/>
          <w:color w:val="231F20"/>
        </w:rPr>
        <w:t> °C</w:t>
      </w:r>
      <w:r>
        <w:rPr>
          <w:rFonts w:ascii="Arial" w:hAnsi="Arial" w:cs="Arial" w:eastAsia="Arial" w:hint="default"/>
        </w:rPr>
      </w:r>
    </w:p>
    <w:p>
      <w:pPr>
        <w:pStyle w:val="ListParagraph"/>
        <w:numPr>
          <w:ilvl w:val="0"/>
          <w:numId w:val="19"/>
        </w:numPr>
        <w:tabs>
          <w:tab w:pos="404" w:val="left" w:leader="none"/>
        </w:tabs>
        <w:spacing w:line="240" w:lineRule="auto" w:before="0" w:after="0"/>
        <w:ind w:left="403" w:right="0" w:hanging="293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pacing w:val="-9"/>
          <w:sz w:val="22"/>
          <w:szCs w:val="22"/>
        </w:rPr>
        <w:t>11</w:t>
      </w:r>
      <w:r>
        <w:rPr>
          <w:rFonts w:ascii="Arial" w:hAnsi="Arial" w:cs="Arial" w:eastAsia="Arial" w:hint="default"/>
          <w:color w:val="231F20"/>
          <w:sz w:val="22"/>
          <w:szCs w:val="22"/>
        </w:rPr>
        <w:t> °C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19"/>
        </w:numPr>
        <w:tabs>
          <w:tab w:pos="404" w:val="left" w:leader="none"/>
        </w:tabs>
        <w:spacing w:line="240" w:lineRule="auto" w:before="27" w:after="0"/>
        <w:ind w:left="403" w:right="0" w:hanging="293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25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°C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both"/>
        <w:rPr>
          <w:rFonts w:ascii="Arial" w:hAnsi="Arial" w:cs="Arial" w:eastAsia="Arial" w:hint="default"/>
          <w:sz w:val="22"/>
          <w:szCs w:val="22"/>
        </w:rPr>
      </w:pPr>
      <w:r>
        <w:rPr/>
        <w:pict>
          <v:shape style="position:absolute;margin-left:238.356995pt;margin-top:22.309893pt;width:112.907072pt;height:151.875pt;mso-position-horizontal-relative:page;mso-position-vertical-relative:paragraph;z-index:2224" type="#_x0000_t75" stroked="false">
            <v:imagedata r:id="rId31" o:title=""/>
            <w10:wrap type="none"/>
          </v:shape>
        </w:pict>
      </w:r>
      <w:r>
        <w:rPr/>
        <w:pict>
          <v:shape style="position:absolute;margin-left:314.760010pt;margin-top:75.990128pt;width:32.5500pt;height:9pt;mso-position-horizontal-relative:page;mso-position-vertical-relative:paragraph;z-index:2248;rotation:15" type="#_x0000_t136" fillcolor="#231f20" stroked="f">
            <o:extrusion v:ext="view" autorotationcenter="t"/>
            <v:textpath style="font-family:&amp;quot;Arial&amp;quot;;font-size:9pt;v-text-kern:t;mso-text-shadow:auto" string="195 mm"/>
            <w10:wrap type="none"/>
          </v:shape>
        </w:pict>
      </w:r>
      <w:r>
        <w:rPr>
          <w:rFonts w:ascii="Arial" w:hAnsi="Arial"/>
          <w:color w:val="231F20"/>
          <w:sz w:val="16"/>
        </w:rPr>
        <w:t>(M080016BH) </w:t>
      </w:r>
      <w:r>
        <w:rPr>
          <w:rFonts w:ascii="Arial" w:hAnsi="Arial"/>
          <w:color w:val="231F20"/>
          <w:sz w:val="22"/>
        </w:rPr>
        <w:t>Observe a medida do palmo de Gláucio em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milímetros.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66" w:lineRule="auto" w:before="158"/>
        <w:ind w:right="0"/>
        <w:jc w:val="left"/>
      </w:pPr>
      <w:r>
        <w:rPr>
          <w:color w:val="231F20"/>
        </w:rPr>
        <w:t>Ao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medir</w:t>
      </w:r>
      <w:r>
        <w:rPr>
          <w:color w:val="231F20"/>
          <w:spacing w:val="-14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comprimento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uma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mesa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utilizando</w:t>
      </w:r>
      <w:r>
        <w:rPr>
          <w:color w:val="231F20"/>
          <w:spacing w:val="-14"/>
        </w:rPr>
        <w:t> </w:t>
      </w:r>
      <w:r>
        <w:rPr>
          <w:color w:val="231F20"/>
        </w:rPr>
        <w:t>sua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mão,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Gláucio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encontrou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aproximadamente</w:t>
      </w:r>
      <w:r>
        <w:rPr>
          <w:color w:val="231F20"/>
          <w:spacing w:val="-14"/>
        </w:rPr>
        <w:t> </w:t>
      </w:r>
      <w:r>
        <w:rPr>
          <w:color w:val="231F20"/>
        </w:rPr>
        <w:t>10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palmos. </w:t>
      </w:r>
      <w:r>
        <w:rPr>
          <w:color w:val="231F20"/>
          <w:spacing w:val="-3"/>
        </w:rPr>
      </w:r>
      <w:r>
        <w:rPr>
          <w:color w:val="231F20"/>
        </w:rPr>
        <w:t>Qual é a medida aproximada do comprimento dessa mesa em</w:t>
      </w:r>
      <w:r>
        <w:rPr>
          <w:color w:val="231F20"/>
          <w:spacing w:val="-19"/>
        </w:rPr>
        <w:t> </w:t>
      </w:r>
      <w:r>
        <w:rPr>
          <w:color w:val="231F20"/>
        </w:rPr>
        <w:t>centímetros?</w:t>
      </w:r>
      <w:r>
        <w:rPr/>
      </w:r>
    </w:p>
    <w:p>
      <w:pPr>
        <w:pStyle w:val="BodyText"/>
        <w:spacing w:line="240" w:lineRule="auto" w:before="56"/>
        <w:ind w:right="0"/>
        <w:jc w:val="both"/>
      </w:pPr>
      <w:r>
        <w:rPr>
          <w:color w:val="231F20"/>
        </w:rPr>
        <w:t>A) 1</w:t>
      </w:r>
      <w:r>
        <w:rPr>
          <w:color w:val="231F20"/>
          <w:spacing w:val="-3"/>
        </w:rPr>
        <w:t> </w:t>
      </w:r>
      <w:r>
        <w:rPr>
          <w:color w:val="231F20"/>
        </w:rPr>
        <w:t>950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B)</w:t>
      </w:r>
      <w:r>
        <w:rPr>
          <w:color w:val="231F20"/>
          <w:spacing w:val="-3"/>
        </w:rPr>
        <w:t> </w:t>
      </w:r>
      <w:r>
        <w:rPr>
          <w:color w:val="231F20"/>
        </w:rPr>
        <w:t>195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C)</w:t>
      </w:r>
      <w:r>
        <w:rPr>
          <w:color w:val="231F20"/>
          <w:spacing w:val="-5"/>
        </w:rPr>
        <w:t> </w:t>
      </w:r>
      <w:r>
        <w:rPr>
          <w:color w:val="231F20"/>
        </w:rPr>
        <w:t>19,5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color w:val="231F20"/>
        </w:rPr>
        <w:t>D)</w:t>
      </w:r>
      <w:r>
        <w:rPr>
          <w:color w:val="231F20"/>
          <w:spacing w:val="-5"/>
        </w:rPr>
        <w:t> </w:t>
      </w:r>
      <w:r>
        <w:rPr>
          <w:color w:val="231F20"/>
        </w:rPr>
        <w:t>1,95</w:t>
      </w:r>
      <w:r>
        <w:rPr/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(M070437E4) </w:t>
      </w:r>
      <w:r>
        <w:rPr>
          <w:rFonts w:ascii="Arial" w:hAnsi="Arial"/>
          <w:color w:val="231F20"/>
          <w:sz w:val="22"/>
        </w:rPr>
        <w:t>Observe os polígonos desenhados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abaixo.</w:t>
      </w:r>
      <w:r>
        <w:rPr>
          <w:rFonts w:ascii="Arial" w:hAnsi="Arial"/>
          <w:sz w:val="22"/>
        </w:rPr>
      </w:r>
    </w:p>
    <w:p>
      <w:pPr>
        <w:spacing w:line="240" w:lineRule="auto" w:before="4"/>
        <w:rPr>
          <w:rFonts w:ascii="Arial" w:hAnsi="Arial" w:cs="Arial" w:eastAsia="Arial" w:hint="default"/>
          <w:sz w:val="25"/>
          <w:szCs w:val="25"/>
        </w:rPr>
      </w:pPr>
      <w:r>
        <w:rPr/>
        <w:pict>
          <v:group style="position:absolute;margin-left:72.019997pt;margin-top:15.536956pt;width:63.7pt;height:86.4pt;mso-position-horizontal-relative:page;mso-position-vertical-relative:paragraph;z-index:2104;mso-wrap-distance-left:0;mso-wrap-distance-right:0" coordorigin="1440,311" coordsize="1274,1728">
            <v:group style="position:absolute;left:1450;top:533;width:1254;height:1069" coordorigin="1450,533" coordsize="1254,1069">
              <v:shape style="position:absolute;left:1450;top:533;width:1254;height:1069" coordorigin="1450,533" coordsize="1254,1069" path="m2077,533l2391,1067,2704,1602,2077,1602,1450,1602,1764,1067,2077,533xe" filled="false" stroked="true" strokeweight="1pt" strokecolor="#231f20">
                <v:path arrowok="t"/>
              </v:shape>
            </v:group>
            <v:group style="position:absolute;left:2077;top:321;width:2;height:1708" coordorigin="2077,321" coordsize="2,1708">
              <v:shape style="position:absolute;left:2077;top:321;width:2;height:1708" coordorigin="2077,321" coordsize="0,1708" path="m2077,321l2077,2029e" filled="false" stroked="true" strokeweight="1pt" strokecolor="#231f20">
                <v:path arrowok="t"/>
              </v:shape>
              <v:shape style="position:absolute;left:2110;top:1729;width:74;height:220" type="#_x0000_t202" filled="false" stroked="false">
                <v:textbox inset="0,0,0,0">
                  <w:txbxContent>
                    <w:p>
                      <w:pPr>
                        <w:spacing w:line="206" w:lineRule="exact" w:before="13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  <w:r>
        <w:rPr/>
        <w:pict>
          <v:group style="position:absolute;margin-left:198.404007pt;margin-top:15.536956pt;width:54.45pt;height:86.4pt;mso-position-horizontal-relative:page;mso-position-vertical-relative:paragraph;z-index:2152;mso-wrap-distance-left:0;mso-wrap-distance-right:0" coordorigin="3968,311" coordsize="1089,1728">
            <v:group style="position:absolute;left:3978;top:575;width:1069;height:1254" coordorigin="3978,575" coordsize="1069,1254">
              <v:shape style="position:absolute;left:3978;top:575;width:1069;height:1254" coordorigin="3978,575" coordsize="1069,1254" path="m5047,1202l4512,889,3978,575,3978,1202,3978,1829,4512,1516,5047,1202xe" filled="false" stroked="true" strokeweight="1pt" strokecolor="#231f20">
                <v:path arrowok="t"/>
              </v:shape>
            </v:group>
            <v:group style="position:absolute;left:3978;top:321;width:2;height:1708" coordorigin="3978,321" coordsize="2,1708">
              <v:shape style="position:absolute;left:3978;top:321;width:2;height:1708" coordorigin="3978,321" coordsize="0,1708" path="m3978,321l3978,2029e" filled="false" stroked="true" strokeweight="1pt" strokecolor="#231f20">
                <v:path arrowok="t"/>
              </v:shape>
              <v:shape style="position:absolute;left:4009;top:1789;width:74;height:220" type="#_x0000_t202" filled="false" stroked="false">
                <v:textbox inset="0,0,0,0">
                  <w:txbxContent>
                    <w:p>
                      <w:pPr>
                        <w:spacing w:line="206" w:lineRule="exact" w:before="13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  <w:r>
        <w:rPr/>
        <w:pict>
          <v:shape style="position:absolute;margin-left:323.472992pt;margin-top:16.036957pt;width:50.25pt;height:85.9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360"/>
                  </w:tblGrid>
                  <w:tr>
                    <w:trPr>
                      <w:trHeight w:val="505" w:hRule="exact"/>
                    </w:trPr>
                    <w:tc>
                      <w:tcPr>
                        <w:tcW w:w="61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nil" w:sz="6" w:space="0" w:color="auto"/>
                          <w:left w:val="single" w:sz="8" w:space="0" w:color="231F20"/>
                          <w:bottom w:val="single" w:sz="8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75" w:hRule="exact"/>
                    </w:trPr>
                    <w:tc>
                      <w:tcPr>
                        <w:tcW w:w="615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615" w:type="dxa"/>
                        <w:tcBorders>
                          <w:top w:val="single" w:sz="8" w:space="0" w:color="231F20"/>
                          <w:left w:val="nil" w:sz="6" w:space="0" w:color="auto"/>
                          <w:bottom w:val="nil" w:sz="6" w:space="0" w:color="auto"/>
                          <w:right w:val="single" w:sz="8" w:space="0" w:color="231F2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8" w:space="0" w:color="231F20"/>
                          <w:left w:val="single" w:sz="8" w:space="0" w:color="231F2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34"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9"/>
                            <w:sz w:val="22"/>
                          </w:rPr>
                          <w:t>r</w:t>
                        </w:r>
                        <w:r>
                          <w:rPr>
                            <w:rFonts w:ascii="Arial"/>
                            <w:sz w:val="22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topAndBottom"/>
          </v:shape>
        </w:pict>
      </w:r>
      <w:r>
        <w:rPr/>
        <w:pict>
          <v:group style="position:absolute;margin-left:441.170013pt;margin-top:15.535956pt;width:58.6pt;height:86.4pt;mso-position-horizontal-relative:page;mso-position-vertical-relative:paragraph;z-index:2200;mso-wrap-distance-left:0;mso-wrap-distance-right:0" coordorigin="8823,311" coordsize="1172,1728">
            <v:group style="position:absolute;left:8833;top:535;width:1152;height:1211" coordorigin="8833,535" coordsize="1152,1211">
              <v:shape style="position:absolute;left:8833;top:535;width:1152;height:1211" coordorigin="8833,535" coordsize="1152,1211" path="m8833,1140l9053,838,9273,535,9629,651,9984,766,9984,1140,9984,1514,9629,1630,9273,1745,9053,1443,8833,1140xe" filled="false" stroked="true" strokeweight="1pt" strokecolor="#231f20">
                <v:path arrowok="t"/>
              </v:shape>
            </v:group>
            <v:group style="position:absolute;left:9279;top:321;width:2;height:1708" coordorigin="9279,321" coordsize="2,1708">
              <v:shape style="position:absolute;left:9279;top:321;width:2;height:1708" coordorigin="9279,321" coordsize="0,1708" path="m9279,321l9279,2029e" filled="false" stroked="true" strokeweight="1pt" strokecolor="#231f20">
                <v:path arrowok="t"/>
              </v:shape>
              <v:shape style="position:absolute;left:9339;top:1789;width:74;height:220" type="#_x0000_t202" filled="false" stroked="false">
                <v:textbox inset="0,0,0,0">
                  <w:txbxContent>
                    <w:p>
                      <w:pPr>
                        <w:spacing w:line="206" w:lineRule="exact" w:before="13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r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</w:p>
    <w:p>
      <w:pPr>
        <w:spacing w:line="240" w:lineRule="auto" w:before="7"/>
        <w:rPr>
          <w:rFonts w:ascii="Arial" w:hAnsi="Arial" w:cs="Arial" w:eastAsia="Arial" w:hint="default"/>
          <w:sz w:val="7"/>
          <w:szCs w:val="7"/>
        </w:rPr>
      </w:pPr>
    </w:p>
    <w:p>
      <w:pPr>
        <w:pStyle w:val="Heading1"/>
        <w:tabs>
          <w:tab w:pos="3715" w:val="left" w:leader="none"/>
          <w:tab w:pos="6129" w:val="left" w:leader="none"/>
          <w:tab w:pos="8769" w:val="right" w:leader="none"/>
        </w:tabs>
        <w:spacing w:line="240" w:lineRule="auto"/>
        <w:ind w:left="1301" w:right="0"/>
        <w:jc w:val="left"/>
        <w:rPr>
          <w:b w:val="0"/>
          <w:bCs w:val="0"/>
        </w:rPr>
      </w:pPr>
      <w:r>
        <w:rPr>
          <w:color w:val="231F20"/>
        </w:rPr>
        <w:t>I</w:t>
        <w:tab/>
        <w:t>II</w:t>
        <w:tab/>
        <w:t>III</w:t>
        <w:tab/>
        <w:t>IV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color w:val="231F20"/>
        </w:rPr>
        <w:t>O desenho que representa um polígono no qual há simetria em relação ao eixo r</w:t>
      </w:r>
      <w:r>
        <w:rPr>
          <w:color w:val="231F20"/>
          <w:spacing w:val="-29"/>
        </w:rPr>
        <w:t> </w:t>
      </w:r>
      <w:r>
        <w:rPr>
          <w:color w:val="231F20"/>
        </w:rPr>
        <w:t>é</w:t>
      </w:r>
      <w:r>
        <w:rPr/>
      </w:r>
    </w:p>
    <w:p>
      <w:pPr>
        <w:pStyle w:val="ListParagraph"/>
        <w:numPr>
          <w:ilvl w:val="0"/>
          <w:numId w:val="20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0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II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0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III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0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IV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506" w:val="left" w:leader="none"/>
        </w:tabs>
        <w:spacing w:line="26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(M080023E4) </w:t>
      </w:r>
      <w:r>
        <w:rPr>
          <w:rFonts w:ascii="Arial"/>
          <w:color w:val="231F20"/>
          <w:sz w:val="22"/>
        </w:rPr>
        <w:t>Ao comprar um produto de R$ 144,00, Aline teve um desconto de 20%. Ela pagou essa </w:t>
      </w:r>
      <w:r>
        <w:rPr>
          <w:rFonts w:ascii="Arial"/>
          <w:color w:val="231F20"/>
          <w:sz w:val="22"/>
        </w:rPr>
        <w:t>compra com duas notas de R$</w:t>
      </w:r>
      <w:r>
        <w:rPr>
          <w:rFonts w:ascii="Arial"/>
          <w:color w:val="231F20"/>
          <w:spacing w:val="-17"/>
          <w:sz w:val="22"/>
        </w:rPr>
        <w:t> </w:t>
      </w:r>
      <w:r>
        <w:rPr>
          <w:rFonts w:ascii="Arial"/>
          <w:color w:val="231F20"/>
          <w:sz w:val="22"/>
        </w:rPr>
        <w:t>100,00.</w:t>
      </w:r>
      <w:r>
        <w:rPr>
          <w:rFonts w:ascii="Arial"/>
          <w:sz w:val="22"/>
        </w:rPr>
      </w:r>
    </w:p>
    <w:p>
      <w:pPr>
        <w:pStyle w:val="BodyText"/>
        <w:spacing w:line="319" w:lineRule="auto" w:before="0"/>
        <w:ind w:right="5431"/>
        <w:jc w:val="left"/>
      </w:pPr>
      <w:r>
        <w:rPr>
          <w:color w:val="231F20"/>
        </w:rPr>
        <w:t>Qual foi o troco recebido por Aline nessa</w:t>
      </w:r>
      <w:r>
        <w:rPr>
          <w:color w:val="231F20"/>
          <w:spacing w:val="-23"/>
        </w:rPr>
        <w:t> </w:t>
      </w:r>
      <w:r>
        <w:rPr>
          <w:color w:val="231F20"/>
        </w:rPr>
        <w:t>compra? </w:t>
      </w:r>
      <w:r>
        <w:rPr>
          <w:color w:val="231F20"/>
        </w:rPr>
        <w:t>A) R$</w:t>
      </w:r>
      <w:r>
        <w:rPr>
          <w:color w:val="231F20"/>
          <w:spacing w:val="-6"/>
        </w:rPr>
        <w:t> </w:t>
      </w:r>
      <w:r>
        <w:rPr>
          <w:color w:val="231F20"/>
        </w:rPr>
        <w:t>27,20</w:t>
      </w:r>
      <w:r>
        <w:rPr/>
      </w:r>
    </w:p>
    <w:p>
      <w:pPr>
        <w:pStyle w:val="BodyText"/>
        <w:spacing w:line="199" w:lineRule="exact" w:before="0"/>
        <w:ind w:right="0"/>
        <w:jc w:val="left"/>
      </w:pPr>
      <w:r>
        <w:rPr>
          <w:color w:val="231F20"/>
        </w:rPr>
        <w:t>B) R$</w:t>
      </w:r>
      <w:r>
        <w:rPr>
          <w:color w:val="231F20"/>
          <w:spacing w:val="-6"/>
        </w:rPr>
        <w:t> </w:t>
      </w:r>
      <w:r>
        <w:rPr>
          <w:color w:val="231F20"/>
        </w:rPr>
        <w:t>56,00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C) R$</w:t>
      </w:r>
      <w:r>
        <w:rPr>
          <w:color w:val="231F20"/>
          <w:spacing w:val="-7"/>
        </w:rPr>
        <w:t> </w:t>
      </w:r>
      <w:r>
        <w:rPr>
          <w:color w:val="231F20"/>
        </w:rPr>
        <w:t>76,00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D) R$</w:t>
      </w:r>
      <w:r>
        <w:rPr>
          <w:color w:val="231F20"/>
          <w:spacing w:val="-7"/>
        </w:rPr>
        <w:t> </w:t>
      </w:r>
      <w:r>
        <w:rPr>
          <w:color w:val="231F20"/>
        </w:rPr>
        <w:t>84,80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377" w:footer="524" w:top="560" w:bottom="720" w:left="740" w:right="7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72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(M080097B1) </w:t>
      </w:r>
      <w:r>
        <w:rPr>
          <w:rFonts w:ascii="Arial" w:hAnsi="Arial"/>
          <w:color w:val="231F20"/>
          <w:sz w:val="22"/>
        </w:rPr>
        <w:t>Observe o sólido</w:t>
      </w:r>
      <w:r>
        <w:rPr>
          <w:rFonts w:ascii="Arial" w:hAnsi="Arial"/>
          <w:color w:val="231F20"/>
          <w:spacing w:val="7"/>
          <w:sz w:val="22"/>
        </w:rPr>
        <w:t> </w:t>
      </w:r>
      <w:r>
        <w:rPr>
          <w:rFonts w:ascii="Arial" w:hAnsi="Arial"/>
          <w:color w:val="231F20"/>
          <w:sz w:val="22"/>
        </w:rPr>
        <w:t>abaixo.</w:t>
      </w:r>
      <w:r>
        <w:rPr>
          <w:rFonts w:ascii="Arial" w:hAnsi="Arial"/>
          <w:sz w:val="22"/>
        </w:rPr>
      </w:r>
    </w:p>
    <w:p>
      <w:pPr>
        <w:spacing w:line="240" w:lineRule="auto" w:before="7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100.184998pt;margin-top:13.936945pt;width:117.65pt;height:165.45pt;mso-position-horizontal-relative:page;mso-position-vertical-relative:paragraph;z-index:2272;mso-wrap-distance-left:0;mso-wrap-distance-right:0" coordorigin="2004,279" coordsize="2353,3309">
            <v:group style="position:absolute;left:2014;top:2809;width:1665;height:769" coordorigin="2014,2809" coordsize="1665,769">
              <v:shape style="position:absolute;left:2014;top:2809;width:1665;height:769" coordorigin="2014,2809" coordsize="1665,769" path="m2014,3577l3679,3577,3679,2809,2014,2809,2014,3577xe" filled="false" stroked="true" strokeweight="1.0pt" strokecolor="#231f20">
                <v:path arrowok="t"/>
              </v:shape>
            </v:group>
            <v:group style="position:absolute;left:3679;top:2136;width:668;height:1442" coordorigin="3679,2136" coordsize="668,1442">
              <v:shape style="position:absolute;left:3679;top:2136;width:668;height:1442" coordorigin="3679,2136" coordsize="668,1442" path="m4346,2905l3679,3577,3679,2809,4346,2136,4346,2905xe" filled="false" stroked="true" strokeweight="1pt" strokecolor="#231f20">
                <v:path arrowok="t"/>
              </v:shape>
            </v:group>
            <v:group style="position:absolute;left:2014;top:289;width:2333;height:2520" coordorigin="2014,289" coordsize="2333,2520">
              <v:shape style="position:absolute;left:2014;top:289;width:2333;height:2520" coordorigin="2014,289" coordsize="2333,2520" path="m2014,2809l3146,289,4346,2136e" filled="false" stroked="true" strokeweight="1pt" strokecolor="#231f20">
                <v:path arrowok="t"/>
              </v:shape>
            </v:group>
            <v:group style="position:absolute;left:3146;top:289;width:533;height:2520" coordorigin="3146,289" coordsize="533,2520">
              <v:shape style="position:absolute;left:3146;top:289;width:533;height:2520" coordorigin="3146,289" coordsize="533,2520" path="m3146,289l3679,2809e" filled="false" stroked="true" strokeweight="1pt" strokecolor="#231f20">
                <v:path arrowok="t"/>
              </v:shape>
            </v:group>
            <v:group style="position:absolute;left:2014;top:2905;width:2333;height:673" coordorigin="2014,2905" coordsize="2333,673">
              <v:shape style="position:absolute;left:2014;top:2905;width:2333;height:673" coordorigin="2014,2905" coordsize="2333,673" path="m2014,3577l2692,2914,4346,2905e" filled="false" stroked="true" strokeweight="1pt" strokecolor="#231f20">
                <v:path arrowok="t"/>
                <v:stroke dashstyle="dash"/>
              </v:shape>
            </v:group>
            <v:group style="position:absolute;left:2014;top:2135;width:2333;height:673" coordorigin="2014,2135" coordsize="2333,673">
              <v:shape style="position:absolute;left:2014;top:2135;width:2333;height:673" coordorigin="2014,2135" coordsize="2333,673" path="m2014,2808l2692,2144,4346,2135e" filled="false" stroked="true" strokeweight="1pt" strokecolor="#231f20">
                <v:path arrowok="t"/>
                <v:stroke dashstyle="dash"/>
              </v:shape>
            </v:group>
            <v:group style="position:absolute;left:2692;top:289;width:454;height:2625" coordorigin="2692,289" coordsize="454,2625">
              <v:shape style="position:absolute;left:2692;top:289;width:454;height:2625" coordorigin="2692,289" coordsize="454,2625" path="m2692,2914l2692,2144,3146,289e" filled="false" stroked="true" strokeweight="1.0pt" strokecolor="#231f20">
                <v:path arrowok="t"/>
                <v:stroke dashstyle="dash"/>
              </v:shape>
            </v:group>
            <w10:wrap type="topAndBottom"/>
          </v:group>
        </w:pict>
      </w:r>
    </w:p>
    <w:p>
      <w:pPr>
        <w:spacing w:line="240" w:lineRule="auto" w:before="6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319" w:lineRule="auto" w:before="72"/>
        <w:ind w:right="3464"/>
        <w:jc w:val="left"/>
      </w:pPr>
      <w:r>
        <w:rPr>
          <w:color w:val="231F20"/>
        </w:rPr>
        <w:t>Qual é o número de faces (F), arestas (A) e vértices (V) desse sólido? A) F = 4, A = 10 e V =</w:t>
      </w:r>
      <w:r>
        <w:rPr>
          <w:color w:val="231F20"/>
          <w:spacing w:val="-30"/>
        </w:rPr>
        <w:t> </w:t>
      </w:r>
      <w:r>
        <w:rPr>
          <w:color w:val="231F20"/>
        </w:rPr>
        <w:t>7.</w:t>
      </w:r>
      <w:r>
        <w:rPr/>
      </w:r>
    </w:p>
    <w:p>
      <w:pPr>
        <w:pStyle w:val="BodyText"/>
        <w:spacing w:line="199" w:lineRule="exact" w:before="0"/>
        <w:ind w:right="0"/>
        <w:jc w:val="left"/>
      </w:pPr>
      <w:r>
        <w:rPr>
          <w:color w:val="231F20"/>
        </w:rPr>
        <w:t>B) F = 8, A = 10 e V =</w:t>
      </w:r>
      <w:r>
        <w:rPr>
          <w:color w:val="231F20"/>
          <w:spacing w:val="-30"/>
        </w:rPr>
        <w:t> </w:t>
      </w:r>
      <w:r>
        <w:rPr>
          <w:color w:val="231F20"/>
        </w:rPr>
        <w:t>7.</w:t>
      </w:r>
      <w:r>
        <w:rPr/>
      </w:r>
    </w:p>
    <w:p>
      <w:pPr>
        <w:pStyle w:val="BodyText"/>
        <w:spacing w:line="266" w:lineRule="auto"/>
        <w:ind w:right="7940"/>
        <w:jc w:val="left"/>
      </w:pPr>
      <w:r>
        <w:rPr>
          <w:color w:val="231F20"/>
        </w:rPr>
        <w:t>C) F = 8, A = 16 e V =</w:t>
      </w:r>
      <w:r>
        <w:rPr>
          <w:color w:val="231F20"/>
          <w:spacing w:val="-31"/>
        </w:rPr>
        <w:t> </w:t>
      </w:r>
      <w:r>
        <w:rPr>
          <w:color w:val="231F20"/>
        </w:rPr>
        <w:t>9. </w:t>
      </w:r>
      <w:r>
        <w:rPr>
          <w:color w:val="231F20"/>
        </w:rPr>
        <w:t>D) F = 9, A = 16 e V =</w:t>
      </w:r>
      <w:r>
        <w:rPr>
          <w:color w:val="231F20"/>
          <w:spacing w:val="-31"/>
        </w:rPr>
        <w:t> </w:t>
      </w:r>
      <w:r>
        <w:rPr>
          <w:color w:val="231F20"/>
        </w:rPr>
        <w:t>9.</w:t>
      </w:r>
      <w:r>
        <w:rPr/>
      </w:r>
    </w:p>
    <w:p>
      <w:pPr>
        <w:spacing w:line="240" w:lineRule="auto" w:before="4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498" w:val="left" w:leader="none"/>
        </w:tabs>
        <w:spacing w:line="26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(M080009C2) </w:t>
      </w:r>
      <w:r>
        <w:rPr>
          <w:rFonts w:ascii="Arial" w:hAnsi="Arial"/>
          <w:color w:val="231F20"/>
          <w:sz w:val="22"/>
        </w:rPr>
        <w:t>O desenho abaixo representa o terreno que José comprou. O terreno tem a forma de um </w:t>
      </w:r>
      <w:r>
        <w:rPr>
          <w:rFonts w:ascii="Arial" w:hAnsi="Arial"/>
          <w:color w:val="231F20"/>
          <w:sz w:val="22"/>
        </w:rPr>
        <w:t>trapézio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retângulo.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pStyle w:val="BodyText"/>
        <w:tabs>
          <w:tab w:pos="549" w:val="left" w:leader="none"/>
          <w:tab w:pos="1779" w:val="left" w:leader="none"/>
        </w:tabs>
        <w:spacing w:line="240" w:lineRule="auto" w:before="0"/>
        <w:ind w:left="0" w:right="773"/>
        <w:jc w:val="center"/>
        <w:rPr>
          <w:rFonts w:ascii="Arial" w:hAnsi="Arial" w:cs="Arial" w:eastAsia="Arial" w:hint="default"/>
        </w:rPr>
      </w:pPr>
      <w:r>
        <w:rPr/>
        <w:pict>
          <v:group style="position:absolute;margin-left:213.460007pt;margin-top:6.352779pt;width:169pt;height:91.35pt;mso-position-horizontal-relative:page;mso-position-vertical-relative:paragraph;z-index:-62584" coordorigin="4269,127" coordsize="3380,1827">
            <v:group style="position:absolute;left:4686;top:270;width:2952;height:1470" coordorigin="4686,270" coordsize="2952,1470">
              <v:shape style="position:absolute;left:4686;top:270;width:2952;height:1470" coordorigin="4686,270" coordsize="2952,1470" path="m6447,270l7637,1740,4686,1740,4686,273,6447,270xe" filled="false" stroked="true" strokeweight="1pt" strokecolor="#231f20">
                <v:path arrowok="t"/>
              </v:shape>
            </v:group>
            <v:group style="position:absolute;left:7639;top:1788;width:2;height:107" coordorigin="7639,1788" coordsize="2,107">
              <v:shape style="position:absolute;left:7639;top:1788;width:2;height:107" coordorigin="7639,1788" coordsize="0,107" path="m7639,1788l7639,1894e" filled="false" stroked="true" strokeweight="1pt" strokecolor="#231f20">
                <v:path arrowok="t"/>
              </v:shape>
            </v:group>
            <v:group style="position:absolute;left:4685;top:1788;width:2;height:107" coordorigin="4685,1788" coordsize="2,107">
              <v:shape style="position:absolute;left:4685;top:1788;width:2;height:107" coordorigin="4685,1788" coordsize="0,107" path="m4685,1788l4685,1894e" filled="false" stroked="true" strokeweight="1pt" strokecolor="#231f20">
                <v:path arrowok="t"/>
              </v:shape>
            </v:group>
            <v:group style="position:absolute;left:6534;top:1841;width:1018;height:2" coordorigin="6534,1841" coordsize="1018,2">
              <v:shape style="position:absolute;left:6534;top:1841;width:1018;height:2" coordorigin="6534,1841" coordsize="1018,0" path="m7552,1841l6534,1841e" filled="false" stroked="true" strokeweight="1pt" strokecolor="#231f20">
                <v:path arrowok="t"/>
              </v:shape>
            </v:group>
            <v:group style="position:absolute;left:7543;top:1788;width:96;height:106" coordorigin="7543,1788" coordsize="96,106">
              <v:shape style="position:absolute;left:7543;top:1788;width:96;height:106" coordorigin="7543,1788" coordsize="96,106" path="m7543,1788l7543,1894,7639,1841,7543,1788xe" filled="true" fillcolor="#231f20" stroked="false">
                <v:path arrowok="t"/>
                <v:fill type="solid"/>
              </v:shape>
            </v:group>
            <v:group style="position:absolute;left:4771;top:1841;width:1018;height:2" coordorigin="4771,1841" coordsize="1018,2">
              <v:shape style="position:absolute;left:4771;top:1841;width:1018;height:2" coordorigin="4771,1841" coordsize="1018,0" path="m4771,1841l5789,1841e" filled="false" stroked="true" strokeweight="1pt" strokecolor="#231f20">
                <v:path arrowok="t"/>
              </v:shape>
            </v:group>
            <v:group style="position:absolute;left:4684;top:1788;width:96;height:106" coordorigin="4684,1788" coordsize="96,106">
              <v:shape style="position:absolute;left:4684;top:1788;width:96;height:106" coordorigin="4684,1788" coordsize="96,106" path="m4779,1788l4684,1841,4779,1894,4779,1788xe" filled="true" fillcolor="#231f20" stroked="false">
                <v:path arrowok="t"/>
                <v:fill type="solid"/>
              </v:shape>
            </v:group>
            <v:group style="position:absolute;left:4684;top:127;width:96;height:106" coordorigin="4684,127" coordsize="96,106">
              <v:shape style="position:absolute;left:4684;top:127;width:96;height:106" coordorigin="4684,127" coordsize="96,106" path="m4779,127l4684,180,4779,232,4779,127xe" filled="true" fillcolor="#231f20" stroked="false">
                <v:path arrowok="t"/>
                <v:fill type="solid"/>
              </v:shape>
            </v:group>
            <v:group style="position:absolute;left:6351;top:127;width:96;height:106" coordorigin="6351,127" coordsize="96,106">
              <v:shape style="position:absolute;left:6351;top:127;width:96;height:106" coordorigin="6351,127" coordsize="96,106" path="m6351,127l6351,232,6446,180,6351,127xe" filled="true" fillcolor="#231f20" stroked="false">
                <v:path arrowok="t"/>
                <v:fill type="solid"/>
              </v:shape>
            </v:group>
            <v:group style="position:absolute;left:4533;top:1727;width:107;height:2" coordorigin="4533,1727" coordsize="107,2">
              <v:shape style="position:absolute;left:4533;top:1727;width:107;height:2" coordorigin="4533,1727" coordsize="107,0" path="m4533,1727l4640,1727e" filled="false" stroked="true" strokeweight="1pt" strokecolor="#231f20">
                <v:path arrowok="t"/>
              </v:shape>
            </v:group>
            <v:group style="position:absolute;left:4586;top:1179;width:2;height:463" coordorigin="4586,1179" coordsize="2,463">
              <v:shape style="position:absolute;left:4586;top:1179;width:2;height:463" coordorigin="4586,1179" coordsize="0,463" path="m4586,1641l4586,1179e" filled="false" stroked="true" strokeweight=".999878pt" strokecolor="#231f20">
                <v:path arrowok="t"/>
              </v:shape>
            </v:group>
            <v:group style="position:absolute;left:4534;top:1633;width:106;height:96" coordorigin="4534,1633" coordsize="106,96">
              <v:shape style="position:absolute;left:4534;top:1633;width:106;height:96" coordorigin="4534,1633" coordsize="106,96" path="m4639,1633l4534,1633,4586,1728,4639,1633xe" filled="true" fillcolor="#231f20" stroked="false">
                <v:path arrowok="t"/>
                <v:fill type="solid"/>
              </v:shape>
            </v:group>
            <v:group style="position:absolute;left:4533;top:270;width:107;height:2" coordorigin="4533,270" coordsize="107,2">
              <v:shape style="position:absolute;left:4533;top:270;width:107;height:2" coordorigin="4533,270" coordsize="107,0" path="m4533,270l4640,270e" filled="false" stroked="true" strokeweight="1pt" strokecolor="#231f20">
                <v:path arrowok="t"/>
              </v:shape>
            </v:group>
            <v:group style="position:absolute;left:4586;top:356;width:2;height:433" coordorigin="4586,356" coordsize="2,433">
              <v:shape style="position:absolute;left:4586;top:356;width:2;height:433" coordorigin="4586,356" coordsize="0,433" path="m4586,356l4586,789e" filled="false" stroked="true" strokeweight=".999634pt" strokecolor="#231f20">
                <v:path arrowok="t"/>
              </v:shape>
            </v:group>
            <v:group style="position:absolute;left:4534;top:269;width:106;height:96" coordorigin="4534,269" coordsize="106,96">
              <v:shape style="position:absolute;left:4534;top:269;width:106;height:96" coordorigin="4534,269" coordsize="106,96" path="m4586,269l4534,365,4639,365,4586,269xe" filled="true" fillcolor="#231f20" stroked="false">
                <v:path arrowok="t"/>
                <v:fill type="solid"/>
              </v:shape>
            </v:group>
            <v:group style="position:absolute;left:4686;top:273;width:2;height:1475" coordorigin="4686,273" coordsize="2,1475">
              <v:shape style="position:absolute;left:4686;top:273;width:2;height:1475" coordorigin="4686,273" coordsize="0,1475" path="m4686,273l4686,1747e" filled="false" stroked="true" strokeweight=".567pt" strokecolor="#231f20">
                <v:path arrowok="t"/>
              </v:shape>
              <v:shape style="position:absolute;left:4269;top:840;width:367;height:220" type="#_x0000_t202" filled="false" stroked="false">
                <v:textbox inset="0,0,0,0">
                  <w:txbxContent>
                    <w:p>
                      <w:pPr>
                        <w:spacing w:line="210" w:lineRule="exact" w:before="10"/>
                        <w:ind w:left="0" w:right="-19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5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m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895;top:1734;width:490;height:220" type="#_x0000_t202" filled="false" stroked="false">
                <v:textbox inset="0,0,0,0">
                  <w:txbxContent>
                    <w:p>
                      <w:pPr>
                        <w:spacing w:line="210" w:lineRule="exact" w:before="10"/>
                        <w:ind w:left="0" w:right="-19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10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m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color w:val="231F20"/>
          <w:w w:val="100"/>
        </w:rPr>
      </w:r>
      <w:r>
        <w:rPr>
          <w:rFonts w:ascii="Arial"/>
          <w:color w:val="231F20"/>
          <w:w w:val="100"/>
          <w:u w:val="single" w:color="231F20"/>
        </w:rPr>
        <w:t> </w:t>
      </w:r>
      <w:r>
        <w:rPr>
          <w:rFonts w:ascii="Arial"/>
          <w:color w:val="231F20"/>
          <w:u w:val="single" w:color="231F20"/>
        </w:rPr>
        <w:tab/>
      </w:r>
      <w:r>
        <w:rPr>
          <w:rFonts w:ascii="Arial"/>
          <w:color w:val="231F20"/>
        </w:rPr>
        <w:t> </w:t>
      </w:r>
      <w:r>
        <w:rPr>
          <w:rFonts w:ascii="Arial"/>
          <w:color w:val="231F20"/>
          <w:spacing w:val="-5"/>
        </w:rPr>
        <w:t> </w:t>
      </w:r>
      <w:r>
        <w:rPr>
          <w:rFonts w:ascii="Arial"/>
          <w:color w:val="231F20"/>
        </w:rPr>
        <w:t>6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m </w:t>
      </w:r>
      <w:r>
        <w:rPr>
          <w:rFonts w:ascii="Arial"/>
          <w:color w:val="231F20"/>
          <w:spacing w:val="-22"/>
        </w:rPr>
        <w:t> </w:t>
      </w:r>
      <w:r>
        <w:rPr>
          <w:rFonts w:ascii="Arial"/>
          <w:color w:val="231F20"/>
          <w:spacing w:val="-22"/>
          <w:w w:val="100"/>
        </w:rPr>
      </w:r>
      <w:r>
        <w:rPr>
          <w:rFonts w:ascii="Arial"/>
          <w:color w:val="231F20"/>
          <w:w w:val="100"/>
          <w:u w:val="single" w:color="231F20"/>
        </w:rPr>
        <w:t> </w:t>
      </w:r>
      <w:r>
        <w:rPr>
          <w:rFonts w:ascii="Arial"/>
          <w:color w:val="231F20"/>
          <w:u w:val="single" w:color="231F20"/>
        </w:rPr>
        <w:tab/>
      </w:r>
      <w:r>
        <w:rPr>
          <w:rFonts w:ascii="Arial"/>
          <w:color w:val="231F20"/>
        </w:rPr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 w:before="0"/>
        <w:ind w:right="0"/>
        <w:jc w:val="left"/>
      </w:pPr>
      <w:r>
        <w:rPr>
          <w:color w:val="231F20"/>
        </w:rPr>
        <w:t>A área desse terreno</w:t>
      </w:r>
      <w:r>
        <w:rPr>
          <w:color w:val="231F20"/>
          <w:spacing w:val="-21"/>
        </w:rPr>
        <w:t> </w:t>
      </w:r>
      <w:r>
        <w:rPr>
          <w:color w:val="231F20"/>
        </w:rPr>
        <w:t>é</w:t>
      </w:r>
      <w:r>
        <w:rPr/>
      </w:r>
    </w:p>
    <w:p>
      <w:pPr>
        <w:pStyle w:val="ListParagraph"/>
        <w:numPr>
          <w:ilvl w:val="0"/>
          <w:numId w:val="21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40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m²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1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30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m²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1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21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m²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1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8 m²</w:t>
      </w:r>
      <w:r>
        <w:rPr>
          <w:rFonts w:ascii="Arial" w:hAns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pgSz w:w="11910" w:h="16840"/>
          <w:pgMar w:header="377" w:footer="524" w:top="560" w:bottom="720" w:left="740" w:right="740"/>
        </w:sectPr>
      </w:pPr>
    </w:p>
    <w:p>
      <w:pPr>
        <w:spacing w:line="240" w:lineRule="auto" w:before="9"/>
        <w:rPr>
          <w:rFonts w:ascii="Arial" w:hAnsi="Arial" w:cs="Arial" w:eastAsia="Arial" w:hint="default"/>
          <w:sz w:val="23"/>
          <w:szCs w:val="23"/>
        </w:rPr>
      </w:pPr>
    </w:p>
    <w:p>
      <w:pPr>
        <w:spacing w:line="240" w:lineRule="auto"/>
        <w:ind w:left="10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511.25pt;height:55.75pt;mso-position-horizontal-relative:char;mso-position-vertical-relative:line" coordorigin="0,0" coordsize="10225,1115">
            <v:group style="position:absolute;left:20;top:10;width:10185;height:379" coordorigin="20,10" coordsize="10185,379">
              <v:shape style="position:absolute;left:20;top:10;width:10185;height:379" coordorigin="20,10" coordsize="10185,379" path="m20,10l10205,10,10205,388,20,388,20,10xe" filled="true" fillcolor="#d1d3d4" stroked="false">
                <v:path arrowok="t"/>
                <v:fill type="solid"/>
              </v:shape>
            </v:group>
            <v:group style="position:absolute;left:10;top:0;width:10205;height:20" coordorigin="10,0" coordsize="10205,20">
              <v:shape style="position:absolute;left:10;top:0;width:10205;height:20" coordorigin="10,0" coordsize="10205,20" path="m10,20l10215,20,10215,0,10,0,10,20xe" filled="true" fillcolor="#231f20" stroked="false">
                <v:path arrowok="t"/>
                <v:fill type="solid"/>
              </v:shape>
            </v:group>
            <v:group style="position:absolute;left:20;top:20;width:2;height:359" coordorigin="20,20" coordsize="2,359">
              <v:shape style="position:absolute;left:20;top:20;width:2;height:359" coordorigin="20,20" coordsize="0,359" path="m20,378l20,20e" filled="false" stroked="true" strokeweight="1pt" strokecolor="#231f20">
                <v:path arrowok="t"/>
              </v:shape>
            </v:group>
            <v:group style="position:absolute;left:10205;top:20;width:2;height:359" coordorigin="10205,20" coordsize="2,359">
              <v:shape style="position:absolute;left:10205;top:20;width:2;height:359" coordorigin="10205,20" coordsize="0,359" path="m10205,378l10205,20e" filled="false" stroked="true" strokeweight="1pt" strokecolor="#231f20">
                <v:path arrowok="t"/>
              </v:shape>
            </v:group>
            <v:group style="position:absolute;left:10;top:388;width:10205;height:2" coordorigin="10,388" coordsize="10205,2">
              <v:shape style="position:absolute;left:10;top:388;width:10205;height:2" coordorigin="10,388" coordsize="10205,0" path="m10,388l10215,388e" filled="false" stroked="true" strokeweight="1pt" strokecolor="#231f20">
                <v:path arrowok="t"/>
              </v:shape>
            </v:group>
            <v:group style="position:absolute;left:20;top:398;width:2;height:697" coordorigin="20,398" coordsize="2,697">
              <v:shape style="position:absolute;left:20;top:398;width:2;height:697" coordorigin="20,398" coordsize="0,697" path="m20,1095l20,398e" filled="false" stroked="true" strokeweight="1pt" strokecolor="#231f20">
                <v:path arrowok="t"/>
              </v:shape>
            </v:group>
            <v:group style="position:absolute;left:10205;top:398;width:2;height:697" coordorigin="10205,398" coordsize="2,697">
              <v:shape style="position:absolute;left:10205;top:398;width:2;height:697" coordorigin="10205,398" coordsize="0,697" path="m10205,1095l10205,398e" filled="false" stroked="true" strokeweight="1pt" strokecolor="#231f20">
                <v:path arrowok="t"/>
              </v:shape>
            </v:group>
            <v:group style="position:absolute;left:10;top:1105;width:10205;height:2" coordorigin="10,1105" coordsize="10205,2">
              <v:shape style="position:absolute;left:10;top:1105;width:10205;height:2" coordorigin="10,1105" coordsize="10205,0" path="m10,1105l10215,1105e" filled="false" stroked="true" strokeweight="1pt" strokecolor="#231f20">
                <v:path arrowok="t"/>
              </v:shape>
              <v:shape style="position:absolute;left:20;top:10;width:10185;height:379" type="#_x0000_t202" filled="false" stroked="false">
                <v:textbox inset="0,0,0,0">
                  <w:txbxContent>
                    <w:p>
                      <w:pPr>
                        <w:spacing w:before="17"/>
                        <w:ind w:left="4292" w:right="4292" w:firstLine="0"/>
                        <w:jc w:val="center"/>
                        <w:rPr>
                          <w:rFonts w:ascii="Arial" w:hAnsi="Arial" w:cs="Arial" w:eastAsia="Arial" w:hint="default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30"/>
                        </w:rPr>
                        <w:t>ATENÇÃO!</w:t>
                      </w:r>
                      <w:r>
                        <w:rPr>
                          <w:rFonts w:ascii="Arial" w:hAnsi="Arial"/>
                          <w:spacing w:val="-3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388;width:10185;height:717" type="#_x0000_t202" filled="false" stroked="false">
                <v:textbox inset="0,0,0,0">
                  <w:txbxContent>
                    <w:p>
                      <w:pPr>
                        <w:spacing w:before="197"/>
                        <w:ind w:left="1278" w:right="0" w:firstLine="0"/>
                        <w:jc w:val="left"/>
                        <w:rPr>
                          <w:rFonts w:ascii="Arial" w:hAnsi="Arial" w:cs="Arial" w:eastAsia="Arial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Agora, você vai responder a questões de Língua</w:t>
                      </w:r>
                      <w:r>
                        <w:rPr>
                          <w:rFonts w:ascii="Arial" w:hAnsi="Arial"/>
                          <w:color w:val="231F20"/>
                          <w:spacing w:val="-17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Portuguesa.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pStyle w:val="Heading1"/>
        <w:spacing w:line="240" w:lineRule="auto" w:before="48" w:after="33"/>
        <w:ind w:right="0"/>
        <w:jc w:val="left"/>
        <w:rPr>
          <w:b w:val="0"/>
          <w:bCs w:val="0"/>
        </w:rPr>
      </w:pPr>
      <w:r>
        <w:rPr>
          <w:color w:val="231F20"/>
        </w:rPr>
        <w:t>Leia os textos</w:t>
      </w:r>
      <w:r>
        <w:rPr>
          <w:color w:val="231F20"/>
          <w:spacing w:val="-9"/>
        </w:rPr>
        <w:t> </w:t>
      </w:r>
      <w:r>
        <w:rPr>
          <w:color w:val="231F20"/>
        </w:rPr>
        <w:t>abaixo.</w:t>
      </w:r>
      <w:r>
        <w:rPr>
          <w:b w:val="0"/>
        </w:rPr>
      </w:r>
    </w:p>
    <w:tbl>
      <w:tblPr>
        <w:tblW w:w="0" w:type="auto"/>
        <w:jc w:val="left"/>
        <w:tblInd w:w="4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9071"/>
      </w:tblGrid>
      <w:tr>
        <w:trPr>
          <w:trHeight w:val="387" w:hRule="exact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240" w:lineRule="auto" w:before="62"/>
              <w:ind w:left="108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pacing w:val="-4"/>
                <w:sz w:val="22"/>
              </w:rPr>
              <w:t>Texto</w:t>
            </w:r>
            <w:r>
              <w:rPr>
                <w:rFonts w:ascii="Arial"/>
                <w:b/>
                <w:color w:val="231F20"/>
                <w:sz w:val="22"/>
              </w:rPr>
              <w:t> 1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987" w:hRule="exact"/>
        </w:trPr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5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2" w:right="112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2" w:right="112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3206" w:right="3206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pacing w:val="-3"/>
                <w:sz w:val="22"/>
              </w:rPr>
              <w:t>Tagarela </w:t>
            </w:r>
            <w:r>
              <w:rPr>
                <w:rFonts w:ascii="Arial"/>
                <w:b/>
                <w:color w:val="231F20"/>
                <w:sz w:val="22"/>
              </w:rPr>
              <w:t>de</w:t>
            </w:r>
            <w:r>
              <w:rPr>
                <w:rFonts w:ascii="Arial"/>
                <w:b/>
                <w:color w:val="231F20"/>
                <w:spacing w:val="-3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cinema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7" w:lineRule="auto" w:before="167"/>
              <w:ind w:left="108" w:right="106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Odeio quem berra para pedir silêncio. Coisa de gente mal-educada. Ainda mais no escuro, assusta as pessoas. Pior são aqueles que fazem “chiiiiiiiiiiiiiiiiiiiiiiiiiiiii” com tanta raiva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que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o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chiado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parece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que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não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acaba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nunca.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Traumatiza,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sabe?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Semana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passada,</w:t>
            </w:r>
            <w:r>
              <w:rPr>
                <w:rFonts w:ascii="Arial" w:hAnsi="Arial" w:cs="Arial" w:eastAsia="Arial" w:hint="default"/>
                <w:color w:val="231F20"/>
                <w:spacing w:val="-4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por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exemplo, tive um pesadelo em que estava rodeada de</w:t>
            </w:r>
            <w:r>
              <w:rPr>
                <w:rFonts w:ascii="Arial" w:hAnsi="Arial" w:cs="Arial" w:eastAsia="Arial" w:hint="default"/>
                <w:color w:val="231F20"/>
                <w:spacing w:val="-26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chaleiras.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</w:r>
          </w:p>
          <w:p>
            <w:pPr>
              <w:pStyle w:val="TableParagraph"/>
              <w:spacing w:line="247" w:lineRule="auto"/>
              <w:ind w:left="108" w:right="106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3"/>
                <w:sz w:val="22"/>
              </w:rPr>
              <w:t>Tudo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bem,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eu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falo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no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cinema.</w:t>
            </w:r>
            <w:r>
              <w:rPr>
                <w:rFonts w:ascii="Arial" w:hAnsi="Arial"/>
                <w:color w:val="231F20"/>
                <w:spacing w:val="-26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Admito.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Mas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falo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baixinho,</w:t>
            </w:r>
            <w:r>
              <w:rPr>
                <w:rFonts w:ascii="Arial" w:hAns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sou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uma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mulher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civilizada.</w:t>
            </w:r>
            <w:r>
              <w:rPr>
                <w:rFonts w:ascii="Arial" w:hAnsi="Arial"/>
                <w:color w:val="231F20"/>
                <w:spacing w:val="-26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Além </w:t>
            </w:r>
            <w:r>
              <w:rPr>
                <w:rFonts w:ascii="Arial" w:hAnsi="Arial"/>
                <w:color w:val="231F20"/>
                <w:sz w:val="22"/>
              </w:rPr>
            </w:r>
            <w:r>
              <w:rPr>
                <w:rFonts w:ascii="Arial" w:hAnsi="Arial"/>
                <w:color w:val="231F20"/>
                <w:sz w:val="22"/>
              </w:rPr>
              <w:t>do mais, quem quer solidão e silêncio total que fique em casa, alugue um DVD, se afunde no sofá diante daquela infinidade de canais que não param de passar filmes. Cinema é </w:t>
            </w:r>
            <w:r>
              <w:rPr>
                <w:rFonts w:ascii="Arial" w:hAnsi="Arial"/>
                <w:color w:val="231F20"/>
                <w:sz w:val="22"/>
              </w:rPr>
              <w:t>magia coletiva. O pior é que tem gente que não entende isso.</w:t>
            </w:r>
            <w:r>
              <w:rPr>
                <w:rFonts w:ascii="Arial" w:hAnsi="Arial"/>
                <w:color w:val="231F20"/>
                <w:spacing w:val="-26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[...]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7" w:lineRule="auto"/>
              <w:ind w:left="108" w:right="108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O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7"/>
                <w:sz w:val="22"/>
              </w:rPr>
              <w:t>fato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é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que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não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consigo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reprimir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o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som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que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me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vem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das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9"/>
                <w:sz w:val="22"/>
              </w:rPr>
              <w:t>profundezas</w:t>
            </w:r>
            <w:r>
              <w:rPr>
                <w:rFonts w:ascii="Arial" w:hAnsi="Arial"/>
                <w:color w:val="231F20"/>
                <w:spacing w:val="-26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[...].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Sou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incapaz</w:t>
            </w:r>
            <w:r>
              <w:rPr>
                <w:rFonts w:ascii="Arial" w:hAnsi="Arial"/>
                <w:color w:val="231F20"/>
                <w:spacing w:val="-26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de</w:t>
            </w:r>
            <w:r>
              <w:rPr>
                <w:rFonts w:ascii="Arial" w:hAnsi="Arial"/>
                <w:color w:val="231F20"/>
                <w:spacing w:val="-2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9"/>
                <w:sz w:val="22"/>
              </w:rPr>
              <w:t>conter </w:t>
            </w:r>
            <w:r>
              <w:rPr>
                <w:rFonts w:ascii="Arial" w:hAnsi="Arial"/>
                <w:color w:val="231F20"/>
                <w:spacing w:val="-9"/>
                <w:sz w:val="22"/>
              </w:rPr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os </w:t>
            </w:r>
            <w:r>
              <w:rPr>
                <w:rFonts w:ascii="Arial" w:hAnsi="Arial"/>
                <w:color w:val="231F20"/>
                <w:spacing w:val="-9"/>
                <w:sz w:val="22"/>
              </w:rPr>
              <w:t>comentários 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sobre paisagens </w:t>
            </w:r>
            <w:r>
              <w:rPr>
                <w:rFonts w:ascii="Arial" w:hAnsi="Arial"/>
                <w:color w:val="231F20"/>
                <w:spacing w:val="-9"/>
                <w:sz w:val="22"/>
              </w:rPr>
              <w:t>deslumbrantes, 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sobre roupas cafonas, sobre cortes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de 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cabelo </w:t>
            </w:r>
            <w:r>
              <w:rPr>
                <w:rFonts w:ascii="Arial" w:hAnsi="Arial"/>
                <w:color w:val="231F20"/>
                <w:sz w:val="22"/>
              </w:rPr>
              <w:t>e </w:t>
            </w:r>
            <w:r>
              <w:rPr>
                <w:rFonts w:ascii="Arial" w:hAnsi="Arial"/>
                <w:color w:val="231F20"/>
                <w:sz w:val="22"/>
              </w:rPr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certas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9"/>
                <w:sz w:val="22"/>
              </w:rPr>
              <w:t>decorações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de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9"/>
                <w:sz w:val="22"/>
              </w:rPr>
              <w:t>apartamento.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É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7"/>
                <w:sz w:val="22"/>
              </w:rPr>
              <w:t>como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soluço,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a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gente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9"/>
                <w:sz w:val="22"/>
              </w:rPr>
              <w:t>simplesmente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não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8"/>
                <w:sz w:val="22"/>
              </w:rPr>
              <w:t>controla.</w:t>
            </w:r>
            <w:r>
              <w:rPr>
                <w:rFonts w:ascii="Arial" w:hAnsi="Arial"/>
                <w:color w:val="231F20"/>
                <w:spacing w:val="-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9"/>
                <w:sz w:val="22"/>
              </w:rPr>
              <w:t>[...]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7" w:lineRule="auto"/>
              <w:ind w:left="108" w:right="106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Mas é duro conviver com a impaciência dos outros. Já sofri muito </w:t>
            </w:r>
            <w:r>
              <w:rPr>
                <w:rFonts w:ascii="Arial" w:hAnsi="Arial" w:cs="Arial" w:eastAsia="Arial" w:hint="default"/>
                <w:i/>
                <w:color w:val="231F20"/>
                <w:sz w:val="22"/>
                <w:szCs w:val="22"/>
              </w:rPr>
              <w:t>bullying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. Não são só os gritos de “Silêncio” e os rompantes de “Cala a boca!”. </w:t>
            </w:r>
            <w:r>
              <w:rPr>
                <w:rFonts w:ascii="Arial" w:hAnsi="Arial" w:cs="Arial" w:eastAsia="Arial" w:hint="default"/>
                <w:color w:val="231F20"/>
                <w:spacing w:val="-9"/>
                <w:sz w:val="22"/>
                <w:szCs w:val="22"/>
              </w:rPr>
              <w:t>Tem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gente que levanta, lança um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olhar de polícia e troca de </w:t>
            </w:r>
            <w:r>
              <w:rPr>
                <w:rFonts w:ascii="Arial" w:hAnsi="Arial" w:cs="Arial" w:eastAsia="Arial" w:hint="default"/>
                <w:color w:val="231F20"/>
                <w:spacing w:val="-3"/>
                <w:sz w:val="22"/>
                <w:szCs w:val="22"/>
              </w:rPr>
              <w:t>lugar.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[...] Nunca vou esquecer o dia em que as luzes do cinema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se acenderam para que pudessem identificar quem estava falando. Foi horrível.</w:t>
            </w:r>
            <w:r>
              <w:rPr>
                <w:rFonts w:ascii="Arial" w:hAnsi="Arial" w:cs="Arial" w:eastAsia="Arial" w:hint="default"/>
                <w:color w:val="231F20"/>
                <w:spacing w:val="-1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[...]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35"/>
              <w:ind w:right="10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pacing w:val="-1"/>
                <w:sz w:val="16"/>
              </w:rPr>
              <w:t>Disponível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pacing w:val="-1"/>
                <w:sz w:val="16"/>
              </w:rPr>
              <w:t>em: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hyperlink r:id="rId33">
              <w:r>
                <w:rPr>
                  <w:rFonts w:ascii="Arial" w:hAnsi="Arial"/>
                  <w:color w:val="231F20"/>
                  <w:spacing w:val="-1"/>
                  <w:sz w:val="16"/>
                </w:rPr>
                <w:t>&lt;http://revistapiaui.estadao.com.br/edicao-69/tipos-brasileiros/tagarela-de-cinema&gt;.</w:t>
              </w:r>
            </w:hyperlink>
            <w:r>
              <w:rPr>
                <w:rFonts w:ascii="Arial" w:hAnsi="Arial"/>
                <w:color w:val="231F20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Acesso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em: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25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mar.</w:t>
            </w:r>
            <w:r>
              <w:rPr>
                <w:rFonts w:ascii="Arial" w:hAnsi="Arial"/>
                <w:color w:val="231F20"/>
                <w:spacing w:val="-21"/>
                <w:sz w:val="16"/>
              </w:rPr>
              <w:t> </w:t>
            </w:r>
            <w:r>
              <w:rPr>
                <w:rFonts w:ascii="Arial" w:hAnsi="Arial"/>
                <w:color w:val="231F20"/>
                <w:sz w:val="16"/>
              </w:rPr>
              <w:t>2013.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6"/>
              <w:ind w:right="107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2"/>
                <w:sz w:val="16"/>
              </w:rPr>
              <w:t>Fragmento.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87" w:hRule="exact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>
            <w:pPr>
              <w:pStyle w:val="TableParagraph"/>
              <w:spacing w:line="240" w:lineRule="auto" w:before="62"/>
              <w:ind w:left="108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pacing w:val="-4"/>
                <w:sz w:val="22"/>
              </w:rPr>
              <w:t>Texto</w:t>
            </w:r>
            <w:r>
              <w:rPr>
                <w:rFonts w:ascii="Arial"/>
                <w:b/>
                <w:color w:val="231F20"/>
                <w:sz w:val="22"/>
              </w:rPr>
              <w:t> 2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987" w:hRule="exact"/>
        </w:trPr>
        <w:tc>
          <w:tcPr>
            <w:tcW w:w="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5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2" w:right="112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10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2" w:right="112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15</w:t>
            </w:r>
            <w:r>
              <w:rPr>
                <w:rFonts w:ascii="Arial"/>
                <w:sz w:val="22"/>
              </w:rPr>
            </w:r>
          </w:p>
        </w:tc>
        <w:tc>
          <w:tcPr>
            <w:tcW w:w="90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3206" w:right="3206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color w:val="231F20"/>
                <w:sz w:val="22"/>
              </w:rPr>
              <w:t>A invasão dos</w:t>
            </w:r>
            <w:r>
              <w:rPr>
                <w:rFonts w:ascii="Arial" w:hAnsi="Arial"/>
                <w:b/>
                <w:color w:val="231F20"/>
                <w:spacing w:val="-11"/>
                <w:sz w:val="22"/>
              </w:rPr>
              <w:t> </w:t>
            </w:r>
            <w:r>
              <w:rPr>
                <w:rFonts w:ascii="Arial" w:hAnsi="Arial"/>
                <w:b/>
                <w:color w:val="231F20"/>
                <w:sz w:val="22"/>
              </w:rPr>
              <w:t>blábláblás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7" w:lineRule="auto" w:before="167"/>
              <w:ind w:left="108" w:right="105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O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planeta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é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dividido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entre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as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pessoas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que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falam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no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cinema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–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e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as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que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não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falam.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É</w:t>
            </w:r>
            <w:r>
              <w:rPr>
                <w:rFonts w:ascii="Arial" w:hAnsi="Arial" w:cs="Arial" w:eastAsia="Arial" w:hint="default"/>
                <w:color w:val="231F20"/>
                <w:spacing w:val="-8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uma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divisão recente. Por décadas, os falantes foram minoria. E uma minoria reprimida. Quando alguém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abria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a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boca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na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sala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escura,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recebia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logo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um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shhhhhhhhhhhhh.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E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voltava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ao</w:t>
            </w:r>
            <w:r>
              <w:rPr>
                <w:rFonts w:ascii="Arial" w:hAnsi="Arial" w:cs="Arial" w:eastAsia="Arial" w:hint="default"/>
                <w:color w:val="231F20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estado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silencioso de onde nunca deveria ter saído. </w:t>
            </w:r>
            <w:r>
              <w:rPr>
                <w:rFonts w:ascii="Arial" w:hAnsi="Arial" w:cs="Arial" w:eastAsia="Arial" w:hint="default"/>
                <w:color w:val="231F20"/>
                <w:spacing w:val="-7"/>
                <w:sz w:val="22"/>
                <w:szCs w:val="22"/>
              </w:rPr>
              <w:t>Todo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pai ou mãe que honrava seu lugar de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educador ensinava a seus filhos que o cinema era um lugar de reverência.</w:t>
            </w:r>
            <w:r>
              <w:rPr>
                <w:rFonts w:ascii="Arial" w:hAnsi="Arial" w:cs="Arial" w:eastAsia="Arial" w:hint="default"/>
                <w:color w:val="231F20"/>
                <w:spacing w:val="-2"/>
                <w:sz w:val="22"/>
                <w:szCs w:val="22"/>
              </w:rPr>
              <w:t> </w:t>
            </w:r>
            <w:r>
              <w:rPr>
                <w:rFonts w:ascii="Arial" w:hAnsi="Arial" w:cs="Arial" w:eastAsia="Arial" w:hint="default"/>
                <w:color w:val="231F20"/>
                <w:sz w:val="22"/>
                <w:szCs w:val="22"/>
              </w:rPr>
              <w:t>[...]</w:t>
            </w:r>
            <w:r>
              <w:rPr>
                <w:rFonts w:ascii="Arial" w:hAnsi="Arial" w:cs="Arial" w:eastAsia="Arial" w:hint="default"/>
                <w:sz w:val="22"/>
                <w:szCs w:val="22"/>
              </w:rPr>
            </w:r>
          </w:p>
          <w:p>
            <w:pPr>
              <w:pStyle w:val="TableParagraph"/>
              <w:spacing w:line="247" w:lineRule="auto"/>
              <w:ind w:left="108" w:right="106" w:firstLine="283"/>
              <w:jc w:val="righ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pacing w:val="-4"/>
                <w:sz w:val="22"/>
              </w:rPr>
              <w:t>[...]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Pertenço,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desde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sempre, </w:t>
            </w:r>
            <w:r>
              <w:rPr>
                <w:rFonts w:ascii="Arial" w:hAnsi="Arial"/>
                <w:color w:val="231F20"/>
                <w:spacing w:val="-3"/>
                <w:sz w:val="22"/>
              </w:rPr>
              <w:t>às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fileiras dos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silenciosos.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Anos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atrás,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nem</w:t>
            </w:r>
            <w:r>
              <w:rPr>
                <w:rFonts w:ascii="Arial" w:hAnsi="Arial"/>
                <w:color w:val="231F20"/>
                <w:spacing w:val="7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imaginava</w:t>
            </w:r>
            <w:r>
              <w:rPr>
                <w:rFonts w:ascii="Arial" w:hAnsi="Arial"/>
                <w:color w:val="231F20"/>
                <w:spacing w:val="23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que</w:t>
            </w:r>
            <w:r>
              <w:rPr>
                <w:rFonts w:ascii="Arial" w:hAnsi="Arial"/>
                <w:color w:val="231F20"/>
                <w:spacing w:val="-5"/>
                <w:w w:val="9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pudesse</w:t>
            </w:r>
            <w:r>
              <w:rPr>
                <w:rFonts w:ascii="Arial" w:hAnsi="Arial"/>
                <w:color w:val="231F20"/>
                <w:spacing w:val="16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haver</w:t>
            </w:r>
            <w:r>
              <w:rPr>
                <w:rFonts w:ascii="Arial" w:hAnsi="Arial"/>
                <w:color w:val="231F20"/>
                <w:spacing w:val="16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outro</w:t>
            </w:r>
            <w:r>
              <w:rPr>
                <w:rFonts w:ascii="Arial" w:hAnsi="Arial"/>
                <w:color w:val="231F20"/>
                <w:spacing w:val="16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comportamento</w:t>
            </w:r>
            <w:r>
              <w:rPr>
                <w:rFonts w:ascii="Arial" w:hAnsi="Arial"/>
                <w:color w:val="231F20"/>
                <w:spacing w:val="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além</w:t>
            </w:r>
            <w:r>
              <w:rPr>
                <w:rFonts w:ascii="Arial" w:hAnsi="Arial"/>
                <w:color w:val="231F20"/>
                <w:spacing w:val="16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3"/>
                <w:sz w:val="22"/>
              </w:rPr>
              <w:t>do</w:t>
            </w:r>
            <w:r>
              <w:rPr>
                <w:rFonts w:ascii="Arial" w:hAnsi="Arial"/>
                <w:color w:val="231F20"/>
                <w:spacing w:val="16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silêncio</w:t>
            </w:r>
            <w:r>
              <w:rPr>
                <w:rFonts w:ascii="Arial" w:hAnsi="Arial"/>
                <w:color w:val="231F20"/>
                <w:spacing w:val="15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absoluto</w:t>
            </w:r>
            <w:r>
              <w:rPr>
                <w:rFonts w:ascii="Arial" w:hAnsi="Arial"/>
                <w:color w:val="231F20"/>
                <w:spacing w:val="16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3"/>
                <w:sz w:val="22"/>
              </w:rPr>
              <w:t>no</w:t>
            </w:r>
            <w:r>
              <w:rPr>
                <w:rFonts w:ascii="Arial" w:hAnsi="Arial"/>
                <w:color w:val="231F20"/>
                <w:spacing w:val="16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cinema.</w:t>
            </w:r>
            <w:r>
              <w:rPr>
                <w:rFonts w:ascii="Arial" w:hAnsi="Arial"/>
                <w:color w:val="231F20"/>
                <w:spacing w:val="3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Assim</w:t>
            </w:r>
            <w:r>
              <w:rPr>
                <w:rFonts w:ascii="Arial" w:hAnsi="Arial"/>
                <w:color w:val="231F20"/>
                <w:spacing w:val="16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como</w:t>
            </w:r>
            <w:r>
              <w:rPr>
                <w:rFonts w:ascii="Arial" w:hAnsi="Arial"/>
                <w:color w:val="231F20"/>
                <w:spacing w:val="16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não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 imagino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alguém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cochichando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3"/>
                <w:sz w:val="22"/>
              </w:rPr>
              <w:t>em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qualquer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lugar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onde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entramos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22"/>
              </w:rPr>
              <w:t>com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o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compromisso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3"/>
                <w:sz w:val="22"/>
              </w:rPr>
              <w:t>de</w:t>
            </w:r>
            <w:r>
              <w:rPr>
                <w:rFonts w:ascii="Arial" w:hAnsi="Arial"/>
                <w:color w:val="231F20"/>
                <w:spacing w:val="-19"/>
                <w:sz w:val="22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22"/>
              </w:rPr>
              <w:t>escutar.</w:t>
            </w:r>
            <w:r>
              <w:rPr>
                <w:rFonts w:ascii="Arial" w:hAnsi="Arial"/>
                <w:spacing w:val="-6"/>
                <w:sz w:val="22"/>
              </w:rPr>
            </w:r>
          </w:p>
          <w:p>
            <w:pPr>
              <w:pStyle w:val="TableParagraph"/>
              <w:spacing w:line="247" w:lineRule="auto"/>
              <w:ind w:left="108" w:right="105" w:firstLine="283"/>
              <w:jc w:val="both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Não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é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uma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questão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estilo,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de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gosto.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Pertence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ao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campo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do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respeito,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da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ética.</w:t>
            </w:r>
            <w:r>
              <w:rPr>
                <w:rFonts w:ascii="Arial" w:hAnsi="Arial"/>
                <w:color w:val="231F20"/>
                <w:spacing w:val="-14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Cinema </w:t>
            </w:r>
            <w:r>
              <w:rPr>
                <w:rFonts w:ascii="Arial" w:hAnsi="Arial"/>
                <w:color w:val="231F20"/>
                <w:sz w:val="22"/>
              </w:rPr>
              <w:t>é a experiência da escuta de uma vida outra, que fala à nossa, mas nós não falamos uns </w:t>
            </w:r>
            <w:r>
              <w:rPr>
                <w:rFonts w:ascii="Arial" w:hAnsi="Arial"/>
                <w:color w:val="231F20"/>
                <w:sz w:val="22"/>
              </w:rPr>
              <w:t>com os outros. No cinema, só quem fala são os atores do filme. Nós calamos para que </w:t>
            </w:r>
            <w:r>
              <w:rPr>
                <w:rFonts w:ascii="Arial" w:hAnsi="Arial"/>
                <w:color w:val="231F20"/>
                <w:sz w:val="22"/>
              </w:rPr>
              <w:t>eles possam </w:t>
            </w:r>
            <w:r>
              <w:rPr>
                <w:rFonts w:ascii="Arial" w:hAnsi="Arial"/>
                <w:color w:val="231F20"/>
                <w:spacing w:val="-3"/>
                <w:sz w:val="22"/>
              </w:rPr>
              <w:t>falar. </w:t>
            </w:r>
            <w:r>
              <w:rPr>
                <w:rFonts w:ascii="Arial" w:hAnsi="Arial"/>
                <w:color w:val="231F20"/>
                <w:sz w:val="22"/>
              </w:rPr>
              <w:t>Nossa vida cala para que outra fale. Isso era cinema. Agora mudou. É </w:t>
            </w:r>
            <w:r>
              <w:rPr>
                <w:rFonts w:ascii="Arial" w:hAnsi="Arial"/>
                <w:color w:val="231F20"/>
                <w:sz w:val="22"/>
              </w:rPr>
              <w:t>estarrecedor, mas os blábláblás venceram. </w:t>
            </w:r>
            <w:r>
              <w:rPr>
                <w:rFonts w:ascii="Arial" w:hAnsi="Arial"/>
                <w:color w:val="231F20"/>
                <w:spacing w:val="-5"/>
                <w:sz w:val="22"/>
              </w:rPr>
              <w:t>Tomaram </w:t>
            </w:r>
            <w:r>
              <w:rPr>
                <w:rFonts w:ascii="Arial" w:hAnsi="Arial"/>
                <w:color w:val="231F20"/>
                <w:sz w:val="22"/>
              </w:rPr>
              <w:t>conta das salas de cinema. E, sem </w:t>
            </w:r>
            <w:r>
              <w:rPr>
                <w:rFonts w:ascii="Arial" w:hAnsi="Arial"/>
                <w:color w:val="231F20"/>
                <w:sz w:val="22"/>
              </w:rPr>
            </w:r>
            <w:r>
              <w:rPr>
                <w:rFonts w:ascii="Arial" w:hAnsi="Arial"/>
                <w:color w:val="231F20"/>
                <w:sz w:val="22"/>
              </w:rPr>
              <w:t>nenhuma repressão, vão expulsando a todos que entram no cinema para assistir ao filme </w:t>
            </w:r>
            <w:r>
              <w:rPr>
                <w:rFonts w:ascii="Arial" w:hAnsi="Arial"/>
                <w:color w:val="231F20"/>
                <w:sz w:val="22"/>
              </w:rPr>
              <w:t>sem importunar ninguém.</w:t>
            </w:r>
            <w:r>
              <w:rPr>
                <w:rFonts w:ascii="Arial" w:hAnsi="Arial"/>
                <w:color w:val="231F20"/>
                <w:spacing w:val="-16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[...]</w:t>
            </w:r>
            <w:r>
              <w:rPr>
                <w:rFonts w:ascii="Arial" w:hAnsi="Arial"/>
                <w:sz w:val="22"/>
              </w:rPr>
            </w:r>
          </w:p>
          <w:p>
            <w:pPr>
              <w:pStyle w:val="TableParagraph"/>
              <w:spacing w:line="240" w:lineRule="auto" w:before="135"/>
              <w:ind w:right="11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color w:val="231F20"/>
                <w:spacing w:val="-5"/>
                <w:sz w:val="16"/>
              </w:rPr>
              <w:t>Disponível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em: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hyperlink r:id="rId34">
              <w:r>
                <w:rPr>
                  <w:rFonts w:ascii="Arial" w:hAnsi="Arial"/>
                  <w:color w:val="231F20"/>
                  <w:spacing w:val="-5"/>
                  <w:sz w:val="16"/>
                </w:rPr>
                <w:t>&lt;http://revistaepoca.globo.com/Revista/Epoca/0,,ERT87054-15230-87054-3934,00.html&gt;.</w:t>
              </w:r>
            </w:hyperlink>
            <w:r>
              <w:rPr>
                <w:rFonts w:ascii="Arial" w:hAnsi="Arial"/>
                <w:color w:val="231F20"/>
                <w:spacing w:val="-20"/>
                <w:sz w:val="16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Acesso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pacing w:val="-4"/>
                <w:sz w:val="16"/>
              </w:rPr>
              <w:t>em: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pacing w:val="-3"/>
                <w:sz w:val="16"/>
              </w:rPr>
              <w:t>25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pacing w:val="-6"/>
                <w:sz w:val="16"/>
              </w:rPr>
              <w:t>mar.</w:t>
            </w:r>
            <w:r>
              <w:rPr>
                <w:rFonts w:ascii="Arial" w:hAnsi="Arial"/>
                <w:color w:val="231F20"/>
                <w:spacing w:val="-8"/>
                <w:sz w:val="16"/>
              </w:rPr>
              <w:t> </w:t>
            </w:r>
            <w:r>
              <w:rPr>
                <w:rFonts w:ascii="Arial" w:hAnsi="Arial"/>
                <w:color w:val="231F20"/>
                <w:spacing w:val="-5"/>
                <w:sz w:val="16"/>
              </w:rPr>
              <w:t>2013.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6"/>
              <w:ind w:right="1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-5"/>
                <w:sz w:val="16"/>
              </w:rPr>
              <w:t>Fragmento.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before="30"/>
        <w:ind w:left="0" w:right="391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(P080048F5_SUP)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119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(P080048F5) </w:t>
      </w:r>
      <w:r>
        <w:rPr>
          <w:rFonts w:ascii="Arial"/>
          <w:color w:val="231F20"/>
          <w:sz w:val="22"/>
        </w:rPr>
        <w:t>Sobre o ato de conversar nas salas de cinema, os autores desses dois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textos</w:t>
      </w:r>
      <w:r>
        <w:rPr>
          <w:rFonts w:ascii="Arial"/>
          <w:sz w:val="22"/>
        </w:rPr>
      </w:r>
    </w:p>
    <w:p>
      <w:pPr>
        <w:pStyle w:val="BodyText"/>
        <w:spacing w:line="240" w:lineRule="auto" w:before="64"/>
        <w:ind w:right="0"/>
        <w:jc w:val="left"/>
        <w:rPr>
          <w:rFonts w:ascii="Arial" w:hAnsi="Arial" w:cs="Arial" w:eastAsia="Arial" w:hint="default"/>
        </w:rPr>
      </w:pPr>
      <w:r>
        <w:rPr>
          <w:rFonts w:ascii="Arial" w:hAnsi="Arial"/>
          <w:color w:val="231F20"/>
        </w:rPr>
        <w:t>A) desejam igualmente o silêncio total no</w:t>
      </w:r>
      <w:r>
        <w:rPr>
          <w:rFonts w:ascii="Arial" w:hAnsi="Arial"/>
          <w:color w:val="231F20"/>
          <w:spacing w:val="-1"/>
        </w:rPr>
        <w:t> </w:t>
      </w:r>
      <w:r>
        <w:rPr>
          <w:rFonts w:ascii="Arial" w:hAnsi="Arial"/>
          <w:color w:val="231F20"/>
        </w:rPr>
        <w:t>cinema.</w:t>
      </w:r>
      <w:r>
        <w:rPr>
          <w:rFonts w:ascii="Arial" w:hAnsi="Arial"/>
        </w:rPr>
      </w:r>
    </w:p>
    <w:p>
      <w:pPr>
        <w:pStyle w:val="ListParagraph"/>
        <w:numPr>
          <w:ilvl w:val="0"/>
          <w:numId w:val="22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expõem opiniões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confusas.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2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pensam de forma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z w:val="22"/>
        </w:rPr>
        <w:t>oposta.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2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sofrem repressão semelhante por falar no</w:t>
      </w:r>
      <w:r>
        <w:rPr>
          <w:rFonts w:ascii="Arial" w:hAnsi="Arial"/>
          <w:color w:val="231F20"/>
          <w:spacing w:val="-6"/>
          <w:sz w:val="22"/>
        </w:rPr>
        <w:t> </w:t>
      </w:r>
      <w:r>
        <w:rPr>
          <w:rFonts w:ascii="Arial" w:hAnsi="Arial"/>
          <w:color w:val="231F20"/>
          <w:sz w:val="22"/>
        </w:rPr>
        <w:t>cinema.</w:t>
      </w:r>
      <w:r>
        <w:rPr>
          <w:rFonts w:ascii="Arial" w:hAns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 w:hint="default"/>
          <w:sz w:val="11"/>
          <w:szCs w:val="11"/>
        </w:rPr>
        <w:sectPr>
          <w:footerReference w:type="default" r:id="rId32"/>
          <w:pgSz w:w="11910" w:h="16840"/>
          <w:pgMar w:footer="279" w:header="377" w:top="560" w:bottom="460" w:left="740" w:right="740"/>
        </w:sect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72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(P080050F5) </w:t>
      </w:r>
      <w:r>
        <w:rPr>
          <w:rFonts w:ascii="Arial" w:hAnsi="Arial" w:cs="Arial" w:eastAsia="Arial" w:hint="default"/>
          <w:color w:val="231F20"/>
          <w:sz w:val="22"/>
          <w:szCs w:val="22"/>
        </w:rPr>
        <w:t>No </w:t>
      </w:r>
      <w:r>
        <w:rPr>
          <w:rFonts w:ascii="Arial" w:hAnsi="Arial" w:cs="Arial" w:eastAsia="Arial" w:hint="default"/>
          <w:color w:val="231F20"/>
          <w:spacing w:val="-5"/>
          <w:sz w:val="22"/>
          <w:szCs w:val="22"/>
        </w:rPr>
        <w:t>Texto </w:t>
      </w:r>
      <w:r>
        <w:rPr>
          <w:rFonts w:ascii="Arial" w:hAnsi="Arial" w:cs="Arial" w:eastAsia="Arial" w:hint="default"/>
          <w:color w:val="231F20"/>
          <w:sz w:val="22"/>
          <w:szCs w:val="22"/>
        </w:rPr>
        <w:t>1, a palavra “chiiiiiiiiiiiiiiiiiiiiiiiiiiiii” (ℓ. 2) foi escrita dessa forma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para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BodyText"/>
        <w:spacing w:line="240" w:lineRule="auto" w:before="63"/>
        <w:ind w:right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A) demonstrar o som produzido pelos filmes no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cinema.</w:t>
      </w:r>
      <w:r>
        <w:rPr>
          <w:rFonts w:ascii="Arial"/>
        </w:rPr>
      </w:r>
    </w:p>
    <w:p>
      <w:pPr>
        <w:pStyle w:val="ListParagraph"/>
        <w:numPr>
          <w:ilvl w:val="0"/>
          <w:numId w:val="23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imitar o barulho feito por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z w:val="22"/>
        </w:rPr>
        <w:t>chaleiras.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3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indicar o barulho feito pelo cochicho das pessoas no</w:t>
      </w:r>
      <w:r>
        <w:rPr>
          <w:rFonts w:ascii="Arial"/>
          <w:color w:val="231F20"/>
          <w:spacing w:val="-26"/>
          <w:sz w:val="22"/>
        </w:rPr>
        <w:t> </w:t>
      </w:r>
      <w:r>
        <w:rPr>
          <w:rFonts w:ascii="Arial"/>
          <w:color w:val="231F20"/>
          <w:sz w:val="22"/>
        </w:rPr>
        <w:t>cinema.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3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reproduzir uma forma de pedir</w:t>
      </w:r>
      <w:r>
        <w:rPr>
          <w:rFonts w:ascii="Arial" w:hAnsi="Arial"/>
          <w:color w:val="231F20"/>
          <w:spacing w:val="-9"/>
          <w:sz w:val="22"/>
        </w:rPr>
        <w:t> </w:t>
      </w:r>
      <w:r>
        <w:rPr>
          <w:rFonts w:ascii="Arial" w:hAnsi="Arial"/>
          <w:color w:val="231F20"/>
          <w:sz w:val="22"/>
        </w:rPr>
        <w:t>silêncio.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 w:hint="default"/>
          <w:sz w:val="23"/>
          <w:szCs w:val="23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BL04P08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10" w:h="16840"/>
          <w:pgMar w:top="0" w:bottom="0" w:left="740" w:right="740"/>
          <w:cols w:num="2" w:equalWidth="0">
            <w:col w:w="8698" w:space="848"/>
            <w:col w:w="884"/>
          </w:cols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Heading1"/>
        <w:spacing w:line="256" w:lineRule="auto"/>
        <w:ind w:right="0"/>
        <w:jc w:val="left"/>
        <w:rPr>
          <w:b w:val="0"/>
          <w:bCs w:val="0"/>
        </w:rPr>
      </w:pPr>
      <w:r>
        <w:rPr>
          <w:color w:val="231F20"/>
        </w:rPr>
        <w:t>Leia novamente os textos </w:t>
      </w:r>
      <w:r>
        <w:rPr>
          <w:color w:val="231F20"/>
          <w:spacing w:val="-3"/>
        </w:rPr>
        <w:t>“Tagarela </w:t>
      </w:r>
      <w:r>
        <w:rPr>
          <w:color w:val="231F20"/>
        </w:rPr>
        <w:t>de cinema” e “A invasão dos blábláblás” para responder às </w:t>
      </w:r>
      <w:r>
        <w:rPr>
          <w:color w:val="231F20"/>
        </w:rPr>
        <w:t>questões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  <w:bCs w:val="0"/>
        </w:rPr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17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(P080049F5) </w:t>
      </w:r>
      <w:r>
        <w:rPr>
          <w:rFonts w:ascii="Arial" w:hAnsi="Arial"/>
          <w:color w:val="231F20"/>
          <w:sz w:val="22"/>
        </w:rPr>
        <w:t>No </w:t>
      </w:r>
      <w:r>
        <w:rPr>
          <w:rFonts w:ascii="Arial" w:hAnsi="Arial"/>
          <w:color w:val="231F20"/>
          <w:spacing w:val="-6"/>
          <w:sz w:val="22"/>
        </w:rPr>
        <w:t>Texto </w:t>
      </w:r>
      <w:r>
        <w:rPr>
          <w:rFonts w:ascii="Arial" w:hAnsi="Arial"/>
          <w:color w:val="231F20"/>
          <w:sz w:val="22"/>
        </w:rPr>
        <w:t>1, para defender o ato de falar dentro do cinema, há um argumento</w:t>
      </w:r>
      <w:r>
        <w:rPr>
          <w:rFonts w:ascii="Arial" w:hAnsi="Arial"/>
          <w:color w:val="231F20"/>
          <w:spacing w:val="-32"/>
          <w:sz w:val="22"/>
        </w:rPr>
        <w:t> </w:t>
      </w:r>
      <w:r>
        <w:rPr>
          <w:rFonts w:ascii="Arial" w:hAnsi="Arial"/>
          <w:color w:val="231F20"/>
          <w:sz w:val="22"/>
        </w:rPr>
        <w:t>em: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4"/>
        </w:numPr>
        <w:tabs>
          <w:tab w:pos="392" w:val="left" w:leader="none"/>
        </w:tabs>
        <w:spacing w:line="240" w:lineRule="auto" w:before="7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“Coisa de gente mal-educada.”. (ℓ.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1)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24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“Mas falo baixinho, sou uma mulher civilizada.”. (ℓ.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5)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24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“Cinema é magia coletiva.”. (ℓ.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7-8)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24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“Mas é duro conviver com a impaciência dos outros.”. (ℓ.</w:t>
      </w:r>
      <w:r>
        <w:rPr>
          <w:rFonts w:ascii="Arial" w:hAnsi="Arial" w:cs="Arial" w:eastAsia="Arial" w:hint="default"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12)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87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(P080051F5) </w:t>
      </w:r>
      <w:r>
        <w:rPr>
          <w:rFonts w:ascii="Arial"/>
          <w:color w:val="231F20"/>
          <w:sz w:val="22"/>
        </w:rPr>
        <w:t>No </w:t>
      </w:r>
      <w:r>
        <w:rPr>
          <w:rFonts w:ascii="Arial"/>
          <w:color w:val="231F20"/>
          <w:spacing w:val="-6"/>
          <w:sz w:val="22"/>
        </w:rPr>
        <w:t>Texto </w:t>
      </w:r>
      <w:r>
        <w:rPr>
          <w:rFonts w:ascii="Arial"/>
          <w:color w:val="231F20"/>
          <w:sz w:val="22"/>
        </w:rPr>
        <w:t>1, para defender sua ideia, a autora do</w:t>
      </w:r>
      <w:r>
        <w:rPr>
          <w:rFonts w:ascii="Arial"/>
          <w:color w:val="231F20"/>
          <w:spacing w:val="-20"/>
          <w:sz w:val="22"/>
        </w:rPr>
        <w:t> </w:t>
      </w:r>
      <w:r>
        <w:rPr>
          <w:rFonts w:ascii="Arial"/>
          <w:color w:val="231F20"/>
          <w:sz w:val="22"/>
        </w:rPr>
        <w:t>texto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5"/>
        </w:numPr>
        <w:tabs>
          <w:tab w:pos="392" w:val="left" w:leader="none"/>
        </w:tabs>
        <w:spacing w:line="240" w:lineRule="auto" w:before="7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baseia-se nas relações de causa e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consequência.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5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fundamenta-se em comprovações</w:t>
      </w:r>
      <w:r>
        <w:rPr>
          <w:rFonts w:ascii="Arial" w:hAnsi="Arial"/>
          <w:color w:val="231F20"/>
          <w:spacing w:val="-17"/>
          <w:sz w:val="22"/>
        </w:rPr>
        <w:t> </w:t>
      </w:r>
      <w:r>
        <w:rPr>
          <w:rFonts w:ascii="Arial" w:hAnsi="Arial"/>
          <w:color w:val="231F20"/>
          <w:sz w:val="22"/>
        </w:rPr>
        <w:t>estatísticas.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5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usa argumentos de especialistas no assunto</w:t>
      </w:r>
      <w:r>
        <w:rPr>
          <w:rFonts w:ascii="Arial"/>
          <w:color w:val="231F20"/>
          <w:spacing w:val="-31"/>
          <w:sz w:val="22"/>
        </w:rPr>
        <w:t> </w:t>
      </w:r>
      <w:r>
        <w:rPr>
          <w:rFonts w:ascii="Arial"/>
          <w:color w:val="231F20"/>
          <w:sz w:val="22"/>
        </w:rPr>
        <w:t>tratado.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5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utiliza exemplos de sua experiência</w:t>
      </w:r>
      <w:r>
        <w:rPr>
          <w:rFonts w:ascii="Arial" w:hAnsi="Arial"/>
          <w:color w:val="231F20"/>
          <w:spacing w:val="-25"/>
          <w:sz w:val="22"/>
        </w:rPr>
        <w:t> </w:t>
      </w:r>
      <w:r>
        <w:rPr>
          <w:rFonts w:ascii="Arial" w:hAnsi="Arial"/>
          <w:color w:val="231F20"/>
          <w:sz w:val="22"/>
        </w:rPr>
        <w:t>cotidiana.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(P080052F5) </w:t>
      </w:r>
      <w:r>
        <w:rPr>
          <w:rFonts w:ascii="Arial" w:hAnsi="Arial"/>
          <w:color w:val="231F20"/>
          <w:sz w:val="22"/>
        </w:rPr>
        <w:t>O objetivo do </w:t>
      </w:r>
      <w:r>
        <w:rPr>
          <w:rFonts w:ascii="Arial" w:hAnsi="Arial"/>
          <w:color w:val="231F20"/>
          <w:spacing w:val="-5"/>
          <w:sz w:val="22"/>
        </w:rPr>
        <w:t>Texto </w:t>
      </w:r>
      <w:r>
        <w:rPr>
          <w:rFonts w:ascii="Arial" w:hAnsi="Arial"/>
          <w:color w:val="231F20"/>
          <w:sz w:val="22"/>
        </w:rPr>
        <w:t>2 é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74"/>
        <w:ind w:right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A) anunciar um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filme.</w:t>
      </w:r>
      <w:r>
        <w:rPr>
          <w:rFonts w:ascii="Arial"/>
        </w:rPr>
      </w:r>
    </w:p>
    <w:p>
      <w:pPr>
        <w:pStyle w:val="ListParagraph"/>
        <w:numPr>
          <w:ilvl w:val="0"/>
          <w:numId w:val="26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defender uma</w:t>
      </w:r>
      <w:r>
        <w:rPr>
          <w:rFonts w:ascii="Arial" w:hAnsi="Arial"/>
          <w:color w:val="231F20"/>
          <w:spacing w:val="-17"/>
          <w:sz w:val="22"/>
        </w:rPr>
        <w:t> </w:t>
      </w:r>
      <w:r>
        <w:rPr>
          <w:rFonts w:ascii="Arial" w:hAnsi="Arial"/>
          <w:color w:val="231F20"/>
          <w:sz w:val="22"/>
        </w:rPr>
        <w:t>opinião.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6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ensinar uma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tarefa.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6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relatar um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fato.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187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(P080067F5) </w:t>
      </w:r>
      <w:r>
        <w:rPr>
          <w:rFonts w:ascii="Arial" w:hAnsi="Arial"/>
          <w:color w:val="231F20"/>
          <w:sz w:val="22"/>
        </w:rPr>
        <w:t>De acordo com o </w:t>
      </w:r>
      <w:r>
        <w:rPr>
          <w:rFonts w:ascii="Arial" w:hAnsi="Arial"/>
          <w:color w:val="231F20"/>
          <w:spacing w:val="-6"/>
          <w:sz w:val="22"/>
        </w:rPr>
        <w:t>Texto </w:t>
      </w:r>
      <w:r>
        <w:rPr>
          <w:rFonts w:ascii="Arial" w:hAnsi="Arial"/>
          <w:color w:val="231F20"/>
          <w:sz w:val="22"/>
        </w:rPr>
        <w:t>1, a autora nunca se esquecerá do dia em</w:t>
      </w:r>
      <w:r>
        <w:rPr>
          <w:rFonts w:ascii="Arial" w:hAnsi="Arial"/>
          <w:color w:val="231F20"/>
          <w:spacing w:val="-27"/>
          <w:sz w:val="22"/>
        </w:rPr>
        <w:t> </w:t>
      </w:r>
      <w:r>
        <w:rPr>
          <w:rFonts w:ascii="Arial" w:hAnsi="Arial"/>
          <w:color w:val="231F20"/>
          <w:sz w:val="22"/>
        </w:rPr>
        <w:t>que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7"/>
        </w:numPr>
        <w:tabs>
          <w:tab w:pos="392" w:val="left" w:leader="none"/>
        </w:tabs>
        <w:spacing w:line="240" w:lineRule="auto" w:before="7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as luzes do cinema foram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color w:val="231F20"/>
          <w:sz w:val="22"/>
        </w:rPr>
        <w:t>acesas.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7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as pessoas berraram por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silêncio.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17"/>
        <w:ind w:right="0"/>
        <w:jc w:val="left"/>
        <w:rPr>
          <w:rFonts w:ascii="Arial" w:hAnsi="Arial" w:cs="Arial" w:eastAsia="Arial" w:hint="default"/>
        </w:rPr>
      </w:pPr>
      <w:r>
        <w:rPr>
          <w:rFonts w:ascii="Arial" w:hAnsi="Arial"/>
          <w:color w:val="231F20"/>
        </w:rPr>
        <w:t>C) foi incapaz de reprimir os comentários sobre um</w:t>
      </w:r>
      <w:r>
        <w:rPr>
          <w:rFonts w:ascii="Arial" w:hAnsi="Arial"/>
          <w:color w:val="231F20"/>
          <w:spacing w:val="-1"/>
        </w:rPr>
        <w:t> </w:t>
      </w:r>
      <w:r>
        <w:rPr>
          <w:rFonts w:ascii="Arial" w:hAnsi="Arial"/>
          <w:color w:val="231F20"/>
        </w:rPr>
        <w:t>filme.</w:t>
      </w:r>
      <w:r>
        <w:rPr>
          <w:rFonts w:ascii="Arial" w:hAnsi="Arial"/>
        </w:rPr>
      </w:r>
    </w:p>
    <w:p>
      <w:pPr>
        <w:pStyle w:val="BodyText"/>
        <w:spacing w:line="240" w:lineRule="auto" w:before="17"/>
        <w:ind w:right="0"/>
        <w:jc w:val="left"/>
      </w:pPr>
      <w:r>
        <w:rPr>
          <w:color w:val="231F20"/>
        </w:rPr>
        <w:t>D) teve um pesadelo que estava rodeada de</w:t>
      </w:r>
      <w:r>
        <w:rPr>
          <w:color w:val="231F20"/>
          <w:spacing w:val="-19"/>
        </w:rPr>
        <w:t> </w:t>
      </w:r>
      <w:r>
        <w:rPr>
          <w:color w:val="231F20"/>
        </w:rPr>
        <w:t>chaleiras.</w:t>
      </w:r>
      <w:r>
        <w:rPr/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40" w:lineRule="auto" w:before="0" w:after="0"/>
        <w:ind w:left="503" w:right="0" w:hanging="3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pacing w:val="-5"/>
          <w:sz w:val="16"/>
          <w:szCs w:val="16"/>
        </w:rPr>
        <w:t>(P080068F5) 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No  </w:t>
      </w:r>
      <w:r>
        <w:rPr>
          <w:rFonts w:ascii="Arial" w:hAnsi="Arial" w:cs="Arial" w:eastAsia="Arial" w:hint="default"/>
          <w:color w:val="231F20"/>
          <w:spacing w:val="-11"/>
          <w:sz w:val="22"/>
          <w:szCs w:val="22"/>
        </w:rPr>
        <w:t>Texto  </w:t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2,  no 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trecho  “</w:t>
      </w:r>
      <w:r>
        <w:rPr>
          <w:rFonts w:ascii="Arial" w:hAnsi="Arial" w:cs="Arial" w:eastAsia="Arial" w:hint="default"/>
          <w:b/>
          <w:bCs/>
          <w:color w:val="231F20"/>
          <w:spacing w:val="-6"/>
          <w:sz w:val="22"/>
          <w:szCs w:val="22"/>
        </w:rPr>
      </w:r>
      <w:r>
        <w:rPr>
          <w:rFonts w:ascii="Arial" w:hAnsi="Arial" w:cs="Arial" w:eastAsia="Arial" w:hint="default"/>
          <w:b/>
          <w:bCs/>
          <w:color w:val="231F20"/>
          <w:spacing w:val="-6"/>
          <w:sz w:val="22"/>
          <w:szCs w:val="22"/>
          <w:u w:val="thick" w:color="231F20"/>
        </w:rPr>
        <w:t>Quando  alguém  abria  </w:t>
      </w:r>
      <w:r>
        <w:rPr>
          <w:rFonts w:ascii="Arial" w:hAnsi="Arial" w:cs="Arial" w:eastAsia="Arial" w:hint="default"/>
          <w:b/>
          <w:bCs/>
          <w:color w:val="231F20"/>
          <w:sz w:val="22"/>
          <w:szCs w:val="22"/>
          <w:u w:val="thick" w:color="231F20"/>
        </w:rPr>
        <w:t>a  </w:t>
      </w:r>
      <w:r>
        <w:rPr>
          <w:rFonts w:ascii="Arial" w:hAnsi="Arial" w:cs="Arial" w:eastAsia="Arial" w:hint="default"/>
          <w:b/>
          <w:bCs/>
          <w:color w:val="231F20"/>
          <w:spacing w:val="-6"/>
          <w:sz w:val="22"/>
          <w:szCs w:val="22"/>
          <w:u w:val="thick" w:color="231F20"/>
        </w:rPr>
        <w:t>boca  </w:t>
      </w:r>
      <w:r>
        <w:rPr>
          <w:rFonts w:ascii="Arial" w:hAnsi="Arial" w:cs="Arial" w:eastAsia="Arial" w:hint="default"/>
          <w:b/>
          <w:bCs/>
          <w:color w:val="231F20"/>
          <w:spacing w:val="-6"/>
          <w:sz w:val="22"/>
          <w:szCs w:val="22"/>
        </w:rPr>
      </w:r>
      <w:r>
        <w:rPr>
          <w:rFonts w:ascii="Arial" w:hAnsi="Arial" w:cs="Arial" w:eastAsia="Arial" w:hint="default"/>
          <w:color w:val="231F20"/>
          <w:spacing w:val="-4"/>
          <w:sz w:val="22"/>
          <w:szCs w:val="22"/>
        </w:rPr>
        <w:t>na 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sala  escura,  </w:t>
      </w:r>
      <w:r>
        <w:rPr>
          <w:rFonts w:ascii="Arial" w:hAnsi="Arial" w:cs="Arial" w:eastAsia="Arial" w:hint="default"/>
          <w:color w:val="231F20"/>
          <w:sz w:val="22"/>
          <w:szCs w:val="22"/>
        </w:rPr>
        <w:t>recebia  logo</w:t>
      </w:r>
      <w:r>
        <w:rPr>
          <w:rFonts w:ascii="Arial" w:hAnsi="Arial" w:cs="Arial" w:eastAsia="Arial" w:hint="default"/>
          <w:color w:val="231F20"/>
          <w:spacing w:val="4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um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BodyText"/>
        <w:spacing w:line="240" w:lineRule="auto" w:before="17"/>
        <w:ind w:right="0"/>
        <w:jc w:val="left"/>
        <w:rPr>
          <w:rFonts w:ascii="Arial" w:hAnsi="Arial" w:cs="Arial" w:eastAsia="Arial" w:hint="default"/>
        </w:rPr>
      </w:pPr>
      <w:r>
        <w:rPr>
          <w:rFonts w:ascii="Arial" w:hAnsi="Arial" w:cs="Arial" w:eastAsia="Arial" w:hint="default"/>
          <w:color w:val="231F20"/>
        </w:rPr>
        <w:t>shhhhhhhhhhhhh.”</w:t>
      </w:r>
      <w:r>
        <w:rPr>
          <w:rFonts w:ascii="Arial" w:hAnsi="Arial" w:cs="Arial" w:eastAsia="Arial" w:hint="default"/>
          <w:color w:val="231F20"/>
          <w:spacing w:val="-13"/>
        </w:rPr>
        <w:t> </w:t>
      </w:r>
      <w:r>
        <w:rPr>
          <w:rFonts w:ascii="Arial" w:hAnsi="Arial" w:cs="Arial" w:eastAsia="Arial" w:hint="default"/>
          <w:color w:val="231F20"/>
          <w:spacing w:val="-3"/>
        </w:rPr>
        <w:t>(ℓ.</w:t>
      </w:r>
      <w:r>
        <w:rPr>
          <w:rFonts w:ascii="Arial" w:hAnsi="Arial" w:cs="Arial" w:eastAsia="Arial" w:hint="default"/>
          <w:color w:val="231F20"/>
        </w:rPr>
        <w:t> 2-3),</w:t>
      </w:r>
      <w:r>
        <w:rPr>
          <w:rFonts w:ascii="Arial" w:hAnsi="Arial" w:cs="Arial" w:eastAsia="Arial" w:hint="default"/>
          <w:color w:val="231F20"/>
          <w:spacing w:val="-13"/>
        </w:rPr>
        <w:t> </w:t>
      </w:r>
      <w:r>
        <w:rPr>
          <w:rFonts w:ascii="Arial" w:hAnsi="Arial" w:cs="Arial" w:eastAsia="Arial" w:hint="default"/>
          <w:color w:val="231F20"/>
        </w:rPr>
        <w:t>a</w:t>
      </w:r>
      <w:r>
        <w:rPr>
          <w:rFonts w:ascii="Arial" w:hAnsi="Arial" w:cs="Arial" w:eastAsia="Arial" w:hint="default"/>
          <w:color w:val="231F20"/>
          <w:spacing w:val="-13"/>
        </w:rPr>
        <w:t> </w:t>
      </w:r>
      <w:r>
        <w:rPr>
          <w:rFonts w:ascii="Arial" w:hAnsi="Arial" w:cs="Arial" w:eastAsia="Arial" w:hint="default"/>
          <w:color w:val="231F20"/>
          <w:spacing w:val="-7"/>
        </w:rPr>
        <w:t>expressão</w:t>
      </w:r>
      <w:r>
        <w:rPr>
          <w:rFonts w:ascii="Arial" w:hAnsi="Arial" w:cs="Arial" w:eastAsia="Arial" w:hint="default"/>
          <w:color w:val="231F20"/>
          <w:spacing w:val="-13"/>
        </w:rPr>
        <w:t> </w:t>
      </w:r>
      <w:r>
        <w:rPr>
          <w:rFonts w:ascii="Arial" w:hAnsi="Arial" w:cs="Arial" w:eastAsia="Arial" w:hint="default"/>
          <w:color w:val="231F20"/>
          <w:spacing w:val="-7"/>
        </w:rPr>
        <w:t>destacada</w:t>
      </w:r>
      <w:r>
        <w:rPr>
          <w:rFonts w:ascii="Arial" w:hAnsi="Arial" w:cs="Arial" w:eastAsia="Arial" w:hint="default"/>
          <w:color w:val="231F20"/>
          <w:spacing w:val="-13"/>
        </w:rPr>
        <w:t> </w:t>
      </w:r>
      <w:r>
        <w:rPr>
          <w:rFonts w:ascii="Arial" w:hAnsi="Arial" w:cs="Arial" w:eastAsia="Arial" w:hint="default"/>
          <w:color w:val="231F20"/>
          <w:spacing w:val="-7"/>
        </w:rPr>
        <w:t>indica</w:t>
      </w:r>
      <w:r>
        <w:rPr>
          <w:rFonts w:ascii="Arial" w:hAnsi="Arial" w:cs="Arial" w:eastAsia="Arial" w:hint="default"/>
        </w:rPr>
      </w:r>
    </w:p>
    <w:p>
      <w:pPr>
        <w:pStyle w:val="ListParagraph"/>
        <w:numPr>
          <w:ilvl w:val="0"/>
          <w:numId w:val="28"/>
        </w:numPr>
        <w:tabs>
          <w:tab w:pos="392" w:val="left" w:leader="none"/>
        </w:tabs>
        <w:spacing w:line="240" w:lineRule="auto" w:before="7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um </w:t>
      </w:r>
      <w:r>
        <w:rPr>
          <w:rFonts w:ascii="Arial"/>
          <w:color w:val="231F20"/>
          <w:spacing w:val="-3"/>
          <w:sz w:val="22"/>
        </w:rPr>
        <w:t>lugar.</w:t>
      </w:r>
      <w:r>
        <w:rPr>
          <w:rFonts w:ascii="Arial"/>
          <w:spacing w:val="-3"/>
          <w:sz w:val="22"/>
        </w:rPr>
      </w:r>
    </w:p>
    <w:p>
      <w:pPr>
        <w:pStyle w:val="ListParagraph"/>
        <w:numPr>
          <w:ilvl w:val="0"/>
          <w:numId w:val="28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um modo de</w:t>
      </w:r>
      <w:r>
        <w:rPr>
          <w:rFonts w:ascii="Arial"/>
          <w:color w:val="231F20"/>
          <w:spacing w:val="-3"/>
          <w:sz w:val="22"/>
        </w:rPr>
        <w:t> agir.</w:t>
      </w:r>
      <w:r>
        <w:rPr>
          <w:rFonts w:ascii="Arial"/>
          <w:spacing w:val="-3"/>
          <w:sz w:val="22"/>
        </w:rPr>
      </w:r>
    </w:p>
    <w:p>
      <w:pPr>
        <w:pStyle w:val="ListParagraph"/>
        <w:numPr>
          <w:ilvl w:val="0"/>
          <w:numId w:val="28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um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momento.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8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um motivo da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ação.</w:t>
      </w:r>
      <w:r>
        <w:rPr>
          <w:rFonts w:ascii="Arial" w:hAnsi="Arial"/>
          <w:sz w:val="22"/>
        </w:rPr>
      </w:r>
    </w:p>
    <w:p>
      <w:pPr>
        <w:spacing w:line="240" w:lineRule="auto" w:before="4"/>
        <w:rPr>
          <w:rFonts w:ascii="Arial" w:hAnsi="Arial" w:cs="Arial" w:eastAsia="Arial" w:hint="default"/>
          <w:sz w:val="22"/>
          <w:szCs w:val="22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pict>
          <v:shape style="position:absolute;margin-left:98.678001pt;margin-top:14.951867pt;width:397.923205pt;height:116.88pt;mso-position-horizontal-relative:page;mso-position-vertical-relative:paragraph;z-index:2440;mso-wrap-distance-left:0;mso-wrap-distance-right:0" type="#_x0000_t75" stroked="false">
            <v:imagedata r:id="rId36" o:title=""/>
            <w10:wrap type="topAndBottom"/>
          </v:shape>
        </w:pict>
      </w: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before="1"/>
        <w:ind w:left="2401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color w:val="231F20"/>
          <w:spacing w:val="-3"/>
          <w:sz w:val="16"/>
          <w:szCs w:val="16"/>
        </w:rPr>
        <w:t>DAVIS, </w:t>
      </w:r>
      <w:r>
        <w:rPr>
          <w:rFonts w:ascii="Arial" w:hAnsi="Arial" w:cs="Arial" w:eastAsia="Arial" w:hint="default"/>
          <w:color w:val="231F20"/>
          <w:sz w:val="16"/>
          <w:szCs w:val="16"/>
        </w:rPr>
        <w:t>Jim. </w:t>
      </w:r>
      <w:r>
        <w:rPr>
          <w:rFonts w:ascii="Arial" w:hAnsi="Arial" w:cs="Arial" w:eastAsia="Arial" w:hint="default"/>
          <w:i/>
          <w:color w:val="231F20"/>
          <w:sz w:val="16"/>
          <w:szCs w:val="16"/>
        </w:rPr>
        <w:t>Garfield – um gato em apuros</w:t>
      </w:r>
      <w:r>
        <w:rPr>
          <w:rFonts w:ascii="Arial" w:hAnsi="Arial" w:cs="Arial" w:eastAsia="Arial" w:hint="default"/>
          <w:color w:val="231F20"/>
          <w:sz w:val="16"/>
          <w:szCs w:val="16"/>
        </w:rPr>
        <w:t>. Porto Alegre: L&amp;PM, 2012. p. 33.</w:t>
      </w:r>
      <w:r>
        <w:rPr>
          <w:rFonts w:ascii="Arial" w:hAnsi="Arial" w:cs="Arial" w:eastAsia="Arial" w:hint="default"/>
          <w:color w:val="231F20"/>
          <w:spacing w:val="-15"/>
          <w:sz w:val="16"/>
          <w:szCs w:val="16"/>
        </w:rPr>
        <w:t> </w:t>
      </w:r>
      <w:r>
        <w:rPr>
          <w:rFonts w:ascii="Arial" w:hAnsi="Arial" w:cs="Arial" w:eastAsia="Arial" w:hint="default"/>
          <w:color w:val="231F20"/>
          <w:sz w:val="16"/>
          <w:szCs w:val="16"/>
        </w:rPr>
        <w:t>(P080056F5_SUP)</w:t>
      </w:r>
      <w:r>
        <w:rPr>
          <w:rFonts w:ascii="Arial" w:hAnsi="Arial" w:cs="Arial" w:eastAsia="Arial" w:hint="default"/>
          <w:sz w:val="16"/>
          <w:szCs w:val="16"/>
        </w:rPr>
      </w:r>
    </w:p>
    <w:p>
      <w:pPr>
        <w:spacing w:line="240" w:lineRule="auto" w:before="10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(P080075F5) </w:t>
      </w:r>
      <w:r>
        <w:rPr>
          <w:rFonts w:ascii="Arial" w:hAnsi="Arial"/>
          <w:color w:val="231F20"/>
          <w:sz w:val="22"/>
        </w:rPr>
        <w:t>Qual é a finalidade desse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texto?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29"/>
        </w:numPr>
        <w:tabs>
          <w:tab w:pos="392" w:val="left" w:leader="none"/>
        </w:tabs>
        <w:spacing w:line="240" w:lineRule="auto" w:before="7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Divertir o</w:t>
      </w:r>
      <w:r>
        <w:rPr>
          <w:rFonts w:ascii="Arial"/>
          <w:color w:val="231F20"/>
          <w:spacing w:val="-3"/>
          <w:sz w:val="22"/>
        </w:rPr>
        <w:t> leitor.</w:t>
      </w:r>
      <w:r>
        <w:rPr>
          <w:rFonts w:ascii="Arial"/>
          <w:spacing w:val="-3"/>
          <w:sz w:val="22"/>
        </w:rPr>
      </w:r>
    </w:p>
    <w:p>
      <w:pPr>
        <w:pStyle w:val="ListParagraph"/>
        <w:numPr>
          <w:ilvl w:val="0"/>
          <w:numId w:val="29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Divulgar um</w:t>
      </w:r>
      <w:r>
        <w:rPr>
          <w:rFonts w:ascii="Arial"/>
          <w:color w:val="231F20"/>
          <w:spacing w:val="-16"/>
          <w:sz w:val="22"/>
        </w:rPr>
        <w:t> </w:t>
      </w:r>
      <w:r>
        <w:rPr>
          <w:rFonts w:ascii="Arial"/>
          <w:color w:val="231F20"/>
          <w:sz w:val="22"/>
        </w:rPr>
        <w:t>produto.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9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Ensinar uma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atividade.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29"/>
        </w:numPr>
        <w:tabs>
          <w:tab w:pos="404" w:val="left" w:leader="none"/>
        </w:tabs>
        <w:spacing w:line="240" w:lineRule="auto" w:before="1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Fazer uma</w:t>
      </w:r>
      <w:r>
        <w:rPr>
          <w:rFonts w:ascii="Arial" w:hAnsi="Arial"/>
          <w:color w:val="231F20"/>
          <w:spacing w:val="-3"/>
          <w:sz w:val="22"/>
        </w:rPr>
        <w:t> </w:t>
      </w:r>
      <w:r>
        <w:rPr>
          <w:rFonts w:ascii="Arial" w:hAnsi="Arial"/>
          <w:color w:val="231F20"/>
          <w:sz w:val="22"/>
        </w:rPr>
        <w:t>crítica.</w:t>
      </w:r>
      <w:r>
        <w:rPr>
          <w:rFonts w:ascii="Arial" w:hAnsi="Arial"/>
          <w:sz w:val="22"/>
        </w:rPr>
      </w:r>
    </w:p>
    <w:p>
      <w:pPr>
        <w:spacing w:line="240" w:lineRule="auto" w:before="11"/>
        <w:rPr>
          <w:rFonts w:ascii="Arial" w:hAnsi="Arial" w:cs="Arial" w:eastAsia="Arial" w:hint="default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 w:hint="default"/>
          <w:sz w:val="16"/>
          <w:szCs w:val="16"/>
        </w:rPr>
        <w:sectPr>
          <w:footerReference w:type="default" r:id="rId35"/>
          <w:pgSz w:w="11910" w:h="16840"/>
          <w:pgMar w:footer="324" w:header="377" w:top="560" w:bottom="520" w:left="740" w:right="740"/>
        </w:sect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72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(P080056F5) </w:t>
      </w:r>
      <w:r>
        <w:rPr>
          <w:rFonts w:ascii="Arial"/>
          <w:color w:val="231F20"/>
          <w:sz w:val="22"/>
        </w:rPr>
        <w:t>De acordo com esse texto, o</w:t>
      </w:r>
      <w:r>
        <w:rPr>
          <w:rFonts w:ascii="Arial"/>
          <w:color w:val="231F20"/>
          <w:spacing w:val="2"/>
          <w:sz w:val="22"/>
        </w:rPr>
        <w:t> </w:t>
      </w:r>
      <w:r>
        <w:rPr>
          <w:rFonts w:ascii="Arial"/>
          <w:color w:val="231F20"/>
          <w:sz w:val="22"/>
        </w:rPr>
        <w:t>gato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0"/>
        </w:numPr>
        <w:tabs>
          <w:tab w:pos="392" w:val="left" w:leader="none"/>
        </w:tabs>
        <w:spacing w:line="240" w:lineRule="auto" w:before="7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acomodou-se para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pacing w:val="-3"/>
          <w:sz w:val="22"/>
        </w:rPr>
        <w:t>dormir.</w:t>
      </w:r>
      <w:r>
        <w:rPr>
          <w:rFonts w:ascii="Arial"/>
          <w:spacing w:val="-3"/>
          <w:sz w:val="22"/>
        </w:rPr>
      </w:r>
    </w:p>
    <w:p>
      <w:pPr>
        <w:pStyle w:val="ListParagraph"/>
        <w:numPr>
          <w:ilvl w:val="0"/>
          <w:numId w:val="30"/>
        </w:numPr>
        <w:tabs>
          <w:tab w:pos="392" w:val="left" w:leader="none"/>
        </w:tabs>
        <w:spacing w:line="240" w:lineRule="auto" w:before="1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assustou-se com seu</w:t>
      </w:r>
      <w:r>
        <w:rPr>
          <w:rFonts w:ascii="Arial"/>
          <w:color w:val="231F20"/>
          <w:spacing w:val="-16"/>
          <w:sz w:val="22"/>
        </w:rPr>
        <w:t> </w:t>
      </w:r>
      <w:r>
        <w:rPr>
          <w:rFonts w:ascii="Arial"/>
          <w:color w:val="231F20"/>
          <w:sz w:val="22"/>
        </w:rPr>
        <w:t>peso.</w:t>
      </w:r>
      <w:r>
        <w:rPr>
          <w:rFonts w:ascii="Arial"/>
          <w:sz w:val="22"/>
        </w:rPr>
      </w:r>
    </w:p>
    <w:p>
      <w:pPr>
        <w:pStyle w:val="BodyText"/>
        <w:spacing w:line="240" w:lineRule="auto" w:before="17"/>
        <w:ind w:right="0"/>
        <w:jc w:val="left"/>
        <w:rPr>
          <w:rFonts w:ascii="Arial" w:hAnsi="Arial" w:cs="Arial" w:eastAsia="Arial" w:hint="default"/>
        </w:rPr>
      </w:pPr>
      <w:r>
        <w:rPr>
          <w:rFonts w:ascii="Arial" w:hAnsi="Arial"/>
          <w:color w:val="231F20"/>
        </w:rPr>
        <w:t>C) ficou preso à</w:t>
      </w:r>
      <w:r>
        <w:rPr>
          <w:rFonts w:ascii="Arial" w:hAnsi="Arial"/>
          <w:color w:val="231F20"/>
          <w:spacing w:val="-1"/>
        </w:rPr>
        <w:t> </w:t>
      </w:r>
      <w:r>
        <w:rPr>
          <w:rFonts w:ascii="Arial" w:hAnsi="Arial"/>
          <w:color w:val="231F20"/>
        </w:rPr>
        <w:t>balança.</w:t>
      </w:r>
      <w:r>
        <w:rPr>
          <w:rFonts w:ascii="Arial" w:hAnsi="Arial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D) quis mudar de</w:t>
      </w:r>
      <w:r>
        <w:rPr>
          <w:color w:val="231F20"/>
          <w:spacing w:val="-18"/>
        </w:rPr>
        <w:t> </w:t>
      </w:r>
      <w:r>
        <w:rPr>
          <w:color w:val="231F20"/>
        </w:rPr>
        <w:t>brincadeira.</w:t>
      </w:r>
      <w:r>
        <w:rPr/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before="129"/>
        <w:ind w:left="11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BL04P08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10" w:h="16840"/>
          <w:pgMar w:top="0" w:bottom="0" w:left="740" w:right="740"/>
          <w:cols w:num="2" w:equalWidth="0">
            <w:col w:w="4758" w:space="4789"/>
            <w:col w:w="883"/>
          </w:cols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208.388pt;margin-top:17.917871pt;width:178.5pt;height:192.85pt;mso-position-horizontal-relative:page;mso-position-vertical-relative:paragraph;z-index:2536;mso-wrap-distance-left:0;mso-wrap-distance-right:0" coordorigin="4168,358" coordsize="3570,3857">
            <v:group style="position:absolute;left:4173;top:363;width:572;height:2" coordorigin="4173,363" coordsize="572,2">
              <v:shape style="position:absolute;left:4173;top:363;width:572;height:2" coordorigin="4173,363" coordsize="572,0" path="m4173,363l4745,363e" filled="false" stroked="true" strokeweight=".5pt" strokecolor="#231f20">
                <v:path arrowok="t"/>
              </v:shape>
            </v:group>
            <v:group style="position:absolute;left:4178;top:368;width:2;height:3837" coordorigin="4178,368" coordsize="2,3837">
              <v:shape style="position:absolute;left:4178;top:368;width:2;height:3837" coordorigin="4178,368" coordsize="0,3837" path="m4178,4205l4178,368e" filled="false" stroked="true" strokeweight=".5pt" strokecolor="#231f20">
                <v:path arrowok="t"/>
              </v:shape>
            </v:group>
            <v:group style="position:absolute;left:4745;top:363;width:2989;height:2" coordorigin="4745,363" coordsize="2989,2">
              <v:shape style="position:absolute;left:4745;top:363;width:2989;height:2" coordorigin="4745,363" coordsize="2989,0" path="m4745,363l7733,363e" filled="false" stroked="true" strokeweight=".5pt" strokecolor="#231f20">
                <v:path arrowok="t"/>
              </v:shape>
            </v:group>
            <v:group style="position:absolute;left:4745;top:368;width:2;height:3837" coordorigin="4745,368" coordsize="2,3837">
              <v:shape style="position:absolute;left:4745;top:368;width:2;height:3837" coordorigin="4745,368" coordsize="0,3837" path="m4745,4205l4745,368e" filled="false" stroked="true" strokeweight=".5pt" strokecolor="#231f20">
                <v:path arrowok="t"/>
              </v:shape>
            </v:group>
            <v:group style="position:absolute;left:7728;top:368;width:2;height:3837" coordorigin="7728,368" coordsize="2,3837">
              <v:shape style="position:absolute;left:7728;top:368;width:2;height:3837" coordorigin="7728,368" coordsize="0,3837" path="m7728,4205l7728,368e" filled="false" stroked="true" strokeweight=".5pt" strokecolor="#231f20">
                <v:path arrowok="t"/>
              </v:shape>
            </v:group>
            <v:group style="position:absolute;left:4173;top:4210;width:572;height:2" coordorigin="4173,4210" coordsize="572,2">
              <v:shape style="position:absolute;left:4173;top:4210;width:572;height:2" coordorigin="4173,4210" coordsize="572,0" path="m4173,4210l4745,4210e" filled="false" stroked="true" strokeweight=".5pt" strokecolor="#231f20">
                <v:path arrowok="t"/>
              </v:shape>
            </v:group>
            <v:group style="position:absolute;left:4745;top:4210;width:2989;height:2" coordorigin="4745,4210" coordsize="2989,2">
              <v:shape style="position:absolute;left:4745;top:4210;width:2989;height:2" coordorigin="4745,4210" coordsize="2989,0" path="m4745,4210l7733,4210e" filled="false" stroked="true" strokeweight=".5pt" strokecolor="#231f20">
                <v:path arrowok="t"/>
              </v:shape>
              <v:shape style="position:absolute;left:4400;top:1839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339;top:3139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745;top:363;width:2984;height:3847" type="#_x0000_t202" filled="false" stroked="false">
                <v:textbox inset="0,0,0,0">
                  <w:txbxContent>
                    <w:p>
                      <w:pPr>
                        <w:spacing w:before="67"/>
                        <w:ind w:left="933" w:right="221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bailarina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7" w:lineRule="auto" w:before="87"/>
                        <w:ind w:left="113" w:right="221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Caminha na ponta dos pés a</w:t>
                      </w:r>
                      <w:r>
                        <w:rPr>
                          <w:rFonts w:ascii="Arial" w:hAnsi="Arial"/>
                          <w:color w:val="231F2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bailarina,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246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como se o circo fosse feito de</w:t>
                      </w:r>
                      <w:r>
                        <w:rPr>
                          <w:rFonts w:ascii="Arial"/>
                          <w:color w:val="231F20"/>
                          <w:spacing w:val="-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neblina: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82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6"/>
                          <w:sz w:val="22"/>
                        </w:rPr>
                        <w:t>Vai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bailar a bailarina,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vai voar a</w:t>
                      </w:r>
                      <w:r>
                        <w:rPr>
                          <w:rFonts w:ascii="Arial"/>
                          <w:color w:val="231F20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bailarina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735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e é tão fina, tão fina...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vira vento a bailarina, vira nuvem, vira ilha, e num último salto ilumina o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palco,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454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transformando o silêncio em</w:t>
                      </w:r>
                      <w:r>
                        <w:rPr>
                          <w:rFonts w:ascii="Arial" w:hAnsi="Arial"/>
                          <w:color w:val="231F2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maravilha.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line="165" w:lineRule="exact" w:before="0"/>
        <w:ind w:left="697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pacing w:val="-5"/>
          <w:sz w:val="16"/>
        </w:rPr>
        <w:t>MURRAY, </w:t>
      </w:r>
      <w:r>
        <w:rPr>
          <w:rFonts w:ascii="Arial" w:hAnsi="Arial"/>
          <w:color w:val="231F20"/>
          <w:sz w:val="16"/>
        </w:rPr>
        <w:t>Roseana.</w:t>
      </w:r>
      <w:r>
        <w:rPr>
          <w:rFonts w:ascii="Arial" w:hAnsi="Arial"/>
          <w:color w:val="231F20"/>
          <w:spacing w:val="-5"/>
          <w:sz w:val="16"/>
        </w:rPr>
        <w:t> </w:t>
      </w:r>
      <w:r>
        <w:rPr>
          <w:rFonts w:ascii="Arial" w:hAnsi="Arial"/>
          <w:color w:val="231F20"/>
          <w:sz w:val="16"/>
        </w:rPr>
        <w:t>Disponível</w:t>
      </w:r>
      <w:r>
        <w:rPr>
          <w:rFonts w:ascii="Arial" w:hAnsi="Arial"/>
          <w:color w:val="231F20"/>
          <w:spacing w:val="-5"/>
          <w:sz w:val="16"/>
        </w:rPr>
        <w:t> </w:t>
      </w:r>
      <w:r>
        <w:rPr>
          <w:rFonts w:ascii="Arial" w:hAnsi="Arial"/>
          <w:color w:val="231F20"/>
          <w:sz w:val="16"/>
        </w:rPr>
        <w:t>em</w:t>
      </w:r>
      <w:hyperlink r:id="rId38">
        <w:r>
          <w:rPr>
            <w:rFonts w:ascii="Arial" w:hAnsi="Arial"/>
            <w:color w:val="231F20"/>
            <w:sz w:val="16"/>
          </w:rPr>
          <w:t>:</w:t>
        </w:r>
        <w:r>
          <w:rPr>
            <w:rFonts w:ascii="Arial" w:hAnsi="Arial"/>
            <w:color w:val="231F20"/>
            <w:spacing w:val="-5"/>
            <w:sz w:val="16"/>
          </w:rPr>
          <w:t> </w:t>
        </w:r>
        <w:r>
          <w:rPr>
            <w:rFonts w:ascii="Arial" w:hAnsi="Arial"/>
            <w:color w:val="231F20"/>
            <w:sz w:val="16"/>
          </w:rPr>
          <w:t>&lt;http://www.roseanamurray.com/poemas.asp&gt;.</w:t>
        </w:r>
      </w:hyperlink>
      <w:r>
        <w:rPr>
          <w:rFonts w:ascii="Arial" w:hAnsi="Arial"/>
          <w:color w:val="231F20"/>
          <w:spacing w:val="-14"/>
          <w:sz w:val="16"/>
        </w:rPr>
        <w:t> </w:t>
      </w:r>
      <w:r>
        <w:rPr>
          <w:rFonts w:ascii="Arial" w:hAnsi="Arial"/>
          <w:color w:val="231F20"/>
          <w:sz w:val="16"/>
        </w:rPr>
        <w:t>Acesso</w:t>
      </w:r>
      <w:r>
        <w:rPr>
          <w:rFonts w:ascii="Arial" w:hAnsi="Arial"/>
          <w:color w:val="231F20"/>
          <w:spacing w:val="-6"/>
          <w:sz w:val="16"/>
        </w:rPr>
        <w:t> </w:t>
      </w:r>
      <w:r>
        <w:rPr>
          <w:rFonts w:ascii="Arial" w:hAnsi="Arial"/>
          <w:color w:val="231F20"/>
          <w:sz w:val="16"/>
        </w:rPr>
        <w:t>em:</w:t>
      </w:r>
      <w:r>
        <w:rPr>
          <w:rFonts w:ascii="Arial" w:hAnsi="Arial"/>
          <w:color w:val="231F20"/>
          <w:spacing w:val="-5"/>
          <w:sz w:val="16"/>
        </w:rPr>
        <w:t> </w:t>
      </w:r>
      <w:r>
        <w:rPr>
          <w:rFonts w:ascii="Arial" w:hAnsi="Arial"/>
          <w:color w:val="231F20"/>
          <w:spacing w:val="-6"/>
          <w:sz w:val="16"/>
        </w:rPr>
        <w:t>11</w:t>
      </w:r>
      <w:r>
        <w:rPr>
          <w:rFonts w:ascii="Arial" w:hAnsi="Arial"/>
          <w:color w:val="231F20"/>
          <w:spacing w:val="-5"/>
          <w:sz w:val="16"/>
        </w:rPr>
        <w:t> </w:t>
      </w:r>
      <w:r>
        <w:rPr>
          <w:rFonts w:ascii="Arial" w:hAnsi="Arial"/>
          <w:color w:val="231F20"/>
          <w:spacing w:val="-3"/>
          <w:sz w:val="16"/>
        </w:rPr>
        <w:t>fev.</w:t>
      </w:r>
      <w:r>
        <w:rPr>
          <w:rFonts w:ascii="Arial" w:hAnsi="Arial"/>
          <w:color w:val="231F20"/>
          <w:spacing w:val="-5"/>
          <w:sz w:val="16"/>
        </w:rPr>
        <w:t> </w:t>
      </w:r>
      <w:r>
        <w:rPr>
          <w:rFonts w:ascii="Arial" w:hAnsi="Arial"/>
          <w:color w:val="231F20"/>
          <w:sz w:val="16"/>
        </w:rPr>
        <w:t>2013.</w:t>
      </w:r>
      <w:r>
        <w:rPr>
          <w:rFonts w:ascii="Arial" w:hAnsi="Arial"/>
          <w:color w:val="231F20"/>
          <w:spacing w:val="-5"/>
          <w:sz w:val="16"/>
        </w:rPr>
        <w:t> </w:t>
      </w:r>
      <w:r>
        <w:rPr>
          <w:rFonts w:ascii="Arial" w:hAnsi="Arial"/>
          <w:color w:val="231F20"/>
          <w:sz w:val="16"/>
        </w:rPr>
        <w:t>(070052F5_SUP)</w:t>
      </w:r>
      <w:r>
        <w:rPr>
          <w:rFonts w:ascii="Arial" w:hAnsi="Arial"/>
          <w:sz w:val="16"/>
        </w:rPr>
      </w: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19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16"/>
          <w:szCs w:val="16"/>
        </w:rPr>
        <w:t>(P070052F5) </w:t>
      </w:r>
      <w:r>
        <w:rPr>
          <w:rFonts w:ascii="Arial" w:hAnsi="Arial" w:cs="Arial" w:eastAsia="Arial" w:hint="default"/>
          <w:color w:val="231F20"/>
          <w:sz w:val="22"/>
          <w:szCs w:val="22"/>
        </w:rPr>
        <w:t>Os versos </w:t>
      </w:r>
      <w:r>
        <w:rPr>
          <w:rFonts w:ascii="Arial" w:hAnsi="Arial" w:cs="Arial" w:eastAsia="Arial" w:hint="default"/>
          <w:i/>
          <w:color w:val="231F20"/>
          <w:sz w:val="22"/>
          <w:szCs w:val="22"/>
        </w:rPr>
        <w:t>“</w:t>
      </w:r>
      <w:r>
        <w:rPr>
          <w:rFonts w:ascii="Arial" w:hAnsi="Arial" w:cs="Arial" w:eastAsia="Arial" w:hint="default"/>
          <w:color w:val="231F20"/>
          <w:sz w:val="22"/>
          <w:szCs w:val="22"/>
        </w:rPr>
        <w:t>...como se o circo fosse feito / de neblina:...” </w:t>
      </w:r>
      <w:r>
        <w:rPr>
          <w:rFonts w:ascii="Arial" w:hAnsi="Arial" w:cs="Arial" w:eastAsia="Arial" w:hint="default"/>
          <w:color w:val="231F20"/>
          <w:spacing w:val="-6"/>
          <w:sz w:val="22"/>
          <w:szCs w:val="22"/>
        </w:rPr>
        <w:t>(v. </w:t>
      </w:r>
      <w:r>
        <w:rPr>
          <w:rFonts w:ascii="Arial" w:hAnsi="Arial" w:cs="Arial" w:eastAsia="Arial" w:hint="default"/>
          <w:color w:val="231F20"/>
          <w:sz w:val="22"/>
          <w:szCs w:val="22"/>
        </w:rPr>
        <w:t>3-4) foram usados</w:t>
      </w:r>
      <w:r>
        <w:rPr>
          <w:rFonts w:ascii="Arial" w:hAnsi="Arial" w:cs="Arial" w:eastAsia="Arial" w:hint="default"/>
          <w:color w:val="231F20"/>
          <w:spacing w:val="-23"/>
          <w:sz w:val="22"/>
          <w:szCs w:val="22"/>
        </w:rPr>
        <w:t> </w:t>
      </w:r>
      <w:r>
        <w:rPr>
          <w:rFonts w:ascii="Arial" w:hAnsi="Arial" w:cs="Arial" w:eastAsia="Arial" w:hint="default"/>
          <w:color w:val="231F20"/>
          <w:sz w:val="22"/>
          <w:szCs w:val="22"/>
        </w:rPr>
        <w:t>para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1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apresentar um</w:t>
      </w:r>
      <w:r>
        <w:rPr>
          <w:rFonts w:ascii="Arial"/>
          <w:color w:val="231F20"/>
          <w:spacing w:val="-18"/>
          <w:sz w:val="22"/>
        </w:rPr>
        <w:t> </w:t>
      </w:r>
      <w:r>
        <w:rPr>
          <w:rFonts w:ascii="Arial"/>
          <w:color w:val="231F20"/>
          <w:sz w:val="22"/>
        </w:rPr>
        <w:t>deboche.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1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fazer uma</w:t>
      </w:r>
      <w:r>
        <w:rPr>
          <w:rFonts w:ascii="Arial" w:hAnsi="Arial"/>
          <w:color w:val="231F20"/>
          <w:spacing w:val="-3"/>
          <w:sz w:val="22"/>
        </w:rPr>
        <w:t> </w:t>
      </w:r>
      <w:r>
        <w:rPr>
          <w:rFonts w:ascii="Arial" w:hAnsi="Arial"/>
          <w:color w:val="231F20"/>
          <w:sz w:val="22"/>
        </w:rPr>
        <w:t>comparação.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1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indicar pensamentos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contrários.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1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mostrar uma ideia</w:t>
      </w:r>
      <w:r>
        <w:rPr>
          <w:rFonts w:ascii="Arial"/>
          <w:color w:val="231F20"/>
          <w:spacing w:val="-16"/>
          <w:sz w:val="22"/>
        </w:rPr>
        <w:t> </w:t>
      </w:r>
      <w:r>
        <w:rPr>
          <w:rFonts w:ascii="Arial"/>
          <w:color w:val="231F20"/>
          <w:sz w:val="22"/>
        </w:rPr>
        <w:t>exagerada.</w:t>
      </w:r>
      <w:r>
        <w:rPr>
          <w:rFonts w:ascii="Arial"/>
          <w:sz w:val="22"/>
        </w:rPr>
      </w:r>
    </w:p>
    <w:p>
      <w:pPr>
        <w:pStyle w:val="Heading1"/>
        <w:spacing w:line="240" w:lineRule="auto" w:before="187"/>
        <w:ind w:right="0"/>
        <w:jc w:val="left"/>
        <w:rPr>
          <w:b w:val="0"/>
          <w:bCs w:val="0"/>
        </w:rPr>
      </w:pPr>
      <w:r>
        <w:rPr/>
        <w:pict>
          <v:group style="position:absolute;margin-left:56.192902pt;margin-top:23.656878pt;width:482.9pt;height:205.85pt;mso-position-horizontal-relative:page;mso-position-vertical-relative:paragraph;z-index:2632;mso-wrap-distance-left:0;mso-wrap-distance-right:0" coordorigin="1124,473" coordsize="9658,4117">
            <v:group style="position:absolute;left:1129;top:478;width:572;height:2" coordorigin="1129,478" coordsize="572,2">
              <v:shape style="position:absolute;left:1129;top:478;width:572;height:2" coordorigin="1129,478" coordsize="572,0" path="m1129,478l1701,478e" filled="false" stroked="true" strokeweight=".5pt" strokecolor="#231f20">
                <v:path arrowok="t"/>
              </v:shape>
            </v:group>
            <v:group style="position:absolute;left:1134;top:483;width:2;height:4097" coordorigin="1134,483" coordsize="2,4097">
              <v:shape style="position:absolute;left:1134;top:483;width:2;height:4097" coordorigin="1134,483" coordsize="0,4097" path="m1134,4580l1134,483e" filled="false" stroked="true" strokeweight=".5pt" strokecolor="#231f20">
                <v:path arrowok="t"/>
              </v:shape>
            </v:group>
            <v:group style="position:absolute;left:1701;top:478;width:9076;height:2" coordorigin="1701,478" coordsize="9076,2">
              <v:shape style="position:absolute;left:1701;top:478;width:9076;height:2" coordorigin="1701,478" coordsize="9076,0" path="m1701,478l10777,478e" filled="false" stroked="true" strokeweight=".5pt" strokecolor="#231f20">
                <v:path arrowok="t"/>
              </v:shape>
            </v:group>
            <v:group style="position:absolute;left:1701;top:483;width:2;height:4097" coordorigin="1701,483" coordsize="2,4097">
              <v:shape style="position:absolute;left:1701;top:483;width:2;height:4097" coordorigin="1701,483" coordsize="0,4097" path="m1701,4580l1701,483e" filled="false" stroked="true" strokeweight=".5pt" strokecolor="#231f20">
                <v:path arrowok="t"/>
              </v:shape>
            </v:group>
            <v:group style="position:absolute;left:10772;top:483;width:2;height:4097" coordorigin="10772,483" coordsize="2,4097">
              <v:shape style="position:absolute;left:10772;top:483;width:2;height:4097" coordorigin="10772,483" coordsize="0,4097" path="m10772,4580l10772,483e" filled="false" stroked="true" strokeweight=".5pt" strokecolor="#231f20">
                <v:path arrowok="t"/>
              </v:shape>
            </v:group>
            <v:group style="position:absolute;left:1129;top:4585;width:572;height:2" coordorigin="1129,4585" coordsize="572,2">
              <v:shape style="position:absolute;left:1129;top:4585;width:572;height:2" coordorigin="1129,4585" coordsize="572,0" path="m1129,4585l1701,4585e" filled="false" stroked="true" strokeweight=".5pt" strokecolor="#231f20">
                <v:path arrowok="t"/>
              </v:shape>
            </v:group>
            <v:group style="position:absolute;left:1701;top:4585;width:9076;height:2" coordorigin="1701,4585" coordsize="9076,2">
              <v:shape style="position:absolute;left:1701;top:4585;width:9076;height:2" coordorigin="1701,4585" coordsize="9076,0" path="m1701,4585l10777,4585e" filled="false" stroked="true" strokeweight=".5pt" strokecolor="#231f20">
                <v:path arrowok="t"/>
              </v:shape>
              <v:shape style="position:absolute;left:1356;top:1953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5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95;top:3253;width:24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-18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01;top:478;width:9071;height:4107" type="#_x0000_t202" filled="false" stroked="false">
                <v:textbox inset="0,0,0,0">
                  <w:txbxContent>
                    <w:p>
                      <w:pPr>
                        <w:spacing w:before="67"/>
                        <w:ind w:left="1301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Campanha de vacinação contra raiva segue até 28 de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3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22"/>
                        </w:rPr>
                        <w:t>outubro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87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 Campanha de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Vacinação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Antirrábica Animal 2013 foi lançada ontem, 27, na Praça da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Cruz Grande, no bairro Serrinha. A estimativa é que cerca de 1,7 milhão de animais sejam vacinados em todo o Estado a partir de hoje ─ Dia “D” da campanha.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Três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mil postos fixos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volantes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serão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disponibilizados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para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vacinação;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desses,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861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estão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distribuídos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nas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1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seis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regionais 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Fortaleza.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53" w:lineRule="exact" w:before="0"/>
                        <w:ind w:left="396" w:right="0" w:firstLine="0"/>
                        <w:jc w:val="left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Devem ser vacinados cães e gatos sadios com mais de três meses de</w:t>
                      </w:r>
                      <w:r>
                        <w:rPr>
                          <w:rFonts w:ascii="Arial" w:hAnsi="Arial"/>
                          <w:color w:val="231F20"/>
                          <w:spacing w:val="-21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idade.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7"/>
                        <w:ind w:left="113" w:right="111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Os animais que nunca foram vacinados precisam receber o reforço da vacina em 30 dias. A</w:t>
                      </w:r>
                      <w:r>
                        <w:rPr>
                          <w:rFonts w:ascii="Arial" w:hAnsi="Arial"/>
                          <w:color w:val="231F20"/>
                          <w:spacing w:val="-45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2"/>
                        </w:rPr>
                        <w:t>campanha segue até o dia 28 de outubro.</w:t>
                      </w:r>
                      <w:r>
                        <w:rPr>
                          <w:rFonts w:ascii="Arial" w:hAnsi="Arial"/>
                          <w:sz w:val="22"/>
                        </w:rPr>
                      </w:r>
                    </w:p>
                    <w:p>
                      <w:pPr>
                        <w:spacing w:line="247" w:lineRule="auto" w:before="0"/>
                        <w:ind w:left="113" w:right="112" w:firstLine="283"/>
                        <w:jc w:val="both"/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Francisco Barroso Pinto, coordenador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do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Programa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Raiva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do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Centro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de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Zoonoses,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destacou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letalidade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doença.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Segundo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ele,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raiva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mata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quase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todas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pessoas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0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infectadas.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Em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Fortaleza,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não são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registrados casos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doença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em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humanos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e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animais domésticos há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10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anos. Para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o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também coordenador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campanha,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o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controle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se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deve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à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distribuição das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vacinas nessas ações.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raiva,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no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entanto, ainda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não foi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erradicada. “Não podemos baixar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guarda. Esse controle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só foi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possível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por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causa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z w:val="22"/>
                          <w:szCs w:val="22"/>
                        </w:rPr>
                        <w:t>da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vacinação”,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Arial" w:hAnsi="Arial" w:cs="Arial" w:eastAsia="Arial" w:hint="default"/>
                          <w:color w:val="231F20"/>
                          <w:spacing w:val="-3"/>
                          <w:sz w:val="22"/>
                          <w:szCs w:val="22"/>
                        </w:rPr>
                        <w:t>aponta.[...]</w:t>
                      </w:r>
                      <w:r>
                        <w:rPr>
                          <w:rFonts w:ascii="Arial" w:hAnsi="Arial" w:cs="Arial" w:eastAsia="Arial" w:hint="default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topAndBottom"/>
          </v:group>
        </w:pict>
      </w:r>
      <w:r>
        <w:rPr>
          <w:color w:val="231F20"/>
        </w:rPr>
        <w:t>Leia o texto</w:t>
      </w:r>
      <w:r>
        <w:rPr>
          <w:color w:val="231F20"/>
          <w:spacing w:val="-8"/>
        </w:rPr>
        <w:t> </w:t>
      </w:r>
      <w:r>
        <w:rPr>
          <w:color w:val="231F20"/>
        </w:rPr>
        <w:t>abaixo.</w:t>
      </w:r>
      <w:r>
        <w:rPr>
          <w:b w:val="0"/>
        </w:rPr>
      </w:r>
    </w:p>
    <w:p>
      <w:pPr>
        <w:spacing w:line="165" w:lineRule="exact" w:before="0"/>
        <w:ind w:left="297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color w:val="231F20"/>
          <w:sz w:val="16"/>
        </w:rPr>
        <w:t>Disponível em:</w:t>
      </w:r>
      <w:r>
        <w:rPr>
          <w:rFonts w:ascii="Arial" w:hAnsi="Arial"/>
          <w:color w:val="231F20"/>
          <w:spacing w:val="-11"/>
          <w:sz w:val="16"/>
        </w:rPr>
        <w:t> </w:t>
      </w:r>
      <w:hyperlink r:id="rId39">
        <w:r>
          <w:rPr>
            <w:rFonts w:ascii="Arial" w:hAnsi="Arial"/>
            <w:color w:val="231F20"/>
            <w:sz w:val="16"/>
          </w:rPr>
          <w:t>&lt;www.opovo.com.br/app/opovo/cotidiano/2013/09/28/noticiasjornalcotidiano,3137490/campanha-de-vacinacao-contra-raiva-</w:t>
        </w:r>
        <w:r>
          <w:rPr>
            <w:rFonts w:ascii="Arial" w:hAnsi="Arial"/>
            <w:sz w:val="16"/>
          </w:rPr>
        </w:r>
      </w:hyperlink>
    </w:p>
    <w:p>
      <w:pPr>
        <w:spacing w:before="36"/>
        <w:ind w:left="3757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segue-ate-28-de-outubro.shtml&gt;. Acesso em: 21 out. 2013. Fragmento.</w:t>
      </w:r>
      <w:r>
        <w:rPr>
          <w:rFonts w:ascii="Arial"/>
          <w:color w:val="231F20"/>
          <w:spacing w:val="-21"/>
          <w:sz w:val="16"/>
        </w:rPr>
        <w:t> </w:t>
      </w:r>
      <w:r>
        <w:rPr>
          <w:rFonts w:ascii="Arial"/>
          <w:color w:val="231F20"/>
          <w:sz w:val="16"/>
        </w:rPr>
        <w:t>(P070045F5_SUP)</w:t>
      </w:r>
      <w:r>
        <w:rPr>
          <w:rFonts w:ascii="Arial"/>
          <w:sz w:val="16"/>
        </w:rPr>
      </w: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79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(P070045F5) </w:t>
      </w:r>
      <w:r>
        <w:rPr>
          <w:rFonts w:ascii="Arial" w:hAnsi="Arial"/>
          <w:color w:val="231F20"/>
          <w:sz w:val="22"/>
        </w:rPr>
        <w:t>Nesse texto, qual é a informação</w:t>
      </w:r>
      <w:r>
        <w:rPr>
          <w:rFonts w:ascii="Arial" w:hAnsi="Arial"/>
          <w:color w:val="231F20"/>
          <w:spacing w:val="-27"/>
          <w:sz w:val="22"/>
        </w:rPr>
        <w:t> </w:t>
      </w:r>
      <w:r>
        <w:rPr>
          <w:rFonts w:ascii="Arial" w:hAnsi="Arial"/>
          <w:color w:val="231F20"/>
          <w:sz w:val="22"/>
        </w:rPr>
        <w:t>principal?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64"/>
        <w:ind w:right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A) A quantidade de postos fixos e volantes da</w:t>
      </w:r>
      <w:r>
        <w:rPr>
          <w:rFonts w:ascii="Arial"/>
          <w:color w:val="231F20"/>
          <w:spacing w:val="-27"/>
        </w:rPr>
        <w:t> </w:t>
      </w:r>
      <w:r>
        <w:rPr>
          <w:rFonts w:ascii="Arial"/>
          <w:color w:val="231F20"/>
        </w:rPr>
        <w:t>campanha.</w:t>
      </w:r>
      <w:r>
        <w:rPr>
          <w:rFonts w:ascii="Arial"/>
        </w:rPr>
      </w:r>
    </w:p>
    <w:p>
      <w:pPr>
        <w:pStyle w:val="ListParagraph"/>
        <w:numPr>
          <w:ilvl w:val="0"/>
          <w:numId w:val="32"/>
        </w:numPr>
        <w:tabs>
          <w:tab w:pos="380" w:val="left" w:leader="none"/>
        </w:tabs>
        <w:spacing w:line="240" w:lineRule="auto" w:before="7" w:after="0"/>
        <w:ind w:left="379" w:right="0" w:hanging="26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 participação do coordenador da</w:t>
      </w:r>
      <w:r>
        <w:rPr>
          <w:rFonts w:ascii="Arial" w:hAnsi="Arial"/>
          <w:color w:val="231F20"/>
          <w:spacing w:val="-27"/>
          <w:sz w:val="22"/>
        </w:rPr>
        <w:t> </w:t>
      </w:r>
      <w:r>
        <w:rPr>
          <w:rFonts w:ascii="Arial" w:hAnsi="Arial"/>
          <w:color w:val="231F20"/>
          <w:sz w:val="22"/>
        </w:rPr>
        <w:t>campanha.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2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O início da campanha de vacinação contra</w:t>
      </w:r>
      <w:r>
        <w:rPr>
          <w:rFonts w:ascii="Arial" w:hAnsi="Arial"/>
          <w:color w:val="231F20"/>
          <w:spacing w:val="-10"/>
          <w:sz w:val="22"/>
        </w:rPr>
        <w:t> </w:t>
      </w:r>
      <w:r>
        <w:rPr>
          <w:rFonts w:ascii="Arial" w:hAnsi="Arial"/>
          <w:color w:val="231F20"/>
          <w:sz w:val="22"/>
        </w:rPr>
        <w:t>raiva.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2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O perigo da infecção de raiva em humanos e</w:t>
      </w:r>
      <w:r>
        <w:rPr>
          <w:rFonts w:ascii="Arial" w:hAnsi="Arial"/>
          <w:color w:val="231F20"/>
          <w:spacing w:val="-30"/>
          <w:sz w:val="22"/>
        </w:rPr>
        <w:t> </w:t>
      </w:r>
      <w:r>
        <w:rPr>
          <w:rFonts w:ascii="Arial" w:hAnsi="Arial"/>
          <w:color w:val="231F20"/>
          <w:sz w:val="22"/>
        </w:rPr>
        <w:t>animais.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(P070046F5) </w:t>
      </w:r>
      <w:r>
        <w:rPr>
          <w:rFonts w:ascii="Arial"/>
          <w:color w:val="231F20"/>
          <w:sz w:val="22"/>
        </w:rPr>
        <w:t>Esse texto foi escrito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para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3"/>
        </w:numPr>
        <w:tabs>
          <w:tab w:pos="392" w:val="left" w:leader="none"/>
        </w:tabs>
        <w:spacing w:line="240" w:lineRule="auto" w:before="6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contar uma</w:t>
      </w:r>
      <w:r>
        <w:rPr>
          <w:rFonts w:ascii="Arial" w:hAnsi="Arial"/>
          <w:color w:val="231F20"/>
          <w:spacing w:val="-12"/>
          <w:sz w:val="22"/>
        </w:rPr>
        <w:t> </w:t>
      </w:r>
      <w:r>
        <w:rPr>
          <w:rFonts w:ascii="Arial" w:hAnsi="Arial"/>
          <w:color w:val="231F20"/>
          <w:sz w:val="22"/>
        </w:rPr>
        <w:t>história.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3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dar uma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informação.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3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descrever</w:t>
      </w:r>
      <w:r>
        <w:rPr>
          <w:rFonts w:ascii="Arial" w:hAnsi="Arial"/>
          <w:color w:val="231F20"/>
          <w:spacing w:val="-8"/>
          <w:sz w:val="22"/>
        </w:rPr>
        <w:t> </w:t>
      </w:r>
      <w:r>
        <w:rPr>
          <w:rFonts w:ascii="Arial" w:hAnsi="Arial"/>
          <w:color w:val="231F20"/>
          <w:sz w:val="22"/>
        </w:rPr>
        <w:t>características.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3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ensinar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regras.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 w:hint="default"/>
          <w:sz w:val="11"/>
          <w:szCs w:val="11"/>
        </w:rPr>
        <w:sectPr>
          <w:footerReference w:type="default" r:id="rId37"/>
          <w:pgSz w:w="11910" w:h="16840"/>
          <w:pgMar w:footer="324" w:header="377" w:top="560" w:bottom="520" w:left="740" w:right="740"/>
          <w:pgNumType w:start="11"/>
        </w:sect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72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(P070047F5) </w:t>
      </w:r>
      <w:r>
        <w:rPr>
          <w:rFonts w:ascii="Arial"/>
          <w:color w:val="231F20"/>
          <w:sz w:val="22"/>
        </w:rPr>
        <w:t>De acordo com esse texto, em Fortaleza, o controle dos casos de raiva se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deve</w:t>
      </w:r>
      <w:r>
        <w:rPr>
          <w:rFonts w:ascii="Arial"/>
          <w:sz w:val="22"/>
        </w:rPr>
      </w:r>
    </w:p>
    <w:p>
      <w:pPr>
        <w:pStyle w:val="BodyText"/>
        <w:spacing w:line="240" w:lineRule="auto" w:before="63"/>
        <w:ind w:right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A) aos postos fixos e volantes instalados na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cidade.</w:t>
      </w:r>
      <w:r>
        <w:rPr>
          <w:rFonts w:ascii="Arial"/>
        </w:rPr>
      </w:r>
    </w:p>
    <w:p>
      <w:pPr>
        <w:pStyle w:val="ListParagraph"/>
        <w:numPr>
          <w:ilvl w:val="0"/>
          <w:numId w:val="34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ao apoio do coordenador no combate à</w:t>
      </w:r>
      <w:r>
        <w:rPr>
          <w:rFonts w:ascii="Arial" w:hAnsi="Arial"/>
          <w:color w:val="231F20"/>
          <w:spacing w:val="-16"/>
          <w:sz w:val="22"/>
        </w:rPr>
        <w:t> </w:t>
      </w:r>
      <w:r>
        <w:rPr>
          <w:rFonts w:ascii="Arial" w:hAnsi="Arial"/>
          <w:color w:val="231F20"/>
          <w:sz w:val="22"/>
        </w:rPr>
        <w:t>doença.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4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à distribuição de vacinas durante as</w:t>
      </w:r>
      <w:r>
        <w:rPr>
          <w:rFonts w:ascii="Arial" w:hAnsi="Arial"/>
          <w:color w:val="231F20"/>
          <w:spacing w:val="-20"/>
          <w:sz w:val="22"/>
        </w:rPr>
        <w:t> </w:t>
      </w:r>
      <w:r>
        <w:rPr>
          <w:rFonts w:ascii="Arial" w:hAnsi="Arial"/>
          <w:color w:val="231F20"/>
          <w:sz w:val="22"/>
        </w:rPr>
        <w:t>campanhas.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7"/>
        <w:ind w:right="0"/>
        <w:jc w:val="left"/>
        <w:rPr>
          <w:rFonts w:ascii="Arial" w:hAnsi="Arial" w:cs="Arial" w:eastAsia="Arial" w:hint="default"/>
        </w:rPr>
      </w:pPr>
      <w:r>
        <w:rPr>
          <w:rFonts w:ascii="Arial" w:hAnsi="Arial"/>
          <w:color w:val="231F20"/>
        </w:rPr>
        <w:t>D) à campanha seguir até o final de</w:t>
      </w:r>
      <w:r>
        <w:rPr>
          <w:rFonts w:ascii="Arial" w:hAnsi="Arial"/>
          <w:color w:val="231F20"/>
          <w:spacing w:val="-1"/>
        </w:rPr>
        <w:t> </w:t>
      </w:r>
      <w:r>
        <w:rPr>
          <w:rFonts w:ascii="Arial" w:hAnsi="Arial"/>
          <w:color w:val="231F20"/>
        </w:rPr>
        <w:t>outubro.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 w:hint="default"/>
          <w:sz w:val="16"/>
          <w:szCs w:val="16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color w:val="231F20"/>
          <w:sz w:val="16"/>
        </w:rPr>
        <w:t>BL04P08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10" w:h="16840"/>
          <w:pgMar w:top="0" w:bottom="0" w:left="740" w:right="740"/>
          <w:cols w:num="2" w:equalWidth="0">
            <w:col w:w="9245" w:space="301"/>
            <w:col w:w="884"/>
          </w:cols>
        </w:sectPr>
      </w:pPr>
    </w:p>
    <w:p>
      <w:pPr>
        <w:spacing w:line="240" w:lineRule="auto" w:before="9"/>
        <w:rPr>
          <w:rFonts w:ascii="Arial" w:hAnsi="Arial" w:cs="Arial" w:eastAsia="Arial" w:hint="default"/>
          <w:sz w:val="23"/>
          <w:szCs w:val="23"/>
        </w:rPr>
      </w:pPr>
    </w:p>
    <w:p>
      <w:pPr>
        <w:spacing w:line="240" w:lineRule="auto"/>
        <w:ind w:left="100" w:right="0" w:firstLine="0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sz w:val="20"/>
          <w:szCs w:val="20"/>
        </w:rPr>
        <w:pict>
          <v:group style="width:511.25pt;height:55.75pt;mso-position-horizontal-relative:char;mso-position-vertical-relative:line" coordorigin="0,0" coordsize="10225,1115">
            <v:group style="position:absolute;left:20;top:10;width:10185;height:379" coordorigin="20,10" coordsize="10185,379">
              <v:shape style="position:absolute;left:20;top:10;width:10185;height:379" coordorigin="20,10" coordsize="10185,379" path="m20,10l10205,10,10205,388,20,388,20,10xe" filled="true" fillcolor="#d1d3d4" stroked="false">
                <v:path arrowok="t"/>
                <v:fill type="solid"/>
              </v:shape>
            </v:group>
            <v:group style="position:absolute;left:10;top:0;width:10205;height:20" coordorigin="10,0" coordsize="10205,20">
              <v:shape style="position:absolute;left:10;top:0;width:10205;height:20" coordorigin="10,0" coordsize="10205,20" path="m10,20l10215,20,10215,0,10,0,10,20xe" filled="true" fillcolor="#231f20" stroked="false">
                <v:path arrowok="t"/>
                <v:fill type="solid"/>
              </v:shape>
            </v:group>
            <v:group style="position:absolute;left:20;top:20;width:2;height:359" coordorigin="20,20" coordsize="2,359">
              <v:shape style="position:absolute;left:20;top:20;width:2;height:359" coordorigin="20,20" coordsize="0,359" path="m20,378l20,20e" filled="false" stroked="true" strokeweight="1pt" strokecolor="#231f20">
                <v:path arrowok="t"/>
              </v:shape>
            </v:group>
            <v:group style="position:absolute;left:10205;top:20;width:2;height:359" coordorigin="10205,20" coordsize="2,359">
              <v:shape style="position:absolute;left:10205;top:20;width:2;height:359" coordorigin="10205,20" coordsize="0,359" path="m10205,378l10205,20e" filled="false" stroked="true" strokeweight="1pt" strokecolor="#231f20">
                <v:path arrowok="t"/>
              </v:shape>
            </v:group>
            <v:group style="position:absolute;left:10;top:388;width:10205;height:2" coordorigin="10,388" coordsize="10205,2">
              <v:shape style="position:absolute;left:10;top:388;width:10205;height:2" coordorigin="10,388" coordsize="10205,0" path="m10,388l10215,388e" filled="false" stroked="true" strokeweight="1pt" strokecolor="#231f20">
                <v:path arrowok="t"/>
              </v:shape>
            </v:group>
            <v:group style="position:absolute;left:20;top:398;width:2;height:697" coordorigin="20,398" coordsize="2,697">
              <v:shape style="position:absolute;left:20;top:398;width:2;height:697" coordorigin="20,398" coordsize="0,697" path="m20,1095l20,398e" filled="false" stroked="true" strokeweight="1pt" strokecolor="#231f20">
                <v:path arrowok="t"/>
              </v:shape>
            </v:group>
            <v:group style="position:absolute;left:10205;top:398;width:2;height:697" coordorigin="10205,398" coordsize="2,697">
              <v:shape style="position:absolute;left:10205;top:398;width:2;height:697" coordorigin="10205,398" coordsize="0,697" path="m10205,1095l10205,398e" filled="false" stroked="true" strokeweight="1pt" strokecolor="#231f20">
                <v:path arrowok="t"/>
              </v:shape>
            </v:group>
            <v:group style="position:absolute;left:10;top:1105;width:10205;height:2" coordorigin="10,1105" coordsize="10205,2">
              <v:shape style="position:absolute;left:10;top:1105;width:10205;height:2" coordorigin="10,1105" coordsize="10205,0" path="m10,1105l10215,1105e" filled="false" stroked="true" strokeweight="1pt" strokecolor="#231f20">
                <v:path arrowok="t"/>
              </v:shape>
              <v:shape style="position:absolute;left:20;top:10;width:10185;height:379" type="#_x0000_t202" filled="false" stroked="false">
                <v:textbox inset="0,0,0,0">
                  <w:txbxContent>
                    <w:p>
                      <w:pPr>
                        <w:spacing w:before="17"/>
                        <w:ind w:left="4292" w:right="4292" w:firstLine="0"/>
                        <w:jc w:val="center"/>
                        <w:rPr>
                          <w:rFonts w:ascii="Arial" w:hAnsi="Arial" w:cs="Arial" w:eastAsia="Arial" w:hint="default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3"/>
                          <w:sz w:val="30"/>
                        </w:rPr>
                        <w:t>ATENÇÃO!</w:t>
                      </w:r>
                      <w:r>
                        <w:rPr>
                          <w:rFonts w:ascii="Arial" w:hAnsi="Arial"/>
                          <w:spacing w:val="-3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20;top:388;width:10185;height:717" type="#_x0000_t202" filled="false" stroked="false">
                <v:textbox inset="0,0,0,0">
                  <w:txbxContent>
                    <w:p>
                      <w:pPr>
                        <w:spacing w:before="197"/>
                        <w:ind w:left="1738" w:right="0" w:firstLine="0"/>
                        <w:jc w:val="left"/>
                        <w:rPr>
                          <w:rFonts w:ascii="Arial" w:hAnsi="Arial" w:cs="Arial" w:eastAsia="Arial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Agora, você vai responder a questões de</w:t>
                      </w:r>
                      <w:r>
                        <w:rPr>
                          <w:rFonts w:ascii="Arial" w:hAnsi="Arial"/>
                          <w:color w:val="231F20"/>
                          <w:spacing w:val="-12"/>
                          <w:sz w:val="28"/>
                        </w:rPr>
                        <w:t> </w:t>
                      </w:r>
                      <w:r>
                        <w:rPr>
                          <w:rFonts w:ascii="Arial" w:hAnsi="Arial"/>
                          <w:color w:val="231F20"/>
                          <w:sz w:val="28"/>
                        </w:rPr>
                        <w:t>Matemática.</w:t>
                      </w:r>
                      <w:r>
                        <w:rPr>
                          <w:rFonts w:ascii="Arial" w:hAns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 w:hint="default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 w:hint="default"/>
          <w:sz w:val="11"/>
          <w:szCs w:val="11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72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(M070019C2) </w:t>
      </w:r>
      <w:r>
        <w:rPr>
          <w:rFonts w:ascii="Arial"/>
          <w:color w:val="231F20"/>
          <w:sz w:val="22"/>
        </w:rPr>
        <w:t>Resolva a conta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z w:val="22"/>
        </w:rPr>
        <w:t>abaixo.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 w:hint="default"/>
          <w:sz w:val="23"/>
          <w:szCs w:val="23"/>
        </w:rPr>
      </w:pPr>
      <w:r>
        <w:rPr/>
        <w:pict>
          <v:shape style="position:absolute;margin-left:99.462601pt;margin-top:14.918955pt;width:90.25pt;height:19.350pt;mso-position-horizontal-relative:page;mso-position-vertical-relative:paragraph;z-index:2728;mso-wrap-distance-left:0;mso-wrap-distance-right:0" type="#_x0000_t202" filled="false" stroked="true" strokeweight=".5pt" strokecolor="#231f20">
            <v:textbox inset="0,0,0,0">
              <w:txbxContent>
                <w:p>
                  <w:pPr>
                    <w:pStyle w:val="BodyText"/>
                    <w:spacing w:line="240" w:lineRule="auto" w:before="62"/>
                    <w:ind w:left="227" w:right="0"/>
                    <w:jc w:val="left"/>
                  </w:pPr>
                  <w:r>
                    <w:rPr>
                      <w:color w:val="231F20"/>
                    </w:rPr>
                    <w:t>(– 3) – (– 4)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=</w:t>
                  </w:r>
                  <w:r>
                    <w:rPr/>
                  </w:r>
                </w:p>
              </w:txbxContent>
            </v:textbox>
            <w10:wrap type="topAndBottom"/>
          </v:shape>
        </w:pict>
      </w:r>
    </w:p>
    <w:p>
      <w:pPr>
        <w:spacing w:line="240" w:lineRule="auto" w:before="6"/>
        <w:rPr>
          <w:rFonts w:ascii="Arial" w:hAnsi="Arial" w:cs="Arial" w:eastAsia="Arial" w:hint="default"/>
          <w:sz w:val="11"/>
          <w:szCs w:val="11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color w:val="231F20"/>
        </w:rPr>
        <w:t>O resultado dessa conta</w:t>
      </w:r>
      <w:r>
        <w:rPr>
          <w:color w:val="231F20"/>
          <w:spacing w:val="-6"/>
        </w:rPr>
        <w:t> </w:t>
      </w:r>
      <w:r>
        <w:rPr>
          <w:color w:val="231F20"/>
        </w:rPr>
        <w:t>é</w:t>
      </w:r>
      <w:r>
        <w:rPr/>
      </w:r>
    </w:p>
    <w:p>
      <w:pPr>
        <w:pStyle w:val="ListParagraph"/>
        <w:numPr>
          <w:ilvl w:val="0"/>
          <w:numId w:val="35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– 7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5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 w:cs="Arial" w:eastAsia="Arial" w:hint="default"/>
          <w:color w:val="231F20"/>
          <w:sz w:val="22"/>
          <w:szCs w:val="22"/>
        </w:rPr>
        <w:t>– 1</w:t>
      </w:r>
      <w:r>
        <w:rPr>
          <w:rFonts w:ascii="Arial" w:hAnsi="Arial" w:cs="Arial" w:eastAsia="Arial" w:hint="default"/>
          <w:sz w:val="22"/>
          <w:szCs w:val="22"/>
        </w:rPr>
      </w:r>
    </w:p>
    <w:p>
      <w:pPr>
        <w:pStyle w:val="ListParagraph"/>
        <w:numPr>
          <w:ilvl w:val="0"/>
          <w:numId w:val="35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1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5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7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119.728996pt;margin-top:37.694874pt;width:125.45pt;height:42.55pt;mso-position-horizontal-relative:page;mso-position-vertical-relative:paragraph;z-index:-62176" coordorigin="2395,754" coordsize="2509,851">
            <v:group style="position:absolute;left:2404;top:763;width:2491;height:833" coordorigin="2404,763" coordsize="2491,833">
              <v:shape style="position:absolute;left:2404;top:763;width:2491;height:833" coordorigin="2404,763" coordsize="2491,833" path="m4894,763l2819,763,2404,1595,4479,1595,4894,763xe" filled="true" fillcolor="#939598" stroked="false">
                <v:path arrowok="t"/>
                <v:fill type="solid"/>
              </v:shape>
            </v:group>
            <v:group style="position:absolute;left:2404;top:763;width:2491;height:833" coordorigin="2404,763" coordsize="2491,833">
              <v:shape style="position:absolute;left:2404;top:763;width:2491;height:833" coordorigin="2404,763" coordsize="2491,833" path="m4479,1595l2404,1595,2819,763,4894,763,4479,1595xe" filled="false" stroked="true" strokeweight=".881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sz w:val="16"/>
        </w:rPr>
        <w:t>(M080018E4) </w:t>
      </w:r>
      <w:r>
        <w:rPr>
          <w:rFonts w:ascii="Arial"/>
          <w:color w:val="231F20"/>
          <w:sz w:val="22"/>
        </w:rPr>
        <w:t>Observe o desenho em cinza na malha quadriculada</w:t>
      </w:r>
      <w:r>
        <w:rPr>
          <w:rFonts w:ascii="Arial"/>
          <w:color w:val="231F20"/>
          <w:spacing w:val="-29"/>
          <w:sz w:val="22"/>
        </w:rPr>
        <w:t> </w:t>
      </w:r>
      <w:r>
        <w:rPr>
          <w:rFonts w:ascii="Arial"/>
          <w:color w:val="231F20"/>
          <w:sz w:val="22"/>
        </w:rPr>
        <w:t>abaixo.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 w:hint="default"/>
          <w:sz w:val="7"/>
          <w:szCs w:val="7"/>
        </w:rPr>
      </w:pPr>
    </w:p>
    <w:tbl>
      <w:tblPr>
        <w:tblW w:w="0" w:type="auto"/>
        <w:jc w:val="left"/>
        <w:tblInd w:w="12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>
        <w:trPr>
          <w:trHeight w:val="416" w:hRule="exact"/>
        </w:trPr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939598"/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939598"/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939598"/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939598"/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939598"/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939598"/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939598"/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939598"/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939598"/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939598"/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  <w:tc>
          <w:tcPr>
            <w:tcW w:w="4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color w:val="231F20"/>
        </w:rPr>
        <w:t>Esse desenho é</w:t>
      </w:r>
      <w:r>
        <w:rPr>
          <w:color w:val="231F20"/>
          <w:spacing w:val="-8"/>
        </w:rPr>
        <w:t> </w:t>
      </w:r>
      <w:r>
        <w:rPr>
          <w:color w:val="231F20"/>
        </w:rPr>
        <w:t>um</w:t>
      </w:r>
      <w:r>
        <w:rPr/>
      </w:r>
    </w:p>
    <w:p>
      <w:pPr>
        <w:pStyle w:val="ListParagraph"/>
        <w:numPr>
          <w:ilvl w:val="0"/>
          <w:numId w:val="36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losango.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6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paralelogramo.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6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quadrado.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6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retângulo.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7" w:lineRule="auto" w:before="0" w:after="0"/>
        <w:ind w:left="110" w:right="114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pacing w:val="-4"/>
          <w:sz w:val="16"/>
        </w:rPr>
        <w:t>(M080005C2)</w:t>
      </w:r>
      <w:r>
        <w:rPr>
          <w:rFonts w:ascii="Arial" w:hAnsi="Arial"/>
          <w:color w:val="231F20"/>
          <w:spacing w:val="-11"/>
          <w:sz w:val="16"/>
        </w:rPr>
        <w:t> </w:t>
      </w:r>
      <w:r>
        <w:rPr>
          <w:rFonts w:ascii="Arial" w:hAnsi="Arial"/>
          <w:color w:val="231F20"/>
          <w:spacing w:val="-5"/>
          <w:sz w:val="22"/>
        </w:rPr>
        <w:t>Samuel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pacing w:val="-5"/>
          <w:sz w:val="22"/>
        </w:rPr>
        <w:t>resolveu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uma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lista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de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5"/>
          <w:sz w:val="22"/>
        </w:rPr>
        <w:t>exercícios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de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5"/>
          <w:sz w:val="22"/>
        </w:rPr>
        <w:t>Matemática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em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3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dias.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3"/>
          <w:sz w:val="22"/>
        </w:rPr>
        <w:t>No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5"/>
          <w:sz w:val="22"/>
        </w:rPr>
        <w:t>primeiro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dia,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4"/>
          <w:sz w:val="22"/>
        </w:rPr>
        <w:t>ele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pacing w:val="-5"/>
          <w:sz w:val="22"/>
        </w:rPr>
        <w:t>resolveu </w:t>
      </w:r>
      <w:r>
        <w:rPr>
          <w:rFonts w:ascii="Arial" w:hAnsi="Arial"/>
          <w:color w:val="231F20"/>
          <w:spacing w:val="-5"/>
          <w:sz w:val="22"/>
        </w:rPr>
      </w:r>
      <w:r>
        <w:rPr>
          <w:rFonts w:ascii="Arial" w:hAnsi="Arial"/>
          <w:color w:val="231F20"/>
          <w:spacing w:val="-3"/>
          <w:sz w:val="22"/>
        </w:rPr>
        <w:t>18 </w:t>
      </w:r>
      <w:r>
        <w:rPr>
          <w:rFonts w:ascii="Arial" w:hAnsi="Arial"/>
          <w:color w:val="231F20"/>
          <w:spacing w:val="-5"/>
          <w:sz w:val="22"/>
        </w:rPr>
        <w:t>exercícios, </w:t>
      </w:r>
      <w:r>
        <w:rPr>
          <w:rFonts w:ascii="Arial" w:hAnsi="Arial"/>
          <w:color w:val="231F20"/>
          <w:spacing w:val="-3"/>
          <w:sz w:val="22"/>
        </w:rPr>
        <w:t>no </w:t>
      </w:r>
      <w:r>
        <w:rPr>
          <w:rFonts w:ascii="Arial" w:hAnsi="Arial"/>
          <w:color w:val="231F20"/>
          <w:spacing w:val="-5"/>
          <w:sz w:val="22"/>
        </w:rPr>
        <w:t>segundo </w:t>
      </w:r>
      <w:r>
        <w:rPr>
          <w:rFonts w:ascii="Arial" w:hAnsi="Arial"/>
          <w:color w:val="231F20"/>
          <w:spacing w:val="-4"/>
          <w:sz w:val="22"/>
        </w:rPr>
        <w:t>dia </w:t>
      </w:r>
      <w:r>
        <w:rPr>
          <w:rFonts w:ascii="Arial" w:hAnsi="Arial"/>
          <w:color w:val="231F20"/>
          <w:spacing w:val="-5"/>
          <w:sz w:val="22"/>
        </w:rPr>
        <w:t>resolveu </w:t>
      </w:r>
      <w:r>
        <w:rPr>
          <w:rFonts w:ascii="Arial" w:hAnsi="Arial"/>
          <w:color w:val="231F20"/>
          <w:spacing w:val="-3"/>
          <w:sz w:val="22"/>
        </w:rPr>
        <w:t>12 </w:t>
      </w:r>
      <w:r>
        <w:rPr>
          <w:rFonts w:ascii="Arial" w:hAnsi="Arial"/>
          <w:color w:val="231F20"/>
          <w:sz w:val="22"/>
        </w:rPr>
        <w:t>e </w:t>
      </w:r>
      <w:r>
        <w:rPr>
          <w:rFonts w:ascii="Arial" w:hAnsi="Arial"/>
          <w:color w:val="231F20"/>
          <w:spacing w:val="-3"/>
          <w:sz w:val="22"/>
        </w:rPr>
        <w:t>no </w:t>
      </w:r>
      <w:r>
        <w:rPr>
          <w:rFonts w:ascii="Arial" w:hAnsi="Arial"/>
          <w:color w:val="231F20"/>
          <w:spacing w:val="-5"/>
          <w:sz w:val="22"/>
        </w:rPr>
        <w:t>terceiro </w:t>
      </w:r>
      <w:r>
        <w:rPr>
          <w:rFonts w:ascii="Arial" w:hAnsi="Arial"/>
          <w:color w:val="231F20"/>
          <w:spacing w:val="-4"/>
          <w:sz w:val="22"/>
        </w:rPr>
        <w:t>dia </w:t>
      </w:r>
      <w:r>
        <w:rPr>
          <w:rFonts w:ascii="Arial" w:hAnsi="Arial"/>
          <w:color w:val="231F20"/>
          <w:spacing w:val="-5"/>
          <w:sz w:val="22"/>
        </w:rPr>
        <w:t>resolveu </w:t>
      </w:r>
      <w:r>
        <w:rPr>
          <w:rFonts w:ascii="Arial" w:hAnsi="Arial"/>
          <w:color w:val="231F20"/>
          <w:spacing w:val="-3"/>
          <w:sz w:val="22"/>
        </w:rPr>
        <w:t>30</w:t>
      </w:r>
      <w:r>
        <w:rPr>
          <w:rFonts w:ascii="Arial" w:hAnsi="Arial"/>
          <w:color w:val="231F20"/>
          <w:spacing w:val="-39"/>
          <w:sz w:val="22"/>
        </w:rPr>
        <w:t> </w:t>
      </w:r>
      <w:r>
        <w:rPr>
          <w:rFonts w:ascii="Arial" w:hAnsi="Arial"/>
          <w:color w:val="231F20"/>
          <w:spacing w:val="-5"/>
          <w:sz w:val="22"/>
        </w:rPr>
        <w:t>exercícios.</w:t>
      </w:r>
      <w:r>
        <w:rPr>
          <w:rFonts w:ascii="Arial" w:hAnsi="Arial"/>
          <w:sz w:val="22"/>
        </w:rPr>
      </w:r>
    </w:p>
    <w:p>
      <w:pPr>
        <w:pStyle w:val="BodyText"/>
        <w:spacing w:line="253" w:lineRule="exact" w:before="0"/>
        <w:ind w:right="0"/>
        <w:jc w:val="left"/>
      </w:pPr>
      <w:r>
        <w:rPr>
          <w:color w:val="231F20"/>
        </w:rPr>
        <w:t>Quantos exercícios, em média, Samuel resolveu por</w:t>
      </w:r>
      <w:r>
        <w:rPr>
          <w:color w:val="231F20"/>
          <w:spacing w:val="-21"/>
        </w:rPr>
        <w:t> </w:t>
      </w:r>
      <w:r>
        <w:rPr>
          <w:color w:val="231F20"/>
        </w:rPr>
        <w:t>dia?</w:t>
      </w:r>
      <w:r>
        <w:rPr/>
      </w:r>
    </w:p>
    <w:p>
      <w:pPr>
        <w:pStyle w:val="ListParagraph"/>
        <w:numPr>
          <w:ilvl w:val="0"/>
          <w:numId w:val="37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12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7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20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7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30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7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60</w:t>
      </w:r>
      <w:r>
        <w:rPr>
          <w:rFonts w:asci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505" w:val="left" w:leader="none"/>
        </w:tabs>
        <w:spacing w:line="247" w:lineRule="auto" w:before="0" w:after="0"/>
        <w:ind w:left="110" w:right="109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16"/>
        </w:rPr>
        <w:t>(M080019C2) </w:t>
      </w:r>
      <w:r>
        <w:rPr>
          <w:rFonts w:ascii="Arial"/>
          <w:color w:val="231F20"/>
          <w:sz w:val="22"/>
        </w:rPr>
        <w:t>Observe o desenho em cinza na malha quadriculada abaixo. Cada lado do quadradinho </w:t>
      </w:r>
      <w:r>
        <w:rPr>
          <w:rFonts w:ascii="Arial"/>
          <w:color w:val="231F20"/>
          <w:sz w:val="22"/>
        </w:rPr>
        <w:t>dessa malha quadriculada mede 1</w:t>
      </w:r>
      <w:r>
        <w:rPr>
          <w:rFonts w:ascii="Arial"/>
          <w:color w:val="231F20"/>
          <w:spacing w:val="-17"/>
          <w:sz w:val="22"/>
        </w:rPr>
        <w:t> </w:t>
      </w:r>
      <w:r>
        <w:rPr>
          <w:rFonts w:ascii="Arial"/>
          <w:color w:val="231F20"/>
          <w:sz w:val="22"/>
        </w:rPr>
        <w:t>cm.</w:t>
      </w:r>
      <w:r>
        <w:rPr>
          <w:rFonts w:ascii="Arial"/>
          <w:sz w:val="22"/>
        </w:rPr>
      </w:r>
    </w:p>
    <w:p>
      <w:pPr>
        <w:spacing w:line="240" w:lineRule="auto" w:before="11"/>
        <w:rPr>
          <w:rFonts w:ascii="Arial" w:hAnsi="Arial" w:cs="Arial" w:eastAsia="Arial" w:hint="default"/>
          <w:sz w:val="25"/>
          <w:szCs w:val="25"/>
        </w:rPr>
      </w:pPr>
    </w:p>
    <w:tbl>
      <w:tblPr>
        <w:tblW w:w="0" w:type="auto"/>
        <w:jc w:val="left"/>
        <w:tblInd w:w="38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>
        <w:trPr>
          <w:trHeight w:val="341" w:hRule="exact"/>
        </w:trPr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  <w:shd w:val="clear" w:color="auto" w:fill="939598"/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  <w:tc>
          <w:tcPr>
            <w:tcW w:w="346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>
            <w:pPr/>
          </w:p>
        </w:tc>
      </w:tr>
    </w:tbl>
    <w:p>
      <w:pPr>
        <w:pStyle w:val="BodyText"/>
        <w:spacing w:line="240" w:lineRule="auto" w:before="83"/>
        <w:ind w:right="0"/>
        <w:jc w:val="left"/>
      </w:pPr>
      <w:r>
        <w:rPr/>
        <w:pict>
          <v:group style="position:absolute;margin-left:245.281006pt;margin-top:-120.178925pt;width:104.75pt;height:103.45pt;mso-position-horizontal-relative:page;mso-position-vertical-relative:paragraph;z-index:-62152" coordorigin="4906,-2404" coordsize="2095,2069">
            <v:group style="position:absolute;left:4916;top:-2393;width:2074;height:2048" coordorigin="4916,-2393" coordsize="2074,2048">
              <v:shape style="position:absolute;left:4916;top:-2393;width:2074;height:2048" coordorigin="4916,-2393" coordsize="2074,2048" path="m5607,-2393l5262,-2393,4916,-2052,4916,-1369,5953,-345,6989,-1369,6989,-2052,5953,-2052,5607,-2393xe" filled="true" fillcolor="#939598" stroked="false">
                <v:path arrowok="t"/>
                <v:fill type="solid"/>
              </v:shape>
              <v:shape style="position:absolute;left:4916;top:-2393;width:2074;height:2048" coordorigin="4916,-2393" coordsize="2074,2048" path="m6644,-2393l6298,-2393,5953,-2052,6989,-2052,6644,-2393xe" filled="true" fillcolor="#939598" stroked="false">
                <v:path arrowok="t"/>
                <v:fill type="solid"/>
              </v:shape>
            </v:group>
            <v:group style="position:absolute;left:4916;top:-2393;width:2074;height:2048" coordorigin="4916,-2393" coordsize="2074,2048">
              <v:shape style="position:absolute;left:4916;top:-2393;width:2074;height:2048" coordorigin="4916,-2393" coordsize="2074,2048" path="m5953,-2052l5607,-2393,5262,-2393,4916,-2052,4916,-1369,5953,-345,6989,-1369,6989,-2052,6644,-2393,6298,-2393,5953,-2052xe" filled="false" stroked="true" strokeweight="1.007000pt" strokecolor="#231f20">
                <v:path arrowok="t"/>
              </v:shape>
            </v:group>
            <w10:wrap type="none"/>
          </v:group>
        </w:pict>
      </w:r>
      <w:r>
        <w:rPr>
          <w:color w:val="231F20"/>
        </w:rPr>
        <w:t>A área desse desenho</w:t>
      </w:r>
      <w:r>
        <w:rPr>
          <w:color w:val="231F20"/>
          <w:spacing w:val="-26"/>
        </w:rPr>
        <w:t> </w:t>
      </w:r>
      <w:r>
        <w:rPr>
          <w:color w:val="231F20"/>
        </w:rPr>
        <w:t>é</w:t>
      </w:r>
      <w:r>
        <w:rPr/>
      </w:r>
    </w:p>
    <w:p>
      <w:pPr>
        <w:pStyle w:val="ListParagraph"/>
        <w:numPr>
          <w:ilvl w:val="0"/>
          <w:numId w:val="38"/>
        </w:numPr>
        <w:tabs>
          <w:tab w:pos="392" w:val="left" w:leader="none"/>
        </w:tabs>
        <w:spacing w:line="240" w:lineRule="auto" w:before="64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14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cm²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8"/>
        </w:numPr>
        <w:tabs>
          <w:tab w:pos="392" w:val="left" w:leader="none"/>
        </w:tabs>
        <w:spacing w:line="240" w:lineRule="auto" w:before="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16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cm²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8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20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cm²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38"/>
        </w:numPr>
        <w:tabs>
          <w:tab w:pos="404" w:val="left" w:leader="none"/>
        </w:tabs>
        <w:spacing w:line="240" w:lineRule="auto" w:before="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25</w:t>
      </w:r>
      <w:r>
        <w:rPr>
          <w:rFonts w:ascii="Arial" w:hAnsi="Arial"/>
          <w:color w:val="231F20"/>
          <w:spacing w:val="-1"/>
          <w:sz w:val="22"/>
        </w:rPr>
        <w:t> </w:t>
      </w:r>
      <w:r>
        <w:rPr>
          <w:rFonts w:ascii="Arial" w:hAnsi="Arial"/>
          <w:color w:val="231F20"/>
          <w:sz w:val="22"/>
        </w:rPr>
        <w:t>cm²</w:t>
      </w:r>
      <w:r>
        <w:rPr>
          <w:rFonts w:ascii="Arial" w:hAns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footerReference w:type="default" r:id="rId40"/>
          <w:pgSz w:w="11910" w:h="16840"/>
          <w:pgMar w:footer="524" w:header="377" w:top="560" w:bottom="720" w:left="740" w:right="740"/>
          <w:pgNumType w:start="12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66" w:lineRule="auto" w:before="72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(M080015C2)</w:t>
      </w:r>
      <w:r>
        <w:rPr>
          <w:rFonts w:ascii="Arial" w:hAnsi="Arial"/>
          <w:color w:val="231F20"/>
          <w:spacing w:val="-1"/>
          <w:sz w:val="16"/>
        </w:rPr>
        <w:t> </w:t>
      </w:r>
      <w:r>
        <w:rPr>
          <w:rFonts w:ascii="Arial" w:hAnsi="Arial"/>
          <w:color w:val="231F20"/>
          <w:sz w:val="22"/>
        </w:rPr>
        <w:t>Tânia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ganhou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5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caixas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bombom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com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30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unidades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cada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uma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e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4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caixas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com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25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unidades </w:t>
      </w:r>
      <w:r>
        <w:rPr>
          <w:rFonts w:ascii="Arial" w:hAnsi="Arial"/>
          <w:color w:val="231F20"/>
          <w:sz w:val="22"/>
        </w:rPr>
        <w:t>cada</w:t>
      </w:r>
      <w:r>
        <w:rPr>
          <w:rFonts w:ascii="Arial" w:hAnsi="Arial"/>
          <w:color w:val="231F20"/>
          <w:spacing w:val="-5"/>
          <w:sz w:val="22"/>
        </w:rPr>
        <w:t> </w:t>
      </w:r>
      <w:r>
        <w:rPr>
          <w:rFonts w:ascii="Arial" w:hAnsi="Arial"/>
          <w:color w:val="231F20"/>
          <w:sz w:val="22"/>
        </w:rPr>
        <w:t>uma.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 w:before="0"/>
        <w:ind w:right="0"/>
        <w:jc w:val="left"/>
      </w:pPr>
      <w:r>
        <w:rPr>
          <w:color w:val="231F20"/>
        </w:rPr>
        <w:t>Qual é o total de bombons que Tânia</w:t>
      </w:r>
      <w:r>
        <w:rPr>
          <w:color w:val="231F20"/>
          <w:spacing w:val="-23"/>
        </w:rPr>
        <w:t> </w:t>
      </w:r>
      <w:r>
        <w:rPr>
          <w:color w:val="231F20"/>
        </w:rPr>
        <w:t>ganhou?</w:t>
      </w:r>
      <w:r>
        <w:rPr/>
      </w:r>
    </w:p>
    <w:p>
      <w:pPr>
        <w:pStyle w:val="ListParagraph"/>
        <w:numPr>
          <w:ilvl w:val="0"/>
          <w:numId w:val="39"/>
        </w:numPr>
        <w:tabs>
          <w:tab w:pos="392" w:val="left" w:leader="none"/>
        </w:tabs>
        <w:spacing w:line="240" w:lineRule="auto" w:before="83" w:after="0"/>
        <w:ind w:left="110" w:right="0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55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39"/>
        </w:numPr>
        <w:tabs>
          <w:tab w:pos="392" w:val="left" w:leader="none"/>
        </w:tabs>
        <w:spacing w:line="266" w:lineRule="auto" w:before="27" w:after="0"/>
        <w:ind w:left="110" w:right="9652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64 C) 150 D)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250</w:t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 w:hint="default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(M060161B1) </w:t>
      </w:r>
      <w:r>
        <w:rPr>
          <w:rFonts w:ascii="Arial" w:hAnsi="Arial"/>
          <w:color w:val="231F20"/>
          <w:sz w:val="22"/>
        </w:rPr>
        <w:t>Observe abaixo os objetos que Maíra levou para a aula de</w:t>
      </w:r>
      <w:r>
        <w:rPr>
          <w:rFonts w:ascii="Arial" w:hAnsi="Arial"/>
          <w:color w:val="231F20"/>
          <w:spacing w:val="-2"/>
          <w:sz w:val="22"/>
        </w:rPr>
        <w:t> </w:t>
      </w:r>
      <w:r>
        <w:rPr>
          <w:rFonts w:ascii="Arial" w:hAnsi="Arial"/>
          <w:color w:val="231F20"/>
          <w:sz w:val="22"/>
        </w:rPr>
        <w:t>geometria.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 w:hint="default"/>
          <w:sz w:val="12"/>
          <w:szCs w:val="12"/>
        </w:rPr>
      </w:pPr>
      <w:r>
        <w:rPr/>
        <w:pict>
          <v:group style="position:absolute;margin-left:80.110741pt;margin-top:8.408395pt;width:26.25pt;height:88.45pt;mso-position-horizontal-relative:page;mso-position-vertical-relative:paragraph;z-index:2800;mso-wrap-distance-left:0;mso-wrap-distance-right:0" coordorigin="1602,168" coordsize="525,1769">
            <v:shape style="position:absolute;left:1761;top:413;width:210;height:210" type="#_x0000_t75" stroked="false">
              <v:imagedata r:id="rId41" o:title=""/>
            </v:shape>
            <v:shape style="position:absolute;left:1763;top:1664;width:214;height:209" type="#_x0000_t75" stroked="false">
              <v:imagedata r:id="rId42" o:title=""/>
            </v:shape>
            <v:group style="position:absolute;left:1602;top:168;width:525;height:1769" coordorigin="1602,168" coordsize="525,1769">
              <v:shape style="position:absolute;left:1602;top:168;width:525;height:1769" coordorigin="1602,168" coordsize="525,1769" path="m1848,168l1759,180,1670,213,1612,252,1602,332,1602,345,1603,357,1604,556,1605,716,1606,877,1607,1027,1608,1185,1608,1329,1609,1440,1609,1659,1607,1707,1605,1763,1605,1776,1614,1859,1712,1918,1779,1931,1841,1936,1908,1935,1987,1924,2061,1901,2063,1899,1847,1899,1776,1890,1708,1871,1647,1844,1646,1763,1645,1682,1644,1601,1643,1521,1643,1440,1643,1329,1642,1005,1642,791,1642,696,1642,634,1642,556,1641,474,1640,394,1639,313,1718,313,1717,313,1663,276,1669,267,1674,257,1681,248,1694,242,1738,242,1740,241,1756,234,1955,234,1955,231,2101,231,2095,226,1863,226,1833,223,1807,211,1839,207,1871,205,2056,205,2043,199,1995,184,1949,174,1899,169,1848,168xe" filled="true" fillcolor="#231f20" stroked="false">
                <v:path arrowok="t"/>
                <v:fill type="solid"/>
              </v:shape>
              <v:shape style="position:absolute;left:1602;top:168;width:525;height:1769" coordorigin="1602,168" coordsize="525,1769" path="m2126,321l2081,321,2082,399,2083,477,2084,556,2085,635,2086,716,2086,791,2087,877,2087,949,2088,1027,2088,1106,2088,1343,2089,1601,2089,1663,2090,1705,2090,1752,2087,1798,2078,1843,2000,1878,1922,1896,1847,1899,2063,1899,2113,1861,2123,1827,2126,1776,2125,1705,2124,1663,2124,1601,2124,1329,2124,1248,2124,1167,2123,1086,2120,680,2120,615,2119,516,2119,450,2122,398,2126,340,2126,321xe" filled="true" fillcolor="#231f20" stroked="false">
                <v:path arrowok="t"/>
                <v:fill type="solid"/>
              </v:shape>
              <v:shape style="position:absolute;left:1602;top:168;width:525;height:1769" coordorigin="1602,168" coordsize="525,1769" path="m1718,313l1639,313,1701,346,1769,369,1842,380,1919,376,2000,357,2028,345,1852,345,1781,336,1718,313xe" filled="true" fillcolor="#231f20" stroked="false">
                <v:path arrowok="t"/>
                <v:fill type="solid"/>
              </v:shape>
              <v:shape style="position:absolute;left:1602;top:168;width:525;height:1769" coordorigin="1602,168" coordsize="525,1769" path="m2104,234l2023,234,2037,239,2050,247,2061,260,2070,280,1999,317,1925,339,1852,345,2028,345,2081,321,2126,321,2125,284,2112,241,2104,234xe" filled="true" fillcolor="#231f20" stroked="false">
                <v:path arrowok="t"/>
                <v:fill type="solid"/>
              </v:shape>
              <v:shape style="position:absolute;left:1602;top:168;width:525;height:1769" coordorigin="1602,168" coordsize="525,1769" path="m1738,242l1694,242,1692,253,1691,265,1691,267,1693,278,1700,286,1754,316,1817,332,1884,334,1955,319,1979,308,1873,308,1881,305,1820,305,1782,300,1742,286,1715,259,1726,250,1738,242xe" filled="true" fillcolor="#231f20" stroked="false">
                <v:path arrowok="t"/>
                <v:fill type="solid"/>
              </v:shape>
              <v:shape style="position:absolute;left:1602;top:168;width:525;height:1769" coordorigin="1602,168" coordsize="525,1769" path="m2101,231l1955,231,1971,235,1986,240,1999,250,2010,266,1985,285,1954,297,1921,304,1889,307,1873,308,1979,308,2026,286,2033,276,2034,264,2030,250,2023,234,2104,234,2101,231xe" filled="true" fillcolor="#231f20" stroked="false">
                <v:path arrowok="t"/>
                <v:fill type="solid"/>
              </v:shape>
              <v:shape style="position:absolute;left:1602;top:168;width:525;height:1769" coordorigin="1602,168" coordsize="525,1769" path="m1955,234l1770,234,1773,265,1789,287,1813,299,1841,302,1820,305,1881,305,1886,303,1914,294,1945,282,1948,278,1865,278,1830,274,1799,268,1794,258,1800,253,1794,243,1799,240,1955,240,1955,234xe" filled="true" fillcolor="#231f20" stroked="false">
                <v:path arrowok="t"/>
                <v:fill type="solid"/>
              </v:shape>
              <v:shape style="position:absolute;left:1602;top:168;width:525;height:1769" coordorigin="1602,168" coordsize="525,1769" path="m1954,249l1901,249,1932,255,1900,274,1865,278,1948,278,1952,271,1954,259,1954,253,1954,249xe" filled="true" fillcolor="#231f20" stroked="false">
                <v:path arrowok="t"/>
                <v:fill type="solid"/>
              </v:shape>
              <v:shape style="position:absolute;left:1602;top:168;width:525;height:1769" coordorigin="1602,168" coordsize="525,1769" path="m1955,240l1799,240,1801,243,1802,247,1834,251,1868,250,1901,249,1954,249,1954,243,1955,240xe" filled="true" fillcolor="#231f20" stroked="false">
                <v:path arrowok="t"/>
                <v:fill type="solid"/>
              </v:shape>
              <v:shape style="position:absolute;left:1602;top:168;width:525;height:1769" coordorigin="1602,168" coordsize="525,1769" path="m2056,205l1871,205,1901,207,1928,217,1895,224,1863,226,2095,226,2086,218,2056,205xe" filled="true" fillcolor="#231f20" stroked="false">
                <v:path arrowok="t"/>
                <v:fill type="solid"/>
              </v:shape>
            </v:group>
            <w10:wrap type="topAndBottom"/>
          </v:group>
        </w:pict>
      </w:r>
      <w:r>
        <w:rPr/>
        <w:pict>
          <v:group style="position:absolute;margin-left:159.876617pt;margin-top:8.192269pt;width:71.45pt;height:87.1pt;mso-position-horizontal-relative:page;mso-position-vertical-relative:paragraph;z-index:2824;mso-wrap-distance-left:0;mso-wrap-distance-right:0" coordorigin="3198,164" coordsize="1429,1742">
            <v:group style="position:absolute;left:3198;top:164;width:1429;height:1742" coordorigin="3198,164" coordsize="1429,1742">
              <v:shape style="position:absolute;left:3198;top:164;width:1429;height:1742" coordorigin="3198,164" coordsize="1429,1742" path="m3657,1494l3560,1494,3568,1506,3576,1516,3648,1654,3682,1718,3714,1782,3747,1846,3765,1878,3787,1898,3815,1906,3851,1902,3936,1872,3821,1872,3809,1774,3777,1774,3730,1714,3696,1652,3672,1588,3658,1522,3657,1494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4133,1424l4114,1424,4114,1482,4114,1598,4114,1664,4112,1744,4014,1810,3821,1872,3936,1872,4089,1818,4168,1792,4247,1764,4144,1764,4159,1684,4162,1606,4157,1532,4143,1458,4133,1424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698,1372l3660,1372,3709,1444,3742,1520,3763,1600,3773,1686,3777,1774,3809,1774,3803,1720,3794,1648,3787,1576,3789,1564,3796,1554,3805,1544,3815,1536,3873,1514,3795,1514,3771,1506,3747,1468,3710,1396,3699,1374,3698,1372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4225,982l3912,982,3979,998,4034,1020,4078,1052,4107,1104,4113,1120,4119,1134,4127,1148,4136,1160,4183,1228,4217,1300,4240,1372,4255,1448,4261,1524,4262,1588,4263,1606,4260,1682,4247,1726,4219,1744,4182,1752,4144,1764,4247,1764,4406,1716,4480,1696,4352,1696,4336,1694,4318,1686,4302,1676,4296,1666,4296,1628,4296,1588,4300,1464,4304,1398,4385,1330,4309,1330,4251,1294,4216,1232,4182,1168,4116,1040,4225,982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4617,1256l4587,1256,4587,1472,4587,1528,4561,1614,4479,1656,4447,1664,4384,1688,4352,1696,4480,1696,4560,1666,4622,1572,4626,1506,4626,1356,4622,1284,4617,1256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690,270l3622,286,3631,290,3458,356,3378,384,3247,424,3210,446,3198,482,3219,540,3221,550,3219,562,3216,574,3216,586,3227,662,3237,738,3251,814,3271,886,3301,958,3336,1028,3414,1162,3443,1224,3459,1288,3460,1352,3441,1418,3427,1452,3414,1488,3400,1528,3384,1574,3560,1494,3657,1494,3656,1474,3475,1474,3488,1390,3500,1302,3515,1214,3523,1176,3465,1176,3429,1104,3392,1034,3356,964,3323,892,3296,818,3275,742,3264,662,3263,576,3299,576,3253,466,3375,422,3434,402,3494,384,3589,384,3575,358,3660,326,3722,326,3716,306,3806,274,3706,274,3690,270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937,1026l3899,1026,4006,1240,4041,1308,4068,1366,4046,1422,3986,1448,3926,1472,3905,1478,3836,1504,3795,1514,3873,1514,3884,1510,3955,1482,4114,1424,4133,1424,4122,1388,4095,1320,4063,1252,4028,1184,3937,1026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924,1002l3859,1002,3821,1030,3788,1056,3757,1078,3674,1132,3620,1226,3618,1288,3619,1326,3619,1374,3619,1406,3618,1438,3475,1474,3656,1474,3654,1452,3654,1448,3660,1372,3698,1372,3687,1350,3676,1328,3668,1304,3659,1258,3663,1216,3683,1178,3719,1146,3761,1118,3804,1090,3899,1026,3937,1026,3924,1002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4439,892l4393,892,4583,1230,4443,1282,4376,1308,4309,1330,4385,1330,4396,1326,4457,1304,4587,1256,4617,1256,4609,1212,4583,1144,4540,1076,4500,1018,4466,954,4439,892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356,718l3381,776,3406,836,3433,896,3462,952,3488,1006,3500,1062,3494,1116,3465,1176,3523,1176,3533,1124,3552,1076,3584,1038,3613,1022,3559,1022,3546,1014,3531,1008,3518,1000,3509,990,3470,922,3432,854,3356,718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565,728l3533,728,3510,738,3499,760,3502,796,3505,808,3509,824,3505,834,3496,886,3506,930,3535,968,3579,998,3559,1022,3613,1022,3627,1014,3681,1002,3924,1002,3912,982,4225,982,4228,980,3680,980,3614,966,3564,934,3550,908,3543,878,3540,844,3535,812,3629,812,3575,790,3594,752,3680,752,3657,746,3611,736,3565,728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629,812l3535,812,3884,928,3824,960,3753,978,3680,980,4228,980,4232,978,4083,978,3996,964,4038,924,4004,924,3976,900,4001,874,3780,874,3629,812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4432,878l4298,878,4233,934,4162,968,4083,978,4232,978,4393,892,4439,892,4435,884,4432,878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4207,742l4131,742,4156,766,4004,924,4038,924,4048,914,4107,892,4171,886,4235,886,4298,878,4432,878,4421,854,4140,854,4189,794,4207,742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680,752l3594,752,3793,844,3780,874,3946,874,3943,842,3939,812,3938,800,3838,800,3828,770,3750,770,3680,752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4170,646l4104,646,4114,650,4130,662,4149,680,4166,694,3946,874,4001,874,4131,742,4207,742,4209,738,4199,684,4170,646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4041,204l4002,204,4350,818,4140,854,4421,854,4401,814,4407,812,4401,800,4395,788,4393,784,4382,784,4306,646,4279,608,4254,568,4230,528,4208,484,4188,460,4169,432,4152,402,4137,368,4114,316,4087,264,4053,216,4041,204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959,522l3872,522,3838,800,3938,800,3938,790,3940,784,3914,784,3881,732,3871,680,3885,630,3925,580,3972,580,3966,542,3959,522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972,580l3925,580,3914,784,3940,784,3944,774,3981,740,4020,706,4061,676,4084,660,3979,660,3978,640,3977,622,3975,604,3973,586,3972,580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4388,776l4382,784,4393,784,4389,778,4388,776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589,384l3494,384,3514,386,3537,394,3610,494,3646,562,3681,630,3750,770,3828,770,3825,760,3811,716,3798,674,3793,654,3736,654,3589,384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299,576l3263,576,3358,720,3307,596,3299,576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4108,602l4065,610,4023,636,3979,660,4084,660,4104,646,4170,646,4158,630,4108,602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722,326l3660,326,3703,384,3734,444,3750,508,3751,578,3736,654,3793,654,3788,628,3783,578,3794,546,3823,530,3872,522,3959,522,3954,504,3931,486,3864,486,3826,484,3767,436,3739,380,3732,358,3722,326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924,480l3864,486,3931,486,3924,480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776,242l3738,254,3726,260,3718,270,3706,274,3806,274,3879,248,3776,248,3776,242xe" filled="true" fillcolor="#231f20" stroked="false">
                <v:path arrowok="t"/>
                <v:fill type="solid"/>
              </v:shape>
              <v:shape style="position:absolute;left:3198;top:164;width:1429;height:1742" coordorigin="3198,164" coordsize="1429,1742" path="m3991,164l3943,184,3919,192,3894,202,3888,208,3882,212,3876,216,3856,228,3833,234,3806,240,3776,248,3879,248,4002,204,4041,204,4010,170,3991,164xe" filled="true" fillcolor="#231f20" stroked="false">
                <v:path arrowok="t"/>
                <v:fill type="solid"/>
              </v:shape>
              <v:shape style="position:absolute;left:4010;top:169;width:198;height:315" type="#_x0000_t75" stroked="false">
                <v:imagedata r:id="rId43" o:title=""/>
              </v:shape>
            </v:group>
            <v:group style="position:absolute;left:3776;top:200;width:119;height:48" coordorigin="3776,200" coordsize="119,48">
              <v:shape style="position:absolute;left:3776;top:200;width:119;height:48" coordorigin="3776,200" coordsize="119,48" path="m3894,200l3878,205,3862,210,3845,214,3829,218,3816,224,3802,230,3789,235,3776,240,3776,247,3806,240,3833,234,3856,226,3876,216,3882,211,3888,206,3894,200xe" filled="true" fillcolor="#ffffff" stroked="false">
                <v:path arrowok="t"/>
                <v:fill type="solid"/>
              </v:shape>
            </v:group>
            <v:group style="position:absolute;left:3716;top:202;width:635;height:651" coordorigin="3716,202" coordsize="635,651">
              <v:shape style="position:absolute;left:3716;top:202;width:635;height:651" coordorigin="3716,202" coordsize="635,651" path="m4228,601l4108,601,4158,629,4199,683,4209,737,4189,793,4140,853,4350,817,4228,601xe" filled="true" fillcolor="#ffffff" stroked="false">
                <v:path arrowok="t"/>
                <v:fill type="solid"/>
              </v:shape>
              <v:shape style="position:absolute;left:3716;top:202;width:635;height:651" coordorigin="3716,202" coordsize="635,651" path="m4159,480l3924,480,3954,502,3966,541,3973,586,3975,603,3977,620,3978,638,3979,658,4023,635,4065,610,4108,601,4228,601,4159,480xe" filled="true" fillcolor="#ffffff" stroked="false">
                <v:path arrowok="t"/>
                <v:fill type="solid"/>
              </v:shape>
              <v:shape style="position:absolute;left:3716;top:202;width:635;height:651" coordorigin="3716,202" coordsize="635,651" path="m4002,202l3716,305,3725,333,3732,357,3767,436,3826,484,3864,484,3924,480,4159,480,4002,202xe" filled="true" fillcolor="#ffffff" stroked="false">
                <v:path arrowok="t"/>
                <v:fill type="solid"/>
              </v:shape>
            </v:group>
            <v:group style="position:absolute;left:3253;top:383;width:497;height:638" coordorigin="3253,383" coordsize="497,638">
              <v:shape style="position:absolute;left:3253;top:383;width:497;height:638" coordorigin="3253,383" coordsize="497,638" path="m3356,716l3432,853,3470,921,3509,988,3546,1013,3559,1020,3579,997,3535,966,3506,929,3496,885,3505,833,3509,822,3505,807,3502,795,3499,760,3510,737,3533,726,3729,726,3725,719,3358,719,3356,716xe" filled="true" fillcolor="#ffffff" stroked="false">
                <v:path arrowok="t"/>
                <v:fill type="solid"/>
              </v:shape>
              <v:shape style="position:absolute;left:3253;top:383;width:497;height:638" coordorigin="3253,383" coordsize="497,638" path="m3729,726l3533,726,3565,727,3611,735,3657,745,3750,768,3729,726xe" filled="true" fillcolor="#ffffff" stroked="false">
                <v:path arrowok="t"/>
                <v:fill type="solid"/>
              </v:shape>
              <v:shape style="position:absolute;left:3253;top:383;width:497;height:638" coordorigin="3253,383" coordsize="497,638" path="m3494,383l3434,400,3375,421,3253,465,3358,719,3725,719,3715,699,3681,630,3646,561,3610,492,3573,424,3514,384,3494,383xe" filled="true" fillcolor="#ffffff" stroked="false">
                <v:path arrowok="t"/>
                <v:fill type="solid"/>
              </v:shape>
            </v:group>
            <v:group style="position:absolute;left:3659;top:1026;width:413;height:489" coordorigin="3659,1026" coordsize="413,489">
              <v:shape style="position:absolute;left:3659;top:1026;width:413;height:489" coordorigin="3659,1026" coordsize="413,489" path="m3899,1026l3719,1144,3683,1176,3663,1214,3659,1256,3668,1303,3676,1326,3687,1350,3698,1373,3710,1395,3747,1467,3771,1504,3795,1514,3836,1502,3905,1477,3926,1470,3946,1463,3986,1447,4046,1421,4072,1398,4068,1365,4041,1307,3899,1026xe" filled="true" fillcolor="#ffffff" stroked="false">
                <v:path arrowok="t"/>
                <v:fill type="solid"/>
              </v:shape>
            </v:group>
            <v:group style="position:absolute;left:4116;top:891;width:468;height:438" coordorigin="4116,891" coordsize="468,438">
              <v:shape style="position:absolute;left:4116;top:891;width:468;height:438" coordorigin="4116,891" coordsize="468,438" path="m4393,891l4116,1039,4182,1167,4216,1231,4251,1294,4309,1328,4376,1306,4443,1282,4583,1228,4393,891xe" filled="true" fillcolor="#ffffff" stroked="false">
                <v:path arrowok="t"/>
                <v:fill type="solid"/>
              </v:shape>
            </v:group>
            <v:group style="position:absolute;left:3787;top:1422;width:328;height:449" coordorigin="3787,1422" coordsize="328,449">
              <v:shape style="position:absolute;left:3787;top:1422;width:328;height:449" coordorigin="3787,1422" coordsize="328,449" path="m4114,1422l3884,1509,3815,1535,3787,1574,3794,1646,3803,1719,3821,1871,4014,1808,4076,1786,4114,1667,4114,1589,4114,1422xe" filled="true" fillcolor="#ffffff" stroked="false">
                <v:path arrowok="t"/>
                <v:fill type="solid"/>
              </v:shape>
            </v:group>
            <v:group style="position:absolute;left:4296;top:1255;width:292;height:441" coordorigin="4296,1255" coordsize="292,441">
              <v:shape style="position:absolute;left:4296;top:1255;width:292;height:441" coordorigin="4296,1255" coordsize="292,441" path="m4587,1255l4457,1302,4396,1325,4335,1349,4300,1463,4297,1530,4296,1597,4296,1664,4302,1674,4318,1685,4336,1694,4352,1696,4384,1687,4447,1663,4479,1654,4561,1613,4587,1527,4587,1463,4587,1255xe" filled="true" fillcolor="#ffffff" stroked="false">
                <v:path arrowok="t"/>
                <v:fill type="solid"/>
              </v:shape>
            </v:group>
            <v:group style="position:absolute;left:3912;top:982;width:351;height:782" coordorigin="3912,982" coordsize="351,782">
              <v:shape style="position:absolute;left:3912;top:982;width:351;height:782" coordorigin="3912,982" coordsize="351,782" path="m3912,982l3990,1116,4028,1183,4063,1250,4095,1318,4122,1387,4143,1458,4157,1530,4162,1605,4159,1682,4144,1763,4182,1750,4219,1743,4247,1725,4260,1682,4263,1602,4261,1523,4255,1446,4240,1371,4217,1298,4183,1227,4136,1160,4127,1147,4119,1133,4113,1118,4107,1104,4078,1052,4034,1018,3979,997,3912,982xe" filled="true" fillcolor="#ffffff" stroked="false">
                <v:path arrowok="t"/>
                <v:fill type="solid"/>
              </v:shape>
            </v:group>
            <v:group style="position:absolute;left:3475;top:1000;width:385;height:474" coordorigin="3475,1000" coordsize="385,474">
              <v:shape style="position:absolute;left:3475;top:1000;width:385;height:474" coordorigin="3475,1000" coordsize="385,474" path="m3761,1000l3681,1002,3584,1037,3533,1123,3515,1213,3500,1301,3487,1389,3475,1474,3618,1437,3619,1404,3620,1367,3619,1328,3618,1287,3620,1225,3639,1173,3674,1130,3726,1096,3757,1077,3788,1055,3821,1029,3859,1001,3761,1000xe" filled="true" fillcolor="#ffffff" stroked="false">
                <v:path arrowok="t"/>
                <v:fill type="solid"/>
              </v:shape>
            </v:group>
            <v:group style="position:absolute;left:3263;top:575;width:238;height:599" coordorigin="3263,575" coordsize="238,599">
              <v:shape style="position:absolute;left:3263;top:575;width:238;height:599" coordorigin="3263,575" coordsize="238,599" path="m3263,575l3264,661,3275,741,3296,818,3323,891,3356,963,3392,1033,3429,1103,3465,1174,3494,1116,3500,1060,3488,1006,3462,951,3433,894,3406,835,3381,776,3356,716,3356,716,3263,575xe" filled="true" fillcolor="#ffffff" stroked="false">
                <v:path arrowok="t"/>
                <v:fill type="solid"/>
              </v:shape>
              <v:shape style="position:absolute;left:3263;top:575;width:238;height:599" coordorigin="3263,575" coordsize="238,599" path="m3356,716l3356,716,3358,719,3356,716xe" filled="true" fillcolor="#ffffff" stroked="false">
                <v:path arrowok="t"/>
                <v:fill type="solid"/>
              </v:shape>
              <v:shape style="position:absolute;left:3535;top:810;width:349;height:169" type="#_x0000_t75" stroked="false">
                <v:imagedata r:id="rId44" o:title=""/>
              </v:shape>
              <v:shape style="position:absolute;left:3575;top:324;width:176;height:329" type="#_x0000_t75" stroked="false">
                <v:imagedata r:id="rId45" o:title=""/>
              </v:shape>
            </v:group>
            <v:group style="position:absolute;left:3654;top:1371;width:123;height:402" coordorigin="3654,1371" coordsize="123,402">
              <v:shape style="position:absolute;left:3654;top:1371;width:123;height:402" coordorigin="3654,1371" coordsize="123,402" path="m3660,1371l3654,1449,3658,1521,3672,1588,3696,1651,3730,1712,3777,1773,3773,1684,3763,1599,3742,1519,3709,1443,3660,1371xe" filled="true" fillcolor="#ffffff" stroked="false">
                <v:path arrowok="t"/>
                <v:fill type="solid"/>
              </v:shape>
            </v:group>
            <v:group style="position:absolute;left:3938;top:645;width:228;height:228" coordorigin="3938,645" coordsize="228,228">
              <v:shape style="position:absolute;left:3938;top:645;width:228;height:228" coordorigin="3938,645" coordsize="228,228" path="m4104,645l4020,705,3944,773,3938,789,3939,812,3943,841,3946,873,4166,693,4149,678,4130,662,4114,649,4104,645xe" filled="true" fillcolor="#ffffff" stroked="false">
                <v:path arrowok="t"/>
                <v:fill type="solid"/>
              </v:shape>
            </v:group>
            <v:group style="position:absolute;left:3996;top:877;width:302;height:99" coordorigin="3996,877" coordsize="302,99">
              <v:shape style="position:absolute;left:3996;top:877;width:302;height:99" coordorigin="3996,877" coordsize="302,99" path="m4298,877l4235,884,4171,884,4107,890,4048,913,3996,963,4083,976,4162,966,4233,933,4298,877xe" filled="true" fillcolor="#ffffff" stroked="false">
                <v:path arrowok="t"/>
                <v:fill type="solid"/>
              </v:shape>
            </v:group>
            <v:group style="position:absolute;left:3783;top:521;width:90;height:278" coordorigin="3783,521" coordsize="90,278">
              <v:shape style="position:absolute;left:3783;top:521;width:90;height:278" coordorigin="3783,521" coordsize="90,278" path="m3872,521l3823,528,3794,545,3783,576,3788,628,3798,672,3811,716,3825,758,3838,799,3872,521xe" filled="true" fillcolor="#ffffff" stroked="false">
                <v:path arrowok="t"/>
                <v:fill type="solid"/>
              </v:shape>
            </v:group>
            <v:group style="position:absolute;left:4306;top:646;width:82;height:137" coordorigin="4306,646" coordsize="82,137">
              <v:shape style="position:absolute;left:4306;top:646;width:82;height:137" coordorigin="4306,646" coordsize="82,137" path="m4306,646l4382,782,4388,775,4370,748,4352,720,4335,692,4320,663,4311,652,4306,646xe" filled="true" fillcolor="#ffffff" stroked="false">
                <v:path arrowok="t"/>
                <v:fill type="solid"/>
              </v:shape>
            </v:group>
            <v:group style="position:absolute;left:3575;top:750;width:218;height:124" coordorigin="3575,750" coordsize="218,124">
              <v:shape style="position:absolute;left:3575;top:750;width:218;height:124" coordorigin="3575,750" coordsize="218,124" path="m3594,750l3575,790,3780,873,3793,843,3594,750xe" filled="true" fillcolor="#ffffff" stroked="false">
                <v:path arrowok="t"/>
                <v:fill type="solid"/>
              </v:shape>
            </v:group>
            <v:group style="position:absolute;left:3871;top:578;width:54;height:205" coordorigin="3871,578" coordsize="54,205">
              <v:shape style="position:absolute;left:3871;top:578;width:54;height:205" coordorigin="3871,578" coordsize="54,205" path="m3924,578l3885,628,3871,679,3881,731,3914,783,3924,578xe" filled="true" fillcolor="#ffffff" stroked="false">
                <v:path arrowok="t"/>
                <v:fill type="solid"/>
              </v:shape>
            </v:group>
            <v:group style="position:absolute;left:3976;top:741;width:181;height:183" coordorigin="3976,741" coordsize="181,183">
              <v:shape style="position:absolute;left:3976;top:741;width:181;height:183" coordorigin="3976,741" coordsize="181,183" path="m4131,741l3976,899,4004,924,4156,765,4131,741xe" filled="true" fillcolor="#ffffff" stroked="false">
                <v:path arrowok="t"/>
                <v:fill type="solid"/>
              </v:shape>
            </v:group>
            <w10:wrap type="topAndBottom"/>
          </v:group>
        </w:pict>
      </w:r>
      <w:r>
        <w:rPr/>
        <w:pict>
          <v:shape style="position:absolute;margin-left:271.796997pt;margin-top:9.345651pt;width:50.403469pt;height:87pt;mso-position-horizontal-relative:page;mso-position-vertical-relative:paragraph;z-index:2848;mso-wrap-distance-left:0;mso-wrap-distance-right:0" type="#_x0000_t75" stroked="false">
            <v:imagedata r:id="rId46" o:title=""/>
            <w10:wrap type="topAndBottom"/>
          </v:shape>
        </w:pict>
      </w:r>
      <w:r>
        <w:rPr/>
        <w:pict>
          <v:group style="position:absolute;margin-left:353.040009pt;margin-top:8.421894pt;width:91.65pt;height:86.6pt;mso-position-horizontal-relative:page;mso-position-vertical-relative:paragraph;z-index:2872;mso-wrap-distance-left:0;mso-wrap-distance-right:0" coordorigin="7061,168" coordsize="1833,1732">
            <v:group style="position:absolute;left:7543;top:1124;width:867;height:772" coordorigin="7543,1124" coordsize="867,772">
              <v:shape style="position:absolute;left:7543;top:1124;width:867;height:772" coordorigin="7543,1124" coordsize="867,772" path="m7543,1895l8410,1895,8410,1124,7543,1124,7543,1895xe" filled="false" stroked="true" strokeweight=".455pt" strokecolor="#231f20">
                <v:path arrowok="t"/>
              </v:shape>
            </v:group>
            <v:group style="position:absolute;left:8410;top:757;width:478;height:1139" coordorigin="8410,757" coordsize="478,1139">
              <v:shape style="position:absolute;left:8410;top:757;width:478;height:1139" coordorigin="8410,757" coordsize="478,1139" path="m8888,1528l8410,1895,8410,1124,8888,757,8888,1528xe" filled="false" stroked="true" strokeweight=".455pt" strokecolor="#231f20">
                <v:path arrowok="t"/>
              </v:shape>
            </v:group>
            <v:group style="position:absolute;left:7067;top:757;width:478;height:1139" coordorigin="7067,757" coordsize="478,1139">
              <v:shape style="position:absolute;left:7067;top:757;width:478;height:1139" coordorigin="7067,757" coordsize="478,1139" path="m7067,1528l7545,1895,7545,1124,7067,757,7067,1528xe" filled="false" stroked="true" strokeweight=".455pt" strokecolor="#231f20">
                <v:path arrowok="t"/>
              </v:shape>
            </v:group>
            <v:group style="position:absolute;left:7543;top:1027;width:868;height:98" coordorigin="7543,1027" coordsize="868,98">
              <v:shape style="position:absolute;left:7543;top:1027;width:868;height:98" coordorigin="7543,1027" coordsize="868,98" path="m7543,1124l8411,1124,8411,1027,7543,1027,7543,1124xe" filled="false" stroked="true" strokeweight=".455pt" strokecolor="#231f20">
                <v:path arrowok="t"/>
              </v:shape>
            </v:group>
            <v:group style="position:absolute;left:8411;top:656;width:477;height:468" coordorigin="8411,656" coordsize="477,468">
              <v:shape style="position:absolute;left:8411;top:656;width:477;height:468" coordorigin="8411,656" coordsize="477,468" path="m8888,754l8411,1124,8411,1027,8888,656,8888,754xe" filled="false" stroked="true" strokeweight=".455pt" strokecolor="#231f20">
                <v:path arrowok="t"/>
              </v:shape>
            </v:group>
            <v:group style="position:absolute;left:7066;top:656;width:477;height:468" coordorigin="7066,656" coordsize="477,468">
              <v:shape style="position:absolute;left:7066;top:656;width:477;height:468" coordorigin="7066,656" coordsize="477,468" path="m7066,754l7543,1124,7543,1027,7066,656,7066,754xe" filled="false" stroked="true" strokeweight=".455pt" strokecolor="#231f20">
                <v:path arrowok="t"/>
              </v:shape>
            </v:group>
            <v:group style="position:absolute;left:7066;top:545;width:1823;height:483" coordorigin="7066,545" coordsize="1823,483">
              <v:shape style="position:absolute;left:7066;top:545;width:1823;height:483" coordorigin="7066,545" coordsize="1823,483" path="m7066,656l7543,1027,8411,1028,8888,656,8888,545e" filled="false" stroked="true" strokeweight=".455pt" strokecolor="#231f20">
                <v:path arrowok="t"/>
              </v:shape>
            </v:group>
            <v:group style="position:absolute;left:7066;top:173;width:1823;height:639" coordorigin="7066,173" coordsize="1823,639">
              <v:shape style="position:absolute;left:7066;top:173;width:1823;height:639" coordorigin="7066,173" coordsize="1823,639" path="m8888,545l8397,173,7543,173,7066,545,7066,812e" filled="false" stroked="true" strokeweight=".455pt" strokecolor="#231f20">
                <v:path arrowok="t"/>
              </v:shape>
            </v:group>
            <w10:wrap type="topAndBottom"/>
          </v:group>
        </w:pict>
      </w:r>
      <w:r>
        <w:rPr/>
        <w:pict>
          <v:shape style="position:absolute;margin-left:464.94101pt;margin-top:8.250425pt;width:71.842627pt;height:88.875pt;mso-position-horizontal-relative:page;mso-position-vertical-relative:paragraph;z-index:2896;mso-wrap-distance-left:0;mso-wrap-distance-right:0" type="#_x0000_t75" stroked="false">
            <v:imagedata r:id="rId47" o:title=""/>
            <w10:wrap type="topAndBottom"/>
          </v:shape>
        </w:pict>
      </w:r>
    </w:p>
    <w:p>
      <w:pPr>
        <w:pStyle w:val="BodyText"/>
        <w:tabs>
          <w:tab w:pos="3104" w:val="left" w:leader="none"/>
          <w:tab w:pos="5111" w:val="left" w:leader="none"/>
          <w:tab w:pos="7135" w:val="left" w:leader="none"/>
          <w:tab w:pos="9203" w:val="left" w:leader="none"/>
        </w:tabs>
        <w:spacing w:line="240" w:lineRule="auto" w:before="97"/>
        <w:ind w:left="1098" w:right="0"/>
        <w:jc w:val="left"/>
      </w:pPr>
      <w:r>
        <w:rPr>
          <w:color w:val="231F20"/>
        </w:rPr>
        <w:t>I</w:t>
        <w:tab/>
        <w:t>II</w:t>
        <w:tab/>
        <w:t>III</w:t>
        <w:tab/>
        <w:t>IV</w:t>
        <w:tab/>
        <w:t>V</w:t>
      </w:r>
      <w:r>
        <w:rPr/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BodyText"/>
        <w:spacing w:line="240" w:lineRule="auto" w:before="0"/>
        <w:ind w:right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Quais desses objetos lembram corpos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redondos?</w:t>
      </w:r>
      <w:r>
        <w:rPr>
          <w:rFonts w:ascii="Arial"/>
        </w:rPr>
      </w:r>
    </w:p>
    <w:p>
      <w:pPr>
        <w:pStyle w:val="ListParagraph"/>
        <w:numPr>
          <w:ilvl w:val="0"/>
          <w:numId w:val="40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 e II.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0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 e III.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0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I, III e</w:t>
      </w:r>
      <w:r>
        <w:rPr>
          <w:rFonts w:ascii="Arial"/>
          <w:color w:val="231F20"/>
          <w:spacing w:val="1"/>
          <w:sz w:val="22"/>
        </w:rPr>
        <w:t> </w:t>
      </w:r>
      <w:r>
        <w:rPr>
          <w:rFonts w:ascii="Arial"/>
          <w:color w:val="231F20"/>
          <w:spacing w:val="-11"/>
          <w:sz w:val="22"/>
        </w:rPr>
        <w:t>V.</w:t>
      </w:r>
      <w:r>
        <w:rPr>
          <w:rFonts w:ascii="Arial"/>
          <w:spacing w:val="-11"/>
          <w:sz w:val="22"/>
        </w:rPr>
      </w:r>
    </w:p>
    <w:p>
      <w:pPr>
        <w:pStyle w:val="ListParagraph"/>
        <w:numPr>
          <w:ilvl w:val="0"/>
          <w:numId w:val="40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II, IV e</w:t>
      </w:r>
      <w:r>
        <w:rPr>
          <w:rFonts w:ascii="Arial"/>
          <w:color w:val="231F20"/>
          <w:spacing w:val="1"/>
          <w:sz w:val="22"/>
        </w:rPr>
        <w:t> </w:t>
      </w:r>
      <w:r>
        <w:rPr>
          <w:rFonts w:ascii="Arial"/>
          <w:color w:val="231F20"/>
          <w:spacing w:val="-11"/>
          <w:sz w:val="22"/>
        </w:rPr>
        <w:t>V.</w:t>
      </w:r>
      <w:r>
        <w:rPr>
          <w:rFonts w:ascii="Arial"/>
          <w:spacing w:val="-11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0" w:after="0"/>
        <w:ind w:left="472" w:right="0" w:hanging="362"/>
        <w:jc w:val="left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126.218002pt;margin-top:57.224857pt;width:246.05pt;height:191.55pt;mso-position-horizontal-relative:page;mso-position-vertical-relative:paragraph;z-index:-62008" coordorigin="2524,1144" coordsize="4921,3831">
            <v:group style="position:absolute;left:5256;top:1159;width:2174;height:1629" coordorigin="5256,1159" coordsize="2174,1629">
              <v:shape style="position:absolute;left:5256;top:1159;width:2174;height:1629" coordorigin="5256,1159" coordsize="2174,1629" path="m5256,1159l5256,2788,7429,2788,5256,1159xe" filled="true" fillcolor="#939598" stroked="false">
                <v:path arrowok="t"/>
                <v:fill type="solid"/>
              </v:shape>
            </v:group>
            <v:group style="position:absolute;left:5256;top:1159;width:2174;height:1629" coordorigin="5256,1159" coordsize="2174,1629">
              <v:shape style="position:absolute;left:5256;top:1159;width:2174;height:1629" coordorigin="5256,1159" coordsize="2174,1629" path="m5256,1159l7429,2788,5256,2788,5256,1159xe" filled="false" stroked="true" strokeweight="1.5pt" strokecolor="#231f20">
                <v:path arrowok="t"/>
              </v:shape>
            </v:group>
            <v:group style="position:absolute;left:2539;top:1702;width:4347;height:3258" coordorigin="2539,1702" coordsize="4347,3258">
              <v:shape style="position:absolute;left:2539;top:1702;width:4347;height:3258" coordorigin="2539,1702" coordsize="4347,3258" path="m2539,1702l2539,4960,6886,4960,2539,1702xe" filled="true" fillcolor="#939598" stroked="false">
                <v:path arrowok="t"/>
                <v:fill type="solid"/>
              </v:shape>
            </v:group>
            <v:group style="position:absolute;left:2539;top:1702;width:4347;height:3258" coordorigin="2539,1702" coordsize="4347,3258">
              <v:shape style="position:absolute;left:2539;top:1702;width:4347;height:3258" coordorigin="2539,1702" coordsize="4347,3258" path="m2539,1702l6886,4960,2539,4960,2539,1702xe" filled="false" stroked="true" strokeweight="1.5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31F20"/>
          <w:sz w:val="16"/>
        </w:rPr>
        <w:t>(M080020BH) </w:t>
      </w:r>
      <w:r>
        <w:rPr>
          <w:rFonts w:ascii="Arial" w:hAnsi="Arial"/>
          <w:color w:val="231F20"/>
          <w:sz w:val="22"/>
        </w:rPr>
        <w:t>Na malha quadriculada abaixo, o triângulo II é uma redução do triângulo</w:t>
      </w:r>
      <w:r>
        <w:rPr>
          <w:rFonts w:ascii="Arial" w:hAnsi="Arial"/>
          <w:color w:val="231F20"/>
          <w:spacing w:val="-25"/>
          <w:sz w:val="22"/>
        </w:rPr>
        <w:t> </w:t>
      </w:r>
      <w:r>
        <w:rPr>
          <w:rFonts w:ascii="Arial" w:hAnsi="Arial"/>
          <w:color w:val="231F20"/>
          <w:sz w:val="22"/>
        </w:rPr>
        <w:t>I.</w:t>
      </w:r>
      <w:r>
        <w:rPr>
          <w:rFonts w:ascii="Arial" w:hAns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 w:hint="default"/>
          <w:sz w:val="11"/>
          <w:szCs w:val="11"/>
        </w:rPr>
      </w:pPr>
    </w:p>
    <w:tbl>
      <w:tblPr>
        <w:tblW w:w="0" w:type="auto"/>
        <w:jc w:val="left"/>
        <w:tblInd w:w="12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>
        <w:trPr>
          <w:trHeight w:val="543" w:hRule="exact"/>
        </w:trPr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44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100"/>
                <w:sz w:val="20"/>
              </w:rPr>
              <w:t>T</w:t>
            </w:r>
            <w:r>
              <w:rPr>
                <w:rFonts w:ascii="Arial"/>
                <w:w w:val="100"/>
                <w:sz w:val="20"/>
              </w:rPr>
            </w:r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543" w:hRule="exact"/>
        </w:trPr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4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100"/>
                <w:sz w:val="20"/>
              </w:rPr>
              <w:t>Q</w:t>
            </w:r>
            <w:r>
              <w:rPr>
                <w:rFonts w:ascii="Arial"/>
                <w:w w:val="100"/>
                <w:sz w:val="20"/>
              </w:rPr>
            </w:r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543" w:hRule="exact"/>
        </w:trPr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5" w:right="187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II</w:t>
            </w:r>
            <w:r>
              <w:rPr>
                <w:rFonts w:ascii="Arial"/>
                <w:sz w:val="20"/>
              </w:rPr>
            </w:r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543" w:hRule="exact"/>
        </w:trPr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543" w:hRule="exact"/>
        </w:trPr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49"/>
              <w:ind w:right="33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100"/>
                <w:sz w:val="20"/>
              </w:rPr>
              <w:t>S</w:t>
            </w:r>
            <w:r>
              <w:rPr>
                <w:rFonts w:ascii="Arial"/>
                <w:w w:val="100"/>
                <w:sz w:val="20"/>
              </w:rPr>
            </w:r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32"/>
              <w:ind w:left="5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99"/>
                <w:sz w:val="20"/>
              </w:rPr>
              <w:t>U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43" w:hRule="exact"/>
        </w:trPr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>
              <w:pStyle w:val="TableParagraph"/>
              <w:spacing w:line="240" w:lineRule="auto" w:before="167"/>
              <w:ind w:left="84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100"/>
                <w:sz w:val="20"/>
              </w:rPr>
              <w:t>I</w:t>
            </w:r>
            <w:r>
              <w:rPr>
                <w:rFonts w:ascii="Arial"/>
                <w:w w:val="100"/>
                <w:sz w:val="20"/>
              </w:rPr>
            </w:r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543" w:hRule="exact"/>
        </w:trPr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543" w:hRule="exact"/>
        </w:trPr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  <w:tr>
        <w:trPr>
          <w:trHeight w:val="543" w:hRule="exact"/>
        </w:trPr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1"/>
              <w:ind w:right="59"/>
              <w:jc w:val="righ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100"/>
                <w:sz w:val="20"/>
              </w:rPr>
              <w:t>P</w:t>
            </w:r>
            <w:r>
              <w:rPr>
                <w:rFonts w:ascii="Arial"/>
                <w:w w:val="100"/>
                <w:sz w:val="20"/>
              </w:rPr>
            </w:r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51"/>
              <w:ind w:left="24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99"/>
                <w:sz w:val="20"/>
              </w:rPr>
              <w:t>R</w:t>
            </w:r>
            <w:r>
              <w:rPr>
                <w:rFonts w:ascii="Arial"/>
                <w:sz w:val="20"/>
              </w:rPr>
            </w:r>
          </w:p>
        </w:tc>
        <w:tc>
          <w:tcPr>
            <w:tcW w:w="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Arial" w:hAnsi="Arial" w:cs="Arial" w:eastAsia="Arial" w:hint="default"/>
          <w:sz w:val="26"/>
          <w:szCs w:val="26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color w:val="231F20"/>
        </w:rPr>
        <w:t>A área do triângulo II é</w:t>
      </w:r>
      <w:r>
        <w:rPr>
          <w:color w:val="231F20"/>
          <w:spacing w:val="-23"/>
        </w:rPr>
        <w:t> </w:t>
      </w:r>
      <w:r>
        <w:rPr>
          <w:color w:val="231F20"/>
        </w:rPr>
        <w:t>igual</w:t>
      </w:r>
      <w:r>
        <w:rPr/>
      </w:r>
    </w:p>
    <w:p>
      <w:pPr>
        <w:pStyle w:val="ListParagraph"/>
        <w:numPr>
          <w:ilvl w:val="0"/>
          <w:numId w:val="41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à metade da área do triângulo</w:t>
      </w:r>
      <w:r>
        <w:rPr>
          <w:rFonts w:ascii="Arial" w:hAnsi="Arial"/>
          <w:color w:val="231F20"/>
          <w:spacing w:val="-7"/>
          <w:sz w:val="22"/>
        </w:rPr>
        <w:t> </w:t>
      </w:r>
      <w:r>
        <w:rPr>
          <w:rFonts w:ascii="Arial" w:hAnsi="Arial"/>
          <w:color w:val="231F20"/>
          <w:sz w:val="22"/>
        </w:rPr>
        <w:t>I.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41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à quarta parte da área do triângulo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I.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41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ao dobro da área do triângulo</w:t>
      </w:r>
      <w:r>
        <w:rPr>
          <w:rFonts w:ascii="Arial" w:hAnsi="Arial"/>
          <w:color w:val="231F20"/>
          <w:spacing w:val="-11"/>
          <w:sz w:val="22"/>
        </w:rPr>
        <w:t> </w:t>
      </w:r>
      <w:r>
        <w:rPr>
          <w:rFonts w:ascii="Arial" w:hAnsi="Arial"/>
          <w:color w:val="231F20"/>
          <w:sz w:val="22"/>
        </w:rPr>
        <w:t>I.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41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ao quádruplo da área do triângulo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I.</w:t>
      </w:r>
      <w:r>
        <w:rPr>
          <w:rFonts w:ascii="Arial" w:hAns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pgSz w:w="11910" w:h="16840"/>
          <w:pgMar w:header="377" w:footer="524" w:top="560" w:bottom="720" w:left="740" w:right="7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478" w:val="left" w:leader="none"/>
        </w:tabs>
        <w:spacing w:line="240" w:lineRule="auto" w:before="72" w:after="0"/>
        <w:ind w:left="477" w:right="0" w:hanging="367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(M070458E4)</w:t>
      </w:r>
      <w:r>
        <w:rPr>
          <w:rFonts w:ascii="Arial" w:hAnsi="Arial"/>
          <w:color w:val="231F20"/>
          <w:spacing w:val="-9"/>
          <w:sz w:val="16"/>
        </w:rPr>
        <w:t> </w:t>
      </w:r>
      <w:r>
        <w:rPr>
          <w:rFonts w:ascii="Arial" w:hAnsi="Arial"/>
          <w:color w:val="231F20"/>
          <w:sz w:val="22"/>
        </w:rPr>
        <w:t>Ana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é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sócia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em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uma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loja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e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ao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final</w:t>
      </w:r>
      <w:r>
        <w:rPr>
          <w:rFonts w:ascii="Arial" w:hAnsi="Arial"/>
          <w:color w:val="231F20"/>
          <w:spacing w:val="-13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cada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mês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recebe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35%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do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faturamento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total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dessa</w:t>
      </w:r>
      <w:r>
        <w:rPr>
          <w:rFonts w:ascii="Arial" w:hAnsi="Arial"/>
          <w:color w:val="231F20"/>
          <w:spacing w:val="-14"/>
          <w:sz w:val="22"/>
        </w:rPr>
        <w:t> </w:t>
      </w:r>
      <w:r>
        <w:rPr>
          <w:rFonts w:ascii="Arial" w:hAnsi="Arial"/>
          <w:color w:val="231F20"/>
          <w:sz w:val="22"/>
        </w:rPr>
        <w:t>loja.</w:t>
      </w:r>
      <w:r>
        <w:rPr>
          <w:rFonts w:ascii="Arial" w:hAnsi="Arial"/>
          <w:sz w:val="22"/>
        </w:rPr>
      </w:r>
    </w:p>
    <w:p>
      <w:pPr>
        <w:pStyle w:val="BodyText"/>
        <w:spacing w:line="319" w:lineRule="auto"/>
        <w:ind w:right="2851"/>
        <w:jc w:val="left"/>
      </w:pPr>
      <w:r>
        <w:rPr>
          <w:color w:val="231F20"/>
        </w:rPr>
        <w:t>Quanto ela recebeu no mês em que o faturamento total foi de R$12 000,00? A) R$</w:t>
      </w:r>
      <w:r>
        <w:rPr>
          <w:color w:val="231F20"/>
          <w:spacing w:val="-7"/>
        </w:rPr>
        <w:t> </w:t>
      </w:r>
      <w:r>
        <w:rPr>
          <w:color w:val="231F20"/>
        </w:rPr>
        <w:t>342,85</w:t>
      </w:r>
      <w:r>
        <w:rPr/>
      </w:r>
    </w:p>
    <w:p>
      <w:pPr>
        <w:pStyle w:val="BodyText"/>
        <w:spacing w:line="199" w:lineRule="exact" w:before="0"/>
        <w:ind w:right="0"/>
        <w:jc w:val="left"/>
      </w:pPr>
      <w:r>
        <w:rPr>
          <w:color w:val="231F20"/>
        </w:rPr>
        <w:t>B) R$</w:t>
      </w:r>
      <w:r>
        <w:rPr>
          <w:color w:val="231F20"/>
          <w:spacing w:val="-7"/>
        </w:rPr>
        <w:t> </w:t>
      </w:r>
      <w:r>
        <w:rPr>
          <w:color w:val="231F20"/>
        </w:rPr>
        <w:t>420,00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C) R$ 4</w:t>
      </w:r>
      <w:r>
        <w:rPr>
          <w:color w:val="231F20"/>
          <w:spacing w:val="-8"/>
        </w:rPr>
        <w:t> </w:t>
      </w:r>
      <w:r>
        <w:rPr>
          <w:color w:val="231F20"/>
        </w:rPr>
        <w:t>200,00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D) R$ 7</w:t>
      </w:r>
      <w:r>
        <w:rPr>
          <w:color w:val="231F20"/>
          <w:spacing w:val="-8"/>
        </w:rPr>
        <w:t> </w:t>
      </w:r>
      <w:r>
        <w:rPr>
          <w:color w:val="231F20"/>
        </w:rPr>
        <w:t>800,00</w:t>
      </w:r>
      <w:r>
        <w:rPr/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(M051409E4) </w:t>
      </w:r>
      <w:r>
        <w:rPr>
          <w:rFonts w:ascii="Arial" w:hAnsi="Arial"/>
          <w:color w:val="231F20"/>
          <w:sz w:val="22"/>
        </w:rPr>
        <w:t>Observe o sólido geométrico</w:t>
      </w:r>
      <w:r>
        <w:rPr>
          <w:rFonts w:ascii="Arial" w:hAnsi="Arial"/>
          <w:color w:val="231F20"/>
          <w:spacing w:val="-2"/>
          <w:sz w:val="22"/>
        </w:rPr>
        <w:t> </w:t>
      </w:r>
      <w:r>
        <w:rPr>
          <w:rFonts w:ascii="Arial" w:hAnsi="Arial"/>
          <w:color w:val="231F20"/>
          <w:sz w:val="22"/>
        </w:rPr>
        <w:t>abaixo.</w:t>
      </w:r>
      <w:r>
        <w:rPr>
          <w:rFonts w:ascii="Arial" w:hAnsi="Arial"/>
          <w:sz w:val="22"/>
        </w:rPr>
      </w:r>
    </w:p>
    <w:p>
      <w:pPr>
        <w:spacing w:line="240" w:lineRule="auto" w:before="1"/>
        <w:rPr>
          <w:rFonts w:ascii="Arial" w:hAnsi="Arial" w:cs="Arial" w:eastAsia="Arial" w:hint="default"/>
          <w:sz w:val="19"/>
          <w:szCs w:val="19"/>
        </w:rPr>
      </w:pPr>
      <w:r>
        <w:rPr/>
        <w:pict>
          <v:group style="position:absolute;margin-left:99.267899pt;margin-top:11.90397pt;width:129.65pt;height:167.2pt;mso-position-horizontal-relative:page;mso-position-vertical-relative:paragraph;z-index:2944;mso-wrap-distance-left:0;mso-wrap-distance-right:0" coordorigin="1985,238" coordsize="2593,3344">
            <v:group style="position:absolute;left:1995;top:248;width:2573;height:3324" coordorigin="1995,248" coordsize="2573,3324">
              <v:shape style="position:absolute;left:1995;top:248;width:2573;height:3324" coordorigin="1995,248" coordsize="2573,3324" path="m3282,248l1995,3013,2625,3571,3923,3571,4568,3028,3282,248xe" filled="false" stroked="true" strokeweight="1.0pt" strokecolor="#231f20">
                <v:path arrowok="t"/>
              </v:shape>
            </v:group>
            <v:group style="position:absolute;left:2625;top:248;width:1298;height:3324" coordorigin="2625,248" coordsize="1298,3324">
              <v:shape style="position:absolute;left:2625;top:248;width:1298;height:3324" coordorigin="2625,248" coordsize="1298,3324" path="m3923,3571l3282,248,2625,3571e" filled="false" stroked="true" strokeweight="1pt" strokecolor="#231f20">
                <v:path arrowok="t"/>
              </v:shape>
            </v:group>
            <v:group style="position:absolute;left:1995;top:2469;width:2573;height:559" coordorigin="1995,2469" coordsize="2573,559">
              <v:shape style="position:absolute;left:1995;top:2469;width:2573;height:559" coordorigin="1995,2469" coordsize="2573,559" path="m1995,3013l2629,2469,3904,2469,4568,3028e" filled="false" stroked="true" strokeweight="1.0pt" strokecolor="#231f20">
                <v:path arrowok="t"/>
                <v:stroke dashstyle="dash"/>
              </v:shape>
            </v:group>
            <v:group style="position:absolute;left:2629;top:248;width:1275;height:2221" coordorigin="2629,248" coordsize="1275,2221">
              <v:shape style="position:absolute;left:2629;top:248;width:1275;height:2221" coordorigin="2629,248" coordsize="1275,2221" path="m2629,2469l3282,248,3904,2469e" filled="false" stroked="true" strokeweight="1pt" strokecolor="#231f20">
                <v:path arrowok="t"/>
                <v:stroke dashstyle="dash"/>
              </v:shape>
            </v:group>
            <w10:wrap type="topAndBottom"/>
          </v:group>
        </w:pict>
      </w:r>
    </w:p>
    <w:p>
      <w:pPr>
        <w:spacing w:line="240" w:lineRule="auto" w:before="0"/>
        <w:rPr>
          <w:rFonts w:ascii="Arial" w:hAnsi="Arial" w:cs="Arial" w:eastAsia="Arial" w:hint="default"/>
          <w:sz w:val="23"/>
          <w:szCs w:val="23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color w:val="231F20"/>
        </w:rPr>
        <w:t>Quantas faces tem esse sólido</w:t>
      </w:r>
      <w:r>
        <w:rPr>
          <w:color w:val="231F20"/>
          <w:spacing w:val="-18"/>
        </w:rPr>
        <w:t> </w:t>
      </w:r>
      <w:r>
        <w:rPr>
          <w:color w:val="231F20"/>
        </w:rPr>
        <w:t>geométrico?</w:t>
      </w:r>
      <w:r>
        <w:rPr/>
      </w:r>
    </w:p>
    <w:p>
      <w:pPr>
        <w:pStyle w:val="ListParagraph"/>
        <w:numPr>
          <w:ilvl w:val="0"/>
          <w:numId w:val="42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3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2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4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6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2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7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(M080022C2) </w:t>
      </w:r>
      <w:r>
        <w:rPr>
          <w:rFonts w:ascii="Arial" w:hAnsi="Arial"/>
          <w:color w:val="231F20"/>
          <w:sz w:val="22"/>
        </w:rPr>
        <w:t>Observe abaixo a tabela de preços de um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mercado.</w:t>
      </w:r>
      <w:r>
        <w:rPr>
          <w:rFonts w:ascii="Arial" w:hAnsi="Arial"/>
          <w:sz w:val="22"/>
        </w:rPr>
      </w:r>
    </w:p>
    <w:p>
      <w:pPr>
        <w:spacing w:line="240" w:lineRule="auto" w:before="3"/>
        <w:rPr>
          <w:rFonts w:ascii="Arial" w:hAnsi="Arial" w:cs="Arial" w:eastAsia="Arial" w:hint="default"/>
          <w:sz w:val="27"/>
          <w:szCs w:val="27"/>
        </w:rPr>
      </w:pPr>
    </w:p>
    <w:tbl>
      <w:tblPr>
        <w:tblW w:w="0" w:type="auto"/>
        <w:jc w:val="left"/>
        <w:tblInd w:w="31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24"/>
        <w:gridCol w:w="1701"/>
      </w:tblGrid>
      <w:tr>
        <w:trPr>
          <w:trHeight w:val="387" w:hRule="exact"/>
        </w:trPr>
        <w:tc>
          <w:tcPr>
            <w:tcW w:w="4025" w:type="dxa"/>
            <w:gridSpan w:val="2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D1D3D4"/>
          </w:tcPr>
          <w:p>
            <w:pPr>
              <w:pStyle w:val="TableParagraph"/>
              <w:spacing w:line="240" w:lineRule="auto" w:before="62"/>
              <w:ind w:left="948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color w:val="231F20"/>
                <w:sz w:val="22"/>
              </w:rPr>
              <w:t>Mercado Bom</w:t>
            </w:r>
            <w:r>
              <w:rPr>
                <w:rFonts w:ascii="Arial" w:hAnsi="Arial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color w:val="231F20"/>
                <w:sz w:val="22"/>
              </w:rPr>
              <w:t>Preço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4025" w:type="dxa"/>
            <w:gridSpan w:val="2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nil" w:sz="6" w:space="0" w:color="auto"/>
            </w:tcBorders>
            <w:shd w:val="clear" w:color="auto" w:fill="D1D3D4"/>
          </w:tcPr>
          <w:p>
            <w:pPr>
              <w:pStyle w:val="TableParagraph"/>
              <w:spacing w:line="240" w:lineRule="auto" w:before="62"/>
              <w:ind w:left="1122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b/>
                <w:color w:val="231F20"/>
                <w:spacing w:val="-4"/>
                <w:sz w:val="22"/>
              </w:rPr>
              <w:t>Tabela </w:t>
            </w:r>
            <w:r>
              <w:rPr>
                <w:rFonts w:ascii="Arial" w:hAnsi="Arial"/>
                <w:b/>
                <w:color w:val="231F20"/>
                <w:sz w:val="22"/>
              </w:rPr>
              <w:t>de</w:t>
            </w:r>
            <w:r>
              <w:rPr>
                <w:rFonts w:ascii="Arial" w:hAnsi="Arial"/>
                <w:b/>
                <w:color w:val="231F20"/>
                <w:spacing w:val="6"/>
                <w:sz w:val="22"/>
              </w:rPr>
              <w:t> </w:t>
            </w:r>
            <w:r>
              <w:rPr>
                <w:rFonts w:ascii="Arial" w:hAnsi="Arial"/>
                <w:b/>
                <w:color w:val="231F20"/>
                <w:sz w:val="22"/>
              </w:rPr>
              <w:t>preços</w:t>
            </w:r>
            <w:r>
              <w:rPr>
                <w:rFonts w:ascii="Arial" w:hAnsi="Arial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2324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113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Açúcar - 5</w:t>
            </w:r>
            <w:r>
              <w:rPr>
                <w:rFonts w:ascii="Arial" w:hAnsi="Arial"/>
                <w:color w:val="231F20"/>
                <w:spacing w:val="-1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kg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85" w:right="388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R$</w:t>
            </w:r>
            <w:r>
              <w:rPr>
                <w:rFonts w:ascii="Arial"/>
                <w:color w:val="231F20"/>
                <w:spacing w:val="-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12,50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2324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113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Feijão - 1</w:t>
            </w:r>
            <w:r>
              <w:rPr>
                <w:rFonts w:ascii="Arial" w:hAnsi="Arial"/>
                <w:color w:val="231F20"/>
                <w:spacing w:val="-1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kg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85" w:right="388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R$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5,50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2324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113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Fubá - 1</w:t>
            </w:r>
            <w:r>
              <w:rPr>
                <w:rFonts w:ascii="Arial" w:hAnsi="Arial"/>
                <w:color w:val="231F20"/>
                <w:spacing w:val="-1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kg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85" w:right="388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R$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4,00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2324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113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Farinha</w:t>
            </w:r>
            <w:r>
              <w:rPr>
                <w:rFonts w:asci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de</w:t>
            </w:r>
            <w:r>
              <w:rPr>
                <w:rFonts w:ascii="Arial"/>
                <w:color w:val="231F20"/>
                <w:spacing w:val="-12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trigo</w:t>
            </w:r>
            <w:r>
              <w:rPr>
                <w:rFonts w:ascii="Arial"/>
                <w:color w:val="231F20"/>
                <w:spacing w:val="-13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-</w:t>
            </w:r>
            <w:r>
              <w:rPr>
                <w:rFonts w:ascii="Arial"/>
                <w:color w:val="231F20"/>
                <w:spacing w:val="-12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1</w:t>
            </w:r>
            <w:r>
              <w:rPr>
                <w:rFonts w:ascii="Arial"/>
                <w:color w:val="231F20"/>
                <w:spacing w:val="-12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kg</w:t>
            </w:r>
            <w:r>
              <w:rPr>
                <w:rFonts w:ascii="Arial"/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85" w:right="388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R$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4,50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87" w:hRule="exact"/>
        </w:trPr>
        <w:tc>
          <w:tcPr>
            <w:tcW w:w="2324" w:type="dxa"/>
            <w:tcBorders>
              <w:top w:val="single" w:sz="4" w:space="0" w:color="231F20"/>
              <w:left w:val="nil" w:sz="6" w:space="0" w:color="auto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0" w:lineRule="auto" w:before="62"/>
              <w:ind w:left="113"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 w:hAnsi="Arial"/>
                <w:color w:val="231F20"/>
                <w:sz w:val="22"/>
              </w:rPr>
              <w:t>Macarrão - 1</w:t>
            </w:r>
            <w:r>
              <w:rPr>
                <w:rFonts w:ascii="Arial" w:hAnsi="Arial"/>
                <w:color w:val="231F20"/>
                <w:spacing w:val="-1"/>
                <w:sz w:val="22"/>
              </w:rPr>
              <w:t> </w:t>
            </w:r>
            <w:r>
              <w:rPr>
                <w:rFonts w:ascii="Arial" w:hAnsi="Arial"/>
                <w:color w:val="231F20"/>
                <w:sz w:val="22"/>
              </w:rPr>
              <w:t>kg</w:t>
            </w:r>
            <w:r>
              <w:rPr>
                <w:rFonts w:ascii="Arial" w:hAnsi="Arial"/>
                <w:sz w:val="22"/>
              </w:rPr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385" w:right="388"/>
              <w:jc w:val="center"/>
              <w:rPr>
                <w:rFonts w:ascii="Arial" w:hAnsi="Arial" w:cs="Arial" w:eastAsia="Arial" w:hint="default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R$</w:t>
            </w:r>
            <w:r>
              <w:rPr>
                <w:rFonts w:ascii="Arial"/>
                <w:color w:val="231F20"/>
                <w:spacing w:val="-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8,00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 w:hint="default"/>
          <w:sz w:val="17"/>
          <w:szCs w:val="17"/>
        </w:rPr>
      </w:pPr>
    </w:p>
    <w:p>
      <w:pPr>
        <w:pStyle w:val="BodyText"/>
        <w:spacing w:line="240" w:lineRule="auto" w:before="72"/>
        <w:ind w:right="0"/>
        <w:jc w:val="left"/>
        <w:rPr>
          <w:rFonts w:ascii="Arial" w:hAnsi="Arial" w:cs="Arial" w:eastAsia="Arial" w:hint="default"/>
        </w:rPr>
      </w:pPr>
      <w:r>
        <w:rPr>
          <w:rFonts w:ascii="Arial" w:hAnsi="Arial"/>
          <w:color w:val="231F20"/>
        </w:rPr>
        <w:t>Bianca foi nesse mercado e comprou 10 kg de açúcar, 2 kg de feijão e 3 kg de farinha de</w:t>
      </w:r>
      <w:r>
        <w:rPr>
          <w:rFonts w:ascii="Arial" w:hAnsi="Arial"/>
          <w:color w:val="231F20"/>
          <w:spacing w:val="-14"/>
        </w:rPr>
        <w:t> </w:t>
      </w:r>
      <w:r>
        <w:rPr>
          <w:rFonts w:ascii="Arial" w:hAnsi="Arial"/>
          <w:color w:val="231F20"/>
        </w:rPr>
        <w:t>trigo.</w:t>
      </w:r>
      <w:r>
        <w:rPr>
          <w:rFonts w:ascii="Arial" w:hAnsi="Arial"/>
        </w:rPr>
      </w:r>
    </w:p>
    <w:p>
      <w:pPr>
        <w:pStyle w:val="BodyText"/>
        <w:spacing w:line="319" w:lineRule="auto"/>
        <w:ind w:right="6349"/>
        <w:jc w:val="left"/>
      </w:pPr>
      <w:r>
        <w:rPr>
          <w:color w:val="231F20"/>
        </w:rPr>
        <w:t>Quanto Bianca pagou por essa compra? A) R$</w:t>
      </w:r>
      <w:r>
        <w:rPr>
          <w:color w:val="231F20"/>
          <w:spacing w:val="-6"/>
        </w:rPr>
        <w:t> </w:t>
      </w:r>
      <w:r>
        <w:rPr>
          <w:color w:val="231F20"/>
        </w:rPr>
        <w:t>34,00</w:t>
      </w:r>
      <w:r>
        <w:rPr/>
      </w:r>
    </w:p>
    <w:p>
      <w:pPr>
        <w:pStyle w:val="BodyText"/>
        <w:spacing w:line="199" w:lineRule="exact" w:before="0"/>
        <w:ind w:right="0"/>
        <w:jc w:val="left"/>
      </w:pPr>
      <w:r>
        <w:rPr>
          <w:color w:val="231F20"/>
        </w:rPr>
        <w:t>B) R$</w:t>
      </w:r>
      <w:r>
        <w:rPr>
          <w:color w:val="231F20"/>
          <w:spacing w:val="-6"/>
        </w:rPr>
        <w:t> </w:t>
      </w:r>
      <w:r>
        <w:rPr>
          <w:color w:val="231F20"/>
        </w:rPr>
        <w:t>36,50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C) R$</w:t>
      </w:r>
      <w:r>
        <w:rPr>
          <w:color w:val="231F20"/>
          <w:spacing w:val="-7"/>
        </w:rPr>
        <w:t> </w:t>
      </w:r>
      <w:r>
        <w:rPr>
          <w:color w:val="231F20"/>
        </w:rPr>
        <w:t>44,00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D) R$</w:t>
      </w:r>
      <w:r>
        <w:rPr>
          <w:color w:val="231F20"/>
          <w:spacing w:val="-7"/>
        </w:rPr>
        <w:t> </w:t>
      </w:r>
      <w:r>
        <w:rPr>
          <w:color w:val="231F20"/>
        </w:rPr>
        <w:t>49,50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377" w:footer="524" w:top="560" w:bottom="720" w:left="740" w:right="740"/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3"/>
          <w:szCs w:val="13"/>
        </w:rPr>
      </w:pPr>
    </w:p>
    <w:p>
      <w:pPr>
        <w:pStyle w:val="ListParagraph"/>
        <w:numPr>
          <w:ilvl w:val="0"/>
          <w:numId w:val="2"/>
        </w:numPr>
        <w:tabs>
          <w:tab w:pos="524" w:val="left" w:leader="none"/>
        </w:tabs>
        <w:spacing w:line="240" w:lineRule="auto" w:before="72" w:after="0"/>
        <w:ind w:left="523" w:right="0" w:hanging="41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(M080542E4) </w:t>
      </w:r>
      <w:r>
        <w:rPr>
          <w:rFonts w:ascii="Arial" w:hAnsi="Arial"/>
          <w:color w:val="231F20"/>
          <w:spacing w:val="3"/>
          <w:sz w:val="16"/>
        </w:rPr>
        <w:t> </w:t>
      </w:r>
      <w:r>
        <w:rPr>
          <w:rFonts w:ascii="Arial" w:hAnsi="Arial"/>
          <w:color w:val="231F20"/>
          <w:sz w:val="22"/>
        </w:rPr>
        <w:t>O</w:t>
      </w:r>
      <w:r>
        <w:rPr>
          <w:rFonts w:ascii="Arial" w:hAnsi="Arial"/>
          <w:color w:val="231F20"/>
          <w:spacing w:val="32"/>
          <w:sz w:val="22"/>
        </w:rPr>
        <w:t> </w:t>
      </w:r>
      <w:r>
        <w:rPr>
          <w:rFonts w:ascii="Arial" w:hAnsi="Arial"/>
          <w:color w:val="231F20"/>
          <w:sz w:val="22"/>
        </w:rPr>
        <w:t>desenho</w:t>
      </w:r>
      <w:r>
        <w:rPr>
          <w:rFonts w:ascii="Arial" w:hAnsi="Arial"/>
          <w:color w:val="231F20"/>
          <w:spacing w:val="32"/>
          <w:sz w:val="22"/>
        </w:rPr>
        <w:t> </w:t>
      </w:r>
      <w:r>
        <w:rPr>
          <w:rFonts w:ascii="Arial" w:hAnsi="Arial"/>
          <w:color w:val="231F20"/>
          <w:sz w:val="22"/>
        </w:rPr>
        <w:t>abaixo</w:t>
      </w:r>
      <w:r>
        <w:rPr>
          <w:rFonts w:ascii="Arial" w:hAnsi="Arial"/>
          <w:color w:val="231F20"/>
          <w:spacing w:val="32"/>
          <w:sz w:val="22"/>
        </w:rPr>
        <w:t> </w:t>
      </w:r>
      <w:r>
        <w:rPr>
          <w:rFonts w:ascii="Arial" w:hAnsi="Arial"/>
          <w:color w:val="231F20"/>
          <w:sz w:val="22"/>
        </w:rPr>
        <w:t>representa</w:t>
      </w:r>
      <w:r>
        <w:rPr>
          <w:rFonts w:ascii="Arial" w:hAnsi="Arial"/>
          <w:color w:val="231F20"/>
          <w:spacing w:val="32"/>
          <w:sz w:val="22"/>
        </w:rPr>
        <w:t> </w:t>
      </w:r>
      <w:r>
        <w:rPr>
          <w:rFonts w:ascii="Arial" w:hAnsi="Arial"/>
          <w:color w:val="231F20"/>
          <w:sz w:val="22"/>
        </w:rPr>
        <w:t>a</w:t>
      </w:r>
      <w:r>
        <w:rPr>
          <w:rFonts w:ascii="Arial" w:hAnsi="Arial"/>
          <w:color w:val="231F20"/>
          <w:spacing w:val="32"/>
          <w:sz w:val="22"/>
        </w:rPr>
        <w:t> </w:t>
      </w:r>
      <w:r>
        <w:rPr>
          <w:rFonts w:ascii="Arial" w:hAnsi="Arial"/>
          <w:color w:val="231F20"/>
          <w:sz w:val="22"/>
        </w:rPr>
        <w:t>posição</w:t>
      </w:r>
      <w:r>
        <w:rPr>
          <w:rFonts w:ascii="Arial" w:hAnsi="Arial"/>
          <w:color w:val="231F20"/>
          <w:spacing w:val="32"/>
          <w:sz w:val="22"/>
        </w:rPr>
        <w:t> </w:t>
      </w:r>
      <w:r>
        <w:rPr>
          <w:rFonts w:ascii="Arial" w:hAnsi="Arial"/>
          <w:color w:val="231F20"/>
          <w:sz w:val="22"/>
        </w:rPr>
        <w:t>inicial</w:t>
      </w:r>
      <w:r>
        <w:rPr>
          <w:rFonts w:ascii="Arial" w:hAnsi="Arial"/>
          <w:color w:val="231F20"/>
          <w:spacing w:val="32"/>
          <w:sz w:val="22"/>
        </w:rPr>
        <w:t> </w:t>
      </w:r>
      <w:r>
        <w:rPr>
          <w:rFonts w:ascii="Arial" w:hAnsi="Arial"/>
          <w:color w:val="231F20"/>
          <w:sz w:val="22"/>
        </w:rPr>
        <w:t>de</w:t>
      </w:r>
      <w:r>
        <w:rPr>
          <w:rFonts w:ascii="Arial" w:hAnsi="Arial"/>
          <w:color w:val="231F20"/>
          <w:spacing w:val="32"/>
          <w:sz w:val="22"/>
        </w:rPr>
        <w:t> </w:t>
      </w:r>
      <w:r>
        <w:rPr>
          <w:rFonts w:ascii="Arial" w:hAnsi="Arial"/>
          <w:color w:val="231F20"/>
          <w:sz w:val="22"/>
        </w:rPr>
        <w:t>três</w:t>
      </w:r>
      <w:r>
        <w:rPr>
          <w:rFonts w:ascii="Arial" w:hAnsi="Arial"/>
          <w:color w:val="231F20"/>
          <w:spacing w:val="32"/>
          <w:sz w:val="22"/>
        </w:rPr>
        <w:t> </w:t>
      </w:r>
      <w:r>
        <w:rPr>
          <w:rFonts w:ascii="Arial" w:hAnsi="Arial"/>
          <w:color w:val="231F20"/>
          <w:sz w:val="22"/>
        </w:rPr>
        <w:t>botões</w:t>
      </w:r>
      <w:r>
        <w:rPr>
          <w:rFonts w:ascii="Arial" w:hAnsi="Arial"/>
          <w:color w:val="231F20"/>
          <w:spacing w:val="32"/>
          <w:sz w:val="22"/>
        </w:rPr>
        <w:t> </w:t>
      </w:r>
      <w:r>
        <w:rPr>
          <w:rFonts w:ascii="Arial" w:hAnsi="Arial"/>
          <w:color w:val="231F20"/>
          <w:sz w:val="22"/>
        </w:rPr>
        <w:t>giratórios</w:t>
      </w:r>
      <w:r>
        <w:rPr>
          <w:rFonts w:ascii="Arial" w:hAnsi="Arial"/>
          <w:color w:val="231F20"/>
          <w:spacing w:val="32"/>
          <w:sz w:val="22"/>
        </w:rPr>
        <w:t> </w:t>
      </w:r>
      <w:r>
        <w:rPr>
          <w:rFonts w:ascii="Arial" w:hAnsi="Arial"/>
          <w:color w:val="231F20"/>
          <w:sz w:val="22"/>
        </w:rPr>
        <w:t>que</w:t>
      </w:r>
      <w:r>
        <w:rPr>
          <w:rFonts w:ascii="Arial" w:hAnsi="Arial"/>
          <w:color w:val="231F20"/>
          <w:spacing w:val="32"/>
          <w:sz w:val="22"/>
        </w:rPr>
        <w:t> </w:t>
      </w:r>
      <w:r>
        <w:rPr>
          <w:rFonts w:ascii="Arial" w:hAnsi="Arial"/>
          <w:color w:val="231F20"/>
          <w:sz w:val="22"/>
        </w:rPr>
        <w:t>ficam</w:t>
      </w:r>
      <w:r>
        <w:rPr>
          <w:rFonts w:ascii="Arial" w:hAnsi="Arial"/>
          <w:color w:val="231F20"/>
          <w:spacing w:val="32"/>
          <w:sz w:val="22"/>
        </w:rPr>
        <w:t> </w:t>
      </w:r>
      <w:r>
        <w:rPr>
          <w:rFonts w:ascii="Arial" w:hAnsi="Arial"/>
          <w:color w:val="231F20"/>
          <w:sz w:val="22"/>
        </w:rPr>
        <w:t>na</w:t>
      </w:r>
      <w:r>
        <w:rPr>
          <w:rFonts w:ascii="Arial" w:hAns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fechadura de um</w:t>
      </w:r>
      <w:r>
        <w:rPr>
          <w:color w:val="231F20"/>
          <w:spacing w:val="-3"/>
        </w:rPr>
        <w:t> </w:t>
      </w:r>
      <w:r>
        <w:rPr>
          <w:color w:val="231F20"/>
        </w:rPr>
        <w:t>cofre.</w:t>
      </w:r>
      <w:r>
        <w:rPr/>
      </w:r>
    </w:p>
    <w:p>
      <w:pPr>
        <w:spacing w:line="240" w:lineRule="auto" w:before="8"/>
        <w:rPr>
          <w:rFonts w:ascii="Arial" w:hAnsi="Arial" w:cs="Arial" w:eastAsia="Arial" w:hint="default"/>
          <w:sz w:val="18"/>
          <w:szCs w:val="18"/>
        </w:rPr>
      </w:pPr>
      <w:r>
        <w:rPr/>
        <w:pict>
          <v:group style="position:absolute;margin-left:204.003998pt;margin-top:11.717954pt;width:56.5pt;height:56.5pt;mso-position-horizontal-relative:page;mso-position-vertical-relative:paragraph;z-index:2968;mso-wrap-distance-left:0;mso-wrap-distance-right:0" coordorigin="4080,234" coordsize="1130,1130">
            <v:group style="position:absolute;left:4090;top:244;width:1110;height:1110" coordorigin="4090,244" coordsize="1110,1110">
              <v:shape style="position:absolute;left:4090;top:244;width:1110;height:1110" coordorigin="4090,244" coordsize="1110,1110" path="m4645,244l4720,249,4793,264,4861,288,4925,320,4984,360,5038,407,5084,460,5124,519,5156,583,5180,652,5195,724,5200,799,5195,875,5180,947,5156,1015,5124,1079,5084,1139,5038,1192,4984,1239,4925,1279,4861,1311,4793,1335,4720,1349,4645,1354,4570,1349,4498,1335,4429,1311,4365,1279,4306,1239,4253,1192,4206,1139,4166,1079,4134,1015,4110,947,4095,875,4090,799,4095,724,4110,652,4134,583,4166,519,4206,460,4253,407,4306,360,4365,320,4429,288,4498,264,4570,249,4645,244xe" filled="false" stroked="true" strokeweight="1pt" strokecolor="#231f20">
                <v:path arrowok="t"/>
              </v:shape>
              <v:shape style="position:absolute;left:4444;top:598;width:402;height:402" type="#_x0000_t75" stroked="false">
                <v:imagedata r:id="rId48" o:title=""/>
              </v:shape>
            </v:group>
            <v:group style="position:absolute;left:4645;top:332;width:2;height:468" coordorigin="4645,332" coordsize="2,468">
              <v:shape style="position:absolute;left:4645;top:332;width:2;height:468" coordorigin="4645,332" coordsize="0,468" path="m4645,799l4645,332e" filled="false" stroked="true" strokeweight="1pt" strokecolor="#231f20">
                <v:path arrowok="t"/>
              </v:shape>
            </v:group>
            <v:group style="position:absolute;left:4592;top:244;width:106;height:96" coordorigin="4592,244" coordsize="106,96">
              <v:shape style="position:absolute;left:4592;top:244;width:106;height:96" coordorigin="4592,244" coordsize="106,96" path="m4645,244l4592,340,4698,340,4645,244xe" filled="true" fillcolor="#231f20" stroked="false">
                <v:path arrowok="t"/>
                <v:fill type="solid"/>
              </v:shape>
            </v:group>
            <w10:wrap type="topAndBottom"/>
          </v:group>
        </w:pict>
      </w:r>
      <w:r>
        <w:rPr/>
        <w:pict>
          <v:group style="position:absolute;margin-left:269.253998pt;margin-top:11.717954pt;width:56.5pt;height:56.5pt;mso-position-horizontal-relative:page;mso-position-vertical-relative:paragraph;z-index:2992;mso-wrap-distance-left:0;mso-wrap-distance-right:0" coordorigin="5385,234" coordsize="1130,1130">
            <v:group style="position:absolute;left:5395;top:244;width:1110;height:1110" coordorigin="5395,244" coordsize="1110,1110">
              <v:shape style="position:absolute;left:5395;top:244;width:1110;height:1110" coordorigin="5395,244" coordsize="1110,1110" path="m5950,244l6025,249,6098,264,6166,288,6230,320,6289,360,6343,407,6389,460,6429,519,6461,583,6485,652,6500,724,6505,799,6500,875,6485,947,6461,1015,6429,1079,6389,1139,6343,1192,6289,1239,6230,1279,6166,1311,6098,1335,6025,1349,5950,1354,5875,1349,5803,1335,5734,1311,5670,1279,5611,1239,5558,1192,5511,1139,5471,1079,5439,1015,5415,947,5400,875,5395,799,5400,724,5415,652,5439,583,5471,519,5511,460,5558,407,5611,360,5670,320,5734,288,5803,264,5875,249,5950,244xe" filled="false" stroked="true" strokeweight="1pt" strokecolor="#231f20">
                <v:path arrowok="t"/>
              </v:shape>
              <v:shape style="position:absolute;left:5749;top:598;width:402;height:402" type="#_x0000_t75" stroked="false">
                <v:imagedata r:id="rId48" o:title=""/>
              </v:shape>
            </v:group>
            <v:group style="position:absolute;left:5950;top:332;width:2;height:468" coordorigin="5950,332" coordsize="2,468">
              <v:shape style="position:absolute;left:5950;top:332;width:2;height:468" coordorigin="5950,332" coordsize="0,468" path="m5950,799l5950,332e" filled="false" stroked="true" strokeweight="1pt" strokecolor="#231f20">
                <v:path arrowok="t"/>
              </v:shape>
            </v:group>
            <v:group style="position:absolute;left:5897;top:244;width:106;height:96" coordorigin="5897,244" coordsize="106,96">
              <v:shape style="position:absolute;left:5897;top:244;width:106;height:96" coordorigin="5897,244" coordsize="106,96" path="m5950,244l5897,340,6003,340,5950,244xe" filled="true" fillcolor="#231f20" stroked="false">
                <v:path arrowok="t"/>
                <v:fill type="solid"/>
              </v:shape>
            </v:group>
            <w10:wrap type="topAndBottom"/>
          </v:group>
        </w:pict>
      </w:r>
      <w:r>
        <w:rPr/>
        <w:pict>
          <v:group style="position:absolute;margin-left:334.503998pt;margin-top:11.717954pt;width:56.5pt;height:56.5pt;mso-position-horizontal-relative:page;mso-position-vertical-relative:paragraph;z-index:3016;mso-wrap-distance-left:0;mso-wrap-distance-right:0" coordorigin="6690,234" coordsize="1130,1130">
            <v:group style="position:absolute;left:6700;top:244;width:1110;height:1110" coordorigin="6700,244" coordsize="1110,1110">
              <v:shape style="position:absolute;left:6700;top:244;width:1110;height:1110" coordorigin="6700,244" coordsize="1110,1110" path="m7255,244l7330,249,7403,264,7471,288,7535,320,7594,360,7648,407,7694,460,7734,519,7766,583,7790,652,7805,724,7810,799,7805,875,7790,947,7766,1015,7734,1079,7694,1139,7648,1192,7594,1239,7535,1279,7471,1311,7403,1335,7330,1349,7255,1354,7180,1349,7108,1335,7039,1311,6975,1279,6916,1239,6863,1192,6816,1139,6776,1079,6744,1015,6720,947,6705,875,6700,799,6705,724,6720,652,6744,583,6776,519,6816,460,6863,407,6916,360,6975,320,7039,288,7108,264,7180,249,7255,244xe" filled="false" stroked="true" strokeweight="1pt" strokecolor="#231f20">
                <v:path arrowok="t"/>
              </v:shape>
              <v:shape style="position:absolute;left:7054;top:598;width:402;height:402" type="#_x0000_t75" stroked="false">
                <v:imagedata r:id="rId48" o:title=""/>
              </v:shape>
            </v:group>
            <v:group style="position:absolute;left:7255;top:332;width:2;height:468" coordorigin="7255,332" coordsize="2,468">
              <v:shape style="position:absolute;left:7255;top:332;width:2;height:468" coordorigin="7255,332" coordsize="0,468" path="m7255,799l7255,332e" filled="false" stroked="true" strokeweight="1pt" strokecolor="#231f20">
                <v:path arrowok="t"/>
              </v:shape>
            </v:group>
            <v:group style="position:absolute;left:7202;top:244;width:106;height:96" coordorigin="7202,244" coordsize="106,96">
              <v:shape style="position:absolute;left:7202;top:244;width:106;height:96" coordorigin="7202,244" coordsize="106,96" path="m7255,244l7202,340,7308,340,7255,244xe" filled="true" fillcolor="#231f20" stroked="false">
                <v:path arrowok="t"/>
                <v:fill type="solid"/>
              </v:shape>
            </v:group>
            <w10:wrap type="topAndBottom"/>
          </v:group>
        </w:pict>
      </w:r>
    </w:p>
    <w:p>
      <w:pPr>
        <w:pStyle w:val="BodyText"/>
        <w:tabs>
          <w:tab w:pos="1371" w:val="left" w:leader="none"/>
          <w:tab w:pos="2839" w:val="right" w:leader="none"/>
        </w:tabs>
        <w:spacing w:line="240" w:lineRule="auto" w:before="17"/>
        <w:ind w:left="80" w:right="0"/>
        <w:jc w:val="center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I</w:t>
        <w:tab/>
        <w:t>II</w:t>
      </w:r>
      <w:r>
        <w:rPr>
          <w:rFonts w:ascii="Times New Roman"/>
          <w:color w:val="231F20"/>
        </w:rPr>
        <w:tab/>
      </w:r>
      <w:r>
        <w:rPr>
          <w:rFonts w:ascii="Arial"/>
          <w:color w:val="231F20"/>
        </w:rPr>
        <w:t>III</w:t>
      </w:r>
      <w:r>
        <w:rPr>
          <w:rFonts w:ascii="Arial"/>
        </w:rPr>
      </w:r>
    </w:p>
    <w:p>
      <w:pPr>
        <w:pStyle w:val="BodyText"/>
        <w:spacing w:line="266" w:lineRule="auto" w:before="323"/>
        <w:ind w:right="0"/>
        <w:jc w:val="left"/>
      </w:pPr>
      <w:r>
        <w:rPr>
          <w:color w:val="231F20"/>
          <w:spacing w:val="-3"/>
        </w:rPr>
        <w:t>Para abrir esse cofre, </w:t>
      </w:r>
      <w:r>
        <w:rPr>
          <w:color w:val="231F20"/>
        </w:rPr>
        <w:t>é </w:t>
      </w:r>
      <w:r>
        <w:rPr>
          <w:color w:val="231F20"/>
          <w:spacing w:val="-3"/>
        </w:rPr>
        <w:t>necessário realizar </w:t>
      </w:r>
      <w:r>
        <w:rPr>
          <w:color w:val="231F20"/>
        </w:rPr>
        <w:t>um </w:t>
      </w:r>
      <w:r>
        <w:rPr>
          <w:color w:val="231F20"/>
          <w:spacing w:val="-3"/>
        </w:rPr>
        <w:t>giro </w:t>
      </w:r>
      <w:r>
        <w:rPr>
          <w:color w:val="231F20"/>
        </w:rPr>
        <w:t>de 90º no </w:t>
      </w:r>
      <w:r>
        <w:rPr>
          <w:color w:val="231F20"/>
          <w:spacing w:val="-3"/>
        </w:rPr>
        <w:t>botão </w:t>
      </w:r>
      <w:r>
        <w:rPr>
          <w:color w:val="231F20"/>
        </w:rPr>
        <w:t>I, </w:t>
      </w:r>
      <w:r>
        <w:rPr>
          <w:color w:val="231F20"/>
          <w:spacing w:val="-3"/>
        </w:rPr>
        <w:t>180º </w:t>
      </w:r>
      <w:r>
        <w:rPr>
          <w:color w:val="231F20"/>
        </w:rPr>
        <w:t>no </w:t>
      </w:r>
      <w:r>
        <w:rPr>
          <w:color w:val="231F20"/>
          <w:spacing w:val="-3"/>
        </w:rPr>
        <w:t>botão </w:t>
      </w:r>
      <w:r>
        <w:rPr>
          <w:color w:val="231F20"/>
        </w:rPr>
        <w:t>II e 45º no </w:t>
      </w:r>
      <w:r>
        <w:rPr>
          <w:color w:val="231F20"/>
          <w:spacing w:val="-3"/>
        </w:rPr>
        <w:t>botão III, </w:t>
      </w:r>
      <w:r>
        <w:rPr>
          <w:color w:val="231F20"/>
          <w:spacing w:val="-3"/>
        </w:rPr>
        <w:t>todos </w:t>
      </w:r>
      <w:r>
        <w:rPr>
          <w:color w:val="231F20"/>
        </w:rPr>
        <w:t>no </w:t>
      </w:r>
      <w:r>
        <w:rPr>
          <w:color w:val="231F20"/>
          <w:spacing w:val="-3"/>
        </w:rPr>
        <w:t>sentido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horário.</w:t>
      </w:r>
      <w:r>
        <w:rPr/>
      </w:r>
    </w:p>
    <w:p>
      <w:pPr>
        <w:pStyle w:val="BodyText"/>
        <w:spacing w:line="240" w:lineRule="auto" w:before="0"/>
        <w:ind w:right="0"/>
        <w:jc w:val="left"/>
        <w:rPr>
          <w:rFonts w:ascii="Arial" w:hAnsi="Arial" w:cs="Arial" w:eastAsia="Arial" w:hint="default"/>
        </w:rPr>
      </w:pPr>
      <w:r>
        <w:rPr>
          <w:rFonts w:ascii="Arial" w:hAnsi="Arial"/>
          <w:color w:val="231F20"/>
        </w:rPr>
        <w:t>A posição em que os botões I, II e III devem ficar para que o cofre seja aberto</w:t>
      </w:r>
      <w:r>
        <w:rPr>
          <w:rFonts w:ascii="Arial" w:hAnsi="Arial"/>
          <w:color w:val="231F20"/>
          <w:spacing w:val="-14"/>
        </w:rPr>
        <w:t> </w:t>
      </w:r>
      <w:r>
        <w:rPr>
          <w:rFonts w:ascii="Arial" w:hAnsi="Arial"/>
          <w:color w:val="231F20"/>
        </w:rPr>
        <w:t>é</w:t>
      </w:r>
      <w:r>
        <w:rPr>
          <w:rFonts w:ascii="Arial" w:hAnsi="Arial"/>
        </w:rPr>
      </w:r>
    </w:p>
    <w:p>
      <w:pPr>
        <w:pStyle w:val="BodyText"/>
        <w:tabs>
          <w:tab w:pos="5099" w:val="left" w:leader="none"/>
        </w:tabs>
        <w:spacing w:line="240" w:lineRule="auto" w:before="124"/>
        <w:ind w:right="0"/>
        <w:jc w:val="left"/>
      </w:pPr>
      <w:r>
        <w:rPr/>
        <w:pict>
          <v:group style="position:absolute;margin-left:64.0196pt;margin-top:8.855871pt;width:56.5pt;height:56.5pt;mso-position-horizontal-relative:page;mso-position-vertical-relative:paragraph;z-index:-61888" coordorigin="1280,177" coordsize="1130,1130">
            <v:group style="position:absolute;left:1290;top:187;width:1110;height:1110" coordorigin="1290,187" coordsize="1110,1110">
              <v:shape style="position:absolute;left:1290;top:187;width:1110;height:1110" coordorigin="1290,187" coordsize="1110,1110" path="m1845,187l1921,192,1993,207,2061,231,2126,263,2185,303,2238,350,2285,403,2325,462,2357,526,2381,595,2395,667,2400,742,2395,817,2381,890,2357,958,2325,1022,2285,1081,2238,1135,2185,1181,2126,1221,2061,1254,1993,1277,1921,1292,1845,1297,1770,1292,1698,1277,1629,1254,1565,1221,1506,1181,1453,1135,1406,1081,1366,1022,1334,958,1310,890,1295,817,1290,742,1295,667,1310,595,1334,526,1366,462,1406,403,1453,350,1506,303,1565,263,1629,231,1698,207,1770,192,1845,187xe" filled="false" stroked="true" strokeweight="1pt" strokecolor="#231f20">
                <v:path arrowok="t"/>
              </v:shape>
              <v:shape style="position:absolute;left:1644;top:541;width:402;height:402" type="#_x0000_t75" stroked="false">
                <v:imagedata r:id="rId49" o:title=""/>
              </v:shape>
            </v:group>
            <v:group style="position:absolute;left:1849;top:755;width:468;height:2" coordorigin="1849,755" coordsize="468,2">
              <v:shape style="position:absolute;left:1849;top:755;width:468;height:2" coordorigin="1849,755" coordsize="468,0" path="m1849,755l2317,755e" filled="false" stroked="true" strokeweight="1pt" strokecolor="#231f20">
                <v:path arrowok="t"/>
              </v:shape>
            </v:group>
            <v:group style="position:absolute;left:2308;top:702;width:96;height:106" coordorigin="2308,702" coordsize="96,106">
              <v:shape style="position:absolute;left:2308;top:702;width:96;height:106" coordorigin="2308,702" coordsize="96,106" path="m2308,702l2308,808,2404,755,2308,702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9.270004pt;margin-top:8.855871pt;width:56.5pt;height:56.5pt;mso-position-horizontal-relative:page;mso-position-vertical-relative:paragraph;z-index:-61864" coordorigin="2585,177" coordsize="1130,1130">
            <v:group style="position:absolute;left:2595;top:187;width:1110;height:1110" coordorigin="2595,187" coordsize="1110,1110">
              <v:shape style="position:absolute;left:2595;top:187;width:1110;height:1110" coordorigin="2595,187" coordsize="1110,1110" path="m3150,187l3226,192,3298,207,3366,231,3431,263,3490,303,3543,350,3590,403,3630,462,3662,526,3686,595,3700,667,3705,742,3700,817,3686,890,3662,958,3630,1022,3590,1081,3543,1135,3490,1181,3431,1221,3366,1254,3298,1277,3226,1292,3150,1297,3075,1292,3003,1277,2934,1254,2870,1221,2811,1181,2758,1135,2711,1081,2671,1022,2639,958,2615,890,2600,817,2595,742,2600,667,2615,595,2639,526,2671,462,2711,403,2758,350,2811,303,2870,263,2934,231,3003,207,3075,192,3150,187xe" filled="false" stroked="true" strokeweight="1pt" strokecolor="#231f20">
                <v:path arrowok="t"/>
              </v:shape>
              <v:shape style="position:absolute;left:2949;top:541;width:402;height:402" type="#_x0000_t75" stroked="false">
                <v:imagedata r:id="rId49" o:title=""/>
              </v:shape>
            </v:group>
            <v:group style="position:absolute;left:3150;top:740;width:2;height:468" coordorigin="3150,740" coordsize="2,468">
              <v:shape style="position:absolute;left:3150;top:740;width:2;height:468" coordorigin="3150,740" coordsize="0,468" path="m3150,740l3150,1207e" filled="false" stroked="true" strokeweight="1pt" strokecolor="#231f20">
                <v:path arrowok="t"/>
              </v:shape>
            </v:group>
            <v:group style="position:absolute;left:3098;top:1199;width:106;height:96" coordorigin="3098,1199" coordsize="106,96">
              <v:shape style="position:absolute;left:3098;top:1199;width:106;height:96" coordorigin="3098,1199" coordsize="106,96" path="m3203,1199l3098,1199,3150,1295,3203,1199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4.520004pt;margin-top:8.855871pt;width:56.5pt;height:56.5pt;mso-position-horizontal-relative:page;mso-position-vertical-relative:paragraph;z-index:-61840" coordorigin="3890,177" coordsize="1130,1130">
            <v:group style="position:absolute;left:3900;top:187;width:1110;height:1110" coordorigin="3900,187" coordsize="1110,1110">
              <v:shape style="position:absolute;left:3900;top:187;width:1110;height:1110" coordorigin="3900,187" coordsize="1110,1110" path="m4455,187l4531,192,4603,207,4671,231,4736,263,4795,303,4848,350,4895,403,4935,462,4967,526,4991,595,5005,667,5010,742,5005,817,4991,890,4967,958,4935,1022,4895,1081,4848,1135,4795,1181,4736,1221,4671,1254,4603,1277,4531,1292,4455,1297,4380,1292,4308,1277,4239,1254,4175,1221,4116,1181,4063,1135,4016,1081,3976,1022,3944,958,3920,890,3905,817,3900,742,3905,667,3920,595,3944,526,3976,462,4016,403,4063,350,4116,303,4175,263,4239,231,4308,207,4380,192,4455,187xe" filled="false" stroked="true" strokeweight="1pt" strokecolor="#231f20">
                <v:path arrowok="t"/>
              </v:shape>
              <v:shape style="position:absolute;left:4254;top:361;width:591;height:582" type="#_x0000_t75" stroked="false">
                <v:imagedata r:id="rId50" o:title=""/>
              </v:shape>
            </v:group>
            <w10:wrap type="none"/>
          </v:group>
        </w:pict>
      </w:r>
      <w:r>
        <w:rPr/>
        <w:pict>
          <v:group style="position:absolute;margin-left:313.311005pt;margin-top:8.595872pt;width:56.5pt;height:56.5pt;mso-position-horizontal-relative:page;mso-position-vertical-relative:paragraph;z-index:3112" coordorigin="6266,172" coordsize="1130,1130">
            <v:group style="position:absolute;left:6276;top:182;width:1110;height:1110" coordorigin="6276,182" coordsize="1110,1110">
              <v:shape style="position:absolute;left:6276;top:182;width:1110;height:1110" coordorigin="6276,182" coordsize="1110,1110" path="m6831,182l6907,187,6979,202,7047,226,7111,258,7170,298,7224,344,7271,398,7310,457,7343,521,7366,589,7381,662,7386,737,7381,812,7366,884,7343,953,7310,1017,7271,1076,7224,1129,7170,1176,7111,1216,7047,1248,6979,1272,6907,1287,6831,1292,6756,1287,6684,1272,6615,1248,6551,1216,6492,1176,6439,1129,6392,1076,6352,1017,6320,953,6296,884,6281,812,6276,737,6281,662,6296,589,6320,521,6352,457,6392,398,6439,344,6492,298,6551,258,6615,226,6684,202,6756,187,6831,182xe" filled="false" stroked="true" strokeweight="1pt" strokecolor="#231f20">
                <v:path arrowok="t"/>
              </v:shape>
              <v:shape style="position:absolute;left:6630;top:536;width:402;height:403" type="#_x0000_t75" stroked="false">
                <v:imagedata r:id="rId51" o:title=""/>
              </v:shape>
            </v:group>
            <v:group style="position:absolute;left:6831;top:741;width:2;height:468" coordorigin="6831,741" coordsize="2,468">
              <v:shape style="position:absolute;left:6831;top:741;width:2;height:468" coordorigin="6831,741" coordsize="0,468" path="m6831,741l6831,1209e" filled="false" stroked="true" strokeweight="1pt" strokecolor="#231f20">
                <v:path arrowok="t"/>
              </v:shape>
            </v:group>
            <v:group style="position:absolute;left:6779;top:1200;width:106;height:96" coordorigin="6779,1200" coordsize="106,96">
              <v:shape style="position:absolute;left:6779;top:1200;width:106;height:96" coordorigin="6779,1200" coordsize="106,96" path="m6884,1200l6779,1200,6831,1296,6884,1200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78.561005pt;margin-top:8.595872pt;width:56.5pt;height:56.5pt;mso-position-horizontal-relative:page;mso-position-vertical-relative:paragraph;z-index:3136" coordorigin="7571,172" coordsize="1130,1130">
            <v:group style="position:absolute;left:7581;top:182;width:1110;height:1110" coordorigin="7581,182" coordsize="1110,1110">
              <v:shape style="position:absolute;left:7581;top:182;width:1110;height:1110" coordorigin="7581,182" coordsize="1110,1110" path="m8136,182l8212,187,8284,202,8352,226,8416,258,8475,298,8529,344,8576,398,8615,457,8648,521,8671,589,8686,662,8691,737,8686,812,8671,884,8648,953,8615,1017,8576,1076,8529,1129,8475,1176,8416,1216,8352,1248,8284,1272,8212,1287,8136,1292,8061,1287,7989,1272,7920,1248,7856,1216,7797,1176,7744,1129,7697,1076,7657,1017,7625,953,7601,884,7586,812,7581,737,7586,662,7601,589,7625,521,7657,457,7697,398,7744,344,7797,298,7856,258,7920,226,7989,202,8061,187,8136,182xe" filled="false" stroked="true" strokeweight="1pt" strokecolor="#231f20">
                <v:path arrowok="t"/>
              </v:shape>
              <v:shape style="position:absolute;left:7935;top:536;width:402;height:403" type="#_x0000_t75" stroked="false">
                <v:imagedata r:id="rId51" o:title=""/>
              </v:shape>
            </v:group>
            <v:group style="position:absolute;left:8136;top:269;width:2;height:468" coordorigin="8136,269" coordsize="2,468">
              <v:shape style="position:absolute;left:8136;top:269;width:2;height:468" coordorigin="8136,269" coordsize="0,468" path="m8136,737l8136,269e" filled="false" stroked="true" strokeweight="1pt" strokecolor="#231f20">
                <v:path arrowok="t"/>
              </v:shape>
            </v:group>
            <v:group style="position:absolute;left:8084;top:182;width:106;height:96" coordorigin="8084,182" coordsize="106,96">
              <v:shape style="position:absolute;left:8084;top:182;width:106;height:96" coordorigin="8084,182" coordsize="106,96" path="m8136,182l8084,278,8189,278,8136,182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43.812012pt;margin-top:8.595872pt;width:56.5pt;height:56.5pt;mso-position-horizontal-relative:page;mso-position-vertical-relative:paragraph;z-index:3160" coordorigin="8876,172" coordsize="1130,1130">
            <v:group style="position:absolute;left:8886;top:182;width:1110;height:1110" coordorigin="8886,182" coordsize="1110,1110">
              <v:shape style="position:absolute;left:8886;top:182;width:1110;height:1110" coordorigin="8886,182" coordsize="1110,1110" path="m9441,182l9517,187,9589,202,9657,226,9721,258,9780,298,9834,344,9881,398,9920,457,9953,521,9976,589,9991,662,9996,737,9991,812,9976,884,9953,953,9920,1017,9881,1076,9834,1129,9780,1176,9721,1216,9657,1248,9589,1272,9517,1287,9441,1292,9366,1287,9294,1272,9225,1248,9161,1216,9102,1176,9049,1129,9002,1076,8962,1017,8930,953,8906,884,8891,812,8886,737,8891,662,8906,589,8930,521,8962,457,9002,398,9049,344,9102,298,9161,258,9225,226,9294,202,9366,187,9441,182xe" filled="false" stroked="true" strokeweight="1pt" strokecolor="#231f20">
                <v:path arrowok="t"/>
              </v:shape>
              <v:shape style="position:absolute;left:9240;top:536;width:402;height:403" type="#_x0000_t75" stroked="false">
                <v:imagedata r:id="rId51" o:title=""/>
              </v:shape>
            </v:group>
            <v:group style="position:absolute;left:9441;top:734;width:468;height:2" coordorigin="9441,734" coordsize="468,2">
              <v:shape style="position:absolute;left:9441;top:734;width:468;height:2" coordorigin="9441,734" coordsize="468,0" path="m9441,734l9908,734e" filled="false" stroked="true" strokeweight="1pt" strokecolor="#231f20">
                <v:path arrowok="t"/>
              </v:shape>
            </v:group>
            <v:group style="position:absolute;left:9900;top:681;width:96;height:106" coordorigin="9900,681" coordsize="96,106">
              <v:shape style="position:absolute;left:9900;top:681;width:96;height:106" coordorigin="9900,681" coordsize="96,106" path="m9900,681l9900,786,9996,734,9900,681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A)</w:t>
        <w:tab/>
        <w:t>B)</w:t>
      </w:r>
      <w:r>
        <w:rPr/>
      </w:r>
    </w:p>
    <w:p>
      <w:pPr>
        <w:pStyle w:val="BodyText"/>
        <w:tabs>
          <w:tab w:pos="2365" w:val="left" w:leader="none"/>
          <w:tab w:pos="3649" w:val="left" w:leader="none"/>
          <w:tab w:pos="6059" w:val="left" w:leader="none"/>
          <w:tab w:pos="7350" w:val="left" w:leader="none"/>
          <w:tab w:pos="8818" w:val="right" w:leader="none"/>
        </w:tabs>
        <w:spacing w:line="240" w:lineRule="auto" w:before="966"/>
        <w:ind w:left="1073" w:right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I</w:t>
        <w:tab/>
        <w:t>II</w:t>
        <w:tab/>
        <w:t>III</w:t>
        <w:tab/>
      </w:r>
      <w:r>
        <w:rPr>
          <w:rFonts w:ascii="Arial"/>
          <w:color w:val="231F20"/>
          <w:position w:val="1"/>
        </w:rPr>
        <w:t>I</w:t>
        <w:tab/>
        <w:t>II</w:t>
      </w:r>
      <w:r>
        <w:rPr>
          <w:rFonts w:ascii="Times New Roman"/>
          <w:color w:val="231F20"/>
          <w:position w:val="1"/>
        </w:rPr>
        <w:tab/>
      </w:r>
      <w:r>
        <w:rPr>
          <w:rFonts w:ascii="Arial"/>
          <w:color w:val="231F20"/>
          <w:position w:val="1"/>
        </w:rPr>
        <w:t>III</w:t>
      </w:r>
      <w:r>
        <w:rPr>
          <w:rFonts w:ascii="Arial"/>
        </w:rPr>
      </w:r>
    </w:p>
    <w:p>
      <w:pPr>
        <w:pStyle w:val="BodyText"/>
        <w:tabs>
          <w:tab w:pos="5099" w:val="left" w:leader="none"/>
        </w:tabs>
        <w:spacing w:line="240" w:lineRule="auto" w:before="191"/>
        <w:ind w:right="0"/>
        <w:jc w:val="left"/>
      </w:pPr>
      <w:r>
        <w:rPr/>
        <w:pict>
          <v:group style="position:absolute;margin-left:63.676498pt;margin-top:12.32687pt;width:56.5pt;height:56.5pt;mso-position-horizontal-relative:page;mso-position-vertical-relative:paragraph;z-index:-61744" coordorigin="1274,247" coordsize="1130,1130">
            <v:group style="position:absolute;left:1284;top:257;width:1110;height:1110" coordorigin="1284,257" coordsize="1110,1110">
              <v:shape style="position:absolute;left:1284;top:257;width:1110;height:1110" coordorigin="1284,257" coordsize="1110,1110" path="m1839,257l1914,262,1986,276,2055,300,2119,332,2178,372,2231,419,2278,472,2318,531,2350,596,2374,664,2388,736,2394,812,2388,887,2374,959,2350,1028,2318,1092,2278,1151,2231,1204,2178,1251,2119,1291,2055,1323,1986,1347,1914,1361,1839,1367,1763,1361,1691,1347,1622,1323,1558,1291,1499,1251,1446,1204,1399,1151,1359,1092,1327,1028,1303,959,1289,887,1284,812,1289,736,1303,664,1327,596,1359,531,1399,472,1446,419,1499,372,1558,332,1622,300,1691,276,1763,262,1839,257xe" filled="false" stroked="true" strokeweight="1pt" strokecolor="#231f20">
                <v:path arrowok="t"/>
              </v:shape>
              <v:shape style="position:absolute;left:1637;top:610;width:402;height:402" type="#_x0000_t75" stroked="false">
                <v:imagedata r:id="rId52" o:title=""/>
              </v:shape>
            </v:group>
            <v:group style="position:absolute;left:1368;top:798;width:468;height:2" coordorigin="1368,798" coordsize="468,2">
              <v:shape style="position:absolute;left:1368;top:798;width:468;height:2" coordorigin="1368,798" coordsize="468,0" path="m1835,798l1368,798e" filled="false" stroked="true" strokeweight="1pt" strokecolor="#231f20">
                <v:path arrowok="t"/>
              </v:shape>
            </v:group>
            <v:group style="position:absolute;left:1280;top:746;width:96;height:106" coordorigin="1280,746" coordsize="96,106">
              <v:shape style="position:absolute;left:1280;top:746;width:96;height:106" coordorigin="1280,746" coordsize="96,106" path="m1376,746l1280,798,1376,851,1376,746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8.927002pt;margin-top:12.32687pt;width:56.5pt;height:56.5pt;mso-position-horizontal-relative:page;mso-position-vertical-relative:paragraph;z-index:-61720" coordorigin="2579,247" coordsize="1130,1130">
            <v:group style="position:absolute;left:2589;top:257;width:1110;height:1110" coordorigin="2589,257" coordsize="1110,1110">
              <v:shape style="position:absolute;left:2589;top:257;width:1110;height:1110" coordorigin="2589,257" coordsize="1110,1110" path="m3144,257l3219,262,3291,276,3360,300,3424,332,3483,372,3536,419,3583,472,3623,531,3655,596,3679,664,3693,736,3699,812,3693,887,3679,959,3655,1028,3623,1092,3583,1151,3536,1204,3483,1251,3424,1291,3360,1323,3291,1347,3219,1361,3144,1367,3068,1361,2996,1347,2928,1323,2863,1291,2804,1251,2751,1204,2704,1151,2664,1092,2632,1028,2608,959,2594,887,2589,812,2594,736,2608,664,2632,596,2664,531,2704,472,2751,419,2804,372,2863,332,2928,300,2996,276,3068,262,3144,257xe" filled="false" stroked="true" strokeweight="1pt" strokecolor="#231f20">
                <v:path arrowok="t"/>
              </v:shape>
              <v:shape style="position:absolute;left:2942;top:610;width:402;height:402" type="#_x0000_t75" stroked="false">
                <v:imagedata r:id="rId52" o:title=""/>
              </v:shape>
            </v:group>
            <v:group style="position:absolute;left:3144;top:813;width:2;height:468" coordorigin="3144,813" coordsize="2,468">
              <v:shape style="position:absolute;left:3144;top:813;width:2;height:468" coordorigin="3144,813" coordsize="0,468" path="m3144,813l3144,1281e" filled="false" stroked="true" strokeweight="1pt" strokecolor="#231f20">
                <v:path arrowok="t"/>
              </v:shape>
            </v:group>
            <v:group style="position:absolute;left:3091;top:1272;width:106;height:96" coordorigin="3091,1272" coordsize="106,96">
              <v:shape style="position:absolute;left:3091;top:1272;width:106;height:96" coordorigin="3091,1272" coordsize="106,96" path="m3196,1272l3091,1272,3144,1368,3196,1272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4.177002pt;margin-top:12.32687pt;width:56.5pt;height:56.5pt;mso-position-horizontal-relative:page;mso-position-vertical-relative:paragraph;z-index:-61696" coordorigin="3884,247" coordsize="1130,1130">
            <v:group style="position:absolute;left:3894;top:257;width:1110;height:1110" coordorigin="3894,257" coordsize="1110,1110">
              <v:shape style="position:absolute;left:3894;top:257;width:1110;height:1110" coordorigin="3894,257" coordsize="1110,1110" path="m4449,257l4524,262,4596,276,4665,300,4729,332,4788,372,4841,419,4888,472,4928,531,4960,596,4984,664,4998,736,5004,812,4998,887,4984,959,4960,1028,4928,1092,4888,1151,4841,1204,4788,1251,4729,1291,4665,1323,4596,1347,4524,1361,4449,1367,4373,1361,4301,1347,4233,1323,4168,1291,4109,1251,4056,1204,4009,1151,3969,1092,3937,1028,3913,959,3899,887,3894,812,3899,736,3913,664,3937,596,3969,531,4009,472,4056,419,4109,372,4168,332,4233,300,4301,276,4373,262,4449,257xe" filled="false" stroked="true" strokeweight="1pt" strokecolor="#231f20">
                <v:path arrowok="t"/>
              </v:shape>
              <v:shape style="position:absolute;left:4047;top:426;width:603;height:587" type="#_x0000_t75" stroked="false">
                <v:imagedata r:id="rId53" o:title=""/>
              </v:shape>
            </v:group>
            <w10:wrap type="none"/>
          </v:group>
        </w:pict>
      </w:r>
      <w:r>
        <w:rPr/>
        <w:pict>
          <v:group style="position:absolute;margin-left:313.204987pt;margin-top:11.87687pt;width:56.5pt;height:56.5pt;mso-position-horizontal-relative:page;mso-position-vertical-relative:paragraph;z-index:3256" coordorigin="6264,238" coordsize="1130,1130">
            <v:group style="position:absolute;left:6274;top:248;width:1110;height:1110" coordorigin="6274,248" coordsize="1110,1110">
              <v:shape style="position:absolute;left:6274;top:248;width:1110;height:1110" coordorigin="6274,248" coordsize="1110,1110" path="m6829,248l6904,253,6977,267,7045,291,7109,323,7168,363,7222,410,7268,463,7308,522,7340,587,7364,655,7379,727,7384,803,7379,878,7364,950,7340,1019,7308,1083,7268,1142,7222,1195,7168,1242,7109,1282,7045,1314,6977,1338,6904,1352,6829,1358,6754,1352,6682,1338,6613,1314,6549,1282,6490,1242,6437,1195,6390,1142,6350,1083,6318,1019,6294,950,6279,878,6274,803,6279,727,6294,655,6318,587,6350,522,6390,463,6437,410,6490,363,6549,323,6613,291,6682,267,6754,253,6829,248xe" filled="false" stroked="true" strokeweight="1pt" strokecolor="#231f20">
                <v:path arrowok="t"/>
              </v:shape>
              <v:shape style="position:absolute;left:6628;top:601;width:402;height:402" type="#_x0000_t75" stroked="false">
                <v:imagedata r:id="rId48" o:title=""/>
              </v:shape>
            </v:group>
            <v:group style="position:absolute;left:6829;top:804;width:2;height:468" coordorigin="6829,804" coordsize="2,468">
              <v:shape style="position:absolute;left:6829;top:804;width:2;height:468" coordorigin="6829,804" coordsize="0,468" path="m6829,804l6829,1271e" filled="false" stroked="true" strokeweight="1pt" strokecolor="#231f20">
                <v:path arrowok="t"/>
              </v:shape>
            </v:group>
            <v:group style="position:absolute;left:6776;top:1263;width:106;height:96" coordorigin="6776,1263" coordsize="106,96">
              <v:shape style="position:absolute;left:6776;top:1263;width:106;height:96" coordorigin="6776,1263" coordsize="106,96" path="m6882,1263l6776,1263,6829,1359,6882,126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78.454987pt;margin-top:11.87687pt;width:56.5pt;height:56.5pt;mso-position-horizontal-relative:page;mso-position-vertical-relative:paragraph;z-index:3280" coordorigin="7569,238" coordsize="1130,1130">
            <v:group style="position:absolute;left:7579;top:248;width:1110;height:1110" coordorigin="7579,248" coordsize="1110,1110">
              <v:shape style="position:absolute;left:7579;top:248;width:1110;height:1110" coordorigin="7579,248" coordsize="1110,1110" path="m8134,248l8209,253,8282,267,8350,291,8414,323,8473,363,8527,410,8573,463,8613,522,8645,587,8669,655,8684,727,8689,803,8684,878,8669,950,8645,1019,8613,1083,8573,1142,8527,1195,8473,1242,8414,1282,8350,1314,8282,1338,8209,1352,8134,1358,8059,1352,7987,1338,7918,1314,7854,1282,7795,1242,7742,1195,7695,1142,7655,1083,7623,1019,7599,950,7584,878,7579,803,7584,727,7599,655,7623,587,7655,522,7695,463,7742,410,7795,363,7854,323,7918,291,7987,267,8059,253,8134,248xe" filled="false" stroked="true" strokeweight="1pt" strokecolor="#231f20">
                <v:path arrowok="t"/>
              </v:shape>
              <v:shape style="position:absolute;left:7933;top:601;width:402;height:402" type="#_x0000_t75" stroked="false">
                <v:imagedata r:id="rId48" o:title=""/>
              </v:shape>
            </v:group>
            <v:group style="position:absolute;left:8134;top:335;width:2;height:468" coordorigin="8134,335" coordsize="2,468">
              <v:shape style="position:absolute;left:8134;top:335;width:2;height:468" coordorigin="8134,335" coordsize="0,468" path="m8134,803l8134,335e" filled="false" stroked="true" strokeweight="1pt" strokecolor="#231f20">
                <v:path arrowok="t"/>
              </v:shape>
            </v:group>
            <v:group style="position:absolute;left:8081;top:248;width:106;height:96" coordorigin="8081,248" coordsize="106,96">
              <v:shape style="position:absolute;left:8081;top:248;width:106;height:96" coordorigin="8081,248" coordsize="106,96" path="m8134,248l8081,343,8187,343,8134,248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43.704987pt;margin-top:11.87687pt;width:56.5pt;height:56.5pt;mso-position-horizontal-relative:page;mso-position-vertical-relative:paragraph;z-index:3304" coordorigin="8874,238" coordsize="1130,1130">
            <v:group style="position:absolute;left:8884;top:248;width:1110;height:1110" coordorigin="8884,248" coordsize="1110,1110">
              <v:shape style="position:absolute;left:8884;top:248;width:1110;height:1110" coordorigin="8884,248" coordsize="1110,1110" path="m9439,248l9514,253,9587,267,9655,291,9719,323,9778,363,9832,410,9878,463,9918,522,9950,587,9974,655,9989,727,9994,803,9989,878,9974,950,9950,1019,9918,1083,9878,1142,9832,1195,9778,1242,9719,1282,9655,1314,9587,1338,9514,1352,9439,1358,9364,1352,9292,1338,9223,1314,9159,1282,9100,1242,9047,1195,9000,1142,8960,1083,8928,1019,8904,950,8889,878,8884,803,8889,727,8904,655,8928,587,8960,522,9000,463,9047,410,9100,363,9159,323,9223,291,9292,267,9364,253,9439,248xe" filled="false" stroked="true" strokeweight="1pt" strokecolor="#231f20">
                <v:path arrowok="t"/>
              </v:shape>
              <v:shape style="position:absolute;left:9238;top:420;width:609;height:584" type="#_x0000_t75" stroked="false">
                <v:imagedata r:id="rId54" o:title=""/>
              </v:shape>
            </v:group>
            <w10:wrap type="none"/>
          </v:group>
        </w:pict>
      </w:r>
      <w:r>
        <w:rPr>
          <w:color w:val="231F20"/>
        </w:rPr>
        <w:t>C)</w:t>
        <w:tab/>
        <w:t>D)</w:t>
      </w:r>
      <w:r>
        <w:rPr/>
      </w:r>
    </w:p>
    <w:p>
      <w:pPr>
        <w:pStyle w:val="BodyText"/>
        <w:tabs>
          <w:tab w:pos="2358" w:val="left" w:leader="none"/>
          <w:tab w:pos="3642" w:val="left" w:leader="none"/>
          <w:tab w:pos="6057" w:val="left" w:leader="none"/>
          <w:tab w:pos="7348" w:val="left" w:leader="none"/>
          <w:tab w:pos="8816" w:val="right" w:leader="none"/>
        </w:tabs>
        <w:spacing w:line="240" w:lineRule="auto" w:before="968"/>
        <w:ind w:left="1066" w:right="0"/>
        <w:jc w:val="left"/>
        <w:rPr>
          <w:rFonts w:ascii="Arial" w:hAnsi="Arial" w:cs="Arial" w:eastAsia="Arial" w:hint="default"/>
        </w:rPr>
      </w:pPr>
      <w:r>
        <w:rPr>
          <w:rFonts w:ascii="Arial"/>
          <w:color w:val="231F20"/>
        </w:rPr>
        <w:t>I</w:t>
        <w:tab/>
        <w:t>II</w:t>
        <w:tab/>
        <w:t>III</w:t>
        <w:tab/>
      </w:r>
      <w:r>
        <w:rPr>
          <w:rFonts w:ascii="Arial"/>
          <w:color w:val="231F20"/>
          <w:position w:val="1"/>
        </w:rPr>
        <w:t>I</w:t>
        <w:tab/>
        <w:t>II</w:t>
      </w:r>
      <w:r>
        <w:rPr>
          <w:rFonts w:ascii="Times New Roman"/>
          <w:color w:val="231F20"/>
          <w:position w:val="1"/>
        </w:rPr>
        <w:tab/>
      </w:r>
      <w:r>
        <w:rPr>
          <w:rFonts w:ascii="Arial"/>
          <w:color w:val="231F20"/>
          <w:position w:val="1"/>
        </w:rPr>
        <w:t>III</w: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 w:hint="default"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504" w:val="left" w:leader="none"/>
        </w:tabs>
        <w:spacing w:line="266" w:lineRule="auto" w:before="0" w:after="0"/>
        <w:ind w:left="110" w:right="108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16"/>
        </w:rPr>
        <w:t>(M080007BH) </w:t>
      </w:r>
      <w:r>
        <w:rPr>
          <w:rFonts w:ascii="Arial" w:hAnsi="Arial"/>
          <w:color w:val="231F20"/>
          <w:sz w:val="22"/>
        </w:rPr>
        <w:t>Pedro comprou três ingressos para ele e seus amigos irem a um evento. Cada ingresso </w:t>
      </w:r>
      <w:r>
        <w:rPr>
          <w:rFonts w:ascii="Arial" w:hAnsi="Arial"/>
          <w:color w:val="231F20"/>
          <w:sz w:val="22"/>
        </w:rPr>
        <w:t>custou R$ 4,50 e ele pagou com uma nota de R$</w:t>
      </w:r>
      <w:r>
        <w:rPr>
          <w:rFonts w:ascii="Arial" w:hAnsi="Arial"/>
          <w:color w:val="231F20"/>
          <w:spacing w:val="-24"/>
          <w:sz w:val="22"/>
        </w:rPr>
        <w:t> </w:t>
      </w:r>
      <w:r>
        <w:rPr>
          <w:rFonts w:ascii="Arial" w:hAnsi="Arial"/>
          <w:color w:val="231F20"/>
          <w:sz w:val="22"/>
        </w:rPr>
        <w:t>20,00.</w:t>
      </w:r>
      <w:r>
        <w:rPr>
          <w:rFonts w:ascii="Arial" w:hAnsi="Arial"/>
          <w:sz w:val="22"/>
        </w:rPr>
      </w:r>
    </w:p>
    <w:p>
      <w:pPr>
        <w:pStyle w:val="BodyText"/>
        <w:spacing w:line="319" w:lineRule="auto" w:before="0"/>
        <w:ind w:right="7095"/>
        <w:jc w:val="left"/>
      </w:pPr>
      <w:r>
        <w:rPr>
          <w:color w:val="231F20"/>
        </w:rPr>
        <w:t>Quanto Pedro recebeu de troco? A) R$</w:t>
      </w:r>
      <w:r>
        <w:rPr>
          <w:color w:val="231F20"/>
          <w:spacing w:val="-5"/>
        </w:rPr>
        <w:t> </w:t>
      </w:r>
      <w:r>
        <w:rPr>
          <w:color w:val="231F20"/>
        </w:rPr>
        <w:t>2,90</w:t>
      </w:r>
      <w:r>
        <w:rPr/>
      </w:r>
    </w:p>
    <w:p>
      <w:pPr>
        <w:pStyle w:val="BodyText"/>
        <w:spacing w:line="199" w:lineRule="exact" w:before="0"/>
        <w:ind w:right="0"/>
        <w:jc w:val="left"/>
      </w:pPr>
      <w:r>
        <w:rPr>
          <w:color w:val="231F20"/>
        </w:rPr>
        <w:t>B) R$</w:t>
      </w:r>
      <w:r>
        <w:rPr>
          <w:color w:val="231F20"/>
          <w:spacing w:val="-5"/>
        </w:rPr>
        <w:t> </w:t>
      </w:r>
      <w:r>
        <w:rPr>
          <w:color w:val="231F20"/>
        </w:rPr>
        <w:t>6,50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C) R$</w:t>
      </w:r>
      <w:r>
        <w:rPr>
          <w:color w:val="231F20"/>
          <w:spacing w:val="-7"/>
        </w:rPr>
        <w:t> </w:t>
      </w:r>
      <w:r>
        <w:rPr>
          <w:color w:val="231F20"/>
        </w:rPr>
        <w:t>13,50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D) R$</w:t>
      </w:r>
      <w:r>
        <w:rPr>
          <w:color w:val="231F20"/>
          <w:spacing w:val="-7"/>
        </w:rPr>
        <w:t> </w:t>
      </w:r>
      <w:r>
        <w:rPr>
          <w:color w:val="231F20"/>
        </w:rPr>
        <w:t>15,50</w:t>
      </w:r>
      <w:r>
        <w:rPr/>
      </w:r>
    </w:p>
    <w:p>
      <w:pPr>
        <w:spacing w:line="240" w:lineRule="auto" w:before="8"/>
        <w:rPr>
          <w:rFonts w:ascii="Arial" w:hAnsi="Arial" w:cs="Arial" w:eastAsia="Arial" w:hint="default"/>
          <w:sz w:val="26"/>
          <w:szCs w:val="26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40" w:lineRule="auto" w:before="0" w:after="0"/>
        <w:ind w:left="489" w:right="0" w:hanging="379"/>
        <w:jc w:val="left"/>
        <w:rPr>
          <w:rFonts w:ascii="Arial" w:hAnsi="Arial" w:cs="Arial" w:eastAsia="Arial" w:hint="default"/>
          <w:sz w:val="22"/>
          <w:szCs w:val="22"/>
        </w:rPr>
      </w:pPr>
      <w:r>
        <w:rPr/>
        <w:pict>
          <v:group style="position:absolute;margin-left:52.410099pt;margin-top:35.952877pt;width:47.4pt;height:41.2pt;mso-position-horizontal-relative:page;mso-position-vertical-relative:paragraph;z-index:3328" coordorigin="1048,719" coordsize="948,824">
            <v:group style="position:absolute;left:1058;top:729;width:928;height:804" coordorigin="1058,729" coordsize="928,804">
              <v:shape style="position:absolute;left:1058;top:729;width:928;height:804" coordorigin="1058,729" coordsize="928,804" path="m1754,729l1290,729,1058,1131,1290,1533,1754,1533,1986,1131,1754,729xe" filled="true" fillcolor="#939598" stroked="false">
                <v:path arrowok="t"/>
                <v:fill type="solid"/>
              </v:shape>
            </v:group>
            <v:group style="position:absolute;left:1058;top:729;width:928;height:804" coordorigin="1058,729" coordsize="928,804">
              <v:shape style="position:absolute;left:1058;top:729;width:928;height:804" coordorigin="1058,729" coordsize="928,804" path="m1290,729l1522,729,1754,729,1870,930,1986,1131,1870,1332,1754,1533,1522,1533,1290,1533,1174,1332,1058,1131,1174,930,1290,729xe" filled="false" stroked="true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6.699997pt;margin-top:32.202877pt;width:39.1pt;height:36.25pt;mso-position-horizontal-relative:page;mso-position-vertical-relative:paragraph;z-index:3424" coordorigin="4334,644" coordsize="782,725">
            <v:group style="position:absolute;left:4344;top:654;width:762;height:705" coordorigin="4344,654" coordsize="762,705">
              <v:shape style="position:absolute;left:4344;top:654;width:762;height:705" coordorigin="4344,654" coordsize="762,705" path="m4725,654l4344,1359,5105,1359,4725,654xe" filled="true" fillcolor="#939598" stroked="false">
                <v:path arrowok="t"/>
                <v:fill type="solid"/>
              </v:shape>
            </v:group>
            <v:group style="position:absolute;left:4344;top:654;width:762;height:705" coordorigin="4344,654" coordsize="762,705">
              <v:shape style="position:absolute;left:4344;top:654;width:762;height:705" coordorigin="4344,654" coordsize="762,705" path="m4725,654l4915,1007,5105,1359,4725,1359,4344,1359,4534,1007,4725,654xe" filled="false" stroked="true" strokeweight="1pt" strokecolor="#231f2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sz w:val="16"/>
        </w:rPr>
        <w:t>(M070336B1) </w:t>
      </w:r>
      <w:r>
        <w:rPr>
          <w:rFonts w:ascii="Arial"/>
          <w:color w:val="231F20"/>
          <w:sz w:val="22"/>
        </w:rPr>
        <w:t>Observe as figuras que quatro alunos</w:t>
      </w:r>
      <w:r>
        <w:rPr>
          <w:rFonts w:ascii="Arial"/>
          <w:color w:val="231F20"/>
          <w:spacing w:val="-1"/>
          <w:sz w:val="22"/>
        </w:rPr>
        <w:t> </w:t>
      </w:r>
      <w:r>
        <w:rPr>
          <w:rFonts w:ascii="Arial"/>
          <w:color w:val="231F20"/>
          <w:sz w:val="22"/>
        </w:rPr>
        <w:t>desenharam.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 w:hint="default"/>
          <w:sz w:val="28"/>
          <w:szCs w:val="28"/>
        </w:rPr>
      </w:pPr>
    </w:p>
    <w:p>
      <w:pPr>
        <w:tabs>
          <w:tab w:pos="3787" w:val="left" w:leader="none"/>
          <w:tab w:pos="6322" w:val="left" w:leader="none"/>
          <w:tab w:pos="8752" w:val="left" w:leader="none"/>
        </w:tabs>
        <w:spacing w:before="67"/>
        <w:ind w:left="739" w:right="0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453.140015pt;margin-top:-93.535118pt;width:89.55pt;height:88.4pt;mso-position-horizontal-relative:page;mso-position-vertical-relative:paragraph;z-index:3352" coordorigin="9063,-1871" coordsize="1791,1768">
            <v:group style="position:absolute;left:9673;top:-1629;width:1170;height:1014" coordorigin="9673,-1629" coordsize="1170,1014">
              <v:shape style="position:absolute;left:9673;top:-1629;width:1170;height:1014" coordorigin="9673,-1629" coordsize="1170,1014" path="m10551,-1629l9966,-1629,9673,-1123,9966,-616,10551,-616,10843,-1123,10551,-1629xe" filled="true" fillcolor="#939598" stroked="false">
                <v:path arrowok="t"/>
                <v:fill type="solid"/>
              </v:shape>
            </v:group>
            <v:group style="position:absolute;left:9673;top:-1629;width:1170;height:1014" coordorigin="9673,-1629" coordsize="1170,1014">
              <v:shape style="position:absolute;left:9673;top:-1629;width:1170;height:1014" coordorigin="9673,-1629" coordsize="1170,1014" path="m9966,-1629l10258,-1629,10551,-1629,10697,-1376,10843,-1123,10697,-870,10551,-616,10258,-616,9966,-616,9820,-870,9673,-1123,9820,-1376,9966,-1629xe" filled="false" stroked="true" strokeweight="1pt" strokecolor="#231f20">
                <v:path arrowok="t"/>
              </v:shape>
            </v:group>
            <v:group style="position:absolute;left:9360;top:-638;width:525;height:525" coordorigin="9360,-638" coordsize="525,525">
              <v:shape style="position:absolute;left:9360;top:-638;width:525;height:525" coordorigin="9360,-638" coordsize="525,525" path="m9360,-638l9884,-638,9884,-113,9360,-113,9360,-638xe" filled="true" fillcolor="#939598" stroked="false">
                <v:path arrowok="t"/>
                <v:fill type="solid"/>
              </v:shape>
            </v:group>
            <v:group style="position:absolute;left:9360;top:-638;width:525;height:525" coordorigin="9360,-638" coordsize="525,525">
              <v:shape style="position:absolute;left:9360;top:-638;width:525;height:525" coordorigin="9360,-638" coordsize="525,525" path="m9360,-638l9884,-638,9884,-113,9360,-113,9360,-638xe" filled="false" stroked="true" strokeweight="1pt" strokecolor="#231f20">
                <v:path arrowok="t"/>
              </v:shape>
            </v:group>
            <v:group style="position:absolute;left:9073;top:-1861;width:687;height:1133" coordorigin="9073,-1861" coordsize="687,1133">
              <v:shape style="position:absolute;left:9073;top:-1861;width:687;height:1133" coordorigin="9073,-1861" coordsize="687,1133" path="m9433,-1861l9073,-863,9403,-728,9759,-1741,9433,-1861xe" filled="true" fillcolor="#939598" stroked="false">
                <v:path arrowok="t"/>
                <v:fill type="solid"/>
              </v:shape>
            </v:group>
            <v:group style="position:absolute;left:9073;top:-1861;width:687;height:1133" coordorigin="9073,-1861" coordsize="687,1133">
              <v:shape style="position:absolute;left:9073;top:-1861;width:687;height:1133" coordorigin="9073,-1861" coordsize="687,1133" path="m9759,-1741l9403,-728,9073,-863,9433,-1861,9759,-1741xe" filled="false" stroked="true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8.638pt;margin-top:-61.004116pt;width:98.15pt;height:52.4pt;mso-position-horizontal-relative:page;mso-position-vertical-relative:paragraph;z-index:3376" coordorigin="1173,-1220" coordsize="1963,1048">
            <v:group style="position:absolute;left:1183;top:-663;width:1275;height:480" coordorigin="1183,-663" coordsize="1275,480">
              <v:shape style="position:absolute;left:1183;top:-663;width:1275;height:480" coordorigin="1183,-663" coordsize="1275,480" path="m1183,-663l1250,-228,2458,-183,1183,-663xe" filled="true" fillcolor="#939598" stroked="false">
                <v:path arrowok="t"/>
                <v:fill type="solid"/>
              </v:shape>
            </v:group>
            <v:group style="position:absolute;left:1183;top:-663;width:1275;height:480" coordorigin="1183,-663" coordsize="1275,480">
              <v:shape style="position:absolute;left:1183;top:-663;width:1275;height:480" coordorigin="1183,-663" coordsize="1275,480" path="m2458,-183l1183,-663,1250,-228,2458,-183xe" filled="false" stroked="true" strokeweight="1pt" strokecolor="#231f20">
                <v:path arrowok="t"/>
              </v:shape>
            </v:group>
            <v:group style="position:absolute;left:2375;top:-1210;width:750;height:750" coordorigin="2375,-1210" coordsize="750,750">
              <v:shape style="position:absolute;left:2375;top:-1210;width:750;height:750" coordorigin="2375,-1210" coordsize="750,750" path="m2375,-1210l3125,-1210,3125,-460,2375,-460,2375,-1210xe" filled="true" fillcolor="#939598" stroked="false">
                <v:path arrowok="t"/>
                <v:fill type="solid"/>
              </v:shape>
            </v:group>
            <v:group style="position:absolute;left:2375;top:-1210;width:750;height:750" coordorigin="2375,-1210" coordsize="750,750">
              <v:shape style="position:absolute;left:2375;top:-1210;width:750;height:750" coordorigin="2375,-1210" coordsize="750,750" path="m2375,-1210l3125,-1210,3125,-460,2375,-460,2375,-1210xe" filled="false" stroked="true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2.050003pt;margin-top:-44.286114pt;width:41.1pt;height:41.1pt;mso-position-horizontal-relative:page;mso-position-vertical-relative:paragraph;z-index:3400" coordorigin="4241,-886" coordsize="822,822">
            <v:group style="position:absolute;left:4251;top:-876;width:802;height:802" coordorigin="4251,-876" coordsize="802,802">
              <v:shape style="position:absolute;left:4251;top:-876;width:802;height:802" coordorigin="4251,-876" coordsize="802,802" path="m4251,-876l5053,-876,5053,-74,4251,-74,4251,-876xe" filled="true" fillcolor="#939598" stroked="false">
                <v:path arrowok="t"/>
                <v:fill type="solid"/>
              </v:shape>
            </v:group>
            <v:group style="position:absolute;left:4251;top:-876;width:802;height:802" coordorigin="4251,-876" coordsize="802,802">
              <v:shape style="position:absolute;left:4251;top:-876;width:802;height:802" coordorigin="4251,-876" coordsize="802,802" path="m4251,-876l5053,-876,5053,-74,4251,-74,4251,-876xe" filled="false" stroked="true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2.169006pt;margin-top:-80.973114pt;width:35.35pt;height:57.65pt;mso-position-horizontal-relative:page;mso-position-vertical-relative:paragraph;z-index:3448" coordorigin="5243,-1619" coordsize="707,1153">
            <v:group style="position:absolute;left:5253;top:-1609;width:687;height:1133" coordorigin="5253,-1609" coordsize="687,1133">
              <v:shape style="position:absolute;left:5253;top:-1609;width:687;height:1133" coordorigin="5253,-1609" coordsize="687,1133" path="m5613,-1609l5253,-612,5583,-477,5940,-1489,5613,-1609xe" filled="true" fillcolor="#939598" stroked="false">
                <v:path arrowok="t"/>
                <v:fill type="solid"/>
              </v:shape>
            </v:group>
            <v:group style="position:absolute;left:5253;top:-1609;width:687;height:1133" coordorigin="5253,-1609" coordsize="687,1133">
              <v:shape style="position:absolute;left:5253;top:-1609;width:687;height:1133" coordorigin="5253,-1609" coordsize="687,1133" path="m5940,-1489l5583,-477,5253,-612,5613,-1609,5940,-1489xe" filled="false" stroked="true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5.203003pt;margin-top:-83.223114pt;width:75.55pt;height:79.850pt;mso-position-horizontal-relative:page;mso-position-vertical-relative:paragraph;z-index:3472" coordorigin="6704,-1664" coordsize="1511,1597">
            <v:group style="position:absolute;left:7518;top:-1654;width:687;height:1133" coordorigin="7518,-1654" coordsize="687,1133">
              <v:shape style="position:absolute;left:7518;top:-1654;width:687;height:1133" coordorigin="7518,-1654" coordsize="687,1133" path="m7878,-1654l7518,-657,7848,-522,8205,-1534,7878,-1654xe" filled="true" fillcolor="#939598" stroked="false">
                <v:path arrowok="t"/>
                <v:fill type="solid"/>
              </v:shape>
            </v:group>
            <v:group style="position:absolute;left:7518;top:-1654;width:687;height:1133" coordorigin="7518,-1654" coordsize="687,1133">
              <v:shape style="position:absolute;left:7518;top:-1654;width:687;height:1133" coordorigin="7518,-1654" coordsize="687,1133" path="m8205,-1534l7848,-522,7518,-657,7878,-1654,8205,-1534xe" filled="false" stroked="true" strokeweight="1pt" strokecolor="#231f20">
                <v:path arrowok="t"/>
              </v:shape>
            </v:group>
            <v:group style="position:absolute;left:6714;top:-464;width:1047;height:387" coordorigin="6714,-464" coordsize="1047,387">
              <v:shape style="position:absolute;left:6714;top:-464;width:1047;height:387" coordorigin="6714,-464" coordsize="1047,387" path="m7655,-464l6714,-464,6849,-78,7760,-78,7655,-464xe" filled="true" fillcolor="#939598" stroked="false">
                <v:path arrowok="t"/>
                <v:fill type="solid"/>
              </v:shape>
            </v:group>
            <v:group style="position:absolute;left:6714;top:-464;width:1047;height:387" coordorigin="6714,-464" coordsize="1047,387">
              <v:shape style="position:absolute;left:6714;top:-464;width:1047;height:387" coordorigin="6714,-464" coordsize="1047,387" path="m6849,-78l6714,-464,7655,-464,7760,-78,6849,-78xe" filled="false" stroked="true" strokeweight="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2.595001pt;margin-top:-63.136116pt;width:29.95pt;height:29.95pt;mso-position-horizontal-relative:page;mso-position-vertical-relative:paragraph;z-index:3496" coordorigin="6652,-1263" coordsize="599,599">
            <v:group style="position:absolute;left:6662;top:-1253;width:579;height:579" coordorigin="6662,-1253" coordsize="579,579">
              <v:shape style="position:absolute;left:6662;top:-1253;width:579;height:579" coordorigin="6662,-1253" coordsize="579,579" path="m6662,-1253l7241,-1253,7241,-674,6662,-674,6662,-1253xe" filled="true" fillcolor="#939598" stroked="false">
                <v:path arrowok="t"/>
                <v:fill type="solid"/>
              </v:shape>
            </v:group>
            <v:group style="position:absolute;left:6662;top:-1253;width:579;height:579" coordorigin="6662,-1253" coordsize="579,579">
              <v:shape style="position:absolute;left:6662;top:-1253;width:579;height:579" coordorigin="6662,-1253" coordsize="579,579" path="m6662,-1253l7241,-1253,7241,-674,6662,-674,6662,-1253xe" filled="false" stroked="true" strokeweight="1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31F20"/>
          <w:sz w:val="20"/>
        </w:rPr>
        <w:t>Marta</w:t>
        <w:tab/>
        <w:t>Glória</w:t>
        <w:tab/>
        <w:t>Beto</w:t>
        <w:tab/>
        <w:t>Igor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spacing w:line="240" w:lineRule="auto" w:before="126"/>
        <w:ind w:right="0"/>
        <w:jc w:val="left"/>
      </w:pPr>
      <w:r>
        <w:rPr>
          <w:color w:val="231F20"/>
        </w:rPr>
        <w:t>Qual dos alunos desenhou somente</w:t>
      </w:r>
      <w:r>
        <w:rPr>
          <w:color w:val="231F20"/>
          <w:spacing w:val="-30"/>
        </w:rPr>
        <w:t> </w:t>
      </w:r>
      <w:r>
        <w:rPr>
          <w:color w:val="231F20"/>
        </w:rPr>
        <w:t>quadriláteros?</w:t>
      </w:r>
      <w:r>
        <w:rPr/>
      </w:r>
    </w:p>
    <w:p>
      <w:pPr>
        <w:pStyle w:val="ListParagraph"/>
        <w:numPr>
          <w:ilvl w:val="0"/>
          <w:numId w:val="43"/>
        </w:numPr>
        <w:tabs>
          <w:tab w:pos="392" w:val="left" w:leader="none"/>
        </w:tabs>
        <w:spacing w:line="240" w:lineRule="auto" w:before="83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Beto.</w:t>
      </w:r>
      <w:r>
        <w:rPr>
          <w:rFonts w:ascii="Arial"/>
          <w:sz w:val="22"/>
        </w:rPr>
      </w:r>
    </w:p>
    <w:p>
      <w:pPr>
        <w:pStyle w:val="ListParagraph"/>
        <w:numPr>
          <w:ilvl w:val="0"/>
          <w:numId w:val="43"/>
        </w:numPr>
        <w:tabs>
          <w:tab w:pos="392" w:val="left" w:leader="none"/>
        </w:tabs>
        <w:spacing w:line="240" w:lineRule="auto" w:before="27" w:after="0"/>
        <w:ind w:left="391" w:right="0" w:hanging="281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 w:hAnsi="Arial"/>
          <w:color w:val="231F20"/>
          <w:sz w:val="22"/>
        </w:rPr>
        <w:t>Glória.</w:t>
      </w:r>
      <w:r>
        <w:rPr>
          <w:rFonts w:ascii="Arial" w:hAnsi="Arial"/>
          <w:sz w:val="22"/>
        </w:rPr>
      </w:r>
    </w:p>
    <w:p>
      <w:pPr>
        <w:pStyle w:val="ListParagraph"/>
        <w:numPr>
          <w:ilvl w:val="0"/>
          <w:numId w:val="43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pacing w:val="-3"/>
          <w:sz w:val="22"/>
        </w:rPr>
        <w:t>Igor.</w:t>
      </w:r>
      <w:r>
        <w:rPr>
          <w:rFonts w:ascii="Arial"/>
          <w:spacing w:val="-3"/>
          <w:sz w:val="22"/>
        </w:rPr>
      </w:r>
    </w:p>
    <w:p>
      <w:pPr>
        <w:pStyle w:val="ListParagraph"/>
        <w:numPr>
          <w:ilvl w:val="0"/>
          <w:numId w:val="43"/>
        </w:numPr>
        <w:tabs>
          <w:tab w:pos="404" w:val="left" w:leader="none"/>
        </w:tabs>
        <w:spacing w:line="240" w:lineRule="auto" w:before="27" w:after="0"/>
        <w:ind w:left="403" w:right="0" w:hanging="293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color w:val="231F20"/>
          <w:sz w:val="22"/>
        </w:rPr>
        <w:t>Marta.</w:t>
      </w:r>
      <w:r>
        <w:rPr>
          <w:rFonts w:ascii="Arial"/>
          <w:sz w:val="22"/>
        </w:rPr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22"/>
          <w:szCs w:val="22"/>
        </w:rPr>
        <w:sectPr>
          <w:pgSz w:w="11910" w:h="16840"/>
          <w:pgMar w:header="377" w:footer="524" w:top="560" w:bottom="720" w:left="740" w:right="7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headerReference w:type="default" r:id="rId55"/>
          <w:footerReference w:type="default" r:id="rId56"/>
          <w:pgSz w:w="11910" w:h="16840"/>
          <w:pgMar w:header="0" w:footer="0" w:top="1580" w:bottom="2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headerReference w:type="default" r:id="rId57"/>
          <w:footerReference w:type="default" r:id="rId58"/>
          <w:pgSz w:w="11910" w:h="16840"/>
          <w:pgMar w:header="0" w:footer="0" w:top="158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/>
        <w:ind w:left="328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position w:val="20"/>
          <w:sz w:val="20"/>
        </w:rPr>
        <w:pict>
          <v:group style="width:27.9pt;height:27.65pt;mso-position-horizontal-relative:char;mso-position-vertical-relative:line" coordorigin="0,0" coordsize="558,553">
            <v:shape style="position:absolute;left:0;top:0;width:558;height:553" type="#_x0000_t75" stroked="false">
              <v:imagedata r:id="rId61" o:title=""/>
            </v:shape>
            <v:group style="position:absolute;left:39;top:14;width:147;height:401" coordorigin="39,14" coordsize="147,401">
              <v:shape style="position:absolute;left:39;top:14;width:147;height:401" coordorigin="39,14" coordsize="147,401" path="m186,14l126,44,81,88,52,141,39,201,43,264,64,326,102,384,164,415,106,366,70,306,55,240,60,173,84,109,127,55,186,14xe" filled="true" fillcolor="#231f20" stroked="false">
                <v:path arrowok="t"/>
                <v:fill type="solid"/>
              </v:shape>
              <v:shape style="position:absolute;left:148;top:145;width:264;height:264" type="#_x0000_t75" stroked="false">
                <v:imagedata r:id="rId62" o:title=""/>
              </v:shape>
            </v:group>
          </v:group>
        </w:pict>
      </w:r>
      <w:r>
        <w:rPr>
          <w:rFonts w:ascii="Times New Roman"/>
          <w:position w:val="20"/>
          <w:sz w:val="20"/>
        </w:rPr>
      </w:r>
      <w:r>
        <w:rPr>
          <w:rFonts w:ascii="Times New Roman"/>
          <w:spacing w:val="90"/>
          <w:position w:val="20"/>
          <w:sz w:val="20"/>
        </w:rPr>
        <w:t> </w:t>
      </w:r>
      <w:r>
        <w:rPr>
          <w:rFonts w:ascii="Times New Roman"/>
          <w:spacing w:val="90"/>
          <w:sz w:val="20"/>
        </w:rPr>
        <w:drawing>
          <wp:inline distT="0" distB="0" distL="0" distR="0">
            <wp:extent cx="979197" cy="438150"/>
            <wp:effectExtent l="0" t="0" r="0" b="0"/>
            <wp:docPr id="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97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0"/>
          <w:sz w:val="20"/>
        </w:rPr>
      </w:r>
    </w:p>
    <w:sectPr>
      <w:headerReference w:type="default" r:id="rId59"/>
      <w:footerReference w:type="default" r:id="rId60"/>
      <w:pgSz w:w="11910" w:h="16840"/>
      <w:pgMar w:header="0" w:footer="0"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3.411011pt;margin-top:814.215881pt;width:8.450pt;height:10pt;mso-position-horizontal-relative:page;mso-position-vertical-relative:page;z-index:-63880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8.838013pt;margin-top:804.711975pt;width:34.950pt;height:10pt;mso-position-horizontal-relative:page;mso-position-vertical-relative:page;z-index:-6385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BL03P08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411011pt;margin-top:814.215881pt;width:8.450pt;height:10pt;mso-position-horizontal-relative:page;mso-position-vertical-relative:page;z-index:-63832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7.51001pt;margin-top:804.711975pt;width:36.25pt;height:10pt;mso-position-horizontal-relative:page;mso-position-vertical-relative:page;z-index:-6373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BL03M08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411011pt;margin-top:814.215881pt;width:8.550pt;height:10pt;mso-position-horizontal-relative:page;mso-position-vertical-relative:page;z-index:-63712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4.411011pt;margin-top:814.215881pt;width:6.45pt;height:10pt;mso-position-horizontal-relative:page;mso-position-vertical-relative:page;z-index:-636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9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2.187012pt;margin-top:814.215881pt;width:10.9pt;height:10pt;mso-position-horizontal-relative:page;mso-position-vertical-relative:page;z-index:-636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10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483002pt;margin-top:814.215881pt;width:11.75pt;height:10pt;mso-position-horizontal-relative:page;mso-position-vertical-relative:page;z-index:-63640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-3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31F20"/>
                    <w:spacing w:val="-12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7.51001pt;margin-top:804.711975pt;width:36.25pt;height:10pt;mso-position-horizontal-relative:page;mso-position-vertical-relative:page;z-index:-6361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BL04M08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187012pt;margin-top:814.215881pt;width:12.9pt;height:10pt;mso-position-horizontal-relative:page;mso-position-vertical-relative:page;z-index:-63592" type="#_x0000_t202" filled="false" stroked="false">
          <v:textbox inset="0,0,0,0">
            <w:txbxContent>
              <w:p>
                <w:pPr>
                  <w:spacing w:line="184" w:lineRule="exact" w:before="0"/>
                  <w:ind w:left="4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31F20"/>
                    <w:spacing w:val="-1"/>
                    <w:sz w:val="16"/>
                  </w:rPr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51013pt;margin-top:19.847498pt;width:25.6pt;height:10pt;mso-position-horizontal-relative:page;mso-position-vertical-relative:page;z-index:-639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C0803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51013pt;margin-top:19.847498pt;width:25.6pt;height:10pt;mso-position-horizontal-relative:page;mso-position-vertical-relative:page;z-index:-638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C0803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51013pt;margin-top:19.847498pt;width:25.6pt;height:10pt;mso-position-horizontal-relative:page;mso-position-vertical-relative:page;z-index:-6378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C0803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4.851013pt;margin-top:19.847498pt;width:25.6pt;height:10pt;mso-position-horizontal-relative:page;mso-position-vertical-relative:page;z-index:-637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color w:val="231F20"/>
                    <w:sz w:val="16"/>
                  </w:rPr>
                  <w:t>C0803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41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40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9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8">
    <w:multiLevelType w:val="hybridMultilevel"/>
    <w:lvl w:ilvl="0">
      <w:start w:val="1"/>
      <w:numFmt w:val="upperLetter"/>
      <w:lvlText w:val="%1)"/>
      <w:lvlJc w:val="left"/>
      <w:pPr>
        <w:ind w:left="110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150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1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3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282"/>
      </w:pPr>
      <w:rPr>
        <w:rFonts w:hint="default"/>
      </w:rPr>
    </w:lvl>
  </w:abstractNum>
  <w:abstractNum w:abstractNumId="37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6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5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4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3">
    <w:multiLevelType w:val="hybridMultilevel"/>
    <w:lvl w:ilvl="0">
      <w:start w:val="2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84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8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7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6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1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5" w:hanging="282"/>
      </w:pPr>
      <w:rPr>
        <w:rFonts w:hint="default"/>
      </w:rPr>
    </w:lvl>
  </w:abstractNum>
  <w:abstractNum w:abstractNumId="32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1">
    <w:multiLevelType w:val="hybridMultilevel"/>
    <w:lvl w:ilvl="0">
      <w:start w:val="2"/>
      <w:numFmt w:val="upperLetter"/>
      <w:lvlText w:val="%1)"/>
      <w:lvlJc w:val="left"/>
      <w:pPr>
        <w:ind w:left="379" w:hanging="269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84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9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3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269"/>
      </w:pPr>
      <w:rPr>
        <w:rFonts w:hint="default"/>
      </w:rPr>
    </w:lvl>
  </w:abstractNum>
  <w:abstractNum w:abstractNumId="30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9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835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1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8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4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5" w:hanging="282"/>
      </w:pPr>
      <w:rPr>
        <w:rFonts w:hint="default"/>
      </w:rPr>
    </w:lvl>
  </w:abstractNum>
  <w:abstractNum w:abstractNumId="28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7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3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6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5">
    <w:multiLevelType w:val="hybridMultilevel"/>
    <w:lvl w:ilvl="0">
      <w:start w:val="2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4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3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2">
    <w:multiLevelType w:val="hybridMultilevel"/>
    <w:lvl w:ilvl="0">
      <w:start w:val="2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29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9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9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9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8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8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38" w:hanging="282"/>
      </w:pPr>
      <w:rPr>
        <w:rFonts w:hint="default"/>
      </w:rPr>
    </w:lvl>
  </w:abstractNum>
  <w:abstractNum w:abstractNumId="21">
    <w:multiLevelType w:val="hybridMultilevel"/>
    <w:lvl w:ilvl="0">
      <w:start w:val="2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8">
    <w:multiLevelType w:val="hybridMultilevel"/>
    <w:lvl w:ilvl="0">
      <w:start w:val="3"/>
      <w:numFmt w:val="upperLetter"/>
      <w:lvlText w:val="%1)"/>
      <w:lvlJc w:val="left"/>
      <w:pPr>
        <w:ind w:left="403" w:hanging="294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94"/>
      </w:pPr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885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1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2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8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4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5" w:hanging="282"/>
      </w:pPr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2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9">
    <w:multiLevelType w:val="hybridMultilevel"/>
    <w:lvl w:ilvl="0">
      <w:start w:val="3"/>
      <w:numFmt w:val="upperLetter"/>
      <w:lvlText w:val="%1)"/>
      <w:lvlJc w:val="left"/>
      <w:pPr>
        <w:ind w:left="383" w:hanging="273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384" w:hanging="2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9" w:hanging="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3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2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7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6" w:hanging="273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)"/>
      <w:lvlJc w:val="left"/>
      <w:pPr>
        <w:ind w:left="420" w:hanging="311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20" w:hanging="3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1" w:hanging="3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1" w:hanging="3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2" w:hanging="3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2" w:hanging="3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3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3" w:hanging="3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4" w:hanging="311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5">
    <w:multiLevelType w:val="hybridMultilevel"/>
    <w:lvl w:ilvl="0">
      <w:start w:val="3"/>
      <w:numFmt w:val="upperLetter"/>
      <w:lvlText w:val="%1)"/>
      <w:lvlJc w:val="left"/>
      <w:pPr>
        <w:ind w:left="403" w:hanging="294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94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0" w:hanging="380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1">
      <w:start w:val="1"/>
      <w:numFmt w:val="upperLetter"/>
      <w:lvlText w:val="%2)"/>
      <w:lvlJc w:val="left"/>
      <w:pPr>
        <w:ind w:left="391" w:hanging="282"/>
        <w:jc w:val="left"/>
      </w:pPr>
      <w:rPr>
        <w:rFonts w:hint="default" w:ascii="Arial" w:hAnsi="Arial" w:eastAsia="Arial"/>
        <w:color w:val="231F20"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400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0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9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8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8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6" w:hanging="28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413" w:hanging="171"/>
      </w:pPr>
      <w:rPr>
        <w:rFonts w:hint="default" w:ascii="Tahoma" w:hAnsi="Tahoma" w:eastAsia="Tahoma"/>
        <w:color w:val="231F20"/>
        <w:w w:val="82"/>
        <w:sz w:val="22"/>
        <w:szCs w:val="22"/>
      </w:rPr>
    </w:lvl>
    <w:lvl w:ilvl="1">
      <w:start w:val="1"/>
      <w:numFmt w:val="bullet"/>
      <w:lvlText w:val="•"/>
      <w:lvlJc w:val="left"/>
      <w:pPr>
        <w:ind w:left="2468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7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5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4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2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1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59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8" w:hanging="171"/>
      </w:pPr>
      <w:rPr>
        <w:rFonts w:hint="default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7"/>
      <w:ind w:left="11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2"/>
      <w:ind w:left="11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image" Target="media/image13.png"/><Relationship Id="rId20" Type="http://schemas.openxmlformats.org/officeDocument/2006/relationships/hyperlink" Target="http://www.gazetadopovo.com.br/charges/index.phtml?ch=Marchesini&amp;amp;offset&amp;amp;foffset=3" TargetMode="External"/><Relationship Id="rId21" Type="http://schemas.openxmlformats.org/officeDocument/2006/relationships/footer" Target="footer2.xml"/><Relationship Id="rId22" Type="http://schemas.openxmlformats.org/officeDocument/2006/relationships/hyperlink" Target="http://www.historias-infantis.com/a-raposa-e-o-corvo/" TargetMode="External"/><Relationship Id="rId23" Type="http://schemas.openxmlformats.org/officeDocument/2006/relationships/header" Target="header2.xml"/><Relationship Id="rId24" Type="http://schemas.openxmlformats.org/officeDocument/2006/relationships/hyperlink" Target="http://migre.me/fK1Fo" TargetMode="External"/><Relationship Id="rId25" Type="http://schemas.openxmlformats.org/officeDocument/2006/relationships/image" Target="media/image14.png"/><Relationship Id="rId26" Type="http://schemas.openxmlformats.org/officeDocument/2006/relationships/hyperlink" Target="http://tioronni.com.br/publ_046.html" TargetMode="External"/><Relationship Id="rId27" Type="http://schemas.openxmlformats.org/officeDocument/2006/relationships/header" Target="header3.xml"/><Relationship Id="rId28" Type="http://schemas.openxmlformats.org/officeDocument/2006/relationships/header" Target="header4.xml"/><Relationship Id="rId29" Type="http://schemas.openxmlformats.org/officeDocument/2006/relationships/footer" Target="footer3.xml"/><Relationship Id="rId30" Type="http://schemas.openxmlformats.org/officeDocument/2006/relationships/footer" Target="footer4.xml"/><Relationship Id="rId31" Type="http://schemas.openxmlformats.org/officeDocument/2006/relationships/image" Target="media/image15.png"/><Relationship Id="rId32" Type="http://schemas.openxmlformats.org/officeDocument/2006/relationships/footer" Target="footer5.xml"/><Relationship Id="rId33" Type="http://schemas.openxmlformats.org/officeDocument/2006/relationships/hyperlink" Target="http://revistapiaui.estadao.com.br/edicao-69/tipos-brasileiros/tagarela-de-cinema" TargetMode="External"/><Relationship Id="rId34" Type="http://schemas.openxmlformats.org/officeDocument/2006/relationships/hyperlink" Target="http://revistaepoca.globo.com/Revista/Epoca/0%2C%2CERT87054-15230-87054-3934%2C00.html" TargetMode="External"/><Relationship Id="rId35" Type="http://schemas.openxmlformats.org/officeDocument/2006/relationships/footer" Target="footer6.xml"/><Relationship Id="rId36" Type="http://schemas.openxmlformats.org/officeDocument/2006/relationships/image" Target="media/image16.png"/><Relationship Id="rId37" Type="http://schemas.openxmlformats.org/officeDocument/2006/relationships/footer" Target="footer7.xml"/><Relationship Id="rId38" Type="http://schemas.openxmlformats.org/officeDocument/2006/relationships/hyperlink" Target="http://www.roseanamurray.com/poemas.asp" TargetMode="External"/><Relationship Id="rId39" Type="http://schemas.openxmlformats.org/officeDocument/2006/relationships/hyperlink" Target="http://www.opovo.com.br/app/opovo/cotidiano/2013/09/28/noticiasjornalcotidiano%2C3137490/campanha-de-vacinacao-contra-raiva-" TargetMode="External"/><Relationship Id="rId40" Type="http://schemas.openxmlformats.org/officeDocument/2006/relationships/footer" Target="footer8.xml"/><Relationship Id="rId41" Type="http://schemas.openxmlformats.org/officeDocument/2006/relationships/image" Target="media/image17.png"/><Relationship Id="rId42" Type="http://schemas.openxmlformats.org/officeDocument/2006/relationships/image" Target="media/image18.png"/><Relationship Id="rId43" Type="http://schemas.openxmlformats.org/officeDocument/2006/relationships/image" Target="media/image19.png"/><Relationship Id="rId44" Type="http://schemas.openxmlformats.org/officeDocument/2006/relationships/image" Target="media/image20.png"/><Relationship Id="rId45" Type="http://schemas.openxmlformats.org/officeDocument/2006/relationships/image" Target="media/image21.png"/><Relationship Id="rId46" Type="http://schemas.openxmlformats.org/officeDocument/2006/relationships/image" Target="media/image22.png"/><Relationship Id="rId47" Type="http://schemas.openxmlformats.org/officeDocument/2006/relationships/image" Target="media/image23.png"/><Relationship Id="rId48" Type="http://schemas.openxmlformats.org/officeDocument/2006/relationships/image" Target="media/image24.png"/><Relationship Id="rId49" Type="http://schemas.openxmlformats.org/officeDocument/2006/relationships/image" Target="media/image25.png"/><Relationship Id="rId50" Type="http://schemas.openxmlformats.org/officeDocument/2006/relationships/image" Target="media/image26.png"/><Relationship Id="rId51" Type="http://schemas.openxmlformats.org/officeDocument/2006/relationships/image" Target="media/image27.png"/><Relationship Id="rId52" Type="http://schemas.openxmlformats.org/officeDocument/2006/relationships/image" Target="media/image28.png"/><Relationship Id="rId53" Type="http://schemas.openxmlformats.org/officeDocument/2006/relationships/image" Target="media/image29.png"/><Relationship Id="rId54" Type="http://schemas.openxmlformats.org/officeDocument/2006/relationships/image" Target="media/image30.png"/><Relationship Id="rId55" Type="http://schemas.openxmlformats.org/officeDocument/2006/relationships/header" Target="header5.xml"/><Relationship Id="rId56" Type="http://schemas.openxmlformats.org/officeDocument/2006/relationships/footer" Target="footer9.xml"/><Relationship Id="rId57" Type="http://schemas.openxmlformats.org/officeDocument/2006/relationships/header" Target="header6.xml"/><Relationship Id="rId58" Type="http://schemas.openxmlformats.org/officeDocument/2006/relationships/footer" Target="footer10.xml"/><Relationship Id="rId59" Type="http://schemas.openxmlformats.org/officeDocument/2006/relationships/header" Target="header7.xml"/><Relationship Id="rId60" Type="http://schemas.openxmlformats.org/officeDocument/2006/relationships/footer" Target="footer11.xml"/><Relationship Id="rId61" Type="http://schemas.openxmlformats.org/officeDocument/2006/relationships/image" Target="media/image31.png"/><Relationship Id="rId62" Type="http://schemas.openxmlformats.org/officeDocument/2006/relationships/image" Target="media/image32.png"/><Relationship Id="rId63" Type="http://schemas.openxmlformats.org/officeDocument/2006/relationships/image" Target="media/image33.png"/><Relationship Id="rId6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C0803.indb</dc:title>
  <dcterms:created xsi:type="dcterms:W3CDTF">2016-02-07T04:47:33Z</dcterms:created>
  <dcterms:modified xsi:type="dcterms:W3CDTF">2016-02-07T04:47:33Z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2016-02-07T00:00:00Z</vt:filetime>
  </property>
</Properties>
</file>