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590" w:lineRule="exact" w:before="0"/>
        <w:ind w:left="2405" w:right="554" w:firstLine="0"/>
        <w:jc w:val="left"/>
        <w:rPr>
          <w:rFonts w:ascii="Lucida Sans Unicode" w:hAnsi="Lucida Sans Unicode" w:cs="Lucida Sans Unicode" w:eastAsia="Lucida Sans Unicode" w:hint="default"/>
          <w:sz w:val="40"/>
          <w:szCs w:val="40"/>
        </w:rPr>
      </w:pPr>
      <w:r>
        <w:rPr/>
        <w:pict>
          <v:group style="position:absolute;margin-left:0pt;margin-top:-209.646622pt;width:595.3pt;height:184pt;mso-position-horizontal-relative:page;mso-position-vertical-relative:paragraph;z-index:1120" coordorigin="0,-4193" coordsize="11906,3680">
            <v:group style="position:absolute;left:0;top:-4193;width:11906;height:3680" coordorigin="0,-4193" coordsize="11906,3680">
              <v:shape style="position:absolute;left:0;top:-4193;width:11906;height:3680" coordorigin="0,-4193" coordsize="11906,3680" path="m3807,-4193l3684,-4193,0,-613,0,-513,10,-513,3807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3972,-4193l3848,-4193,51,-513,175,-513,3972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4136,-4193l4013,-4193,216,-513,339,-513,4136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4301,-4193l4178,-4193,381,-513,504,-513,4301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4466,-4193l4342,-4193,545,-513,669,-513,4466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4630,-4193l4507,-4193,710,-513,833,-513,4630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4795,-4193l4671,-4193,874,-513,998,-513,4795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4959,-4193l4836,-4193,1039,-513,1162,-513,4959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5124,-4193l5001,-4193,1204,-513,1327,-513,5124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5289,-4193l5165,-4193,1368,-513,1492,-513,5289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5453,-4193l5330,-4193,1533,-513,1656,-513,5453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5618,-4193l5494,-4193,1697,-513,1821,-513,5618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5782,-4193l5659,-4193,1862,-513,1985,-513,5782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5947,-4193l5824,-4193,2026,-513,2150,-513,5947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6112,-4193l5988,-4193,2191,-513,2315,-513,6112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6276,-4193l6153,-4193,2356,-513,2479,-513,6276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6441,-4193l6317,-4193,2520,-513,2644,-513,6441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6605,-4193l6482,-4193,2685,-513,2808,-513,6605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6770,-4193l6647,-4193,2849,-513,2973,-513,6770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6935,-4193l6811,-4193,3014,-513,3137,-513,6935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7099,-4193l6976,-4193,3179,-513,3302,-513,7099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7264,-4193l7140,-4193,3343,-513,3467,-513,7264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7428,-4193l7305,-4193,3508,-513,3631,-513,7428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7593,-4193l7469,-4193,3672,-513,3796,-513,7593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7758,-4193l7634,-4193,3837,-513,3960,-513,7758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7922,-4193l7799,-4193,4002,-513,4125,-513,7922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8087,-4193l7963,-4193,4166,-513,4290,-513,8087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8251,-4193l8128,-4193,4331,-513,4454,-513,8251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8416,-4193l8292,-4193,4495,-513,4619,-513,8416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8580,-4193l8457,-4193,4660,-513,4783,-513,8580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8745,-4193l8622,-4193,4825,-513,4948,-513,8745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8910,-4193l8786,-4193,4989,-513,5113,-513,8910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9074,-4193l8951,-4193,5154,-513,5277,-513,9074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9239,-4193l9115,-4193,5318,-513,5442,-513,9239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9403,-4193l9280,-4193,5483,-513,5606,-513,9403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9568,-4193l9445,-4193,5648,-513,5771,-513,9568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9733,-4193l9609,-4193,5812,-513,5936,-513,9733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9897,-4193l9774,-4193,5977,-513,6100,-513,9897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0062,-4193l9938,-4193,6141,-513,6265,-513,10062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0226,-4193l10103,-4193,6306,-513,6429,-513,10226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0391,-4193l10268,-4193,6471,-513,6594,-513,10391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0556,-4193l10432,-4193,6635,-513,6759,-513,10556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0720,-4193l10597,-4193,6800,-513,6923,-513,10720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0885,-4193l10761,-4193,6964,-513,7088,-513,10885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049,-4193l10926,-4193,7129,-513,7252,-513,11049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214,-4193l11091,-4193,7293,-513,7417,-513,11214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379,-4193l11255,-4193,7458,-513,7582,-513,11379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543,-4193l11420,-4193,7623,-513,7746,-513,11543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708,-4193l11584,-4193,7787,-513,7911,-513,11708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872,-4193l11749,-4193,7952,-513,8075,-513,11872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4193l8116,-513,8240,-513,11906,-4073,11906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4033l8281,-513,8404,-513,11906,-3913,11906,-403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3873l8446,-513,8569,-513,11906,-3753,11906,-387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3713l8610,-513,8734,-513,11906,-3593,11906,-371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3553l8775,-513,8898,-513,11906,-3433,11906,-355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3393l8939,-513,9063,-513,11906,-3273,11906,-33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3233l9104,-513,9227,-513,11906,-3113,11906,-323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3073l9269,-513,9392,-513,11906,-2953,11906,-307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2913l9433,-513,9557,-513,11906,-2793,11906,-291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2753l9598,-513,9721,-513,11906,-2633,11906,-275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2593l9762,-513,9886,-513,11906,-2473,11906,-25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2433l9927,-513,10050,-513,11906,-2313,11906,-243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2273l10092,-513,10215,-513,11906,-2153,11906,-227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2113l10256,-513,10380,-513,11906,-1993,11906,-211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1953l10421,-513,10544,-513,11906,-1833,11906,-195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1793l10585,-513,10709,-513,11906,-1673,11906,-17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1633l10750,-513,10873,-513,11906,-1513,11906,-163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1473l10915,-513,11038,-513,11906,-1353,11906,-147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1313l11079,-513,11203,-513,11906,-1193,11906,-131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1153l11244,-513,11367,-513,11906,-1033,11906,-115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993l11408,-513,11532,-513,11906,-873,11906,-9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833l11573,-513,11696,-513,11906,-713,11906,-83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673l11738,-513,11861,-513,11906,-553,11906,-67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3643,-4193l3519,-4193,0,-773,0,-653,3643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3478,-4193l3355,-4193,0,-933,0,-813,3478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3313,-4193l3190,-4193,0,-1093,0,-973,3313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3149,-4193l3025,-4193,0,-1253,0,-1133,3149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2984,-4193l2861,-4193,0,-1413,0,-1293,2984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2820,-4193l2696,-4193,0,-1573,0,-1453,2820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2655,-4193l2532,-4193,0,-1733,0,-1613,2655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2491,-4193l2367,-4193,0,-1893,0,-1773,2491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2326,-4193l2202,-4193,0,-2053,0,-1933,2326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2161,-4193l2038,-4193,0,-2213,0,-2093,2161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997,-4193l1873,-4193,0,-2373,0,-2253,1997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832,-4193l1709,-4193,0,-2533,0,-2413,1832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668,-4193l1544,-4193,0,-2693,0,-2573,1668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503,-4193l1379,-4193,0,-2853,0,-2733,1503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338,-4193l1215,-4193,0,-3013,0,-2893,1338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74,-4193l1050,-4193,0,-3173,0,-3053,1174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009,-4193l886,-4193,0,-3333,0,-3213,1009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845,-4193l721,-4193,0,-3493,0,-3373,845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680,-4193l557,-4193,0,-3653,0,-3533,680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515,-4193l392,-4193,0,-3813,0,-3693,515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351,-4193l227,-4193,0,-3973,0,-3853,351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86,-4193l63,-4193,0,-4133,0,-4013,186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22,-4193l0,-4193,0,-4173,22,-4193xe" filled="true" fillcolor="#dddff1" stroked="false">
                <v:path arrowok="t"/>
                <v:fill type="solid"/>
              </v:shape>
            </v:group>
            <v:group style="position:absolute;left:0;top:-4193;width:11906;height:3680" coordorigin="0,-4193" coordsize="11906,3680">
              <v:shape style="position:absolute;left:0;top:-4193;width:11906;height:3680" coordorigin="0,-4193" coordsize="11906,3680" path="m3848,-4193l3807,-4193,10,-513,51,-513,3848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4013,-4193l3972,-4193,175,-513,216,-513,4013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4178,-4193l4136,-4193,339,-513,381,-513,4178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4342,-4193l4301,-4193,504,-513,545,-513,4342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4507,-4193l4466,-4193,669,-513,710,-513,4507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4671,-4193l4630,-4193,833,-513,874,-513,4671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4836,-4193l4795,-4193,998,-513,1039,-513,4836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5001,-4193l4959,-4193,1162,-513,1204,-513,5001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5165,-4193l5124,-4193,1327,-513,1368,-513,5165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5330,-4193l5289,-4193,1492,-513,1533,-513,5330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5494,-4193l5453,-4193,1656,-513,1697,-513,5494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5659,-4193l5618,-4193,1821,-513,1862,-513,5659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5824,-4193l5782,-4193,1985,-513,2026,-513,5824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5988,-4193l5947,-4193,2150,-513,2191,-513,5988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6153,-4193l6112,-4193,2315,-513,2356,-513,6153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6317,-4193l6276,-4193,2479,-513,2520,-513,6317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6482,-4193l6441,-4193,2644,-513,2685,-513,6482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6647,-4193l6605,-4193,2808,-513,2849,-513,6647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6811,-4193l6770,-4193,2973,-513,3014,-513,6811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6976,-4193l6935,-4193,3137,-513,3179,-513,6976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7140,-4193l7099,-4193,3302,-513,3343,-513,7140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7305,-4193l7264,-4193,3467,-513,3508,-513,7305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7469,-4193l7428,-4193,3631,-513,3672,-513,7469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7634,-4193l7593,-4193,3796,-513,3837,-513,7634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7799,-4193l7758,-4193,3960,-513,4002,-513,7799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7963,-4193l7922,-4193,4125,-513,4166,-513,7963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8128,-4193l8087,-4193,4290,-513,4331,-513,8128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8292,-4193l8251,-4193,4454,-513,4495,-513,8292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8457,-4193l8416,-4193,4619,-513,4660,-513,8457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8622,-4193l8580,-4193,4783,-513,4825,-513,8622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8786,-4193l8745,-4193,4948,-513,4989,-513,8786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8951,-4193l8910,-4193,5113,-513,5154,-513,8951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9115,-4193l9074,-4193,5277,-513,5318,-513,9115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9280,-4193l9239,-4193,5442,-513,5483,-513,9280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9445,-4193l9403,-4193,5606,-513,5648,-513,9445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9609,-4193l9568,-4193,5771,-513,5812,-513,9609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9774,-4193l9733,-4193,5936,-513,5977,-513,9774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9938,-4193l9897,-4193,6100,-513,6141,-513,9938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0103,-4193l10062,-4193,6265,-513,6306,-513,10103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0268,-4193l10226,-4193,6429,-513,6471,-513,10268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0432,-4193l10391,-4193,6594,-513,6635,-513,10432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0597,-4193l10556,-4193,6759,-513,6800,-513,10597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0761,-4193l10720,-4193,6923,-513,6964,-513,10761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0926,-4193l10885,-4193,7088,-513,7129,-513,10926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091,-4193l11049,-4193,7252,-513,7293,-513,11091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255,-4193l11214,-4193,7417,-513,7458,-513,11255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420,-4193l11379,-4193,7582,-513,7623,-513,11420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584,-4193l11543,-4193,7746,-513,7787,-513,11584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749,-4193l11708,-4193,7911,-513,7952,-513,11749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4193l11872,-4193,8075,-513,8116,-513,11906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4073l8240,-513,8281,-513,11906,-4033,11906,-407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3913l8404,-513,8446,-513,11906,-3873,11906,-391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3753l8569,-513,8610,-513,11906,-3713,11906,-375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3593l8734,-513,8775,-513,11906,-3553,11906,-35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3433l8898,-513,8939,-513,11906,-3393,11906,-343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3273l9063,-513,9104,-513,11906,-3233,11906,-327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3113l9227,-513,9269,-513,11906,-3073,11906,-311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2953l9392,-513,9433,-513,11906,-2913,11906,-295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2793l9557,-513,9598,-513,11906,-2753,11906,-27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2633l9721,-513,9762,-513,11906,-2593,11906,-263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2473l9886,-513,9927,-513,11906,-2433,11906,-247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2313l10050,-513,10092,-513,11906,-2273,11906,-231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2153l10215,-513,10256,-513,11906,-2113,11906,-215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1993l10380,-513,10421,-513,11906,-1953,11906,-19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1833l10544,-513,10585,-513,11906,-1793,11906,-183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1673l10709,-513,10750,-513,11906,-1633,11906,-167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1513l10873,-513,10915,-513,11906,-1473,11906,-151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1353l11038,-513,11079,-513,11906,-1313,11906,-135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1193l11203,-513,11244,-513,11906,-1153,11906,-1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1033l11367,-513,11408,-513,11906,-993,11906,-103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873l11532,-513,11573,-513,11906,-833,11906,-87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713l11696,-513,11738,-513,11906,-673,11906,-71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553l11861,-513,11906,-513,11906,-55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3684,-4193l3643,-4193,0,-653,0,-613,3684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3519,-4193l3478,-4193,0,-813,0,-773,3519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3355,-4193l3313,-4193,0,-973,0,-933,3355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3190,-4193l3149,-4193,0,-1133,0,-1093,3190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3025,-4193l2984,-4193,0,-1293,0,-1253,3025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2861,-4193l2820,-4193,0,-1453,0,-1413,2861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2696,-4193l2655,-4193,0,-1613,0,-1573,2696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2532,-4193l2490,-4193,0,-1773,0,-1733,2532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2367,-4193l2326,-4193,0,-1933,0,-1893,2367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2202,-4193l2161,-4193,0,-2093,0,-2053,2202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2038,-4193l1997,-4193,0,-2253,0,-2213,2038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873,-4193l1832,-4193,0,-2413,0,-2373,1873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709,-4193l1668,-4193,0,-2573,0,-2533,1709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544,-4193l1503,-4193,0,-2733,0,-2693,1544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379,-4193l1338,-4193,0,-2893,0,-2853,1379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215,-4193l1174,-4193,0,-3053,0,-3013,1215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050,-4193l1009,-4193,0,-3213,0,-3173,1050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886,-4193l845,-4193,0,-3373,0,-3333,886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721,-4193l680,-4193,0,-3533,0,-3493,721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557,-4193l515,-4193,0,-3693,0,-3653,557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392,-4193l351,-4193,0,-3853,0,-3813,392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227,-4193l186,-4193,0,-4013,0,-3973,227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63,-4193l22,-4193,0,-4173,0,-4133,63,-4193xe" filled="true" fillcolor="#ffffff" stroked="false">
                <v:path arrowok="t"/>
                <v:fill type="solid"/>
              </v:shape>
            </v:group>
            <v:group style="position:absolute;left:11180;top:-1115;width:726;height:398" coordorigin="11180,-1115" coordsize="726,398">
              <v:shape style="position:absolute;left:11180;top:-1115;width:726;height:398" coordorigin="11180,-1115" coordsize="726,398" path="m11180,-717l11906,-717,11906,-1115,11180,-1115,11180,-717xe" filled="true" fillcolor="#516cb3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847;top:-3328;width:7059;height:1785" type="#_x0000_t202" filled="false" stroked="false">
                <v:textbox inset="0,0,0,0">
                  <w:txbxContent>
                    <w:p>
                      <w:pPr>
                        <w:spacing w:line="143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44"/>
                          <w:szCs w:val="144"/>
                        </w:rPr>
                      </w:pPr>
                      <w:r>
                        <w:rPr>
                          <w:rFonts w:ascii="Arial"/>
                          <w:b/>
                          <w:color w:val="516CB3"/>
                          <w:spacing w:val="14"/>
                          <w:sz w:val="144"/>
                        </w:rPr>
                        <w:t>SAEMI</w:t>
                      </w:r>
                      <w:r>
                        <w:rPr>
                          <w:rFonts w:ascii="Arial"/>
                          <w:sz w:val="144"/>
                        </w:rPr>
                      </w:r>
                    </w:p>
                    <w:p>
                      <w:pPr>
                        <w:spacing w:line="280" w:lineRule="exact" w:before="69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516CB3"/>
                          <w:w w:val="110"/>
                          <w:sz w:val="24"/>
                        </w:rPr>
                        <w:t>SISTEMA DE AVALIAÇÃO EDUCACIONAL MUNICIPAL DO </w:t>
                      </w:r>
                      <w:r>
                        <w:rPr>
                          <w:rFonts w:ascii="Calibri" w:hAnsi="Calibri"/>
                          <w:color w:val="516CB3"/>
                          <w:spacing w:val="57"/>
                          <w:w w:val="110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color w:val="516CB3"/>
                          <w:w w:val="110"/>
                          <w:sz w:val="24"/>
                        </w:rPr>
                        <w:t>IPOJUCA</w:t>
                      </w:r>
                      <w:r>
                        <w:rPr>
                          <w:rFonts w:ascii="Calibri" w:hAns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9835;top:-1125;width:1190;height:520" type="#_x0000_t202" filled="false" stroked="false">
                <v:textbox inset="0,0,0,0">
                  <w:txbxContent>
                    <w:p>
                      <w:pPr>
                        <w:spacing w:line="520" w:lineRule="exact" w:before="0"/>
                        <w:ind w:left="0" w:right="-14" w:firstLine="0"/>
                        <w:jc w:val="left"/>
                        <w:rPr>
                          <w:rFonts w:ascii="Lucida Sans Unicode" w:hAnsi="Lucida Sans Unicode" w:cs="Lucida Sans Unicode" w:eastAsia="Lucida Sans Unicode" w:hint="default"/>
                          <w:sz w:val="52"/>
                          <w:szCs w:val="52"/>
                        </w:rPr>
                      </w:pPr>
                      <w:r>
                        <w:rPr>
                          <w:rFonts w:ascii="Lucida Sans Unicode"/>
                          <w:color w:val="516CB3"/>
                          <w:w w:val="90"/>
                          <w:sz w:val="52"/>
                        </w:rPr>
                        <w:t>2014</w:t>
                      </w:r>
                      <w:r>
                        <w:rPr>
                          <w:rFonts w:ascii="Lucida Sans Unicode"/>
                          <w:sz w:val="5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290.377991pt;margin-top:61.957382pt;width:.1pt;height:70.9pt;mso-position-horizontal-relative:page;mso-position-vertical-relative:paragraph;z-index:1192" coordorigin="5808,1239" coordsize="2,1418">
            <v:shape style="position:absolute;left:5808;top:1239;width:2;height:1418" coordorigin="5808,1239" coordsize="0,1418" path="m5808,1239l5808,2656e" filled="false" stroked="true" strokeweight="2pt" strokecolor="#516cb3">
              <v:path arrowok="t"/>
            </v:shape>
            <w10:wrap type="none"/>
          </v:group>
        </w:pict>
      </w:r>
      <w:r>
        <w:rPr>
          <w:rFonts w:ascii="Lucida Sans Unicode" w:hAnsi="Lucida Sans Unicode"/>
          <w:color w:val="516CB3"/>
          <w:sz w:val="40"/>
        </w:rPr>
        <w:t>LÍNGUA</w:t>
      </w:r>
      <w:r>
        <w:rPr>
          <w:rFonts w:ascii="Lucida Sans Unicode" w:hAnsi="Lucida Sans Unicode"/>
          <w:color w:val="516CB3"/>
          <w:spacing w:val="-70"/>
          <w:sz w:val="40"/>
        </w:rPr>
        <w:t> </w:t>
      </w:r>
      <w:r>
        <w:rPr>
          <w:rFonts w:ascii="Lucida Sans Unicode" w:hAnsi="Lucida Sans Unicode"/>
          <w:color w:val="516CB3"/>
          <w:sz w:val="40"/>
        </w:rPr>
        <w:t>PORTUGUESA</w:t>
      </w:r>
      <w:r>
        <w:rPr>
          <w:rFonts w:ascii="Lucida Sans Unicode" w:hAnsi="Lucida Sans Unicode"/>
          <w:color w:val="516CB3"/>
          <w:spacing w:val="-70"/>
          <w:sz w:val="40"/>
        </w:rPr>
        <w:t> </w:t>
      </w:r>
      <w:r>
        <w:rPr>
          <w:rFonts w:ascii="Lucida Sans Unicode" w:hAnsi="Lucida Sans Unicode"/>
          <w:color w:val="516CB3"/>
          <w:sz w:val="40"/>
        </w:rPr>
        <w:t>E</w:t>
      </w:r>
      <w:r>
        <w:rPr>
          <w:rFonts w:ascii="Lucida Sans Unicode" w:hAnsi="Lucida Sans Unicode"/>
          <w:color w:val="516CB3"/>
          <w:spacing w:val="-70"/>
          <w:sz w:val="40"/>
        </w:rPr>
        <w:t> </w:t>
      </w:r>
      <w:r>
        <w:rPr>
          <w:rFonts w:ascii="Lucida Sans Unicode" w:hAnsi="Lucida Sans Unicode"/>
          <w:color w:val="516CB3"/>
          <w:sz w:val="40"/>
        </w:rPr>
        <w:t>MATEMÁTICA</w:t>
      </w:r>
      <w:r>
        <w:rPr>
          <w:rFonts w:ascii="Lucida Sans Unicode" w:hAnsi="Lucida Sans Unicode"/>
          <w:sz w:val="40"/>
        </w:rPr>
      </w:r>
    </w:p>
    <w:p>
      <w:pPr>
        <w:spacing w:line="240" w:lineRule="auto" w:before="0"/>
        <w:rPr>
          <w:rFonts w:ascii="Lucida Sans Unicode" w:hAnsi="Lucida Sans Unicode" w:cs="Lucida Sans Unicode" w:eastAsia="Lucida Sans Unicode" w:hint="default"/>
          <w:sz w:val="20"/>
          <w:szCs w:val="20"/>
        </w:rPr>
      </w:pPr>
    </w:p>
    <w:p>
      <w:pPr>
        <w:spacing w:line="240" w:lineRule="auto" w:before="11"/>
        <w:rPr>
          <w:rFonts w:ascii="Lucida Sans Unicode" w:hAnsi="Lucida Sans Unicode" w:cs="Lucida Sans Unicode" w:eastAsia="Lucida Sans Unicode" w:hint="default"/>
          <w:sz w:val="20"/>
          <w:szCs w:val="20"/>
        </w:rPr>
      </w:pPr>
    </w:p>
    <w:p>
      <w:pPr>
        <w:spacing w:after="0" w:line="240" w:lineRule="auto"/>
        <w:rPr>
          <w:rFonts w:ascii="Lucida Sans Unicode" w:hAnsi="Lucida Sans Unicode" w:cs="Lucida Sans Unicode" w:eastAsia="Lucida Sans Unicode" w:hint="default"/>
          <w:sz w:val="20"/>
          <w:szCs w:val="20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before="300"/>
        <w:ind w:left="1179" w:right="-4" w:firstLine="0"/>
        <w:jc w:val="left"/>
        <w:rPr>
          <w:rFonts w:ascii="Arial" w:hAnsi="Arial" w:cs="Arial" w:eastAsia="Arial" w:hint="default"/>
          <w:sz w:val="36"/>
          <w:szCs w:val="36"/>
        </w:rPr>
      </w:pPr>
      <w:r>
        <w:rPr>
          <w:rFonts w:ascii="Arial" w:hAnsi="Arial"/>
          <w:b/>
          <w:color w:val="516CB3"/>
          <w:sz w:val="36"/>
        </w:rPr>
        <w:t>8º ano</w:t>
      </w:r>
      <w:r>
        <w:rPr>
          <w:rFonts w:ascii="Arial" w:hAnsi="Arial"/>
          <w:b/>
          <w:color w:val="516CB3"/>
          <w:spacing w:val="16"/>
          <w:sz w:val="36"/>
        </w:rPr>
        <w:t> </w:t>
      </w:r>
      <w:r>
        <w:rPr>
          <w:rFonts w:ascii="Arial" w:hAnsi="Arial"/>
          <w:b/>
          <w:color w:val="516CB3"/>
          <w:sz w:val="36"/>
        </w:rPr>
        <w:t>do</w:t>
      </w:r>
      <w:r>
        <w:rPr>
          <w:rFonts w:ascii="Arial" w:hAnsi="Arial"/>
          <w:sz w:val="36"/>
        </w:rPr>
      </w:r>
    </w:p>
    <w:p>
      <w:pPr>
        <w:spacing w:before="49"/>
        <w:ind w:left="1179" w:right="-4" w:firstLine="0"/>
        <w:jc w:val="left"/>
        <w:rPr>
          <w:rFonts w:ascii="Arial" w:hAnsi="Arial" w:cs="Arial" w:eastAsia="Arial" w:hint="default"/>
          <w:sz w:val="36"/>
          <w:szCs w:val="36"/>
        </w:rPr>
      </w:pPr>
      <w:r>
        <w:rPr>
          <w:rFonts w:ascii="Arial"/>
          <w:b/>
          <w:color w:val="516CB3"/>
          <w:sz w:val="36"/>
        </w:rPr>
        <w:t>Ensino</w:t>
      </w:r>
      <w:r>
        <w:rPr>
          <w:rFonts w:ascii="Arial"/>
          <w:b/>
          <w:color w:val="516CB3"/>
          <w:spacing w:val="2"/>
          <w:sz w:val="36"/>
        </w:rPr>
        <w:t> </w:t>
      </w:r>
      <w:r>
        <w:rPr>
          <w:rFonts w:ascii="Arial"/>
          <w:b/>
          <w:color w:val="516CB3"/>
          <w:sz w:val="36"/>
        </w:rPr>
        <w:t>Fundamental</w:t>
      </w:r>
      <w:r>
        <w:rPr>
          <w:rFonts w:ascii="Arial"/>
          <w:sz w:val="36"/>
        </w:rPr>
      </w:r>
    </w:p>
    <w:p>
      <w:pPr>
        <w:spacing w:before="19"/>
        <w:ind w:left="1195" w:right="0" w:firstLine="0"/>
        <w:jc w:val="left"/>
        <w:rPr>
          <w:rFonts w:ascii="Calibri" w:hAnsi="Calibri" w:cs="Calibri" w:eastAsia="Calibri" w:hint="default"/>
          <w:sz w:val="48"/>
          <w:szCs w:val="48"/>
        </w:rPr>
      </w:pPr>
      <w:r>
        <w:rPr>
          <w:w w:val="110"/>
        </w:rPr>
        <w:br w:type="column"/>
      </w:r>
      <w:r>
        <w:rPr>
          <w:rFonts w:ascii="Calibri"/>
          <w:color w:val="516CB3"/>
          <w:w w:val="110"/>
          <w:sz w:val="48"/>
        </w:rPr>
        <w:t>Caderno</w:t>
      </w:r>
      <w:r>
        <w:rPr>
          <w:rFonts w:ascii="Calibri"/>
          <w:sz w:val="48"/>
        </w:rPr>
      </w:r>
    </w:p>
    <w:p>
      <w:pPr>
        <w:spacing w:before="146"/>
        <w:ind w:left="1179" w:right="0" w:firstLine="0"/>
        <w:jc w:val="left"/>
        <w:rPr>
          <w:rFonts w:ascii="Trebuchet MS" w:hAnsi="Trebuchet MS" w:cs="Trebuchet MS" w:eastAsia="Trebuchet MS" w:hint="default"/>
          <w:sz w:val="64"/>
          <w:szCs w:val="64"/>
        </w:rPr>
      </w:pPr>
      <w:r>
        <w:rPr>
          <w:rFonts w:ascii="Trebuchet MS"/>
          <w:b/>
          <w:color w:val="516CB3"/>
          <w:sz w:val="64"/>
        </w:rPr>
        <w:t>C0804</w:t>
      </w:r>
      <w:r>
        <w:rPr>
          <w:rFonts w:ascii="Trebuchet MS"/>
          <w:sz w:val="64"/>
        </w:rPr>
      </w:r>
    </w:p>
    <w:p>
      <w:pPr>
        <w:spacing w:after="0"/>
        <w:jc w:val="left"/>
        <w:rPr>
          <w:rFonts w:ascii="Trebuchet MS" w:hAnsi="Trebuchet MS" w:cs="Trebuchet MS" w:eastAsia="Trebuchet MS" w:hint="default"/>
          <w:sz w:val="64"/>
          <w:szCs w:val="64"/>
        </w:rPr>
        <w:sectPr>
          <w:type w:val="continuous"/>
          <w:pgSz w:w="11910" w:h="16840"/>
          <w:pgMar w:top="0" w:bottom="0" w:left="0" w:right="0"/>
          <w:cols w:num="2" w:equalWidth="0">
            <w:col w:w="4738" w:space="1610"/>
            <w:col w:w="5562"/>
          </w:cols>
        </w:sectPr>
      </w:pPr>
    </w:p>
    <w:p>
      <w:pPr>
        <w:spacing w:line="240" w:lineRule="auto" w:before="2"/>
        <w:rPr>
          <w:rFonts w:ascii="Trebuchet MS" w:hAnsi="Trebuchet MS" w:cs="Trebuchet MS" w:eastAsia="Trebuchet MS" w:hint="default"/>
          <w:b/>
          <w:bCs/>
          <w:sz w:val="27"/>
          <w:szCs w:val="27"/>
        </w:rPr>
      </w:pPr>
    </w:p>
    <w:p>
      <w:pPr>
        <w:spacing w:line="240" w:lineRule="auto"/>
        <w:ind w:left="863" w:right="0" w:firstLine="0"/>
        <w:rPr>
          <w:rFonts w:ascii="Trebuchet MS" w:hAnsi="Trebuchet MS" w:cs="Trebuchet MS" w:eastAsia="Trebuchet MS" w:hint="default"/>
          <w:sz w:val="20"/>
          <w:szCs w:val="20"/>
        </w:rPr>
      </w:pPr>
      <w:r>
        <w:rPr>
          <w:rFonts w:ascii="Trebuchet MS" w:hAnsi="Trebuchet MS" w:cs="Trebuchet MS" w:eastAsia="Trebuchet MS" w:hint="default"/>
          <w:sz w:val="20"/>
          <w:szCs w:val="20"/>
        </w:rPr>
        <w:pict>
          <v:group style="width:509.65pt;height:50.25pt;mso-position-horizontal-relative:char;mso-position-vertical-relative:line" coordorigin="0,0" coordsize="10193,1005">
            <v:group style="position:absolute;left:5;top:138;width:10183;height:862" coordorigin="5,138" coordsize="10183,862">
              <v:shape style="position:absolute;left:5;top:138;width:10183;height:862" coordorigin="5,138" coordsize="10183,862" path="m5,999l10187,999,10187,138,5,138,5,999xe" filled="false" stroked="true" strokeweight=".5pt" strokecolor="#516cb3">
                <v:path arrowok="t"/>
              </v:shape>
            </v:group>
            <v:group style="position:absolute;left:0;top:4;width:2202;height:169" coordorigin="0,4" coordsize="2202,169">
              <v:shape style="position:absolute;left:0;top:4;width:2202;height:169" coordorigin="0,4" coordsize="2202,169" path="m0,173l2202,173,2202,4,0,4,0,173xe" filled="true" fillcolor="#ffffff" stroked="false">
                <v:path arrowok="t"/>
                <v:fill type="solid"/>
              </v:shape>
              <v:shape style="position:absolute;left:113;top:0;width:1976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-14" w:firstLine="0"/>
                        <w:jc w:val="left"/>
                        <w:rPr>
                          <w:rFonts w:ascii="Calibri" w:hAnsi="Calibri" w:cs="Calibri" w:eastAsia="Calibri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516CB3"/>
                          <w:w w:val="110"/>
                          <w:sz w:val="22"/>
                        </w:rPr>
                        <w:t>Nome do</w:t>
                      </w:r>
                      <w:r>
                        <w:rPr>
                          <w:rFonts w:ascii="Calibri"/>
                          <w:color w:val="516CB3"/>
                          <w:spacing w:val="13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516CB3"/>
                          <w:w w:val="110"/>
                          <w:sz w:val="22"/>
                        </w:rPr>
                        <w:t>estudante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 w:hAnsi="Trebuchet MS" w:cs="Trebuchet MS" w:eastAsia="Trebuchet MS" w:hint="default"/>
          <w:sz w:val="20"/>
          <w:szCs w:val="20"/>
        </w:rPr>
      </w:r>
    </w:p>
    <w:p>
      <w:pPr>
        <w:spacing w:line="240" w:lineRule="auto" w:before="0"/>
        <w:rPr>
          <w:rFonts w:ascii="Trebuchet MS" w:hAnsi="Trebuchet MS" w:cs="Trebuchet MS" w:eastAsia="Trebuchet MS" w:hint="default"/>
          <w:b/>
          <w:bCs/>
          <w:sz w:val="20"/>
          <w:szCs w:val="20"/>
        </w:rPr>
      </w:pPr>
    </w:p>
    <w:p>
      <w:pPr>
        <w:pStyle w:val="BodyText"/>
        <w:spacing w:line="240" w:lineRule="auto" w:before="175"/>
        <w:ind w:left="3931" w:right="554" w:firstLine="0"/>
        <w:jc w:val="left"/>
        <w:rPr>
          <w:rFonts w:ascii="Tahoma" w:hAnsi="Tahoma" w:cs="Tahoma" w:eastAsia="Tahoma" w:hint="default"/>
        </w:rPr>
      </w:pPr>
      <w:r>
        <w:rPr/>
        <w:pict>
          <v:shape style="position:absolute;margin-left:371.088989pt;margin-top:-.566617pt;width:182.2pt;height:26.05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>
                    <w:trPr>
                      <w:trHeight w:val="510" w:hRule="exact"/>
                    </w:trPr>
                    <w:tc>
                      <w:tcPr>
                        <w:tcW w:w="454" w:type="dxa"/>
                        <w:tcBorders>
                          <w:top w:val="single" w:sz="4" w:space="0" w:color="516CB3"/>
                          <w:left w:val="single" w:sz="4" w:space="0" w:color="516CB3"/>
                          <w:bottom w:val="single" w:sz="4" w:space="0" w:color="516CB3"/>
                          <w:right w:val="single" w:sz="4" w:space="0" w:color="516CB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16CB3"/>
                          <w:left w:val="single" w:sz="4" w:space="0" w:color="516CB3"/>
                          <w:bottom w:val="single" w:sz="4" w:space="0" w:color="516CB3"/>
                          <w:right w:val="single" w:sz="24" w:space="0" w:color="516CB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16CB3"/>
                          <w:left w:val="single" w:sz="24" w:space="0" w:color="516CB3"/>
                          <w:bottom w:val="single" w:sz="4" w:space="0" w:color="516CB3"/>
                          <w:right w:val="single" w:sz="4" w:space="0" w:color="516CB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16CB3"/>
                          <w:left w:val="single" w:sz="4" w:space="0" w:color="516CB3"/>
                          <w:bottom w:val="single" w:sz="4" w:space="0" w:color="516CB3"/>
                          <w:right w:val="single" w:sz="24" w:space="0" w:color="516CB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16CB3"/>
                          <w:left w:val="single" w:sz="24" w:space="0" w:color="516CB3"/>
                          <w:bottom w:val="single" w:sz="4" w:space="0" w:color="516CB3"/>
                          <w:right w:val="single" w:sz="4" w:space="0" w:color="516CB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16CB3"/>
                          <w:left w:val="single" w:sz="4" w:space="0" w:color="516CB3"/>
                          <w:bottom w:val="single" w:sz="4" w:space="0" w:color="516CB3"/>
                          <w:right w:val="single" w:sz="4" w:space="0" w:color="516CB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16CB3"/>
                          <w:left w:val="single" w:sz="4" w:space="0" w:color="516CB3"/>
                          <w:bottom w:val="single" w:sz="4" w:space="0" w:color="516CB3"/>
                          <w:right w:val="single" w:sz="4" w:space="0" w:color="516CB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16CB3"/>
                          <w:left w:val="single" w:sz="4" w:space="0" w:color="516CB3"/>
                          <w:bottom w:val="single" w:sz="4" w:space="0" w:color="516CB3"/>
                          <w:right w:val="single" w:sz="4" w:space="0" w:color="516CB3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ahoma"/>
          <w:color w:val="516CB3"/>
          <w:w w:val="105"/>
        </w:rPr>
        <w:t>Data</w:t>
      </w:r>
      <w:r>
        <w:rPr>
          <w:rFonts w:ascii="Tahoma"/>
          <w:color w:val="516CB3"/>
          <w:spacing w:val="-21"/>
          <w:w w:val="105"/>
        </w:rPr>
        <w:t> </w:t>
      </w:r>
      <w:r>
        <w:rPr>
          <w:rFonts w:ascii="Tahoma"/>
          <w:color w:val="516CB3"/>
          <w:w w:val="105"/>
        </w:rPr>
        <w:t>de</w:t>
      </w:r>
      <w:r>
        <w:rPr>
          <w:rFonts w:ascii="Tahoma"/>
          <w:color w:val="516CB3"/>
          <w:spacing w:val="-21"/>
          <w:w w:val="105"/>
        </w:rPr>
        <w:t> </w:t>
      </w:r>
      <w:r>
        <w:rPr>
          <w:rFonts w:ascii="Tahoma"/>
          <w:color w:val="516CB3"/>
          <w:w w:val="105"/>
        </w:rPr>
        <w:t>Nascimento</w:t>
      </w:r>
      <w:r>
        <w:rPr>
          <w:rFonts w:ascii="Tahoma"/>
          <w:color w:val="516CB3"/>
          <w:spacing w:val="-21"/>
          <w:w w:val="105"/>
        </w:rPr>
        <w:t> </w:t>
      </w:r>
      <w:r>
        <w:rPr>
          <w:rFonts w:ascii="Tahoma"/>
          <w:color w:val="516CB3"/>
          <w:w w:val="105"/>
        </w:rPr>
        <w:t>do</w:t>
      </w:r>
      <w:r>
        <w:rPr>
          <w:rFonts w:ascii="Tahoma"/>
          <w:color w:val="516CB3"/>
          <w:spacing w:val="-21"/>
          <w:w w:val="105"/>
        </w:rPr>
        <w:t> </w:t>
      </w:r>
      <w:r>
        <w:rPr>
          <w:rFonts w:ascii="Tahoma"/>
          <w:color w:val="516CB3"/>
          <w:w w:val="105"/>
        </w:rPr>
        <w:t>estudante</w:t>
      </w:r>
      <w:r>
        <w:rPr>
          <w:rFonts w:ascii="Tahoma"/>
        </w:rPr>
      </w:r>
    </w:p>
    <w:p>
      <w:pPr>
        <w:spacing w:line="240" w:lineRule="auto" w:before="0"/>
        <w:rPr>
          <w:rFonts w:ascii="Tahoma" w:hAnsi="Tahoma" w:cs="Tahoma" w:eastAsia="Tahoma" w:hint="default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 w:hint="default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 w:hint="default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 w:hint="default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 w:hint="default"/>
          <w:sz w:val="23"/>
          <w:szCs w:val="23"/>
        </w:rPr>
      </w:pPr>
    </w:p>
    <w:p>
      <w:pPr>
        <w:pStyle w:val="Heading1"/>
        <w:spacing w:line="240" w:lineRule="auto" w:before="66"/>
        <w:ind w:left="846" w:right="55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</w:rPr>
        <w:t>Caro(a)</w:t>
      </w:r>
      <w:r>
        <w:rPr>
          <w:rFonts w:ascii="Arial"/>
          <w:color w:val="231F20"/>
          <w:spacing w:val="14"/>
        </w:rPr>
        <w:t> </w:t>
      </w:r>
      <w:r>
        <w:rPr>
          <w:rFonts w:ascii="Arial"/>
          <w:color w:val="231F20"/>
        </w:rPr>
        <w:t>estudante,</w:t>
      </w:r>
      <w:r>
        <w:rPr>
          <w:rFonts w:ascii="Arial"/>
          <w:b w:val="0"/>
        </w:rPr>
      </w:r>
    </w:p>
    <w:p>
      <w:pPr>
        <w:spacing w:line="240" w:lineRule="auto" w:before="3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pStyle w:val="BodyText"/>
        <w:spacing w:line="264" w:lineRule="exact" w:before="0"/>
        <w:ind w:left="846" w:right="554" w:firstLine="0"/>
        <w:jc w:val="left"/>
        <w:rPr>
          <w:rFonts w:ascii="Calibri" w:hAnsi="Calibri" w:cs="Calibri" w:eastAsia="Calibri" w:hint="default"/>
        </w:rPr>
      </w:pPr>
      <w:r>
        <w:rPr>
          <w:rFonts w:ascii="Calibri" w:hAnsi="Calibri"/>
          <w:color w:val="231F20"/>
          <w:w w:val="110"/>
        </w:rPr>
        <w:t>Você está participando do Sistema de Avaliação Educacional Municipal do Ipojuca - SAEMI. Sua participação é muito importante para sabermos como está a educação em nosso</w:t>
      </w:r>
      <w:r>
        <w:rPr>
          <w:rFonts w:ascii="Calibri" w:hAnsi="Calibri"/>
          <w:color w:val="231F20"/>
          <w:spacing w:val="39"/>
          <w:w w:val="110"/>
        </w:rPr>
        <w:t> </w:t>
      </w:r>
      <w:r>
        <w:rPr>
          <w:rFonts w:ascii="Calibri" w:hAnsi="Calibri"/>
          <w:color w:val="231F20"/>
          <w:w w:val="110"/>
        </w:rPr>
        <w:t>município.</w:t>
      </w:r>
      <w:r>
        <w:rPr>
          <w:rFonts w:ascii="Calibri" w:hAnsi="Calibri"/>
        </w:rPr>
      </w:r>
    </w:p>
    <w:p>
      <w:pPr>
        <w:pStyle w:val="ListParagraph"/>
        <w:numPr>
          <w:ilvl w:val="0"/>
          <w:numId w:val="1"/>
        </w:numPr>
        <w:tabs>
          <w:tab w:pos="1414" w:val="left" w:leader="none"/>
        </w:tabs>
        <w:spacing w:line="240" w:lineRule="auto" w:before="161" w:after="0"/>
        <w:ind w:left="1413" w:right="0" w:hanging="17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color w:val="231F20"/>
          <w:w w:val="110"/>
          <w:sz w:val="22"/>
        </w:rPr>
        <w:t>Hoje,</w:t>
      </w:r>
      <w:r>
        <w:rPr>
          <w:rFonts w:ascii="Calibri" w:hAnsi="Calibri"/>
          <w:color w:val="231F20"/>
          <w:spacing w:val="-5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você</w:t>
      </w:r>
      <w:r>
        <w:rPr>
          <w:rFonts w:ascii="Calibri" w:hAnsi="Calibri"/>
          <w:color w:val="231F20"/>
          <w:spacing w:val="-5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vai</w:t>
      </w:r>
      <w:r>
        <w:rPr>
          <w:rFonts w:ascii="Calibri" w:hAnsi="Calibri"/>
          <w:color w:val="231F20"/>
          <w:spacing w:val="-5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fazer</w:t>
      </w:r>
      <w:r>
        <w:rPr>
          <w:rFonts w:ascii="Calibri" w:hAnsi="Calibri"/>
          <w:color w:val="231F20"/>
          <w:spacing w:val="-5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atividades</w:t>
      </w:r>
      <w:r>
        <w:rPr>
          <w:rFonts w:ascii="Calibri" w:hAnsi="Calibri"/>
          <w:color w:val="231F20"/>
          <w:spacing w:val="-6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de</w:t>
      </w:r>
      <w:r>
        <w:rPr>
          <w:rFonts w:ascii="Calibri" w:hAnsi="Calibri"/>
          <w:color w:val="231F20"/>
          <w:spacing w:val="-5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Língua</w:t>
      </w:r>
      <w:r>
        <w:rPr>
          <w:rFonts w:ascii="Calibri" w:hAnsi="Calibri"/>
          <w:color w:val="231F20"/>
          <w:spacing w:val="-5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Portuguesa</w:t>
      </w:r>
      <w:r>
        <w:rPr>
          <w:rFonts w:ascii="Calibri" w:hAnsi="Calibri"/>
          <w:color w:val="231F20"/>
          <w:spacing w:val="-5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e</w:t>
      </w:r>
      <w:r>
        <w:rPr>
          <w:rFonts w:ascii="Calibri" w:hAnsi="Calibri"/>
          <w:color w:val="231F20"/>
          <w:spacing w:val="-5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Matemática.</w:t>
      </w:r>
      <w:r>
        <w:rPr>
          <w:rFonts w:ascii="Calibri" w:hAnsi="Calibri"/>
          <w:sz w:val="22"/>
        </w:rPr>
      </w:r>
    </w:p>
    <w:p>
      <w:pPr>
        <w:pStyle w:val="ListParagraph"/>
        <w:numPr>
          <w:ilvl w:val="0"/>
          <w:numId w:val="1"/>
        </w:numPr>
        <w:tabs>
          <w:tab w:pos="1414" w:val="left" w:leader="none"/>
        </w:tabs>
        <w:spacing w:line="264" w:lineRule="exact" w:before="107" w:after="0"/>
        <w:ind w:left="1413" w:right="1480" w:hanging="17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color w:val="231F20"/>
          <w:w w:val="110"/>
          <w:sz w:val="22"/>
        </w:rPr>
        <w:t>Reserve os últimos 20 minutos para transcrever suas respostas para o cartão de respostas. Cuidado e muita atenção com a ordem das questões para fazer a </w:t>
      </w:r>
      <w:r>
        <w:rPr>
          <w:rFonts w:ascii="Calibri" w:hAnsi="Calibri"/>
          <w:color w:val="231F20"/>
          <w:spacing w:val="5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marcação.</w:t>
      </w:r>
      <w:r>
        <w:rPr>
          <w:rFonts w:ascii="Calibri" w:hAnsi="Calibri"/>
          <w:sz w:val="22"/>
        </w:rPr>
      </w:r>
    </w:p>
    <w:p>
      <w:pPr>
        <w:pStyle w:val="ListParagraph"/>
        <w:numPr>
          <w:ilvl w:val="0"/>
          <w:numId w:val="1"/>
        </w:numPr>
        <w:tabs>
          <w:tab w:pos="1414" w:val="left" w:leader="none"/>
        </w:tabs>
        <w:spacing w:line="333" w:lineRule="auto" w:before="104" w:after="0"/>
        <w:ind w:left="846" w:right="2950" w:firstLine="397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color w:val="231F20"/>
          <w:w w:val="110"/>
          <w:sz w:val="22"/>
        </w:rPr>
        <w:t>Responda com calma, procurando não deixar nenhuma questão em branco. Bom</w:t>
      </w:r>
      <w:r>
        <w:rPr>
          <w:rFonts w:ascii="Calibri" w:hAnsi="Calibri"/>
          <w:color w:val="231F20"/>
          <w:spacing w:val="-22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teste!</w:t>
      </w:r>
      <w:r>
        <w:rPr>
          <w:rFonts w:ascii="Calibri" w:hAns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 w:hint="default"/>
          <w:sz w:val="24"/>
          <w:szCs w:val="24"/>
        </w:rPr>
      </w:pPr>
    </w:p>
    <w:p>
      <w:pPr>
        <w:spacing w:after="0" w:line="240" w:lineRule="auto"/>
        <w:rPr>
          <w:rFonts w:ascii="Calibri" w:hAnsi="Calibri" w:cs="Calibri" w:eastAsia="Calibri" w:hint="default"/>
          <w:sz w:val="24"/>
          <w:szCs w:val="24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before="21"/>
        <w:ind w:left="0" w:right="0" w:firstLine="0"/>
        <w:jc w:val="right"/>
        <w:rPr>
          <w:rFonts w:ascii="Calibri" w:hAnsi="Calibri" w:cs="Calibri" w:eastAsia="Calibri" w:hint="default"/>
          <w:sz w:val="51"/>
          <w:szCs w:val="51"/>
        </w:rPr>
      </w:pPr>
      <w:r>
        <w:rPr/>
        <w:pict>
          <v:group style="position:absolute;margin-left:49.6059pt;margin-top:15.262711pt;width:94.55pt;height:37.2pt;mso-position-horizontal-relative:page;mso-position-vertical-relative:paragraph;z-index:1216" coordorigin="992,305" coordsize="1891,744">
            <v:shape style="position:absolute;left:992;top:305;width:465;height:462" type="#_x0000_t75" stroked="false">
              <v:imagedata r:id="rId5" o:title=""/>
            </v:shape>
            <v:shape style="position:absolute;left:1078;top:833;width:1805;height:215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79.803802pt;margin-top:17.922186pt;width:64.6500pt;height:17.75pt;mso-position-horizontal-relative:page;mso-position-vertical-relative:paragraph;z-index:1240" coordorigin="1596,358" coordsize="1293,355">
            <v:shape style="position:absolute;left:1596;top:358;width:1293;height:355" coordorigin="1596,358" coordsize="1293,355" path="m1903,358l1775,358,1748,359,1683,373,1626,420,1598,503,1596,537,1597,565,1615,637,1655,685,1714,710,1771,713,1903,713,1903,650,1787,650,1765,649,1703,617,1685,530,1686,503,1720,437,1784,422,1903,422,1903,358xe" filled="true" fillcolor="#231f20" stroked="false">
              <v:path arrowok="t"/>
              <v:fill type="solid"/>
            </v:shape>
            <v:shape style="position:absolute;left:1596;top:358;width:1293;height:355" coordorigin="1596,358" coordsize="1293,355" path="m2161,358l2069,358,1913,713,2007,713,2043,631,2281,631,2253,568,2061,568,2115,444,2199,444,2161,358xe" filled="true" fillcolor="#231f20" stroked="false">
              <v:path arrowok="t"/>
              <v:fill type="solid"/>
            </v:shape>
            <v:shape style="position:absolute;left:1596;top:358;width:1293;height:355" coordorigin="1596,358" coordsize="1293,355" path="m2281,631l2187,631,2223,713,2317,713,2281,631xe" filled="true" fillcolor="#231f20" stroked="false">
              <v:path arrowok="t"/>
              <v:fill type="solid"/>
            </v:shape>
            <v:shape style="position:absolute;left:1596;top:358;width:1293;height:355" coordorigin="1596,358" coordsize="1293,355" path="m2589,358l2454,358,2435,359,2368,375,2320,418,2290,490,2286,534,2289,574,2310,640,2364,694,2427,711,2485,713,2589,713,2589,650,2488,650,2461,649,2395,622,2377,568,2589,568,2589,505,2377,505,2379,488,2381,476,2383,469,2385,462,2436,425,2485,422,2589,422,2589,358xe" filled="true" fillcolor="#231f20" stroked="false">
              <v:path arrowok="t"/>
              <v:fill type="solid"/>
            </v:shape>
            <v:shape style="position:absolute;left:1596;top:358;width:1293;height:355" coordorigin="1596,358" coordsize="1293,355" path="m2199,444l2115,444,2169,568,2253,568,2199,444xe" filled="true" fillcolor="#231f20" stroked="false">
              <v:path arrowok="t"/>
              <v:fill type="solid"/>
            </v:shape>
            <v:shape style="position:absolute;left:1596;top:358;width:1293;height:355" coordorigin="1596,358" coordsize="1293,355" path="m2889,358l2813,358,2813,454,2742,454,2675,468,2622,523,2610,582,2611,602,2640,671,2699,708,2758,713,2889,713,2889,658,2758,658,2746,657,2694,620,2687,582,2688,568,2726,515,2758,510,2889,510,2889,358xe" filled="true" fillcolor="#231f20" stroked="false">
              <v:path arrowok="t"/>
              <v:fill type="solid"/>
            </v:shape>
            <v:shape style="position:absolute;left:1596;top:358;width:1293;height:355" coordorigin="1596,358" coordsize="1293,355" path="m2889,510l2813,510,2813,658,2889,658,2889,510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b/>
          <w:color w:val="566CA0"/>
          <w:w w:val="83"/>
          <w:sz w:val="51"/>
        </w:rPr>
      </w:r>
      <w:r>
        <w:rPr>
          <w:rFonts w:ascii="Calibri"/>
          <w:b/>
          <w:color w:val="566CA0"/>
          <w:spacing w:val="35"/>
          <w:w w:val="83"/>
          <w:sz w:val="51"/>
          <w:u w:val="single" w:color="0C9C4A"/>
        </w:rPr>
        <w:t>S</w:t>
      </w:r>
      <w:r>
        <w:rPr>
          <w:rFonts w:ascii="Calibri"/>
          <w:b/>
          <w:color w:val="566CA0"/>
          <w:spacing w:val="25"/>
          <w:w w:val="85"/>
          <w:sz w:val="51"/>
          <w:u w:val="single" w:color="0C9C4A"/>
        </w:rPr>
        <w:t>aem</w:t>
      </w:r>
      <w:r>
        <w:rPr>
          <w:rFonts w:ascii="Calibri"/>
          <w:b/>
          <w:color w:val="566CA0"/>
          <w:spacing w:val="44"/>
          <w:w w:val="85"/>
          <w:sz w:val="51"/>
          <w:u w:val="single" w:color="0C9C4A"/>
        </w:rPr>
        <w:t>i</w:t>
      </w:r>
      <w:r>
        <w:rPr>
          <w:rFonts w:ascii="Calibri"/>
          <w:b/>
          <w:color w:val="566CA0"/>
          <w:spacing w:val="44"/>
          <w:w w:val="85"/>
          <w:sz w:val="51"/>
        </w:rPr>
      </w:r>
      <w:r>
        <w:rPr>
          <w:rFonts w:ascii="Calibri"/>
          <w:b/>
          <w:color w:val="566CA0"/>
          <w:spacing w:val="44"/>
          <w:w w:val="85"/>
          <w:position w:val="-10"/>
          <w:sz w:val="51"/>
        </w:rPr>
        <w:drawing>
          <wp:inline distT="0" distB="0" distL="0" distR="0">
            <wp:extent cx="180567" cy="325128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67" cy="32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b/>
          <w:color w:val="566CA0"/>
          <w:spacing w:val="44"/>
          <w:w w:val="85"/>
          <w:position w:val="-10"/>
          <w:sz w:val="51"/>
        </w:rPr>
      </w:r>
      <w:r>
        <w:rPr>
          <w:rFonts w:ascii="Calibri"/>
          <w:sz w:val="51"/>
        </w:rPr>
      </w:r>
    </w:p>
    <w:p>
      <w:pPr>
        <w:spacing w:line="254" w:lineRule="auto" w:before="33"/>
        <w:ind w:left="5180" w:right="344" w:firstLine="0"/>
        <w:jc w:val="left"/>
        <w:rPr>
          <w:rFonts w:ascii="Calibri" w:hAnsi="Calibri" w:cs="Calibri" w:eastAsia="Calibri" w:hint="default"/>
          <w:sz w:val="9"/>
          <w:szCs w:val="9"/>
        </w:rPr>
      </w:pPr>
      <w:r>
        <w:rPr>
          <w:rFonts w:ascii="Calibri" w:hAnsi="Calibri"/>
          <w:color w:val="0C9C4A"/>
          <w:spacing w:val="4"/>
          <w:w w:val="85"/>
          <w:sz w:val="9"/>
        </w:rPr>
        <w:t>Sistema </w:t>
      </w:r>
      <w:r>
        <w:rPr>
          <w:rFonts w:ascii="Calibri" w:hAnsi="Calibri"/>
          <w:color w:val="0C9C4A"/>
          <w:spacing w:val="2"/>
          <w:w w:val="85"/>
          <w:sz w:val="9"/>
        </w:rPr>
        <w:t>de </w:t>
      </w:r>
      <w:r>
        <w:rPr>
          <w:rFonts w:ascii="Calibri" w:hAnsi="Calibri"/>
          <w:color w:val="0C9C4A"/>
          <w:spacing w:val="4"/>
          <w:w w:val="85"/>
          <w:sz w:val="9"/>
        </w:rPr>
        <w:t>Avaliação </w:t>
      </w:r>
      <w:r>
        <w:rPr>
          <w:rFonts w:ascii="Calibri" w:hAnsi="Calibri"/>
          <w:color w:val="0C9C4A"/>
          <w:spacing w:val="5"/>
          <w:w w:val="85"/>
          <w:sz w:val="9"/>
        </w:rPr>
        <w:t>Educacional </w:t>
      </w:r>
      <w:r>
        <w:rPr>
          <w:rFonts w:ascii="Calibri" w:hAnsi="Calibri"/>
          <w:color w:val="0C9C4A"/>
          <w:spacing w:val="5"/>
          <w:w w:val="85"/>
          <w:sz w:val="9"/>
        </w:rPr>
      </w:r>
      <w:r>
        <w:rPr>
          <w:rFonts w:ascii="Calibri" w:hAnsi="Calibri"/>
          <w:color w:val="0C9C4A"/>
          <w:spacing w:val="4"/>
          <w:w w:val="85"/>
          <w:sz w:val="9"/>
        </w:rPr>
        <w:t>Municipal </w:t>
      </w:r>
      <w:r>
        <w:rPr>
          <w:rFonts w:ascii="Calibri" w:hAnsi="Calibri"/>
          <w:color w:val="0C9C4A"/>
          <w:spacing w:val="2"/>
          <w:w w:val="85"/>
          <w:sz w:val="9"/>
        </w:rPr>
        <w:t>do</w:t>
      </w:r>
      <w:r>
        <w:rPr>
          <w:rFonts w:ascii="Calibri" w:hAnsi="Calibri"/>
          <w:color w:val="0C9C4A"/>
          <w:spacing w:val="-6"/>
          <w:w w:val="85"/>
          <w:sz w:val="9"/>
        </w:rPr>
        <w:t> </w:t>
      </w:r>
      <w:r>
        <w:rPr>
          <w:rFonts w:ascii="Calibri" w:hAnsi="Calibri"/>
          <w:color w:val="0C9C4A"/>
          <w:spacing w:val="4"/>
          <w:w w:val="85"/>
          <w:sz w:val="9"/>
        </w:rPr>
        <w:t>Ipojuca</w:t>
      </w:r>
      <w:r>
        <w:rPr>
          <w:rFonts w:ascii="Calibri" w:hAnsi="Calibri"/>
          <w:spacing w:val="4"/>
          <w:sz w:val="9"/>
        </w:rPr>
      </w:r>
    </w:p>
    <w:p>
      <w:pPr>
        <w:spacing w:line="240" w:lineRule="auto" w:before="0"/>
        <w:rPr>
          <w:rFonts w:ascii="Calibri" w:hAnsi="Calibri" w:cs="Calibri" w:eastAsia="Calibri" w:hint="default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 w:hint="default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17"/>
          <w:szCs w:val="17"/>
        </w:rPr>
      </w:pPr>
    </w:p>
    <w:p>
      <w:pPr>
        <w:spacing w:before="0"/>
        <w:ind w:left="2044" w:right="0" w:firstLine="0"/>
        <w:jc w:val="left"/>
        <w:rPr>
          <w:rFonts w:ascii="Arial Black" w:hAnsi="Arial Black" w:cs="Arial Black" w:eastAsia="Arial Black" w:hint="default"/>
          <w:sz w:val="14"/>
          <w:szCs w:val="14"/>
        </w:rPr>
      </w:pPr>
      <w:r>
        <w:rPr/>
        <w:pict>
          <v:group style="position:absolute;margin-left:469.690125pt;margin-top:-72.845695pt;width:53pt;height:67.75pt;mso-position-horizontal-relative:page;mso-position-vertical-relative:paragraph;z-index:1264" coordorigin="9394,-1457" coordsize="1060,1355">
            <v:group style="position:absolute;left:9492;top:-321;width:2;height:176" coordorigin="9492,-321" coordsize="2,176">
              <v:shape style="position:absolute;left:9492;top:-321;width:2;height:176" coordorigin="9492,-321" coordsize="0,176" path="m9492,-321l9492,-145e" filled="false" stroked="true" strokeweight="2.021pt" strokecolor="#07509f">
                <v:path arrowok="t"/>
              </v:shape>
              <v:shape style="position:absolute;left:9545;top:-322;width:359;height:220" type="#_x0000_t75" stroked="false">
                <v:imagedata r:id="rId8" o:title=""/>
              </v:shape>
              <v:shape style="position:absolute;left:9937;top:-322;width:438;height:180" type="#_x0000_t75" stroked="false">
                <v:imagedata r:id="rId9" o:title=""/>
              </v:shape>
              <v:shape style="position:absolute;left:9494;top:-1457;width:959;height:1100" type="#_x0000_t75" stroked="false">
                <v:imagedata r:id="rId10" o:title=""/>
              </v:shape>
              <v:shape style="position:absolute;left:9734;top:-1188;width:383;height:388" type="#_x0000_t75" stroked="false">
                <v:imagedata r:id="rId11" o:title=""/>
              </v:shape>
            </v:group>
            <v:group style="position:absolute;left:9652;top:-1347;width:530;height:645" coordorigin="9652,-1347" coordsize="530,645">
              <v:shape style="position:absolute;left:9652;top:-1347;width:530;height:645" coordorigin="9652,-1347" coordsize="530,645" path="m9992,-1347l9836,-1347,9826,-1342,9818,-1333,9816,-1328,9815,-1327,9799,-1303,9779,-1285,9754,-1271,9727,-1264,9722,-1263,9715,-1261,9667,-1179,9665,-1173,9665,-1166,9665,-1162,9669,-1157,9673,-1152,9673,-1152,9691,-1126,9702,-1097,9707,-1066,9705,-1032,9683,-965,9676,-952,9668,-935,9660,-915,9655,-895,9653,-877,9652,-863,9653,-852,9685,-781,9746,-738,9846,-708,9904,-703,9914,-702,9930,-702,9930,-703,9987,-708,10088,-738,10149,-781,10179,-840,9917,-840,9856,-853,9807,-889,9774,-942,9761,-1006,9774,-1071,9807,-1124,9856,-1160,9917,-1173,10169,-1173,10168,-1176,10167,-1179,10167,-1180,10129,-1251,10109,-1263,10081,-1270,10057,-1284,10035,-1302,10019,-1326,10019,-1327,10017,-1329,10015,-1333,10014,-1335,10010,-1339,10005,-1343,9992,-1347xe" filled="true" fillcolor="#07509f" stroked="false">
                <v:path arrowok="t"/>
                <v:fill type="solid"/>
              </v:shape>
              <v:shape style="position:absolute;left:9652;top:-1347;width:530;height:645" coordorigin="9652,-1347" coordsize="530,645" path="m10169,-1173l9917,-1173,9977,-1160,10027,-1124,10060,-1071,10072,-1006,10060,-942,10027,-889,9977,-853,9917,-840,10179,-840,10181,-848,10181,-852,10182,-863,10181,-877,10158,-952,10151,-965,10144,-978,10138,-993,10133,-1011,10129,-1032,10127,-1067,10132,-1099,10144,-1129,10163,-1155,10164,-1155,10166,-1158,10166,-1159,10168,-1162,10169,-1166,10169,-1173xe" filled="true" fillcolor="#07509f" stroked="false">
                <v:path arrowok="t"/>
                <v:fill type="solid"/>
              </v:shape>
            </v:group>
            <v:group style="position:absolute;left:9651;top:-1348;width:532;height:647" coordorigin="9651,-1348" coordsize="532,647">
              <v:shape style="position:absolute;left:9651;top:-1348;width:532;height:647" coordorigin="9651,-1348" coordsize="532,647" path="m9835,-1348l9825,-1343,9819,-1335,9817,-1333,9815,-1328,9814,-1327,9798,-1304,9778,-1285,9754,-1272,9727,-1265,9722,-1264,9715,-1262,9666,-1179,9664,-1166,9664,-1162,9664,-1162,9667,-1158,9668,-1156,9672,-1151,9690,-1126,9701,-1097,9706,-1065,9704,-1033,9682,-965,9675,-953,9667,-936,9659,-916,9654,-895,9652,-879,9651,-864,9651,-854,9684,-780,9745,-737,9845,-707,9914,-701,9930,-701,9931,-702,9952,-704,9929,-704,9905,-704,9904,-704,9847,-709,9746,-739,9686,-781,9654,-848,9653,-864,9654,-879,9677,-952,9684,-964,9691,-977,9697,-993,9702,-1011,9706,-1032,9708,-1065,9708,-1067,9703,-1097,9692,-1127,9674,-1152,9673,-1153,9670,-1158,9667,-1163,9666,-1166,9666,-1173,9667,-1176,9706,-1250,9727,-1263,9755,-1270,9779,-1284,9800,-1303,9816,-1326,9817,-1327,9819,-1332,9821,-1334,9827,-1341,9836,-1345,10002,-1345,9997,-1347,9992,-1348,9835,-1348xe" filled="true" fillcolor="#231f20" stroked="false">
                <v:path arrowok="t"/>
                <v:fill type="solid"/>
              </v:shape>
              <v:shape style="position:absolute;left:9651;top:-1348;width:532;height:647" coordorigin="9651,-1348" coordsize="532,647" path="m10002,-1345l9836,-1345,9992,-1345,10003,-1343,10018,-1325,10035,-1302,10056,-1283,10081,-1269,10109,-1262,10114,-1261,10118,-1260,10166,-1179,10168,-1166,10168,-1165,10167,-1162,10165,-1158,10163,-1156,10162,-1155,10143,-1129,10131,-1099,10126,-1067,10127,-1032,10150,-964,10157,-952,10165,-935,10172,-915,10178,-895,10180,-878,10180,-864,10180,-854,10148,-781,10087,-739,9987,-709,9930,-704,9929,-704,9952,-704,9988,-707,10089,-737,10150,-780,10182,-848,10183,-864,10182,-879,10159,-953,10152,-965,10145,-978,10128,-1065,10128,-1067,10133,-1099,10145,-1128,10164,-1154,10165,-1155,10167,-1157,10167,-1159,10169,-1162,10170,-1165,10129,-1251,10109,-1265,10082,-1272,10057,-1285,10036,-1303,10020,-1326,10018,-1330,10015,-1335,10010,-1341,10004,-1345,10002,-1345xe" filled="true" fillcolor="#231f20" stroked="false">
                <v:path arrowok="t"/>
                <v:fill type="solid"/>
              </v:shape>
              <v:shape style="position:absolute;left:9651;top:-1348;width:532;height:647" coordorigin="9651,-1348" coordsize="532,647" path="m9917,-1174l9856,-1161,9806,-1125,9773,-1072,9760,-1006,9773,-941,9806,-888,9856,-852,9917,-839,9928,-841,9917,-841,9857,-854,9808,-890,9775,-942,9762,-1006,9775,-1071,9808,-1123,9857,-1159,9917,-1172,9928,-1172,9917,-1174xe" filled="true" fillcolor="#231f20" stroked="false">
                <v:path arrowok="t"/>
                <v:fill type="solid"/>
              </v:shape>
              <v:shape style="position:absolute;left:9651;top:-1348;width:532;height:647" coordorigin="9651,-1348" coordsize="532,647" path="m9928,-1172l9917,-1172,9977,-1159,10026,-1123,10059,-1071,10071,-1006,10059,-942,10026,-890,9977,-854,9917,-841,9928,-841,9978,-852,10028,-888,10061,-941,10074,-1006,10061,-1072,10028,-1125,9978,-1161,9928,-1172xe" filled="true" fillcolor="#231f20" stroked="false">
                <v:path arrowok="t"/>
                <v:fill type="solid"/>
              </v:shape>
              <v:shape style="position:absolute;left:9738;top:-1273;width:366;height:115" type="#_x0000_t75" stroked="false">
                <v:imagedata r:id="rId12" o:title=""/>
              </v:shape>
              <v:shape style="position:absolute;left:9689;top:-903;width:450;height:159" type="#_x0000_t75" stroked="false">
                <v:imagedata r:id="rId13" o:title=""/>
              </v:shape>
              <v:shape style="position:absolute;left:9394;top:-1405;width:327;height:644" type="#_x0000_t75" stroked="false">
                <v:imagedata r:id="rId14" o:title=""/>
              </v:shape>
              <v:shape style="position:absolute;left:9624;top:-787;width:496;height:311" type="#_x0000_t75" stroked="false">
                <v:imagedata r:id="rId15" o:title=""/>
              </v:shape>
              <v:shape style="position:absolute;left:9567;top:-1409;width:747;height:871" type="#_x0000_t75" stroked="false">
                <v:imagedata r:id="rId16" o:title=""/>
              </v:shape>
            </v:group>
            <v:group style="position:absolute;left:9529;top:-1216;width:61;height:349" coordorigin="9529,-1216" coordsize="61,349">
              <v:shape style="position:absolute;left:9529;top:-1216;width:61;height:349" coordorigin="9529,-1216" coordsize="61,349" path="m9531,-1074l9529,-1073,9530,-1068,9531,-1065,9538,-1047,9552,-992,9556,-976,9559,-960,9562,-949,9568,-930,9574,-914,9578,-904,9587,-874,9589,-868,9589,-868,9588,-876,9584,-904,9580,-904,9579,-908,9578,-912,9576,-915,9573,-923,9570,-931,9564,-949,9561,-962,9557,-982,9554,-993,9548,-1015,9545,-1026,9541,-1047,9533,-1066,9531,-1074xe" filled="true" fillcolor="#231f20" stroked="false">
                <v:path arrowok="t"/>
                <v:fill type="solid"/>
              </v:shape>
              <v:shape style="position:absolute;left:9529;top:-1216;width:61;height:349" coordorigin="9529,-1216" coordsize="61,349" path="m9579,-1216l9579,-1209,9579,-1200,9579,-1191,9580,-1178,9580,-1065,9577,-1002,9576,-990,9576,-976,9576,-960,9577,-947,9577,-941,9580,-912,9580,-904,9584,-904,9582,-915,9581,-928,9580,-935,9580,-941,9579,-947,9578,-960,9578,-976,9579,-990,9580,-1005,9581,-1020,9581,-1028,9582,-1049,9582,-1065,9582,-1178,9582,-1185,9582,-1191,9581,-1200,9581,-1209,9581,-1216,9579,-1216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 Black" w:hAnsi="Arial Black"/>
          <w:b/>
          <w:color w:val="07509F"/>
          <w:w w:val="105"/>
          <w:sz w:val="14"/>
        </w:rPr>
        <w:t>SECRETARIA</w:t>
      </w:r>
      <w:r>
        <w:rPr>
          <w:rFonts w:ascii="Arial Black" w:hAnsi="Arial Black"/>
          <w:b/>
          <w:color w:val="07509F"/>
          <w:spacing w:val="-28"/>
          <w:w w:val="105"/>
          <w:sz w:val="14"/>
        </w:rPr>
        <w:t> </w:t>
      </w:r>
      <w:r>
        <w:rPr>
          <w:rFonts w:ascii="Arial Black" w:hAnsi="Arial Black"/>
          <w:b/>
          <w:color w:val="07509F"/>
          <w:w w:val="105"/>
          <w:sz w:val="14"/>
        </w:rPr>
        <w:t>DE</w:t>
      </w:r>
      <w:r>
        <w:rPr>
          <w:rFonts w:ascii="Arial Black" w:hAnsi="Arial Black"/>
          <w:b/>
          <w:color w:val="07509F"/>
          <w:spacing w:val="-28"/>
          <w:w w:val="105"/>
          <w:sz w:val="14"/>
        </w:rPr>
        <w:t> </w:t>
      </w:r>
      <w:r>
        <w:rPr>
          <w:rFonts w:ascii="Arial Black" w:hAnsi="Arial Black"/>
          <w:b/>
          <w:color w:val="07509F"/>
          <w:w w:val="105"/>
          <w:sz w:val="14"/>
        </w:rPr>
        <w:t>EDUCAÇÃO</w:t>
      </w:r>
      <w:r>
        <w:rPr>
          <w:rFonts w:ascii="Arial Black" w:hAnsi="Arial Black"/>
          <w:sz w:val="14"/>
        </w:rPr>
      </w:r>
    </w:p>
    <w:p>
      <w:pPr>
        <w:spacing w:after="0"/>
        <w:jc w:val="left"/>
        <w:rPr>
          <w:rFonts w:ascii="Arial Black" w:hAnsi="Arial Black" w:cs="Arial Black" w:eastAsia="Arial Black" w:hint="default"/>
          <w:sz w:val="14"/>
          <w:szCs w:val="14"/>
        </w:rPr>
        <w:sectPr>
          <w:type w:val="continuous"/>
          <w:pgSz w:w="11910" w:h="16840"/>
          <w:pgMar w:top="0" w:bottom="0" w:left="0" w:right="0"/>
          <w:cols w:num="2" w:equalWidth="0">
            <w:col w:w="6719" w:space="40"/>
            <w:col w:w="5151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823.789917pt;width:595.3pt;height:18.1pt;mso-position-horizontal-relative:page;mso-position-vertical-relative:page;z-index:-59896" coordorigin="0,16476" coordsize="11906,362">
            <v:group style="position:absolute;left:0;top:16476;width:11906;height:362" coordorigin="0,16476" coordsize="11906,362">
              <v:shape style="position:absolute;left:0;top:16476;width:11906;height:362" coordorigin="0,16476" coordsize="11906,362" path="m429,16476l306,16476,0,16776,0,16838,58,16838,429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93,16476l470,16476,99,16838,222,16838,593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58,16476l635,16476,263,16838,387,16838,758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22,16476l799,16476,428,16838,551,16838,922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86,16476l963,16476,592,16838,715,16838,1086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250,16476l1127,16476,756,16838,879,16838,1250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415,16476l1292,16476,920,16838,1044,16838,1415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579,16476l1456,16476,1085,16838,1208,16838,1579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743,16476l1620,16476,1249,16838,1372,16838,1743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908,16476l1784,16476,1413,16838,1536,16838,1908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072,16476l1949,16476,1577,16838,1701,16838,2072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236,16476l2113,16476,1742,16838,1865,16838,2236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400,16476l2277,16476,1906,16838,2029,16838,2400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565,16476l2441,16476,2070,16838,2193,16838,2565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729,16476l2606,16476,2235,16838,2358,16838,2729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893,16476l2770,16476,2399,16838,2522,16838,2893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057,16476l2934,16476,2563,16838,2686,16838,3057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222,16476l3098,16476,2727,16838,2850,16838,3222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386,16476l3263,16476,2892,16838,3015,16838,3386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550,16476l3427,16476,3056,16838,3179,16838,3550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714,16476l3591,16476,3220,16838,3343,16838,3714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879,16476l3756,16476,3384,16838,3508,16838,3879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043,16476l3920,16476,3549,16838,3672,16838,4043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207,16476l4084,16476,3713,16838,3836,16838,4207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372,16476l4248,16476,3877,16838,4000,16838,4372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536,16476l4413,16476,4041,16838,4165,16838,4536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700,16476l4577,16476,4206,16838,4329,16838,4700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864,16476l4741,16476,4370,16838,4493,16838,4864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029,16476l4905,16476,4534,16838,4657,16838,5029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193,16476l5070,16476,4698,16838,4822,16838,5193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357,16476l5234,16476,4863,16838,4986,16838,5357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521,16476l5398,16476,5027,16838,5150,16838,5521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686,16476l5562,16476,5191,16838,5314,16838,5686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850,16476l5727,16476,5356,16838,5479,16838,5850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014,16476l5891,16476,5520,16838,5643,16838,6014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178,16476l6055,16476,5684,16838,5807,16838,6178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343,16476l6219,16476,5848,16838,5972,16838,6343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507,16476l6384,16476,6013,16838,6136,16838,6507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671,16476l6548,16476,6177,16838,6300,16838,6671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835,16476l6712,16476,6341,16838,6464,16838,6835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000,16476l6877,16476,6505,16838,6629,16838,7000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164,16476l7041,16476,6670,16838,6793,16838,7164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328,16476l7205,16476,6834,16838,6957,16838,7328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493,16476l7369,16476,6998,16838,7121,16838,7493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657,16476l7534,16476,7162,16838,7286,16838,7657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821,16476l7698,16476,7327,16838,7450,16838,7821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985,16476l7862,16476,7491,16838,7614,16838,7985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150,16476l8026,16476,7655,16838,7778,16838,8150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314,16476l8191,16476,7819,16838,7943,16838,8314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478,16476l8355,16476,7984,16838,8107,16838,8478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642,16476l8519,16476,8148,16838,8271,16838,8642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807,16476l8683,16476,8312,16838,8435,16838,8807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971,16476l8848,16476,8477,16838,8600,16838,8971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135,16476l9012,16476,8641,16838,8764,16838,9135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299,16476l9176,16476,8805,16838,8928,16838,9299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464,16476l9340,16476,8969,16838,9093,16838,9464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628,16476l9505,16476,9134,16838,9257,16838,9628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792,16476l9669,16476,9298,16838,9421,16838,9792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956,16476l9833,16476,9462,16838,9585,16838,9956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121,16476l9998,16476,9626,16838,9750,16838,10121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285,16476l10162,16476,9791,16838,9914,16838,10285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449,16476l10326,16476,9955,16838,10078,16838,10449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614,16476l10490,16476,10119,16838,10242,16838,10614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778,16476l10655,16476,10283,16838,10407,16838,10778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942,16476l10819,16476,10448,16838,10571,16838,10942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106,16476l10983,16476,10612,16838,10735,16838,11106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271,16476l11147,16476,10776,16838,10899,16838,11271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435,16476l11312,16476,10940,16838,11064,16838,11435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599,16476l11476,16476,11105,16838,11228,16838,11599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763,16476l11640,16476,11269,16838,11392,16838,11763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906,16476l11804,16476,11433,16838,11556,16838,11906,16498,11906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906,16538l11598,16838,11721,16838,11906,16658,11906,16538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906,16698l11762,16838,11885,16838,11906,16818,11906,16698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1,16736l0,16736,0,16776,41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04,16736l163,16736,122,16776,163,16776,204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68,16736l327,16736,286,16776,327,16776,368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32,16736l491,16736,450,16776,491,16776,532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96,16736l655,16736,614,16776,655,16776,696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61,16736l820,16736,779,16776,820,16776,861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25,16736l984,16736,943,16776,984,16776,1025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89,16736l1148,16736,1107,16776,1148,16776,1189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354,16736l1312,16736,1271,16776,1313,16776,1354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518,16736l1477,16736,1436,16776,1477,16776,1518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682,16736l1641,16736,1600,16776,1641,16776,1682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846,16736l1805,16736,1764,16776,1805,16776,1846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011,16736l1970,16736,1928,16776,1970,16776,2011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175,16736l2134,16736,2093,16776,2134,16776,2175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339,16736l2298,16736,2257,16776,2298,16776,2339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503,16736l2462,16736,2421,16776,2462,16776,2503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668,16736l2627,16736,2586,16776,2627,16776,2668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832,16736l2791,16736,2750,16776,2791,16776,2832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996,16736l2955,16736,2914,16776,2955,16776,2996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160,16736l3119,16736,3078,16776,3119,16776,3160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325,16736l3284,16736,3243,16776,3284,16776,3325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489,16736l3448,16736,3407,16776,3448,16776,3489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653,16736l3612,16736,3571,16776,3612,16776,3653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817,16736l3776,16736,3735,16776,3776,16776,3817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982,16736l3941,16736,3900,16776,3941,16776,3982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146,16736l4105,16736,4064,16776,4105,16776,4146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310,16736l4269,16736,4228,16776,4269,16776,4310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475,16736l4433,16736,4392,16776,4434,16776,4475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639,16736l4598,16736,4557,16776,4598,16776,4639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803,16736l4762,16736,4721,16776,4762,16776,4803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967,16736l4926,16736,4885,16776,4926,16776,4967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132,16736l5091,16736,5050,16776,5091,16776,5132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296,16736l5255,16736,5214,16776,5255,16776,5296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460,16736l5419,16736,5378,16776,5419,16776,5460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624,16736l5583,16736,5542,16776,5583,16776,5624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789,16736l5748,16736,5707,16776,5748,16776,5789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953,16736l5912,16736,5871,16776,5912,16776,5953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117,16736l6076,16736,6035,16776,6076,16776,6117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281,16736l6240,16736,6199,16776,6240,16776,6281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446,16736l6405,16736,6364,16776,6405,16776,6446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610,16736l6569,16736,6528,16776,6569,16776,6610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774,16736l6733,16736,6692,16776,6733,16776,6774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938,16736l6897,16736,6856,16776,6897,16776,6938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103,16736l7062,16736,7021,16776,7062,16776,7103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267,16736l7226,16736,7185,16776,7226,16776,7267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431,16736l7390,16736,7349,16776,7390,16776,7431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596,16736l7554,16736,7513,16776,7555,16776,7596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760,16736l7719,16736,7678,16776,7719,16776,7760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924,16736l7883,16736,7842,16776,7883,16776,7924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088,16736l8047,16736,8006,16776,8047,16776,8088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253,16736l8212,16736,8171,16776,8212,16776,8253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417,16736l8376,16736,8335,16776,8376,16776,8417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581,16736l8540,16736,8499,16776,8540,16776,8581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745,16736l8704,16736,8663,16776,8704,16776,8745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910,16736l8869,16736,8828,16776,8869,16776,8910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074,16736l9033,16736,8992,16776,9033,16776,9074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238,16736l9197,16736,9156,16776,9197,16776,9238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402,16736l9361,16736,9320,16776,9361,16776,9402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567,16736l9526,16736,9485,16776,9526,16776,9567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731,16736l9690,16736,9649,16776,9690,16776,9731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895,16736l9854,16736,9813,16776,9854,16776,9895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059,16736l10018,16736,9977,16776,10018,16776,10059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224,16736l10183,16736,10142,16776,10183,16776,10224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388,16736l10347,16736,10306,16776,10347,16776,10388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552,16736l10511,16736,10470,16776,10511,16776,10552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717,16736l10675,16736,10634,16776,10676,16776,10717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881,16736l10840,16736,10799,16776,10840,16776,10881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045,16736l11004,16736,10963,16776,11004,16776,11045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209,16736l11168,16736,11127,16776,11168,16776,11209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374,16736l11333,16736,11292,16776,11333,16776,11374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538,16736l11497,16736,11456,16776,11497,16776,11538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702,16736l11661,16736,11620,16776,11661,16776,11702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866,16736l11825,16736,11784,16776,11825,16776,11866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65,16476l142,16476,0,16616,0,16736,265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3,16574l0,16574,0,16616,43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06,16574l165,16574,122,16616,163,16616,206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70,16574l329,16574,286,16616,327,16616,370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34,16574l493,16574,450,16616,491,16616,534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98,16574l657,16574,614,16616,655,16616,698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63,16574l822,16574,778,16616,819,16616,863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27,16574l986,16574,943,16616,984,16616,1027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91,16574l1150,16574,1107,16616,1148,16616,1191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355,16574l1314,16574,1271,16616,1312,16616,1355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520,16574l1479,16574,1435,16616,1477,16616,1520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684,16574l1643,16574,1600,16616,1641,16616,1684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848,16574l1807,16574,1764,16616,1805,16616,1848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012,16574l1971,16574,1928,16616,1969,16616,2012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177,16574l2136,16574,2093,16616,2134,16616,2177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341,16574l2300,16574,2257,16616,2298,16616,2341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505,16574l2464,16574,2421,16616,2462,16616,2505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669,16574l2628,16574,2585,16616,2626,16616,2669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834,16574l2793,16574,2750,16616,2791,16616,2834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998,16574l2957,16574,2914,16616,2955,16616,2998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162,16574l3121,16574,3078,16616,3119,16616,3162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327,16574l3285,16574,3242,16616,3283,16616,3327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491,16574l3450,16574,3407,16616,3448,16616,3491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655,16574l3614,16574,3571,16616,3612,16616,3655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819,16574l3778,16574,3735,16616,3776,16616,3819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984,16574l3943,16574,3899,16616,3940,16616,3984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148,16574l4107,16574,4064,16616,4105,16616,4148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312,16574l4271,16574,4228,16616,4269,16616,4312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476,16574l4435,16574,4392,16616,4433,16616,4476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641,16574l4600,16574,4556,16616,4598,16616,4641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805,16574l4764,16574,4721,16616,4762,16616,4805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969,16574l4928,16574,4885,16616,4926,16616,4969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133,16574l5092,16574,5049,16616,5090,16616,5133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298,16574l5257,16574,5214,16616,5255,16616,5298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462,16574l5421,16574,5378,16616,5419,16616,5462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626,16574l5585,16574,5542,16616,5583,16616,5626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790,16574l5749,16574,5706,16616,5747,16616,5790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955,16574l5914,16574,5871,16616,5912,16616,5955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119,16574l6078,16574,6035,16616,6076,16616,6119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283,16574l6242,16574,6199,16616,6240,16616,6283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448,16574l6406,16574,6363,16616,6404,16616,6448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612,16574l6571,16574,6528,16616,6569,16616,6612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776,16574l6735,16574,6692,16616,6733,16616,6776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940,16574l6899,16574,6856,16616,6897,16616,6940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105,16574l7064,16574,7020,16616,7061,16616,7105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269,16574l7228,16574,7185,16616,7226,16616,7269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433,16574l7392,16574,7349,16616,7390,16616,7433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597,16574l7556,16574,7513,16616,7554,16616,7597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762,16574l7721,16574,7677,16616,7719,16616,7762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926,16574l7885,16574,7842,16616,7883,16616,7926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090,16574l8049,16574,8006,16616,8047,16616,8090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254,16574l8213,16574,8170,16616,8211,16616,8254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419,16574l8378,16574,8335,16616,8376,16616,8419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583,16574l8542,16574,8499,16616,8540,16616,8583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747,16574l8706,16574,8663,16616,8704,16616,8747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911,16574l8870,16574,8827,16616,8868,16616,8911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076,16574l9035,16574,8992,16616,9033,16616,9076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240,16574l9199,16574,9156,16616,9197,16616,9240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404,16574l9363,16574,9320,16616,9361,16616,9404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569,16574l9527,16574,9484,16616,9525,16616,9569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733,16574l9692,16574,9649,16616,9690,16616,9733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897,16574l9856,16574,9813,16616,9854,16616,9897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061,16574l10020,16574,9977,16616,10018,16616,10061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226,16574l10185,16574,10141,16616,10182,16616,10226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390,16574l10349,16574,10306,16616,10347,16616,10390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554,16574l10513,16574,10470,16616,10511,16616,10554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718,16574l10677,16574,10634,16616,10675,16616,10718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883,16574l10842,16574,10798,16616,10840,16616,10883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047,16574l11006,16574,10963,16616,11004,16616,11047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211,16574l11170,16574,11127,16616,11168,16616,11211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375,16574l11334,16574,11291,16616,11332,16616,11375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540,16574l11499,16574,11456,16616,11497,16616,11540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704,16574l11663,16574,11620,16616,11661,16616,11704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869,16574l11827,16574,11784,16616,11825,16616,11869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1,16476l0,16476,0,16574,101,16476xe" filled="true" fillcolor="#dddff1" stroked="false">
                <v:path arrowok="t"/>
                <v:fill type="solid"/>
              </v:shape>
            </v:group>
            <v:group style="position:absolute;left:0;top:16476;width:11906;height:362" coordorigin="0,16476" coordsize="11906,362">
              <v:shape style="position:absolute;left:0;top:16476;width:11906;height:362" coordorigin="0,16476" coordsize="11906,362" path="m470,16476l429,16476,58,16838,99,16838,470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635,16476l593,16476,222,16838,263,16838,635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799,16476l758,16476,387,16838,428,16838,799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963,16476l922,16476,551,16838,592,16838,963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127,16476l1086,16476,715,16838,756,16838,1127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292,16476l1250,16476,879,16838,920,16838,1292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456,16476l1415,16476,1044,16838,1085,16838,1456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620,16476l1579,16476,1208,16838,1249,16838,1620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784,16476l1743,16476,1372,16838,1413,16838,1784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949,16476l1908,16476,1536,16838,1577,16838,1949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2113,16476l2072,16476,1701,16838,1742,16838,2113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2277,16476l2236,16476,1865,16838,1906,16838,2277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2441,16476l2400,16476,2029,16838,2070,16838,2441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2606,16476l2565,16476,2193,16838,2235,16838,2606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2770,16476l2729,16476,2358,16838,2399,16838,2770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2934,16476l2893,16476,2522,16838,2563,16838,2934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3098,16476l3057,16476,2686,16838,2727,16838,3098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3263,16476l3222,16476,2851,16838,2892,16838,3263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3427,16476l3386,16476,3015,16838,3056,16838,3427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3591,16476l3550,16476,3179,16838,3220,16838,3591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3756,16476l3714,16476,3343,16838,3384,16838,3756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3920,16476l3879,16476,3508,16838,3549,16838,3920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4084,16476l4043,16476,3672,16838,3713,16838,4084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4248,16476l4207,16476,3836,16838,3877,16838,4248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4413,16476l4372,16476,4000,16838,4041,16838,4413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4577,16476l4536,16476,4165,16838,4206,16838,4577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4741,16476l4700,16476,4329,16838,4370,16838,4741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4905,16476l4864,16476,4493,16838,4534,16838,4905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5070,16476l5029,16476,4657,16838,4698,16838,5070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5234,16476l5193,16476,4822,16838,4863,16838,5234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5398,16476l5357,16476,4986,16838,5027,16838,5398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5562,16476l5521,16476,5150,16838,5191,16838,5562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5727,16476l5686,16476,5314,16838,5356,16838,5727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5891,16476l5850,16476,5479,16838,5520,16838,5891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6055,16476l6014,16476,5643,16838,5684,16838,6055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6219,16476l6178,16476,5807,16838,5848,16838,6219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6384,16476l6343,16476,5972,16838,6013,16838,6384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6548,16476l6507,16476,6136,16838,6177,16838,6548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6712,16476l6671,16476,6300,16838,6341,16838,6712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6877,16476l6835,16476,6464,16838,6505,16838,6877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7041,16476l7000,16476,6629,16838,6670,16838,7041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7205,16476l7164,16476,6793,16838,6834,16838,7205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7369,16476l7328,16476,6957,16838,6998,16838,7369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7534,16476l7493,16476,7121,16838,7162,16838,7534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7698,16476l7657,16476,7286,16838,7327,16838,7698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7862,16476l7821,16476,7450,16838,7491,16838,7862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8026,16476l7985,16476,7614,16838,7655,16838,8026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8191,16476l8150,16476,7778,16838,7819,16838,8191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8355,16476l8314,16476,7943,16838,7984,16838,8355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8519,16476l8478,16476,8107,16838,8148,16838,8519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8683,16476l8642,16476,8271,16838,8312,16838,8683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8848,16476l8807,16476,8435,16838,8477,16838,8848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9012,16476l8971,16476,8600,16838,8641,16838,9012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9176,16476l9135,16476,8764,16838,8805,16838,9176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9340,16476l9299,16476,8928,16838,8969,16838,9340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9505,16476l9464,16476,9093,16838,9134,16838,9505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9669,16476l9628,16476,9257,16838,9298,16838,9669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9833,16476l9792,16476,9421,16838,9462,16838,9833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9998,16476l9956,16476,9585,16838,9626,16838,9998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0162,16476l10121,16476,9750,16838,9791,16838,10162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0326,16476l10285,16476,9914,16838,9955,16838,10326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0490,16476l10449,16476,10078,16838,10119,16838,10490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0655,16476l10614,16476,10242,16838,10283,16838,10655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0819,16476l10778,16476,10407,16838,10448,16838,10819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0983,16476l10942,16476,10571,16838,10612,16838,10983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1147,16476l11106,16476,10735,16838,10776,16838,11147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1312,16476l11271,16476,10899,16838,10940,16838,11312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1476,16476l11435,16476,11064,16838,11105,16838,11476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1640,16476l11599,16476,11228,16838,11269,16838,11640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1804,16476l11763,16476,11392,16838,11433,16838,11804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1906,16498l11556,16838,11598,16838,11906,16538,11906,16498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1906,16658l11721,16838,11762,16838,11906,16698,11906,16658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1906,16818l11885,16838,11906,16838,11906,16818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306,16476l265,16476,0,16736,0,16776,306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42,16476l101,16476,0,16574,0,16616,142,16476xe" filled="true" fillcolor="#ffffff" stroked="false">
                <v:path arrowok="t"/>
                <v:fill type="solid"/>
              </v:shape>
              <v:shape style="position:absolute;left:11247;top:16608;width:376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-18" w:firstLine="0"/>
                        <w:jc w:val="left"/>
                        <w:rPr>
                          <w:rFonts w:ascii="Arial" w:hAnsi="Arial" w:cs="Arial" w:eastAsia="Arial" w:hint="default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12"/>
                        </w:rPr>
                        <w:t>LM8EF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spacing w:line="240" w:lineRule="auto"/>
        <w:ind w:left="10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group style="width:511.25pt;height:55.75pt;mso-position-horizontal-relative:char;mso-position-vertical-relative:line" coordorigin="0,0" coordsize="10225,1115">
            <v:group style="position:absolute;left:20;top:10;width:10185;height:379" coordorigin="20,10" coordsize="10185,379">
              <v:shape style="position:absolute;left:20;top:10;width:10185;height:379" coordorigin="20,10" coordsize="10185,379" path="m20,10l10205,10,10205,388,20,388,20,10xe" filled="true" fillcolor="#d1d3d4" stroked="false">
                <v:path arrowok="t"/>
                <v:fill type="solid"/>
              </v:shape>
            </v:group>
            <v:group style="position:absolute;left:10;top:0;width:10205;height:20" coordorigin="10,0" coordsize="10205,20">
              <v:shape style="position:absolute;left:10;top:0;width:10205;height:20" coordorigin="10,0" coordsize="10205,20" path="m10,20l10215,20,10215,0,10,0,10,20xe" filled="true" fillcolor="#231f20" stroked="false">
                <v:path arrowok="t"/>
                <v:fill type="solid"/>
              </v:shape>
            </v:group>
            <v:group style="position:absolute;left:20;top:20;width:2;height:359" coordorigin="20,20" coordsize="2,359">
              <v:shape style="position:absolute;left:20;top:20;width:2;height:359" coordorigin="20,20" coordsize="0,359" path="m20,378l20,20e" filled="false" stroked="true" strokeweight="1pt" strokecolor="#231f20">
                <v:path arrowok="t"/>
              </v:shape>
            </v:group>
            <v:group style="position:absolute;left:10205;top:20;width:2;height:359" coordorigin="10205,20" coordsize="2,359">
              <v:shape style="position:absolute;left:10205;top:20;width:2;height:359" coordorigin="10205,20" coordsize="0,359" path="m10205,378l10205,20e" filled="false" stroked="true" strokeweight="1pt" strokecolor="#231f20">
                <v:path arrowok="t"/>
              </v:shape>
            </v:group>
            <v:group style="position:absolute;left:10;top:388;width:10205;height:2" coordorigin="10,388" coordsize="10205,2">
              <v:shape style="position:absolute;left:10;top:388;width:10205;height:2" coordorigin="10,388" coordsize="10205,0" path="m10,388l10215,388e" filled="false" stroked="true" strokeweight="1pt" strokecolor="#231f20">
                <v:path arrowok="t"/>
              </v:shape>
            </v:group>
            <v:group style="position:absolute;left:20;top:398;width:2;height:697" coordorigin="20,398" coordsize="2,697">
              <v:shape style="position:absolute;left:20;top:398;width:2;height:697" coordorigin="20,398" coordsize="0,697" path="m20,1095l20,398e" filled="false" stroked="true" strokeweight="1pt" strokecolor="#231f20">
                <v:path arrowok="t"/>
              </v:shape>
            </v:group>
            <v:group style="position:absolute;left:10205;top:398;width:2;height:697" coordorigin="10205,398" coordsize="2,697">
              <v:shape style="position:absolute;left:10205;top:398;width:2;height:697" coordorigin="10205,398" coordsize="0,697" path="m10205,1095l10205,398e" filled="false" stroked="true" strokeweight="1pt" strokecolor="#231f20">
                <v:path arrowok="t"/>
              </v:shape>
            </v:group>
            <v:group style="position:absolute;left:10;top:1105;width:10205;height:2" coordorigin="10,1105" coordsize="10205,2">
              <v:shape style="position:absolute;left:10;top:1105;width:10205;height:2" coordorigin="10,1105" coordsize="10205,0" path="m10,1105l10215,1105e" filled="false" stroked="true" strokeweight="1pt" strokecolor="#231f20">
                <v:path arrowok="t"/>
              </v:shape>
              <v:shape style="position:absolute;left:20;top:10;width:10185;height:379" type="#_x0000_t202" filled="false" stroked="false">
                <v:textbox inset="0,0,0,0">
                  <w:txbxContent>
                    <w:p>
                      <w:pPr>
                        <w:spacing w:before="17"/>
                        <w:ind w:left="4292" w:right="4292" w:firstLine="0"/>
                        <w:jc w:val="center"/>
                        <w:rPr>
                          <w:rFonts w:ascii="Arial" w:hAnsi="Arial" w:cs="Arial" w:eastAsia="Arial" w:hint="default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pacing w:val="-3"/>
                          <w:sz w:val="30"/>
                        </w:rPr>
                        <w:t>ATENÇÃO!</w:t>
                      </w:r>
                      <w:r>
                        <w:rPr>
                          <w:rFonts w:ascii="Arial" w:hAnsi="Arial"/>
                          <w:spacing w:val="-3"/>
                          <w:sz w:val="30"/>
                        </w:rPr>
                      </w:r>
                    </w:p>
                  </w:txbxContent>
                </v:textbox>
                <w10:wrap type="none"/>
              </v:shape>
              <v:shape style="position:absolute;left:20;top:388;width:10185;height:717" type="#_x0000_t202" filled="false" stroked="false">
                <v:textbox inset="0,0,0,0">
                  <w:txbxContent>
                    <w:p>
                      <w:pPr>
                        <w:spacing w:before="197"/>
                        <w:ind w:left="1738" w:right="0" w:firstLine="0"/>
                        <w:jc w:val="left"/>
                        <w:rPr>
                          <w:rFonts w:ascii="Arial" w:hAnsi="Arial" w:cs="Arial" w:eastAsia="Arial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8"/>
                        </w:rPr>
                        <w:t>Agora, você vai responder a questões de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8"/>
                        </w:rPr>
                        <w:t>Matemática.</w:t>
                      </w:r>
                      <w:r>
                        <w:rPr>
                          <w:rFonts w:ascii="Arial" w:hAns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11"/>
          <w:szCs w:val="11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72" w:after="0"/>
        <w:ind w:left="110" w:right="0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16"/>
        </w:rPr>
        <w:t>(M070019C2) </w:t>
      </w:r>
      <w:r>
        <w:rPr>
          <w:rFonts w:ascii="Arial"/>
          <w:color w:val="231F20"/>
          <w:sz w:val="22"/>
        </w:rPr>
        <w:t>Resolva a conta</w:t>
      </w:r>
      <w:r>
        <w:rPr>
          <w:rFonts w:ascii="Arial"/>
          <w:color w:val="231F20"/>
          <w:spacing w:val="-14"/>
          <w:sz w:val="22"/>
        </w:rPr>
        <w:t> </w:t>
      </w:r>
      <w:r>
        <w:rPr>
          <w:rFonts w:ascii="Arial"/>
          <w:color w:val="231F20"/>
          <w:sz w:val="22"/>
        </w:rPr>
        <w:t>abaixo.</w:t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 w:hint="default"/>
          <w:sz w:val="23"/>
          <w:szCs w:val="23"/>
        </w:rPr>
      </w:pPr>
      <w:r>
        <w:rPr/>
        <w:pict>
          <v:shape style="position:absolute;margin-left:99.462601pt;margin-top:14.918955pt;width:90.25pt;height:19.350pt;mso-position-horizontal-relative:page;mso-position-vertical-relative:paragraph;z-index:1384;mso-wrap-distance-left:0;mso-wrap-distance-right:0" type="#_x0000_t202" filled="false" stroked="true" strokeweight=".5pt" strokecolor="#231f20">
            <v:textbox inset="0,0,0,0">
              <w:txbxContent>
                <w:p>
                  <w:pPr>
                    <w:pStyle w:val="BodyText"/>
                    <w:spacing w:line="240" w:lineRule="auto" w:before="62"/>
                    <w:ind w:left="227" w:right="0" w:firstLine="0"/>
                    <w:jc w:val="left"/>
                  </w:pPr>
                  <w:r>
                    <w:rPr>
                      <w:color w:val="231F20"/>
                    </w:rPr>
                    <w:t>(– 3) – (– 4)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=</w:t>
                  </w:r>
                  <w:r>
                    <w:rPr/>
                  </w:r>
                </w:p>
              </w:txbxContent>
            </v:textbox>
            <w10:wrap type="topAndBottom"/>
          </v:shape>
        </w:pict>
      </w:r>
    </w:p>
    <w:p>
      <w:pPr>
        <w:spacing w:line="240" w:lineRule="auto" w:before="6"/>
        <w:rPr>
          <w:rFonts w:ascii="Arial" w:hAnsi="Arial" w:cs="Arial" w:eastAsia="Arial" w:hint="default"/>
          <w:sz w:val="11"/>
          <w:szCs w:val="11"/>
        </w:rPr>
      </w:pPr>
    </w:p>
    <w:p>
      <w:pPr>
        <w:pStyle w:val="BodyText"/>
        <w:spacing w:line="240" w:lineRule="auto" w:before="72"/>
        <w:ind w:left="110" w:right="0" w:firstLine="0"/>
        <w:jc w:val="left"/>
      </w:pPr>
      <w:r>
        <w:rPr>
          <w:color w:val="231F20"/>
        </w:rPr>
        <w:t>O resultado dessa conta</w:t>
      </w:r>
      <w:r>
        <w:rPr>
          <w:color w:val="231F20"/>
          <w:spacing w:val="-6"/>
        </w:rPr>
        <w:t> </w:t>
      </w:r>
      <w:r>
        <w:rPr>
          <w:color w:val="231F20"/>
        </w:rPr>
        <w:t>é</w:t>
      </w:r>
      <w:r>
        <w:rPr/>
      </w:r>
    </w:p>
    <w:p>
      <w:pPr>
        <w:pStyle w:val="ListParagraph"/>
        <w:numPr>
          <w:ilvl w:val="0"/>
          <w:numId w:val="3"/>
        </w:numPr>
        <w:tabs>
          <w:tab w:pos="392" w:val="left" w:leader="none"/>
        </w:tabs>
        <w:spacing w:line="240" w:lineRule="auto" w:before="64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– 7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– 1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1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7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 w:hint="default"/>
          <w:sz w:val="23"/>
          <w:szCs w:val="23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2"/>
        <w:jc w:val="left"/>
        <w:rPr>
          <w:rFonts w:ascii="Arial" w:hAnsi="Arial" w:cs="Arial" w:eastAsia="Arial" w:hint="default"/>
          <w:sz w:val="22"/>
          <w:szCs w:val="22"/>
        </w:rPr>
      </w:pPr>
      <w:r>
        <w:rPr/>
        <w:pict>
          <v:group style="position:absolute;margin-left:119.728996pt;margin-top:37.694874pt;width:125.45pt;height:42.55pt;mso-position-horizontal-relative:page;mso-position-vertical-relative:paragraph;z-index:-59656" coordorigin="2395,754" coordsize="2509,851">
            <v:group style="position:absolute;left:2404;top:763;width:2491;height:833" coordorigin="2404,763" coordsize="2491,833">
              <v:shape style="position:absolute;left:2404;top:763;width:2491;height:833" coordorigin="2404,763" coordsize="2491,833" path="m4894,763l2819,763,2404,1595,4479,1595,4894,763xe" filled="true" fillcolor="#939598" stroked="false">
                <v:path arrowok="t"/>
                <v:fill type="solid"/>
              </v:shape>
            </v:group>
            <v:group style="position:absolute;left:2404;top:763;width:2491;height:833" coordorigin="2404,763" coordsize="2491,833">
              <v:shape style="position:absolute;left:2404;top:763;width:2491;height:833" coordorigin="2404,763" coordsize="2491,833" path="m4479,1595l2404,1595,2819,763,4894,763,4479,1595xe" filled="false" stroked="true" strokeweight=".881pt" strokecolor="#231f20">
                <v:path arrowok="t"/>
              </v:shape>
            </v:group>
            <w10:wrap type="none"/>
          </v:group>
        </w:pict>
      </w:r>
      <w:r>
        <w:rPr>
          <w:rFonts w:ascii="Arial"/>
          <w:color w:val="231F20"/>
          <w:sz w:val="16"/>
        </w:rPr>
        <w:t>(M080018E4) </w:t>
      </w:r>
      <w:r>
        <w:rPr>
          <w:rFonts w:ascii="Arial"/>
          <w:color w:val="231F20"/>
          <w:sz w:val="22"/>
        </w:rPr>
        <w:t>Observe o desenho em cinza na malha quadriculada</w:t>
      </w:r>
      <w:r>
        <w:rPr>
          <w:rFonts w:ascii="Arial"/>
          <w:color w:val="231F20"/>
          <w:spacing w:val="-29"/>
          <w:sz w:val="22"/>
        </w:rPr>
        <w:t> </w:t>
      </w:r>
      <w:r>
        <w:rPr>
          <w:rFonts w:ascii="Arial"/>
          <w:color w:val="231F20"/>
          <w:sz w:val="22"/>
        </w:rPr>
        <w:t>abaixo.</w:t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 w:hint="default"/>
          <w:sz w:val="7"/>
          <w:szCs w:val="7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>
        <w:trPr>
          <w:trHeight w:val="416" w:hRule="exact"/>
        </w:trPr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416" w:hRule="exact"/>
        </w:trPr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939598"/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939598"/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939598"/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939598"/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939598"/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416" w:hRule="exact"/>
        </w:trPr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939598"/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939598"/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939598"/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939598"/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939598"/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416" w:hRule="exact"/>
        </w:trPr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 w:hint="default"/>
          <w:sz w:val="22"/>
          <w:szCs w:val="22"/>
        </w:rPr>
      </w:pPr>
    </w:p>
    <w:p>
      <w:pPr>
        <w:pStyle w:val="BodyText"/>
        <w:spacing w:line="240" w:lineRule="auto" w:before="72"/>
        <w:ind w:left="110" w:right="0" w:firstLine="0"/>
        <w:jc w:val="left"/>
      </w:pPr>
      <w:r>
        <w:rPr>
          <w:color w:val="231F20"/>
        </w:rPr>
        <w:t>Esse desenho é</w:t>
      </w:r>
      <w:r>
        <w:rPr>
          <w:color w:val="231F20"/>
          <w:spacing w:val="-8"/>
        </w:rPr>
        <w:t> </w:t>
      </w:r>
      <w:r>
        <w:rPr>
          <w:color w:val="231F20"/>
        </w:rPr>
        <w:t>um</w:t>
      </w:r>
      <w:r>
        <w:rPr/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40" w:lineRule="auto" w:before="64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losango.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paralelogramo.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4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quadrado.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4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retângulo.</w:t>
      </w:r>
      <w:r>
        <w:rPr>
          <w:rFonts w:ascii="Arial" w:hAnsi="Arial"/>
          <w:sz w:val="22"/>
        </w:rPr>
      </w:r>
    </w:p>
    <w:p>
      <w:pPr>
        <w:spacing w:line="240" w:lineRule="auto" w:before="3"/>
        <w:rPr>
          <w:rFonts w:ascii="Arial" w:hAnsi="Arial" w:cs="Arial" w:eastAsia="Arial" w:hint="default"/>
          <w:sz w:val="23"/>
          <w:szCs w:val="23"/>
        </w:rPr>
      </w:pP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7" w:lineRule="auto" w:before="0" w:after="0"/>
        <w:ind w:left="110" w:right="114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pacing w:val="-4"/>
          <w:sz w:val="16"/>
        </w:rPr>
        <w:t>(M080005C2)</w:t>
      </w:r>
      <w:r>
        <w:rPr>
          <w:rFonts w:ascii="Arial" w:hAnsi="Arial"/>
          <w:color w:val="231F20"/>
          <w:spacing w:val="-11"/>
          <w:sz w:val="16"/>
        </w:rPr>
        <w:t> </w:t>
      </w:r>
      <w:r>
        <w:rPr>
          <w:rFonts w:ascii="Arial" w:hAnsi="Arial"/>
          <w:color w:val="231F20"/>
          <w:spacing w:val="-5"/>
          <w:sz w:val="22"/>
        </w:rPr>
        <w:t>Samuel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pacing w:val="-5"/>
          <w:sz w:val="22"/>
        </w:rPr>
        <w:t>resolveu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pacing w:val="-4"/>
          <w:sz w:val="22"/>
        </w:rPr>
        <w:t>uma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pacing w:val="-4"/>
          <w:sz w:val="22"/>
        </w:rPr>
        <w:t>lista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pacing w:val="-3"/>
          <w:sz w:val="22"/>
        </w:rPr>
        <w:t>de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pacing w:val="-5"/>
          <w:sz w:val="22"/>
        </w:rPr>
        <w:t>exercícios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pacing w:val="-3"/>
          <w:sz w:val="22"/>
        </w:rPr>
        <w:t>de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pacing w:val="-5"/>
          <w:sz w:val="22"/>
        </w:rPr>
        <w:t>Matemática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pacing w:val="-3"/>
          <w:sz w:val="22"/>
        </w:rPr>
        <w:t>em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3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pacing w:val="-4"/>
          <w:sz w:val="22"/>
        </w:rPr>
        <w:t>dias.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pacing w:val="-3"/>
          <w:sz w:val="22"/>
        </w:rPr>
        <w:t>No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pacing w:val="-5"/>
          <w:sz w:val="22"/>
        </w:rPr>
        <w:t>primeiro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pacing w:val="-4"/>
          <w:sz w:val="22"/>
        </w:rPr>
        <w:t>dia,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pacing w:val="-4"/>
          <w:sz w:val="22"/>
        </w:rPr>
        <w:t>ele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pacing w:val="-5"/>
          <w:sz w:val="22"/>
        </w:rPr>
        <w:t>resolveu </w:t>
      </w:r>
      <w:r>
        <w:rPr>
          <w:rFonts w:ascii="Arial" w:hAnsi="Arial"/>
          <w:color w:val="231F20"/>
          <w:spacing w:val="-5"/>
          <w:sz w:val="22"/>
        </w:rPr>
      </w:r>
      <w:r>
        <w:rPr>
          <w:rFonts w:ascii="Arial" w:hAnsi="Arial"/>
          <w:color w:val="231F20"/>
          <w:spacing w:val="-3"/>
          <w:sz w:val="22"/>
        </w:rPr>
        <w:t>18 </w:t>
      </w:r>
      <w:r>
        <w:rPr>
          <w:rFonts w:ascii="Arial" w:hAnsi="Arial"/>
          <w:color w:val="231F20"/>
          <w:spacing w:val="-5"/>
          <w:sz w:val="22"/>
        </w:rPr>
        <w:t>exercícios, </w:t>
      </w:r>
      <w:r>
        <w:rPr>
          <w:rFonts w:ascii="Arial" w:hAnsi="Arial"/>
          <w:color w:val="231F20"/>
          <w:spacing w:val="-3"/>
          <w:sz w:val="22"/>
        </w:rPr>
        <w:t>no </w:t>
      </w:r>
      <w:r>
        <w:rPr>
          <w:rFonts w:ascii="Arial" w:hAnsi="Arial"/>
          <w:color w:val="231F20"/>
          <w:spacing w:val="-5"/>
          <w:sz w:val="22"/>
        </w:rPr>
        <w:t>segundo </w:t>
      </w:r>
      <w:r>
        <w:rPr>
          <w:rFonts w:ascii="Arial" w:hAnsi="Arial"/>
          <w:color w:val="231F20"/>
          <w:spacing w:val="-4"/>
          <w:sz w:val="22"/>
        </w:rPr>
        <w:t>dia </w:t>
      </w:r>
      <w:r>
        <w:rPr>
          <w:rFonts w:ascii="Arial" w:hAnsi="Arial"/>
          <w:color w:val="231F20"/>
          <w:spacing w:val="-5"/>
          <w:sz w:val="22"/>
        </w:rPr>
        <w:t>resolveu </w:t>
      </w:r>
      <w:r>
        <w:rPr>
          <w:rFonts w:ascii="Arial" w:hAnsi="Arial"/>
          <w:color w:val="231F20"/>
          <w:spacing w:val="-3"/>
          <w:sz w:val="22"/>
        </w:rPr>
        <w:t>12 </w:t>
      </w:r>
      <w:r>
        <w:rPr>
          <w:rFonts w:ascii="Arial" w:hAnsi="Arial"/>
          <w:color w:val="231F20"/>
          <w:sz w:val="22"/>
        </w:rPr>
        <w:t>e </w:t>
      </w:r>
      <w:r>
        <w:rPr>
          <w:rFonts w:ascii="Arial" w:hAnsi="Arial"/>
          <w:color w:val="231F20"/>
          <w:spacing w:val="-3"/>
          <w:sz w:val="22"/>
        </w:rPr>
        <w:t>no </w:t>
      </w:r>
      <w:r>
        <w:rPr>
          <w:rFonts w:ascii="Arial" w:hAnsi="Arial"/>
          <w:color w:val="231F20"/>
          <w:spacing w:val="-5"/>
          <w:sz w:val="22"/>
        </w:rPr>
        <w:t>terceiro </w:t>
      </w:r>
      <w:r>
        <w:rPr>
          <w:rFonts w:ascii="Arial" w:hAnsi="Arial"/>
          <w:color w:val="231F20"/>
          <w:spacing w:val="-4"/>
          <w:sz w:val="22"/>
        </w:rPr>
        <w:t>dia </w:t>
      </w:r>
      <w:r>
        <w:rPr>
          <w:rFonts w:ascii="Arial" w:hAnsi="Arial"/>
          <w:color w:val="231F20"/>
          <w:spacing w:val="-5"/>
          <w:sz w:val="22"/>
        </w:rPr>
        <w:t>resolveu </w:t>
      </w:r>
      <w:r>
        <w:rPr>
          <w:rFonts w:ascii="Arial" w:hAnsi="Arial"/>
          <w:color w:val="231F20"/>
          <w:spacing w:val="-3"/>
          <w:sz w:val="22"/>
        </w:rPr>
        <w:t>30</w:t>
      </w:r>
      <w:r>
        <w:rPr>
          <w:rFonts w:ascii="Arial" w:hAnsi="Arial"/>
          <w:color w:val="231F20"/>
          <w:spacing w:val="-39"/>
          <w:sz w:val="22"/>
        </w:rPr>
        <w:t> </w:t>
      </w:r>
      <w:r>
        <w:rPr>
          <w:rFonts w:ascii="Arial" w:hAnsi="Arial"/>
          <w:color w:val="231F20"/>
          <w:spacing w:val="-5"/>
          <w:sz w:val="22"/>
        </w:rPr>
        <w:t>exercícios.</w:t>
      </w:r>
      <w:r>
        <w:rPr>
          <w:rFonts w:ascii="Arial" w:hAnsi="Arial"/>
          <w:sz w:val="22"/>
        </w:rPr>
      </w:r>
    </w:p>
    <w:p>
      <w:pPr>
        <w:pStyle w:val="BodyText"/>
        <w:spacing w:line="253" w:lineRule="exact" w:before="0"/>
        <w:ind w:left="110" w:right="0" w:firstLine="0"/>
        <w:jc w:val="left"/>
      </w:pPr>
      <w:r>
        <w:rPr>
          <w:color w:val="231F20"/>
        </w:rPr>
        <w:t>Quantos exercícios, em média, Samuel resolveu por</w:t>
      </w:r>
      <w:r>
        <w:rPr>
          <w:color w:val="231F20"/>
          <w:spacing w:val="-21"/>
        </w:rPr>
        <w:t> </w:t>
      </w:r>
      <w:r>
        <w:rPr>
          <w:color w:val="231F20"/>
        </w:rPr>
        <w:t>dia?</w:t>
      </w:r>
      <w:r>
        <w:rPr/>
      </w:r>
    </w:p>
    <w:p>
      <w:pPr>
        <w:pStyle w:val="ListParagraph"/>
        <w:numPr>
          <w:ilvl w:val="0"/>
          <w:numId w:val="5"/>
        </w:numPr>
        <w:tabs>
          <w:tab w:pos="392" w:val="left" w:leader="none"/>
        </w:tabs>
        <w:spacing w:line="240" w:lineRule="auto" w:before="64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12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5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20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5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30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5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60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 w:hint="default"/>
          <w:sz w:val="23"/>
          <w:szCs w:val="23"/>
        </w:rPr>
      </w:pPr>
    </w:p>
    <w:p>
      <w:pPr>
        <w:pStyle w:val="ListParagraph"/>
        <w:numPr>
          <w:ilvl w:val="0"/>
          <w:numId w:val="2"/>
        </w:numPr>
        <w:tabs>
          <w:tab w:pos="505" w:val="left" w:leader="none"/>
        </w:tabs>
        <w:spacing w:line="247" w:lineRule="auto" w:before="0" w:after="0"/>
        <w:ind w:left="110" w:right="109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16"/>
        </w:rPr>
        <w:t>(M080019C2) </w:t>
      </w:r>
      <w:r>
        <w:rPr>
          <w:rFonts w:ascii="Arial"/>
          <w:color w:val="231F20"/>
          <w:sz w:val="22"/>
        </w:rPr>
        <w:t>Observe o desenho em cinza na malha quadriculada abaixo. Cada lado do quadradinho </w:t>
      </w:r>
      <w:r>
        <w:rPr>
          <w:rFonts w:ascii="Arial"/>
          <w:color w:val="231F20"/>
          <w:sz w:val="22"/>
        </w:rPr>
        <w:t>dessa malha quadriculada mede 1</w:t>
      </w:r>
      <w:r>
        <w:rPr>
          <w:rFonts w:ascii="Arial"/>
          <w:color w:val="231F20"/>
          <w:spacing w:val="-17"/>
          <w:sz w:val="22"/>
        </w:rPr>
        <w:t> </w:t>
      </w:r>
      <w:r>
        <w:rPr>
          <w:rFonts w:ascii="Arial"/>
          <w:color w:val="231F20"/>
          <w:sz w:val="22"/>
        </w:rPr>
        <w:t>cm.</w:t>
      </w:r>
      <w:r>
        <w:rPr>
          <w:rFonts w:ascii="Arial"/>
          <w:sz w:val="22"/>
        </w:rPr>
      </w:r>
    </w:p>
    <w:p>
      <w:pPr>
        <w:spacing w:line="240" w:lineRule="auto" w:before="11"/>
        <w:rPr>
          <w:rFonts w:ascii="Arial" w:hAnsi="Arial" w:cs="Arial" w:eastAsia="Arial" w:hint="default"/>
          <w:sz w:val="25"/>
          <w:szCs w:val="25"/>
        </w:rPr>
      </w:pPr>
    </w:p>
    <w:tbl>
      <w:tblPr>
        <w:tblW w:w="0" w:type="auto"/>
        <w:jc w:val="left"/>
        <w:tblInd w:w="38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>
        <w:trPr>
          <w:trHeight w:val="341" w:hRule="exact"/>
        </w:trPr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</w:tr>
    </w:tbl>
    <w:p>
      <w:pPr>
        <w:pStyle w:val="BodyText"/>
        <w:spacing w:line="240" w:lineRule="auto" w:before="83"/>
        <w:ind w:left="110" w:right="0" w:firstLine="0"/>
        <w:jc w:val="left"/>
      </w:pPr>
      <w:r>
        <w:rPr/>
        <w:pict>
          <v:group style="position:absolute;margin-left:245.281006pt;margin-top:-120.178925pt;width:104.75pt;height:103.45pt;mso-position-horizontal-relative:page;mso-position-vertical-relative:paragraph;z-index:-59632" coordorigin="4906,-2404" coordsize="2095,2069">
            <v:group style="position:absolute;left:4916;top:-2393;width:2074;height:2048" coordorigin="4916,-2393" coordsize="2074,2048">
              <v:shape style="position:absolute;left:4916;top:-2393;width:2074;height:2048" coordorigin="4916,-2393" coordsize="2074,2048" path="m5607,-2393l5262,-2393,4916,-2052,4916,-1369,5953,-345,6989,-1369,6989,-2052,5953,-2052,5607,-2393xe" filled="true" fillcolor="#939598" stroked="false">
                <v:path arrowok="t"/>
                <v:fill type="solid"/>
              </v:shape>
              <v:shape style="position:absolute;left:4916;top:-2393;width:2074;height:2048" coordorigin="4916,-2393" coordsize="2074,2048" path="m6644,-2393l6298,-2393,5953,-2052,6989,-2052,6644,-2393xe" filled="true" fillcolor="#939598" stroked="false">
                <v:path arrowok="t"/>
                <v:fill type="solid"/>
              </v:shape>
            </v:group>
            <v:group style="position:absolute;left:4916;top:-2393;width:2074;height:2048" coordorigin="4916,-2393" coordsize="2074,2048">
              <v:shape style="position:absolute;left:4916;top:-2393;width:2074;height:2048" coordorigin="4916,-2393" coordsize="2074,2048" path="m5953,-2052l5607,-2393,5262,-2393,4916,-2052,4916,-1369,5953,-345,6989,-1369,6989,-2052,6644,-2393,6298,-2393,5953,-2052xe" filled="false" stroked="true" strokeweight="1.007000pt" strokecolor="#231f20">
                <v:path arrowok="t"/>
              </v:shape>
            </v:group>
            <w10:wrap type="none"/>
          </v:group>
        </w:pict>
      </w:r>
      <w:r>
        <w:rPr>
          <w:color w:val="231F20"/>
        </w:rPr>
        <w:t>A área desse desenho</w:t>
      </w:r>
      <w:r>
        <w:rPr>
          <w:color w:val="231F20"/>
          <w:spacing w:val="-26"/>
        </w:rPr>
        <w:t> </w:t>
      </w:r>
      <w:r>
        <w:rPr>
          <w:color w:val="231F20"/>
        </w:rPr>
        <w:t>é</w:t>
      </w:r>
      <w:r>
        <w:rPr/>
      </w:r>
    </w:p>
    <w:p>
      <w:pPr>
        <w:pStyle w:val="ListParagraph"/>
        <w:numPr>
          <w:ilvl w:val="0"/>
          <w:numId w:val="6"/>
        </w:numPr>
        <w:tabs>
          <w:tab w:pos="392" w:val="left" w:leader="none"/>
        </w:tabs>
        <w:spacing w:line="240" w:lineRule="auto" w:before="64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14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cm²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6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16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cm²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6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20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cm²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6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25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cm²</w:t>
      </w:r>
      <w:r>
        <w:rPr>
          <w:rFonts w:ascii="Arial" w:hAnsi="Arial"/>
          <w:sz w:val="22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2"/>
          <w:szCs w:val="22"/>
        </w:rPr>
        <w:sectPr>
          <w:headerReference w:type="default" r:id="rId17"/>
          <w:footerReference w:type="default" r:id="rId18"/>
          <w:pgSz w:w="11910" w:h="16840"/>
          <w:pgMar w:header="377" w:footer="524" w:top="560" w:bottom="720" w:left="740" w:right="740"/>
          <w:pgNumType w:start="1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3"/>
          <w:szCs w:val="13"/>
        </w:rPr>
      </w:pP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266" w:lineRule="auto" w:before="72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(M080015C2)</w:t>
      </w:r>
      <w:r>
        <w:rPr>
          <w:rFonts w:ascii="Arial" w:hAnsi="Arial"/>
          <w:color w:val="231F20"/>
          <w:spacing w:val="-1"/>
          <w:sz w:val="16"/>
        </w:rPr>
        <w:t> </w:t>
      </w:r>
      <w:r>
        <w:rPr>
          <w:rFonts w:ascii="Arial" w:hAnsi="Arial"/>
          <w:color w:val="231F20"/>
          <w:sz w:val="22"/>
        </w:rPr>
        <w:t>Tânia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ganhou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5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caixas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de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bombom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com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30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unidades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cada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uma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e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4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caixas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com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25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unidades </w:t>
      </w:r>
      <w:r>
        <w:rPr>
          <w:rFonts w:ascii="Arial" w:hAnsi="Arial"/>
          <w:color w:val="231F20"/>
          <w:sz w:val="22"/>
        </w:rPr>
        <w:t>cada</w:t>
      </w:r>
      <w:r>
        <w:rPr>
          <w:rFonts w:ascii="Arial" w:hAnsi="Arial"/>
          <w:color w:val="231F20"/>
          <w:spacing w:val="-5"/>
          <w:sz w:val="22"/>
        </w:rPr>
        <w:t> </w:t>
      </w:r>
      <w:r>
        <w:rPr>
          <w:rFonts w:ascii="Arial" w:hAnsi="Arial"/>
          <w:color w:val="231F20"/>
          <w:sz w:val="22"/>
        </w:rPr>
        <w:t>uma.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 w:before="0"/>
        <w:ind w:left="110" w:right="0" w:firstLine="0"/>
        <w:jc w:val="left"/>
      </w:pPr>
      <w:r>
        <w:rPr>
          <w:color w:val="231F20"/>
        </w:rPr>
        <w:t>Qual é o total de bombons que Tânia</w:t>
      </w:r>
      <w:r>
        <w:rPr>
          <w:color w:val="231F20"/>
          <w:spacing w:val="-23"/>
        </w:rPr>
        <w:t> </w:t>
      </w:r>
      <w:r>
        <w:rPr>
          <w:color w:val="231F20"/>
        </w:rPr>
        <w:t>ganhou?</w:t>
      </w:r>
      <w:r>
        <w:rPr/>
      </w:r>
    </w:p>
    <w:p>
      <w:pPr>
        <w:pStyle w:val="ListParagraph"/>
        <w:numPr>
          <w:ilvl w:val="0"/>
          <w:numId w:val="7"/>
        </w:numPr>
        <w:tabs>
          <w:tab w:pos="392" w:val="left" w:leader="none"/>
        </w:tabs>
        <w:spacing w:line="240" w:lineRule="auto" w:before="83" w:after="0"/>
        <w:ind w:left="110" w:right="0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55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7"/>
        </w:numPr>
        <w:tabs>
          <w:tab w:pos="392" w:val="left" w:leader="none"/>
        </w:tabs>
        <w:spacing w:line="266" w:lineRule="auto" w:before="27" w:after="0"/>
        <w:ind w:left="110" w:right="9652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64 C) 150 D)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250</w:t>
      </w:r>
      <w:r>
        <w:rPr>
          <w:rFonts w:ascii="Arial"/>
          <w:sz w:val="22"/>
        </w:rPr>
      </w:r>
    </w:p>
    <w:p>
      <w:pPr>
        <w:spacing w:line="240" w:lineRule="auto" w:before="4"/>
        <w:rPr>
          <w:rFonts w:ascii="Arial" w:hAnsi="Arial" w:cs="Arial" w:eastAsia="Arial" w:hint="default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(M060161B1) </w:t>
      </w:r>
      <w:r>
        <w:rPr>
          <w:rFonts w:ascii="Arial" w:hAnsi="Arial"/>
          <w:color w:val="231F20"/>
          <w:sz w:val="22"/>
        </w:rPr>
        <w:t>Observe abaixo os objetos que Maíra levou para a aula de</w:t>
      </w:r>
      <w:r>
        <w:rPr>
          <w:rFonts w:ascii="Arial" w:hAnsi="Arial"/>
          <w:color w:val="231F20"/>
          <w:spacing w:val="-36"/>
          <w:sz w:val="22"/>
        </w:rPr>
        <w:t> </w:t>
      </w:r>
      <w:r>
        <w:rPr>
          <w:rFonts w:ascii="Arial" w:hAnsi="Arial"/>
          <w:color w:val="231F20"/>
          <w:sz w:val="22"/>
        </w:rPr>
        <w:t>geometria.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 w:hint="default"/>
          <w:sz w:val="12"/>
          <w:szCs w:val="12"/>
        </w:rPr>
      </w:pPr>
      <w:r>
        <w:rPr/>
        <w:pict>
          <v:group style="position:absolute;margin-left:80.110741pt;margin-top:8.408395pt;width:26.25pt;height:88.45pt;mso-position-horizontal-relative:page;mso-position-vertical-relative:paragraph;z-index:1456;mso-wrap-distance-left:0;mso-wrap-distance-right:0" coordorigin="1602,168" coordsize="525,1769">
            <v:shape style="position:absolute;left:1761;top:413;width:210;height:210" type="#_x0000_t75" stroked="false">
              <v:imagedata r:id="rId19" o:title=""/>
            </v:shape>
            <v:shape style="position:absolute;left:1763;top:1664;width:214;height:209" type="#_x0000_t75" stroked="false">
              <v:imagedata r:id="rId20" o:title=""/>
            </v:shape>
            <v:group style="position:absolute;left:1602;top:168;width:525;height:1769" coordorigin="1602,168" coordsize="525,1769">
              <v:shape style="position:absolute;left:1602;top:168;width:525;height:1769" coordorigin="1602,168" coordsize="525,1769" path="m1848,168l1759,180,1670,213,1612,252,1602,332,1602,345,1603,357,1604,556,1605,716,1606,877,1607,1027,1608,1185,1608,1329,1609,1440,1609,1659,1607,1707,1605,1763,1605,1776,1614,1859,1712,1918,1779,1931,1841,1936,1908,1935,1987,1924,2061,1901,2063,1899,1847,1899,1776,1890,1708,1871,1647,1844,1646,1763,1645,1682,1644,1601,1643,1521,1643,1440,1643,1329,1642,1005,1642,791,1642,696,1642,634,1642,556,1641,474,1640,394,1639,313,1718,313,1717,313,1663,276,1669,267,1674,257,1681,248,1694,242,1738,242,1740,241,1756,234,1955,234,1955,231,2101,231,2095,226,1863,226,1833,223,1807,211,1839,207,1871,205,2056,205,2043,199,1995,184,1949,174,1899,169,1848,168xe" filled="true" fillcolor="#231f20" stroked="false">
                <v:path arrowok="t"/>
                <v:fill type="solid"/>
              </v:shape>
              <v:shape style="position:absolute;left:1602;top:168;width:525;height:1769" coordorigin="1602,168" coordsize="525,1769" path="m2126,321l2081,321,2082,399,2083,477,2084,556,2085,635,2086,716,2086,791,2087,877,2087,949,2088,1027,2088,1106,2088,1343,2089,1601,2089,1663,2090,1705,2090,1752,2087,1798,2078,1843,2000,1878,1922,1896,1847,1899,2063,1899,2113,1861,2123,1827,2126,1776,2125,1705,2124,1663,2124,1601,2124,1329,2124,1248,2124,1167,2123,1086,2120,680,2120,615,2119,516,2119,450,2122,398,2126,340,2126,321xe" filled="true" fillcolor="#231f20" stroked="false">
                <v:path arrowok="t"/>
                <v:fill type="solid"/>
              </v:shape>
              <v:shape style="position:absolute;left:1602;top:168;width:525;height:1769" coordorigin="1602,168" coordsize="525,1769" path="m1718,313l1639,313,1701,346,1769,369,1842,380,1919,376,2000,357,2028,345,1852,345,1781,336,1718,313xe" filled="true" fillcolor="#231f20" stroked="false">
                <v:path arrowok="t"/>
                <v:fill type="solid"/>
              </v:shape>
              <v:shape style="position:absolute;left:1602;top:168;width:525;height:1769" coordorigin="1602,168" coordsize="525,1769" path="m2104,234l2023,234,2037,239,2050,247,2061,260,2070,280,1999,317,1925,339,1852,345,2028,345,2081,321,2126,321,2125,284,2112,241,2104,234xe" filled="true" fillcolor="#231f20" stroked="false">
                <v:path arrowok="t"/>
                <v:fill type="solid"/>
              </v:shape>
              <v:shape style="position:absolute;left:1602;top:168;width:525;height:1769" coordorigin="1602,168" coordsize="525,1769" path="m1738,242l1694,242,1692,253,1691,265,1691,267,1693,278,1700,286,1754,316,1817,332,1884,334,1955,319,1979,308,1873,308,1881,305,1820,305,1782,300,1742,286,1715,259,1726,250,1738,242xe" filled="true" fillcolor="#231f20" stroked="false">
                <v:path arrowok="t"/>
                <v:fill type="solid"/>
              </v:shape>
              <v:shape style="position:absolute;left:1602;top:168;width:525;height:1769" coordorigin="1602,168" coordsize="525,1769" path="m2101,231l1955,231,1971,235,1986,240,1999,250,2010,266,1985,285,1954,297,1921,304,1889,307,1873,308,1979,308,2026,286,2033,276,2034,264,2030,250,2023,234,2104,234,2101,231xe" filled="true" fillcolor="#231f20" stroked="false">
                <v:path arrowok="t"/>
                <v:fill type="solid"/>
              </v:shape>
              <v:shape style="position:absolute;left:1602;top:168;width:525;height:1769" coordorigin="1602,168" coordsize="525,1769" path="m1955,234l1770,234,1773,265,1789,287,1813,299,1841,302,1820,305,1881,305,1886,303,1914,294,1945,282,1948,278,1865,278,1830,274,1799,268,1794,258,1800,253,1794,243,1799,240,1955,240,1955,234xe" filled="true" fillcolor="#231f20" stroked="false">
                <v:path arrowok="t"/>
                <v:fill type="solid"/>
              </v:shape>
              <v:shape style="position:absolute;left:1602;top:168;width:525;height:1769" coordorigin="1602,168" coordsize="525,1769" path="m1954,249l1901,249,1932,255,1900,274,1865,278,1948,278,1952,271,1954,259,1954,253,1954,249xe" filled="true" fillcolor="#231f20" stroked="false">
                <v:path arrowok="t"/>
                <v:fill type="solid"/>
              </v:shape>
              <v:shape style="position:absolute;left:1602;top:168;width:525;height:1769" coordorigin="1602,168" coordsize="525,1769" path="m1955,240l1799,240,1801,243,1802,247,1834,251,1868,250,1901,249,1954,249,1954,243,1955,240xe" filled="true" fillcolor="#231f20" stroked="false">
                <v:path arrowok="t"/>
                <v:fill type="solid"/>
              </v:shape>
              <v:shape style="position:absolute;left:1602;top:168;width:525;height:1769" coordorigin="1602,168" coordsize="525,1769" path="m2056,205l1871,205,1901,207,1928,217,1895,224,1863,226,2095,226,2086,218,2056,205xe" filled="true" fillcolor="#231f20" stroked="false">
                <v:path arrowok="t"/>
                <v:fill type="solid"/>
              </v:shape>
            </v:group>
            <w10:wrap type="topAndBottom"/>
          </v:group>
        </w:pict>
      </w:r>
      <w:r>
        <w:rPr/>
        <w:pict>
          <v:group style="position:absolute;margin-left:159.876617pt;margin-top:8.192269pt;width:71.45pt;height:87.1pt;mso-position-horizontal-relative:page;mso-position-vertical-relative:paragraph;z-index:1480;mso-wrap-distance-left:0;mso-wrap-distance-right:0" coordorigin="3198,164" coordsize="1429,1742">
            <v:group style="position:absolute;left:3198;top:164;width:1429;height:1742" coordorigin="3198,164" coordsize="1429,1742">
              <v:shape style="position:absolute;left:3198;top:164;width:1429;height:1742" coordorigin="3198,164" coordsize="1429,1742" path="m3657,1494l3560,1494,3568,1506,3576,1516,3648,1654,3682,1718,3714,1782,3747,1846,3765,1878,3787,1898,3815,1906,3851,1902,3936,1872,3821,1872,3809,1774,3777,1774,3730,1714,3696,1652,3672,1588,3658,1522,3657,1494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4133,1424l4114,1424,4114,1482,4114,1598,4114,1664,4112,1744,4014,1810,3821,1872,3936,1872,4089,1818,4168,1792,4247,1764,4144,1764,4159,1684,4162,1606,4157,1532,4143,1458,4133,1424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3698,1372l3660,1372,3709,1444,3742,1520,3763,1600,3773,1686,3777,1774,3809,1774,3803,1720,3794,1648,3787,1576,3789,1564,3796,1554,3805,1544,3815,1536,3873,1514,3795,1514,3771,1506,3747,1468,3710,1396,3699,1374,3698,1372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4225,982l3912,982,3979,998,4034,1020,4078,1052,4107,1104,4113,1120,4119,1134,4127,1148,4136,1160,4183,1228,4217,1300,4240,1372,4255,1448,4261,1524,4262,1588,4263,1606,4260,1682,4247,1726,4219,1744,4182,1752,4144,1764,4247,1764,4406,1716,4480,1696,4352,1696,4336,1694,4318,1686,4302,1676,4296,1666,4296,1628,4296,1588,4300,1464,4304,1398,4385,1330,4309,1330,4251,1294,4216,1232,4182,1168,4116,1040,4225,982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4617,1256l4587,1256,4587,1472,4587,1528,4561,1614,4479,1656,4447,1664,4384,1688,4352,1696,4480,1696,4560,1666,4622,1572,4626,1506,4626,1356,4622,1284,4617,1256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3690,270l3622,286,3631,290,3458,356,3378,384,3247,424,3210,446,3198,482,3219,540,3221,550,3219,562,3216,574,3216,586,3227,662,3237,738,3251,814,3271,886,3301,958,3336,1028,3414,1162,3443,1224,3459,1288,3460,1352,3441,1418,3427,1452,3414,1488,3400,1528,3384,1574,3560,1494,3657,1494,3656,1474,3475,1474,3488,1390,3500,1302,3515,1214,3523,1176,3465,1176,3429,1104,3392,1034,3356,964,3323,892,3296,818,3275,742,3264,662,3263,576,3299,576,3253,466,3375,422,3434,402,3494,384,3589,384,3575,358,3660,326,3722,326,3716,306,3806,274,3706,274,3690,270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3937,1026l3899,1026,4006,1240,4041,1308,4068,1366,4046,1422,3986,1448,3926,1472,3905,1478,3836,1504,3795,1514,3873,1514,3884,1510,3955,1482,4114,1424,4133,1424,4122,1388,4095,1320,4063,1252,4028,1184,3937,1026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3924,1002l3859,1002,3821,1030,3788,1056,3757,1078,3674,1132,3620,1226,3618,1288,3619,1326,3619,1374,3619,1406,3618,1438,3475,1474,3656,1474,3654,1452,3654,1448,3660,1372,3698,1372,3687,1350,3676,1328,3668,1304,3659,1258,3663,1216,3683,1178,3719,1146,3761,1118,3804,1090,3899,1026,3937,1026,3924,1002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4439,892l4393,892,4583,1230,4443,1282,4376,1308,4309,1330,4385,1330,4396,1326,4457,1304,4587,1256,4617,1256,4609,1212,4583,1144,4540,1076,4500,1018,4466,954,4439,892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3356,718l3381,776,3406,836,3433,896,3462,952,3488,1006,3500,1062,3494,1116,3465,1176,3523,1176,3533,1124,3552,1076,3584,1038,3613,1022,3559,1022,3546,1014,3531,1008,3518,1000,3509,990,3470,922,3432,854,3356,718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3565,728l3533,728,3510,738,3499,760,3502,796,3505,808,3509,824,3505,834,3496,886,3506,930,3535,968,3579,998,3559,1022,3613,1022,3627,1014,3681,1002,3924,1002,3912,982,4225,982,4228,980,3680,980,3614,966,3564,934,3550,908,3543,878,3540,844,3535,812,3629,812,3575,790,3594,752,3680,752,3657,746,3611,736,3565,728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3629,812l3535,812,3884,928,3824,960,3753,978,3680,980,4228,980,4232,978,4083,978,3996,964,4038,924,4004,924,3976,900,4001,874,3780,874,3629,812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4432,878l4298,878,4233,934,4162,968,4083,978,4232,978,4393,892,4439,892,4435,884,4432,878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4207,742l4131,742,4156,766,4004,924,4038,924,4048,914,4107,892,4171,886,4235,886,4298,878,4432,878,4421,854,4140,854,4189,794,4207,742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3680,752l3594,752,3793,844,3780,874,3946,874,3943,842,3939,812,3938,800,3838,800,3828,770,3750,770,3680,752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4170,646l4104,646,4114,650,4130,662,4149,680,4166,694,3946,874,4001,874,4131,742,4207,742,4209,738,4199,684,4170,646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4041,204l4002,204,4350,818,4140,854,4421,854,4401,814,4407,812,4401,800,4395,788,4393,784,4382,784,4306,646,4279,608,4254,568,4230,528,4208,484,4188,460,4169,432,4152,402,4137,368,4114,316,4087,264,4053,216,4041,204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3959,522l3872,522,3838,800,3938,800,3938,790,3940,784,3914,784,3881,732,3871,680,3885,630,3925,580,3972,580,3966,542,3959,522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3972,580l3925,580,3914,784,3940,784,3944,774,3981,740,4020,706,4061,676,4084,660,3979,660,3978,640,3977,622,3975,604,3973,586,3972,580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4388,776l4382,784,4393,784,4389,778,4388,776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3589,384l3494,384,3514,386,3537,394,3610,494,3646,562,3681,630,3750,770,3828,770,3825,760,3811,716,3798,674,3793,654,3736,654,3589,384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3299,576l3263,576,3358,720,3307,596,3299,576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4108,602l4065,610,4023,636,3979,660,4084,660,4104,646,4170,646,4158,630,4108,602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3722,326l3660,326,3703,384,3734,444,3750,508,3751,578,3736,654,3793,654,3788,628,3783,578,3794,546,3823,530,3872,522,3959,522,3954,504,3931,486,3864,486,3826,484,3767,436,3739,380,3732,358,3722,326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3924,480l3864,486,3931,486,3924,480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3776,242l3738,254,3726,260,3718,270,3706,274,3806,274,3879,248,3776,248,3776,242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3991,164l3943,184,3919,192,3894,202,3888,208,3882,212,3876,216,3856,228,3833,234,3806,240,3776,248,3879,248,4002,204,4041,204,4010,170,3991,164xe" filled="true" fillcolor="#231f20" stroked="false">
                <v:path arrowok="t"/>
                <v:fill type="solid"/>
              </v:shape>
              <v:shape style="position:absolute;left:4010;top:169;width:198;height:315" type="#_x0000_t75" stroked="false">
                <v:imagedata r:id="rId21" o:title=""/>
              </v:shape>
            </v:group>
            <v:group style="position:absolute;left:3776;top:200;width:119;height:48" coordorigin="3776,200" coordsize="119,48">
              <v:shape style="position:absolute;left:3776;top:200;width:119;height:48" coordorigin="3776,200" coordsize="119,48" path="m3894,200l3878,205,3862,210,3845,214,3829,218,3816,224,3802,230,3789,235,3776,240,3776,247,3806,240,3833,234,3856,226,3876,216,3882,211,3888,206,3894,200xe" filled="true" fillcolor="#ffffff" stroked="false">
                <v:path arrowok="t"/>
                <v:fill type="solid"/>
              </v:shape>
            </v:group>
            <v:group style="position:absolute;left:3716;top:202;width:635;height:651" coordorigin="3716,202" coordsize="635,651">
              <v:shape style="position:absolute;left:3716;top:202;width:635;height:651" coordorigin="3716,202" coordsize="635,651" path="m4228,601l4108,601,4158,629,4199,683,4209,737,4189,793,4140,853,4350,817,4228,601xe" filled="true" fillcolor="#ffffff" stroked="false">
                <v:path arrowok="t"/>
                <v:fill type="solid"/>
              </v:shape>
              <v:shape style="position:absolute;left:3716;top:202;width:635;height:651" coordorigin="3716,202" coordsize="635,651" path="m4159,480l3924,480,3954,502,3966,541,3973,586,3975,603,3977,620,3978,638,3979,658,4023,635,4065,610,4108,601,4228,601,4159,480xe" filled="true" fillcolor="#ffffff" stroked="false">
                <v:path arrowok="t"/>
                <v:fill type="solid"/>
              </v:shape>
              <v:shape style="position:absolute;left:3716;top:202;width:635;height:651" coordorigin="3716,202" coordsize="635,651" path="m4002,202l3716,305,3725,333,3732,357,3767,436,3826,484,3864,484,3924,480,4159,480,4002,202xe" filled="true" fillcolor="#ffffff" stroked="false">
                <v:path arrowok="t"/>
                <v:fill type="solid"/>
              </v:shape>
            </v:group>
            <v:group style="position:absolute;left:3253;top:383;width:497;height:638" coordorigin="3253,383" coordsize="497,638">
              <v:shape style="position:absolute;left:3253;top:383;width:497;height:638" coordorigin="3253,383" coordsize="497,638" path="m3356,716l3432,853,3470,921,3509,988,3546,1013,3559,1020,3579,997,3535,966,3506,929,3496,885,3505,833,3509,822,3505,807,3502,795,3499,760,3510,737,3533,726,3729,726,3725,719,3358,719,3356,716xe" filled="true" fillcolor="#ffffff" stroked="false">
                <v:path arrowok="t"/>
                <v:fill type="solid"/>
              </v:shape>
              <v:shape style="position:absolute;left:3253;top:383;width:497;height:638" coordorigin="3253,383" coordsize="497,638" path="m3729,726l3533,726,3565,727,3611,735,3657,745,3750,768,3729,726xe" filled="true" fillcolor="#ffffff" stroked="false">
                <v:path arrowok="t"/>
                <v:fill type="solid"/>
              </v:shape>
              <v:shape style="position:absolute;left:3253;top:383;width:497;height:638" coordorigin="3253,383" coordsize="497,638" path="m3494,383l3434,400,3375,421,3253,465,3358,719,3725,719,3715,699,3681,630,3646,561,3610,492,3573,424,3514,384,3494,383xe" filled="true" fillcolor="#ffffff" stroked="false">
                <v:path arrowok="t"/>
                <v:fill type="solid"/>
              </v:shape>
            </v:group>
            <v:group style="position:absolute;left:3659;top:1026;width:413;height:489" coordorigin="3659,1026" coordsize="413,489">
              <v:shape style="position:absolute;left:3659;top:1026;width:413;height:489" coordorigin="3659,1026" coordsize="413,489" path="m3899,1026l3719,1144,3683,1176,3663,1214,3659,1256,3668,1303,3676,1326,3687,1350,3698,1373,3710,1395,3747,1467,3771,1504,3795,1514,3836,1502,3905,1477,3926,1470,3946,1463,3986,1447,4046,1421,4072,1398,4068,1365,4041,1307,3899,1026xe" filled="true" fillcolor="#ffffff" stroked="false">
                <v:path arrowok="t"/>
                <v:fill type="solid"/>
              </v:shape>
            </v:group>
            <v:group style="position:absolute;left:4116;top:891;width:468;height:438" coordorigin="4116,891" coordsize="468,438">
              <v:shape style="position:absolute;left:4116;top:891;width:468;height:438" coordorigin="4116,891" coordsize="468,438" path="m4393,891l4116,1039,4182,1167,4216,1231,4251,1294,4309,1328,4376,1306,4443,1282,4583,1228,4393,891xe" filled="true" fillcolor="#ffffff" stroked="false">
                <v:path arrowok="t"/>
                <v:fill type="solid"/>
              </v:shape>
            </v:group>
            <v:group style="position:absolute;left:3787;top:1422;width:328;height:449" coordorigin="3787,1422" coordsize="328,449">
              <v:shape style="position:absolute;left:3787;top:1422;width:328;height:449" coordorigin="3787,1422" coordsize="328,449" path="m4114,1422l3884,1509,3815,1535,3787,1574,3794,1646,3803,1719,3821,1871,4014,1808,4076,1786,4114,1667,4114,1589,4114,1422xe" filled="true" fillcolor="#ffffff" stroked="false">
                <v:path arrowok="t"/>
                <v:fill type="solid"/>
              </v:shape>
            </v:group>
            <v:group style="position:absolute;left:4296;top:1255;width:292;height:441" coordorigin="4296,1255" coordsize="292,441">
              <v:shape style="position:absolute;left:4296;top:1255;width:292;height:441" coordorigin="4296,1255" coordsize="292,441" path="m4587,1255l4457,1302,4396,1325,4335,1349,4300,1463,4297,1530,4296,1597,4296,1664,4302,1674,4318,1685,4336,1694,4352,1696,4384,1687,4447,1663,4479,1654,4561,1613,4587,1527,4587,1463,4587,1255xe" filled="true" fillcolor="#ffffff" stroked="false">
                <v:path arrowok="t"/>
                <v:fill type="solid"/>
              </v:shape>
            </v:group>
            <v:group style="position:absolute;left:3912;top:982;width:351;height:782" coordorigin="3912,982" coordsize="351,782">
              <v:shape style="position:absolute;left:3912;top:982;width:351;height:782" coordorigin="3912,982" coordsize="351,782" path="m3912,982l3990,1116,4028,1183,4063,1250,4095,1318,4122,1387,4143,1458,4157,1530,4162,1605,4159,1682,4144,1763,4182,1750,4219,1743,4247,1725,4260,1682,4263,1602,4261,1523,4255,1446,4240,1371,4217,1298,4183,1227,4136,1160,4127,1147,4119,1133,4113,1118,4107,1104,4078,1052,4034,1018,3979,997,3912,982xe" filled="true" fillcolor="#ffffff" stroked="false">
                <v:path arrowok="t"/>
                <v:fill type="solid"/>
              </v:shape>
            </v:group>
            <v:group style="position:absolute;left:3475;top:1000;width:385;height:474" coordorigin="3475,1000" coordsize="385,474">
              <v:shape style="position:absolute;left:3475;top:1000;width:385;height:474" coordorigin="3475,1000" coordsize="385,474" path="m3761,1000l3681,1002,3584,1037,3533,1123,3515,1213,3500,1301,3487,1389,3475,1474,3618,1437,3619,1404,3620,1367,3619,1328,3618,1287,3620,1225,3639,1173,3674,1130,3726,1096,3757,1077,3788,1055,3821,1029,3859,1001,3761,1000xe" filled="true" fillcolor="#ffffff" stroked="false">
                <v:path arrowok="t"/>
                <v:fill type="solid"/>
              </v:shape>
            </v:group>
            <v:group style="position:absolute;left:3263;top:575;width:238;height:599" coordorigin="3263,575" coordsize="238,599">
              <v:shape style="position:absolute;left:3263;top:575;width:238;height:599" coordorigin="3263,575" coordsize="238,599" path="m3263,575l3264,661,3275,741,3296,818,3323,891,3356,963,3392,1033,3429,1103,3465,1174,3494,1116,3500,1060,3488,1006,3462,951,3433,894,3406,835,3381,776,3356,716,3356,716,3263,575xe" filled="true" fillcolor="#ffffff" stroked="false">
                <v:path arrowok="t"/>
                <v:fill type="solid"/>
              </v:shape>
              <v:shape style="position:absolute;left:3263;top:575;width:238;height:599" coordorigin="3263,575" coordsize="238,599" path="m3356,716l3356,716,3358,719,3356,716xe" filled="true" fillcolor="#ffffff" stroked="false">
                <v:path arrowok="t"/>
                <v:fill type="solid"/>
              </v:shape>
              <v:shape style="position:absolute;left:3535;top:810;width:349;height:169" type="#_x0000_t75" stroked="false">
                <v:imagedata r:id="rId22" o:title=""/>
              </v:shape>
              <v:shape style="position:absolute;left:3575;top:324;width:176;height:329" type="#_x0000_t75" stroked="false">
                <v:imagedata r:id="rId23" o:title=""/>
              </v:shape>
            </v:group>
            <v:group style="position:absolute;left:3654;top:1371;width:123;height:402" coordorigin="3654,1371" coordsize="123,402">
              <v:shape style="position:absolute;left:3654;top:1371;width:123;height:402" coordorigin="3654,1371" coordsize="123,402" path="m3660,1371l3654,1449,3658,1521,3672,1588,3696,1651,3730,1712,3777,1773,3773,1684,3763,1599,3742,1519,3709,1443,3660,1371xe" filled="true" fillcolor="#ffffff" stroked="false">
                <v:path arrowok="t"/>
                <v:fill type="solid"/>
              </v:shape>
            </v:group>
            <v:group style="position:absolute;left:3938;top:645;width:228;height:228" coordorigin="3938,645" coordsize="228,228">
              <v:shape style="position:absolute;left:3938;top:645;width:228;height:228" coordorigin="3938,645" coordsize="228,228" path="m4104,645l4020,705,3944,773,3938,789,3939,812,3943,841,3946,873,4166,693,4149,678,4130,662,4114,649,4104,645xe" filled="true" fillcolor="#ffffff" stroked="false">
                <v:path arrowok="t"/>
                <v:fill type="solid"/>
              </v:shape>
            </v:group>
            <v:group style="position:absolute;left:3996;top:877;width:302;height:99" coordorigin="3996,877" coordsize="302,99">
              <v:shape style="position:absolute;left:3996;top:877;width:302;height:99" coordorigin="3996,877" coordsize="302,99" path="m4298,877l4235,884,4171,884,4107,890,4048,913,3996,963,4083,976,4162,966,4233,933,4298,877xe" filled="true" fillcolor="#ffffff" stroked="false">
                <v:path arrowok="t"/>
                <v:fill type="solid"/>
              </v:shape>
            </v:group>
            <v:group style="position:absolute;left:3783;top:521;width:90;height:278" coordorigin="3783,521" coordsize="90,278">
              <v:shape style="position:absolute;left:3783;top:521;width:90;height:278" coordorigin="3783,521" coordsize="90,278" path="m3872,521l3823,528,3794,545,3783,576,3788,628,3798,672,3811,716,3825,758,3838,799,3872,521xe" filled="true" fillcolor="#ffffff" stroked="false">
                <v:path arrowok="t"/>
                <v:fill type="solid"/>
              </v:shape>
            </v:group>
            <v:group style="position:absolute;left:4306;top:646;width:82;height:137" coordorigin="4306,646" coordsize="82,137">
              <v:shape style="position:absolute;left:4306;top:646;width:82;height:137" coordorigin="4306,646" coordsize="82,137" path="m4306,646l4382,782,4388,775,4370,748,4352,720,4335,692,4320,663,4311,652,4306,646xe" filled="true" fillcolor="#ffffff" stroked="false">
                <v:path arrowok="t"/>
                <v:fill type="solid"/>
              </v:shape>
            </v:group>
            <v:group style="position:absolute;left:3575;top:750;width:218;height:124" coordorigin="3575,750" coordsize="218,124">
              <v:shape style="position:absolute;left:3575;top:750;width:218;height:124" coordorigin="3575,750" coordsize="218,124" path="m3594,750l3575,790,3780,873,3793,843,3594,750xe" filled="true" fillcolor="#ffffff" stroked="false">
                <v:path arrowok="t"/>
                <v:fill type="solid"/>
              </v:shape>
            </v:group>
            <v:group style="position:absolute;left:3871;top:578;width:54;height:205" coordorigin="3871,578" coordsize="54,205">
              <v:shape style="position:absolute;left:3871;top:578;width:54;height:205" coordorigin="3871,578" coordsize="54,205" path="m3924,578l3885,628,3871,679,3881,731,3914,783,3924,578xe" filled="true" fillcolor="#ffffff" stroked="false">
                <v:path arrowok="t"/>
                <v:fill type="solid"/>
              </v:shape>
            </v:group>
            <v:group style="position:absolute;left:3976;top:741;width:181;height:183" coordorigin="3976,741" coordsize="181,183">
              <v:shape style="position:absolute;left:3976;top:741;width:181;height:183" coordorigin="3976,741" coordsize="181,183" path="m4131,741l3976,899,4004,924,4156,765,4131,741xe" filled="true" fillcolor="#ffffff" stroked="false">
                <v:path arrowok="t"/>
                <v:fill type="solid"/>
              </v:shape>
            </v:group>
            <w10:wrap type="topAndBottom"/>
          </v:group>
        </w:pict>
      </w:r>
      <w:r>
        <w:rPr/>
        <w:pict>
          <v:shape style="position:absolute;margin-left:271.796997pt;margin-top:9.345651pt;width:50.403469pt;height:87pt;mso-position-horizontal-relative:page;mso-position-vertical-relative:paragraph;z-index:1504;mso-wrap-distance-left:0;mso-wrap-distance-right:0" type="#_x0000_t75" stroked="false">
            <v:imagedata r:id="rId24" o:title=""/>
            <w10:wrap type="topAndBottom"/>
          </v:shape>
        </w:pict>
      </w:r>
      <w:r>
        <w:rPr/>
        <w:pict>
          <v:group style="position:absolute;margin-left:353.040009pt;margin-top:8.421894pt;width:91.65pt;height:86.6pt;mso-position-horizontal-relative:page;mso-position-vertical-relative:paragraph;z-index:1528;mso-wrap-distance-left:0;mso-wrap-distance-right:0" coordorigin="7061,168" coordsize="1833,1732">
            <v:group style="position:absolute;left:7543;top:1124;width:867;height:772" coordorigin="7543,1124" coordsize="867,772">
              <v:shape style="position:absolute;left:7543;top:1124;width:867;height:772" coordorigin="7543,1124" coordsize="867,772" path="m7543,1895l8410,1895,8410,1124,7543,1124,7543,1895xe" filled="false" stroked="true" strokeweight=".455pt" strokecolor="#231f20">
                <v:path arrowok="t"/>
              </v:shape>
            </v:group>
            <v:group style="position:absolute;left:8410;top:757;width:478;height:1139" coordorigin="8410,757" coordsize="478,1139">
              <v:shape style="position:absolute;left:8410;top:757;width:478;height:1139" coordorigin="8410,757" coordsize="478,1139" path="m8888,1528l8410,1895,8410,1124,8888,757,8888,1528xe" filled="false" stroked="true" strokeweight=".455pt" strokecolor="#231f20">
                <v:path arrowok="t"/>
              </v:shape>
            </v:group>
            <v:group style="position:absolute;left:7067;top:757;width:478;height:1139" coordorigin="7067,757" coordsize="478,1139">
              <v:shape style="position:absolute;left:7067;top:757;width:478;height:1139" coordorigin="7067,757" coordsize="478,1139" path="m7067,1528l7545,1895,7545,1124,7067,757,7067,1528xe" filled="false" stroked="true" strokeweight=".455pt" strokecolor="#231f20">
                <v:path arrowok="t"/>
              </v:shape>
            </v:group>
            <v:group style="position:absolute;left:7543;top:1027;width:868;height:98" coordorigin="7543,1027" coordsize="868,98">
              <v:shape style="position:absolute;left:7543;top:1027;width:868;height:98" coordorigin="7543,1027" coordsize="868,98" path="m7543,1124l8411,1124,8411,1027,7543,1027,7543,1124xe" filled="false" stroked="true" strokeweight=".455pt" strokecolor="#231f20">
                <v:path arrowok="t"/>
              </v:shape>
            </v:group>
            <v:group style="position:absolute;left:8411;top:656;width:477;height:468" coordorigin="8411,656" coordsize="477,468">
              <v:shape style="position:absolute;left:8411;top:656;width:477;height:468" coordorigin="8411,656" coordsize="477,468" path="m8888,754l8411,1124,8411,1027,8888,656,8888,754xe" filled="false" stroked="true" strokeweight=".455pt" strokecolor="#231f20">
                <v:path arrowok="t"/>
              </v:shape>
            </v:group>
            <v:group style="position:absolute;left:7066;top:656;width:477;height:468" coordorigin="7066,656" coordsize="477,468">
              <v:shape style="position:absolute;left:7066;top:656;width:477;height:468" coordorigin="7066,656" coordsize="477,468" path="m7066,754l7543,1124,7543,1027,7066,656,7066,754xe" filled="false" stroked="true" strokeweight=".455pt" strokecolor="#231f20">
                <v:path arrowok="t"/>
              </v:shape>
            </v:group>
            <v:group style="position:absolute;left:7066;top:545;width:1823;height:483" coordorigin="7066,545" coordsize="1823,483">
              <v:shape style="position:absolute;left:7066;top:545;width:1823;height:483" coordorigin="7066,545" coordsize="1823,483" path="m7066,656l7543,1027,8411,1028,8888,656,8888,545e" filled="false" stroked="true" strokeweight=".455pt" strokecolor="#231f20">
                <v:path arrowok="t"/>
              </v:shape>
            </v:group>
            <v:group style="position:absolute;left:7066;top:173;width:1823;height:639" coordorigin="7066,173" coordsize="1823,639">
              <v:shape style="position:absolute;left:7066;top:173;width:1823;height:639" coordorigin="7066,173" coordsize="1823,639" path="m8888,545l8397,173,7543,173,7066,545,7066,812e" filled="false" stroked="true" strokeweight=".455pt" strokecolor="#231f20">
                <v:path arrowok="t"/>
              </v:shape>
            </v:group>
            <w10:wrap type="topAndBottom"/>
          </v:group>
        </w:pict>
      </w:r>
      <w:r>
        <w:rPr/>
        <w:pict>
          <v:shape style="position:absolute;margin-left:464.94101pt;margin-top:8.250425pt;width:71.842627pt;height:88.875pt;mso-position-horizontal-relative:page;mso-position-vertical-relative:paragraph;z-index:1552;mso-wrap-distance-left:0;mso-wrap-distance-right:0" type="#_x0000_t75" stroked="false">
            <v:imagedata r:id="rId25" o:title=""/>
            <w10:wrap type="topAndBottom"/>
          </v:shape>
        </w:pict>
      </w:r>
    </w:p>
    <w:p>
      <w:pPr>
        <w:pStyle w:val="BodyText"/>
        <w:tabs>
          <w:tab w:pos="3104" w:val="left" w:leader="none"/>
          <w:tab w:pos="5111" w:val="left" w:leader="none"/>
          <w:tab w:pos="7135" w:val="left" w:leader="none"/>
          <w:tab w:pos="9203" w:val="left" w:leader="none"/>
        </w:tabs>
        <w:spacing w:line="240" w:lineRule="auto" w:before="97"/>
        <w:ind w:left="1098" w:right="0" w:firstLine="0"/>
        <w:jc w:val="left"/>
      </w:pPr>
      <w:r>
        <w:rPr>
          <w:color w:val="231F20"/>
        </w:rPr>
        <w:t>I</w:t>
        <w:tab/>
        <w:t>II</w:t>
        <w:tab/>
        <w:t>III</w:t>
        <w:tab/>
        <w:t>IV</w:t>
        <w:tab/>
        <w:t>V</w:t>
      </w:r>
      <w:r>
        <w:rPr/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BodyText"/>
        <w:spacing w:line="240" w:lineRule="auto" w:before="0"/>
        <w:ind w:left="110" w:right="0" w:firstLine="0"/>
        <w:jc w:val="left"/>
      </w:pPr>
      <w:r>
        <w:rPr>
          <w:color w:val="231F20"/>
        </w:rPr>
        <w:t>Quais desses objetos lembram corpos</w:t>
      </w:r>
      <w:r>
        <w:rPr>
          <w:color w:val="231F20"/>
          <w:spacing w:val="-19"/>
        </w:rPr>
        <w:t> </w:t>
      </w:r>
      <w:r>
        <w:rPr>
          <w:color w:val="231F20"/>
        </w:rPr>
        <w:t>redondos?</w:t>
      </w:r>
      <w:r>
        <w:rPr/>
      </w:r>
    </w:p>
    <w:p>
      <w:pPr>
        <w:pStyle w:val="ListParagraph"/>
        <w:numPr>
          <w:ilvl w:val="0"/>
          <w:numId w:val="8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I e II.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8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I e III.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8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I, III e</w:t>
      </w:r>
      <w:r>
        <w:rPr>
          <w:rFonts w:ascii="Arial"/>
          <w:color w:val="231F20"/>
          <w:spacing w:val="1"/>
          <w:sz w:val="22"/>
        </w:rPr>
        <w:t> </w:t>
      </w:r>
      <w:r>
        <w:rPr>
          <w:rFonts w:ascii="Arial"/>
          <w:color w:val="231F20"/>
          <w:spacing w:val="-11"/>
          <w:sz w:val="22"/>
        </w:rPr>
        <w:t>V.</w:t>
      </w:r>
      <w:r>
        <w:rPr>
          <w:rFonts w:ascii="Arial"/>
          <w:spacing w:val="-11"/>
          <w:sz w:val="22"/>
        </w:rPr>
      </w:r>
    </w:p>
    <w:p>
      <w:pPr>
        <w:pStyle w:val="ListParagraph"/>
        <w:numPr>
          <w:ilvl w:val="0"/>
          <w:numId w:val="8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II, IV e</w:t>
      </w:r>
      <w:r>
        <w:rPr>
          <w:rFonts w:ascii="Arial"/>
          <w:color w:val="231F20"/>
          <w:spacing w:val="1"/>
          <w:sz w:val="22"/>
        </w:rPr>
        <w:t> </w:t>
      </w:r>
      <w:r>
        <w:rPr>
          <w:rFonts w:ascii="Arial"/>
          <w:color w:val="231F20"/>
          <w:spacing w:val="-11"/>
          <w:sz w:val="22"/>
        </w:rPr>
        <w:t>V.</w:t>
      </w:r>
      <w:r>
        <w:rPr>
          <w:rFonts w:ascii="Arial"/>
          <w:spacing w:val="-11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2"/>
        <w:jc w:val="left"/>
        <w:rPr>
          <w:rFonts w:ascii="Arial" w:hAnsi="Arial" w:cs="Arial" w:eastAsia="Arial" w:hint="default"/>
          <w:sz w:val="22"/>
          <w:szCs w:val="22"/>
        </w:rPr>
      </w:pPr>
      <w:r>
        <w:rPr/>
        <w:pict>
          <v:group style="position:absolute;margin-left:126.218002pt;margin-top:57.224857pt;width:246.05pt;height:191.55pt;mso-position-horizontal-relative:page;mso-position-vertical-relative:paragraph;z-index:-59488" coordorigin="2524,1144" coordsize="4921,3831">
            <v:group style="position:absolute;left:5256;top:1159;width:2174;height:1629" coordorigin="5256,1159" coordsize="2174,1629">
              <v:shape style="position:absolute;left:5256;top:1159;width:2174;height:1629" coordorigin="5256,1159" coordsize="2174,1629" path="m5256,1159l5256,2788,7429,2788,5256,1159xe" filled="true" fillcolor="#939598" stroked="false">
                <v:path arrowok="t"/>
                <v:fill type="solid"/>
              </v:shape>
            </v:group>
            <v:group style="position:absolute;left:5256;top:1159;width:2174;height:1629" coordorigin="5256,1159" coordsize="2174,1629">
              <v:shape style="position:absolute;left:5256;top:1159;width:2174;height:1629" coordorigin="5256,1159" coordsize="2174,1629" path="m5256,1159l7429,2788,5256,2788,5256,1159xe" filled="false" stroked="true" strokeweight="1.5pt" strokecolor="#231f20">
                <v:path arrowok="t"/>
              </v:shape>
            </v:group>
            <v:group style="position:absolute;left:2539;top:1702;width:4347;height:3258" coordorigin="2539,1702" coordsize="4347,3258">
              <v:shape style="position:absolute;left:2539;top:1702;width:4347;height:3258" coordorigin="2539,1702" coordsize="4347,3258" path="m2539,1702l2539,4960,6886,4960,2539,1702xe" filled="true" fillcolor="#939598" stroked="false">
                <v:path arrowok="t"/>
                <v:fill type="solid"/>
              </v:shape>
            </v:group>
            <v:group style="position:absolute;left:2539;top:1702;width:4347;height:3258" coordorigin="2539,1702" coordsize="4347,3258">
              <v:shape style="position:absolute;left:2539;top:1702;width:4347;height:3258" coordorigin="2539,1702" coordsize="4347,3258" path="m2539,1702l6886,4960,2539,4960,2539,1702xe" filled="false" stroked="true" strokeweight="1.5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231F20"/>
          <w:sz w:val="16"/>
        </w:rPr>
        <w:t>(M080020BH) </w:t>
      </w:r>
      <w:r>
        <w:rPr>
          <w:rFonts w:ascii="Arial" w:hAnsi="Arial"/>
          <w:color w:val="231F20"/>
          <w:sz w:val="22"/>
        </w:rPr>
        <w:t>Na malha quadriculada abaixo, o triângulo II é uma redução do triângulo</w:t>
      </w:r>
      <w:r>
        <w:rPr>
          <w:rFonts w:ascii="Arial" w:hAnsi="Arial"/>
          <w:color w:val="231F20"/>
          <w:spacing w:val="-25"/>
          <w:sz w:val="22"/>
        </w:rPr>
        <w:t> </w:t>
      </w:r>
      <w:r>
        <w:rPr>
          <w:rFonts w:ascii="Arial" w:hAnsi="Arial"/>
          <w:color w:val="231F20"/>
          <w:sz w:val="22"/>
        </w:rPr>
        <w:t>I.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 w:hint="default"/>
          <w:sz w:val="11"/>
          <w:szCs w:val="11"/>
        </w:rPr>
      </w:pPr>
    </w:p>
    <w:tbl>
      <w:tblPr>
        <w:tblW w:w="0" w:type="auto"/>
        <w:jc w:val="left"/>
        <w:tblInd w:w="12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>
        <w:trPr>
          <w:trHeight w:val="543" w:hRule="exact"/>
        </w:trPr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4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w w:val="100"/>
                <w:sz w:val="20"/>
              </w:rPr>
              <w:t>T</w:t>
            </w:r>
            <w:r>
              <w:rPr>
                <w:rFonts w:ascii="Arial"/>
                <w:w w:val="100"/>
                <w:sz w:val="20"/>
              </w:rPr>
            </w:r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543" w:hRule="exact"/>
        </w:trPr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 w:hint="default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4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w w:val="100"/>
                <w:sz w:val="20"/>
              </w:rPr>
              <w:t>Q</w:t>
            </w:r>
            <w:r>
              <w:rPr>
                <w:rFonts w:ascii="Arial"/>
                <w:w w:val="100"/>
                <w:sz w:val="20"/>
              </w:rPr>
            </w:r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543" w:hRule="exact"/>
        </w:trPr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5" w:right="187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543" w:hRule="exact"/>
        </w:trPr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543" w:hRule="exact"/>
        </w:trPr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49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w w:val="100"/>
                <w:sz w:val="20"/>
              </w:rPr>
              <w:t>S</w:t>
            </w:r>
            <w:r>
              <w:rPr>
                <w:rFonts w:ascii="Arial"/>
                <w:w w:val="100"/>
                <w:sz w:val="20"/>
              </w:rPr>
            </w:r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2"/>
              <w:ind w:left="5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w w:val="99"/>
                <w:sz w:val="20"/>
              </w:rPr>
              <w:t>U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43" w:hRule="exact"/>
        </w:trPr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>
              <w:pStyle w:val="TableParagraph"/>
              <w:spacing w:line="240" w:lineRule="auto" w:before="167"/>
              <w:ind w:left="84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w w:val="100"/>
                <w:sz w:val="20"/>
              </w:rPr>
              <w:t>I</w:t>
            </w:r>
            <w:r>
              <w:rPr>
                <w:rFonts w:ascii="Arial"/>
                <w:w w:val="100"/>
                <w:sz w:val="20"/>
              </w:rPr>
            </w:r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543" w:hRule="exact"/>
        </w:trPr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543" w:hRule="exact"/>
        </w:trPr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543" w:hRule="exact"/>
        </w:trPr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51"/>
              <w:ind w:right="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w w:val="100"/>
                <w:sz w:val="20"/>
              </w:rPr>
              <w:t>P</w:t>
            </w:r>
            <w:r>
              <w:rPr>
                <w:rFonts w:ascii="Arial"/>
                <w:w w:val="100"/>
                <w:sz w:val="20"/>
              </w:rPr>
            </w:r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51"/>
              <w:ind w:left="2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w w:val="99"/>
                <w:sz w:val="20"/>
              </w:rPr>
              <w:t>R</w:t>
            </w:r>
            <w:r>
              <w:rPr>
                <w:rFonts w:ascii="Arial"/>
                <w:sz w:val="20"/>
              </w:rPr>
            </w:r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Arial" w:hAnsi="Arial" w:cs="Arial" w:eastAsia="Arial" w:hint="default"/>
          <w:sz w:val="26"/>
          <w:szCs w:val="26"/>
        </w:rPr>
      </w:pPr>
    </w:p>
    <w:p>
      <w:pPr>
        <w:pStyle w:val="BodyText"/>
        <w:spacing w:line="240" w:lineRule="auto" w:before="72"/>
        <w:ind w:left="110" w:right="0" w:firstLine="0"/>
        <w:jc w:val="left"/>
      </w:pPr>
      <w:r>
        <w:rPr>
          <w:color w:val="231F20"/>
        </w:rPr>
        <w:t>A área do triângulo II é</w:t>
      </w:r>
      <w:r>
        <w:rPr>
          <w:color w:val="231F20"/>
          <w:spacing w:val="-23"/>
        </w:rPr>
        <w:t> </w:t>
      </w:r>
      <w:r>
        <w:rPr>
          <w:color w:val="231F20"/>
        </w:rPr>
        <w:t>igual</w:t>
      </w:r>
      <w:r>
        <w:rPr/>
      </w:r>
    </w:p>
    <w:p>
      <w:pPr>
        <w:pStyle w:val="ListParagraph"/>
        <w:numPr>
          <w:ilvl w:val="0"/>
          <w:numId w:val="9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à metade da área do triângulo</w:t>
      </w:r>
      <w:r>
        <w:rPr>
          <w:rFonts w:ascii="Arial" w:hAnsi="Arial"/>
          <w:color w:val="231F20"/>
          <w:spacing w:val="-7"/>
          <w:sz w:val="22"/>
        </w:rPr>
        <w:t> </w:t>
      </w:r>
      <w:r>
        <w:rPr>
          <w:rFonts w:ascii="Arial" w:hAnsi="Arial"/>
          <w:color w:val="231F20"/>
          <w:sz w:val="22"/>
        </w:rPr>
        <w:t>I.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9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à quarta parte da área do triângulo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I.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9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ao dobro da área do triângulo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I.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9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ao quádruplo da área do triângulo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I.</w:t>
      </w:r>
      <w:r>
        <w:rPr>
          <w:rFonts w:ascii="Arial" w:hAnsi="Arial"/>
          <w:sz w:val="22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2"/>
          <w:szCs w:val="22"/>
        </w:rPr>
        <w:sectPr>
          <w:pgSz w:w="11910" w:h="16840"/>
          <w:pgMar w:header="377" w:footer="524" w:top="560" w:bottom="720" w:left="740" w:right="7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3"/>
          <w:szCs w:val="13"/>
        </w:rPr>
      </w:pP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66" w:lineRule="auto" w:before="72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(M070458E4)</w:t>
      </w:r>
      <w:r>
        <w:rPr>
          <w:rFonts w:ascii="Arial" w:hAnsi="Arial"/>
          <w:color w:val="231F20"/>
          <w:spacing w:val="-9"/>
          <w:sz w:val="16"/>
        </w:rPr>
        <w:t> </w:t>
      </w:r>
      <w:r>
        <w:rPr>
          <w:rFonts w:ascii="Arial" w:hAnsi="Arial"/>
          <w:color w:val="231F20"/>
          <w:sz w:val="22"/>
        </w:rPr>
        <w:t>Ana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é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sócia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em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uma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loja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e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ao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final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de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cada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mês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recebe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35%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do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faturamento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total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dessa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loja. </w:t>
      </w:r>
      <w:r>
        <w:rPr>
          <w:rFonts w:ascii="Arial" w:hAnsi="Arial"/>
          <w:color w:val="231F20"/>
          <w:sz w:val="22"/>
        </w:rPr>
        <w:t>Quanto ela recebeu no mês em que o faturamento total foi de R$12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000,00?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 w:before="56"/>
        <w:ind w:left="110" w:right="0" w:firstLine="0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A) R$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342,85</w:t>
      </w:r>
      <w:r>
        <w:rPr>
          <w:rFonts w:ascii="Arial"/>
        </w:rPr>
      </w:r>
    </w:p>
    <w:p>
      <w:pPr>
        <w:pStyle w:val="BodyText"/>
        <w:spacing w:line="240" w:lineRule="auto"/>
        <w:ind w:left="110" w:right="0" w:firstLine="0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B) R$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420,00</w:t>
      </w:r>
      <w:r>
        <w:rPr>
          <w:rFonts w:ascii="Arial"/>
        </w:rPr>
      </w:r>
    </w:p>
    <w:p>
      <w:pPr>
        <w:pStyle w:val="BodyText"/>
        <w:spacing w:line="240" w:lineRule="auto"/>
        <w:ind w:left="110" w:right="0" w:firstLine="0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C) R$ 4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200,00</w:t>
      </w:r>
      <w:r>
        <w:rPr>
          <w:rFonts w:ascii="Arial"/>
        </w:rPr>
      </w:r>
    </w:p>
    <w:p>
      <w:pPr>
        <w:pStyle w:val="BodyText"/>
        <w:spacing w:line="240" w:lineRule="auto"/>
        <w:ind w:left="110" w:right="0" w:firstLine="0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D) R$ 7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800,00</w:t>
      </w:r>
      <w:r>
        <w:rPr>
          <w:rFonts w:ascii="Arial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(M051409E4) </w:t>
      </w:r>
      <w:r>
        <w:rPr>
          <w:rFonts w:ascii="Arial" w:hAnsi="Arial"/>
          <w:color w:val="231F20"/>
          <w:sz w:val="22"/>
        </w:rPr>
        <w:t>Observe o sólido geométrico</w:t>
      </w:r>
      <w:r>
        <w:rPr>
          <w:rFonts w:ascii="Arial" w:hAnsi="Arial"/>
          <w:color w:val="231F20"/>
          <w:spacing w:val="-2"/>
          <w:sz w:val="22"/>
        </w:rPr>
        <w:t> </w:t>
      </w:r>
      <w:r>
        <w:rPr>
          <w:rFonts w:ascii="Arial" w:hAnsi="Arial"/>
          <w:color w:val="231F20"/>
          <w:sz w:val="22"/>
        </w:rPr>
        <w:t>abaixo.</w:t>
      </w:r>
      <w:r>
        <w:rPr>
          <w:rFonts w:ascii="Arial" w:hAnsi="Arial"/>
          <w:sz w:val="22"/>
        </w:rPr>
      </w:r>
    </w:p>
    <w:p>
      <w:pPr>
        <w:spacing w:line="240" w:lineRule="auto" w:before="1"/>
        <w:rPr>
          <w:rFonts w:ascii="Arial" w:hAnsi="Arial" w:cs="Arial" w:eastAsia="Arial" w:hint="default"/>
          <w:sz w:val="19"/>
          <w:szCs w:val="19"/>
        </w:rPr>
      </w:pPr>
      <w:r>
        <w:rPr/>
        <w:pict>
          <v:group style="position:absolute;margin-left:99.267899pt;margin-top:11.90397pt;width:129.65pt;height:167.2pt;mso-position-horizontal-relative:page;mso-position-vertical-relative:paragraph;z-index:1600;mso-wrap-distance-left:0;mso-wrap-distance-right:0" coordorigin="1985,238" coordsize="2593,3344">
            <v:group style="position:absolute;left:1995;top:248;width:2573;height:3324" coordorigin="1995,248" coordsize="2573,3324">
              <v:shape style="position:absolute;left:1995;top:248;width:2573;height:3324" coordorigin="1995,248" coordsize="2573,3324" path="m3282,248l1995,3013,2625,3571,3923,3571,4568,3028,3282,248xe" filled="false" stroked="true" strokeweight="1.0pt" strokecolor="#231f20">
                <v:path arrowok="t"/>
              </v:shape>
            </v:group>
            <v:group style="position:absolute;left:2625;top:248;width:1298;height:3324" coordorigin="2625,248" coordsize="1298,3324">
              <v:shape style="position:absolute;left:2625;top:248;width:1298;height:3324" coordorigin="2625,248" coordsize="1298,3324" path="m3923,3571l3282,248,2625,3571e" filled="false" stroked="true" strokeweight="1pt" strokecolor="#231f20">
                <v:path arrowok="t"/>
              </v:shape>
            </v:group>
            <v:group style="position:absolute;left:1995;top:2469;width:2573;height:559" coordorigin="1995,2469" coordsize="2573,559">
              <v:shape style="position:absolute;left:1995;top:2469;width:2573;height:559" coordorigin="1995,2469" coordsize="2573,559" path="m1995,3013l2629,2469,3904,2469,4568,3028e" filled="false" stroked="true" strokeweight="1.0pt" strokecolor="#231f20">
                <v:path arrowok="t"/>
                <v:stroke dashstyle="dash"/>
              </v:shape>
            </v:group>
            <v:group style="position:absolute;left:2629;top:248;width:1275;height:2221" coordorigin="2629,248" coordsize="1275,2221">
              <v:shape style="position:absolute;left:2629;top:248;width:1275;height:2221" coordorigin="2629,248" coordsize="1275,2221" path="m2629,2469l3282,248,3904,2469e" filled="false" stroked="true" strokeweight="1pt" strokecolor="#231f20">
                <v:path arrowok="t"/>
                <v:stroke dashstyle="dash"/>
              </v:shape>
            </v:group>
            <w10:wrap type="topAndBottom"/>
          </v:group>
        </w:pict>
      </w:r>
    </w:p>
    <w:p>
      <w:pPr>
        <w:spacing w:line="240" w:lineRule="auto" w:before="0"/>
        <w:rPr>
          <w:rFonts w:ascii="Arial" w:hAnsi="Arial" w:cs="Arial" w:eastAsia="Arial" w:hint="default"/>
          <w:sz w:val="23"/>
          <w:szCs w:val="23"/>
        </w:rPr>
      </w:pPr>
    </w:p>
    <w:p>
      <w:pPr>
        <w:pStyle w:val="BodyText"/>
        <w:spacing w:line="240" w:lineRule="auto" w:before="72"/>
        <w:ind w:left="110" w:right="0" w:firstLine="0"/>
        <w:jc w:val="left"/>
        <w:rPr>
          <w:rFonts w:ascii="Arial" w:hAnsi="Arial" w:cs="Arial" w:eastAsia="Arial" w:hint="default"/>
        </w:rPr>
      </w:pPr>
      <w:r>
        <w:rPr>
          <w:rFonts w:ascii="Arial" w:hAnsi="Arial"/>
          <w:color w:val="231F20"/>
        </w:rPr>
        <w:t>Quantas faces tem esse sólido</w:t>
      </w:r>
      <w:r>
        <w:rPr>
          <w:rFonts w:ascii="Arial" w:hAnsi="Arial"/>
          <w:color w:val="231F20"/>
          <w:spacing w:val="-1"/>
        </w:rPr>
        <w:t> </w:t>
      </w:r>
      <w:r>
        <w:rPr>
          <w:rFonts w:ascii="Arial" w:hAnsi="Arial"/>
          <w:color w:val="231F20"/>
        </w:rPr>
        <w:t>geométrico?</w:t>
      </w:r>
      <w:r>
        <w:rPr>
          <w:rFonts w:ascii="Arial" w:hAnsi="Arial"/>
        </w:rPr>
      </w:r>
    </w:p>
    <w:p>
      <w:pPr>
        <w:pStyle w:val="ListParagraph"/>
        <w:numPr>
          <w:ilvl w:val="0"/>
          <w:numId w:val="10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3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0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4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0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6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0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7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(M080022C2) </w:t>
      </w:r>
      <w:r>
        <w:rPr>
          <w:rFonts w:ascii="Arial" w:hAnsi="Arial"/>
          <w:color w:val="231F20"/>
          <w:sz w:val="22"/>
        </w:rPr>
        <w:t>Observe abaixo a tabela de preços de um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mercado.</w:t>
      </w:r>
      <w:r>
        <w:rPr>
          <w:rFonts w:ascii="Arial" w:hAnsi="Arial"/>
          <w:sz w:val="22"/>
        </w:rPr>
      </w:r>
    </w:p>
    <w:p>
      <w:pPr>
        <w:spacing w:line="240" w:lineRule="auto" w:before="3"/>
        <w:rPr>
          <w:rFonts w:ascii="Arial" w:hAnsi="Arial" w:cs="Arial" w:eastAsia="Arial" w:hint="default"/>
          <w:sz w:val="27"/>
          <w:szCs w:val="27"/>
        </w:rPr>
      </w:pPr>
    </w:p>
    <w:tbl>
      <w:tblPr>
        <w:tblW w:w="0" w:type="auto"/>
        <w:jc w:val="left"/>
        <w:tblInd w:w="31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4"/>
        <w:gridCol w:w="1701"/>
      </w:tblGrid>
      <w:tr>
        <w:trPr>
          <w:trHeight w:val="387" w:hRule="exact"/>
        </w:trPr>
        <w:tc>
          <w:tcPr>
            <w:tcW w:w="4025" w:type="dxa"/>
            <w:gridSpan w:val="2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D1D3D4"/>
          </w:tcPr>
          <w:p>
            <w:pPr>
              <w:pStyle w:val="TableParagraph"/>
              <w:spacing w:line="240" w:lineRule="auto" w:before="62"/>
              <w:ind w:left="948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b/>
                <w:color w:val="231F20"/>
                <w:sz w:val="22"/>
              </w:rPr>
              <w:t>Mercado Bom</w:t>
            </w:r>
            <w:r>
              <w:rPr>
                <w:rFonts w:ascii="Arial" w:hAnsi="Arial"/>
                <w:b/>
                <w:color w:val="231F20"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color w:val="231F20"/>
                <w:sz w:val="22"/>
              </w:rPr>
              <w:t>Preço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87" w:hRule="exact"/>
        </w:trPr>
        <w:tc>
          <w:tcPr>
            <w:tcW w:w="4025" w:type="dxa"/>
            <w:gridSpan w:val="2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D1D3D4"/>
          </w:tcPr>
          <w:p>
            <w:pPr>
              <w:pStyle w:val="TableParagraph"/>
              <w:spacing w:line="240" w:lineRule="auto" w:before="62"/>
              <w:ind w:left="1122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b/>
                <w:color w:val="231F20"/>
                <w:spacing w:val="-4"/>
                <w:sz w:val="22"/>
              </w:rPr>
              <w:t>Tabela </w:t>
            </w:r>
            <w:r>
              <w:rPr>
                <w:rFonts w:ascii="Arial" w:hAnsi="Arial"/>
                <w:b/>
                <w:color w:val="231F20"/>
                <w:sz w:val="22"/>
              </w:rPr>
              <w:t>de</w:t>
            </w:r>
            <w:r>
              <w:rPr>
                <w:rFonts w:ascii="Arial" w:hAnsi="Arial"/>
                <w:b/>
                <w:color w:val="231F20"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color w:val="231F20"/>
                <w:sz w:val="22"/>
              </w:rPr>
              <w:t>preços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87" w:hRule="exact"/>
        </w:trPr>
        <w:tc>
          <w:tcPr>
            <w:tcW w:w="2324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2"/>
              <w:ind w:left="113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Açúcar - 5</w:t>
            </w:r>
            <w:r>
              <w:rPr>
                <w:rFonts w:ascii="Arial" w:hAnsi="Arial"/>
                <w:color w:val="231F20"/>
                <w:spacing w:val="-1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kg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382" w:right="385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R$</w:t>
            </w:r>
            <w:r>
              <w:rPr>
                <w:rFonts w:ascii="Arial"/>
                <w:color w:val="231F20"/>
                <w:spacing w:val="-1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12,50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87" w:hRule="exact"/>
        </w:trPr>
        <w:tc>
          <w:tcPr>
            <w:tcW w:w="2324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2"/>
              <w:ind w:left="113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Feijão - 1</w:t>
            </w:r>
            <w:r>
              <w:rPr>
                <w:rFonts w:ascii="Arial" w:hAnsi="Arial"/>
                <w:color w:val="231F20"/>
                <w:spacing w:val="-1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kg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382" w:right="385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R$</w:t>
            </w:r>
            <w:r>
              <w:rPr>
                <w:rFonts w:ascii="Arial"/>
                <w:color w:val="231F20"/>
                <w:spacing w:val="-1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5,50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87" w:hRule="exact"/>
        </w:trPr>
        <w:tc>
          <w:tcPr>
            <w:tcW w:w="2324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2"/>
              <w:ind w:left="113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Fubá - 1</w:t>
            </w:r>
            <w:r>
              <w:rPr>
                <w:rFonts w:ascii="Arial" w:hAnsi="Arial"/>
                <w:color w:val="231F20"/>
                <w:spacing w:val="-1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kg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382" w:right="385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R$</w:t>
            </w:r>
            <w:r>
              <w:rPr>
                <w:rFonts w:ascii="Arial"/>
                <w:color w:val="231F20"/>
                <w:spacing w:val="-1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4,00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87" w:hRule="exact"/>
        </w:trPr>
        <w:tc>
          <w:tcPr>
            <w:tcW w:w="2324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2"/>
              <w:ind w:left="113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Farinha</w:t>
            </w:r>
            <w:r>
              <w:rPr>
                <w:rFonts w:ascii="Arial"/>
                <w:color w:val="231F20"/>
                <w:spacing w:val="-13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de</w:t>
            </w:r>
            <w:r>
              <w:rPr>
                <w:rFonts w:ascii="Arial"/>
                <w:color w:val="231F20"/>
                <w:spacing w:val="-12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trigo</w:t>
            </w:r>
            <w:r>
              <w:rPr>
                <w:rFonts w:ascii="Arial"/>
                <w:color w:val="231F20"/>
                <w:spacing w:val="-13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-</w:t>
            </w:r>
            <w:r>
              <w:rPr>
                <w:rFonts w:ascii="Arial"/>
                <w:color w:val="231F20"/>
                <w:spacing w:val="-12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1</w:t>
            </w:r>
            <w:r>
              <w:rPr>
                <w:rFonts w:ascii="Arial"/>
                <w:color w:val="231F20"/>
                <w:spacing w:val="-12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kg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382" w:right="385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R$</w:t>
            </w:r>
            <w:r>
              <w:rPr>
                <w:rFonts w:ascii="Arial"/>
                <w:color w:val="231F20"/>
                <w:spacing w:val="-1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4,50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87" w:hRule="exact"/>
        </w:trPr>
        <w:tc>
          <w:tcPr>
            <w:tcW w:w="2324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2"/>
              <w:ind w:left="113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Macarrão - 1</w:t>
            </w:r>
            <w:r>
              <w:rPr>
                <w:rFonts w:ascii="Arial" w:hAnsi="Arial"/>
                <w:color w:val="231F20"/>
                <w:spacing w:val="-1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kg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382" w:right="385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R$</w:t>
            </w:r>
            <w:r>
              <w:rPr>
                <w:rFonts w:ascii="Arial"/>
                <w:color w:val="231F20"/>
                <w:spacing w:val="-1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8,00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 w:hint="default"/>
          <w:sz w:val="17"/>
          <w:szCs w:val="17"/>
        </w:rPr>
      </w:pPr>
    </w:p>
    <w:p>
      <w:pPr>
        <w:pStyle w:val="BodyText"/>
        <w:spacing w:line="266" w:lineRule="auto" w:before="72"/>
        <w:ind w:left="110" w:right="1068" w:firstLine="0"/>
        <w:jc w:val="left"/>
      </w:pPr>
      <w:r>
        <w:rPr>
          <w:rFonts w:ascii="Arial" w:hAnsi="Arial"/>
          <w:color w:val="231F20"/>
        </w:rPr>
        <w:t>Bianca foi nesse mercado e comprou 10 kg de açúcar, 2 kg de feijão e 3 kg de farinha de</w:t>
      </w:r>
      <w:r>
        <w:rPr>
          <w:rFonts w:ascii="Arial" w:hAnsi="Arial"/>
          <w:color w:val="231F20"/>
          <w:spacing w:val="-14"/>
        </w:rPr>
        <w:t> </w:t>
      </w:r>
      <w:r>
        <w:rPr>
          <w:rFonts w:ascii="Arial" w:hAnsi="Arial"/>
          <w:color w:val="231F20"/>
        </w:rPr>
        <w:t>trigo. </w:t>
      </w:r>
      <w:r>
        <w:rPr>
          <w:rFonts w:ascii="Arial" w:hAnsi="Arial"/>
          <w:color w:val="231F20"/>
        </w:rPr>
      </w:r>
      <w:r>
        <w:rPr>
          <w:color w:val="231F20"/>
        </w:rPr>
        <w:t>Quanto Bianca pagou por essa</w:t>
      </w:r>
      <w:r>
        <w:rPr>
          <w:color w:val="231F20"/>
          <w:spacing w:val="-11"/>
        </w:rPr>
        <w:t> </w:t>
      </w:r>
      <w:r>
        <w:rPr>
          <w:color w:val="231F20"/>
        </w:rPr>
        <w:t>compra?</w:t>
      </w:r>
      <w:r>
        <w:rPr/>
      </w:r>
    </w:p>
    <w:p>
      <w:pPr>
        <w:pStyle w:val="BodyText"/>
        <w:spacing w:line="240" w:lineRule="auto" w:before="56"/>
        <w:ind w:left="110" w:right="0" w:firstLine="0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A) R$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34,00</w:t>
      </w:r>
      <w:r>
        <w:rPr>
          <w:rFonts w:ascii="Arial"/>
        </w:rPr>
      </w:r>
    </w:p>
    <w:p>
      <w:pPr>
        <w:pStyle w:val="BodyText"/>
        <w:spacing w:line="240" w:lineRule="auto"/>
        <w:ind w:left="110" w:right="0" w:firstLine="0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B) R$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36,50</w:t>
      </w:r>
      <w:r>
        <w:rPr>
          <w:rFonts w:ascii="Arial"/>
        </w:rPr>
      </w:r>
    </w:p>
    <w:p>
      <w:pPr>
        <w:pStyle w:val="BodyText"/>
        <w:spacing w:line="240" w:lineRule="auto"/>
        <w:ind w:left="110" w:right="0" w:firstLine="0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C) R$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44,00</w:t>
      </w:r>
      <w:r>
        <w:rPr>
          <w:rFonts w:ascii="Arial"/>
        </w:rPr>
      </w:r>
    </w:p>
    <w:p>
      <w:pPr>
        <w:pStyle w:val="BodyText"/>
        <w:spacing w:line="240" w:lineRule="auto"/>
        <w:ind w:left="110" w:right="0" w:firstLine="0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D) R$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49,50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</w:rPr>
        <w:sectPr>
          <w:pgSz w:w="11910" w:h="16840"/>
          <w:pgMar w:header="377" w:footer="524" w:top="560" w:bottom="720" w:left="740" w:right="7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3"/>
          <w:szCs w:val="13"/>
        </w:rPr>
      </w:pPr>
    </w:p>
    <w:p>
      <w:pPr>
        <w:pStyle w:val="ListParagraph"/>
        <w:numPr>
          <w:ilvl w:val="0"/>
          <w:numId w:val="2"/>
        </w:numPr>
        <w:tabs>
          <w:tab w:pos="508" w:val="left" w:leader="none"/>
        </w:tabs>
        <w:spacing w:line="266" w:lineRule="auto" w:before="72" w:after="0"/>
        <w:ind w:left="110" w:right="104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(M080542E4) </w:t>
      </w:r>
      <w:r>
        <w:rPr>
          <w:rFonts w:ascii="Arial" w:hAnsi="Arial"/>
          <w:color w:val="231F20"/>
          <w:sz w:val="22"/>
        </w:rPr>
        <w:t>O desenho abaixo representa a posição inicial de três botões giratórios que ficam na fechadura de um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cofre.</w:t>
      </w:r>
      <w:r>
        <w:rPr>
          <w:rFonts w:ascii="Arial" w:hAnsi="Arial"/>
          <w:sz w:val="22"/>
        </w:rPr>
      </w:r>
    </w:p>
    <w:p>
      <w:pPr>
        <w:spacing w:line="240" w:lineRule="auto" w:before="4"/>
        <w:rPr>
          <w:rFonts w:ascii="Arial" w:hAnsi="Arial" w:cs="Arial" w:eastAsia="Arial" w:hint="default"/>
          <w:sz w:val="16"/>
          <w:szCs w:val="16"/>
        </w:rPr>
      </w:pPr>
      <w:r>
        <w:rPr/>
        <w:pict>
          <v:group style="position:absolute;margin-left:204.003998pt;margin-top:10.366158pt;width:56.5pt;height:56.5pt;mso-position-horizontal-relative:page;mso-position-vertical-relative:paragraph;z-index:1624;mso-wrap-distance-left:0;mso-wrap-distance-right:0" coordorigin="4080,207" coordsize="1130,1130">
            <v:group style="position:absolute;left:4090;top:217;width:1110;height:1110" coordorigin="4090,217" coordsize="1110,1110">
              <v:shape style="position:absolute;left:4090;top:217;width:1110;height:1110" coordorigin="4090,217" coordsize="1110,1110" path="m4645,217l4720,222,4793,237,4861,261,4925,293,4984,333,5038,380,5084,433,5124,492,5156,556,5180,625,5195,697,5200,772,5195,848,5180,920,5156,988,5124,1052,5084,1111,5038,1165,4984,1212,4925,1252,4861,1284,4793,1307,4720,1322,4645,1327,4570,1322,4498,1307,4429,1284,4365,1252,4306,1212,4253,1165,4206,1111,4166,1052,4134,988,4110,920,4095,848,4090,772,4095,697,4110,625,4134,556,4166,492,4206,433,4253,380,4306,333,4365,293,4429,261,4498,237,4570,222,4645,217xe" filled="false" stroked="true" strokeweight="1pt" strokecolor="#231f20">
                <v:path arrowok="t"/>
              </v:shape>
              <v:shape style="position:absolute;left:4444;top:571;width:402;height:402" type="#_x0000_t75" stroked="false">
                <v:imagedata r:id="rId26" o:title=""/>
              </v:shape>
            </v:group>
            <v:group style="position:absolute;left:4645;top:305;width:2;height:468" coordorigin="4645,305" coordsize="2,468">
              <v:shape style="position:absolute;left:4645;top:305;width:2;height:468" coordorigin="4645,305" coordsize="0,468" path="m4645,772l4645,305e" filled="false" stroked="true" strokeweight="1pt" strokecolor="#231f20">
                <v:path arrowok="t"/>
              </v:shape>
            </v:group>
            <v:group style="position:absolute;left:4592;top:217;width:106;height:96" coordorigin="4592,217" coordsize="106,96">
              <v:shape style="position:absolute;left:4592;top:217;width:106;height:96" coordorigin="4592,217" coordsize="106,96" path="m4645,217l4592,313,4698,313,4645,217xe" filled="true" fillcolor="#231f20" stroked="false">
                <v:path arrowok="t"/>
                <v:fill type="solid"/>
              </v:shape>
            </v:group>
            <w10:wrap type="topAndBottom"/>
          </v:group>
        </w:pict>
      </w:r>
      <w:r>
        <w:rPr/>
        <w:pict>
          <v:group style="position:absolute;margin-left:269.253998pt;margin-top:10.366158pt;width:56.5pt;height:56.5pt;mso-position-horizontal-relative:page;mso-position-vertical-relative:paragraph;z-index:1648;mso-wrap-distance-left:0;mso-wrap-distance-right:0" coordorigin="5385,207" coordsize="1130,1130">
            <v:group style="position:absolute;left:5395;top:217;width:1110;height:1110" coordorigin="5395,217" coordsize="1110,1110">
              <v:shape style="position:absolute;left:5395;top:217;width:1110;height:1110" coordorigin="5395,217" coordsize="1110,1110" path="m5950,217l6025,222,6098,237,6166,261,6230,293,6289,333,6343,380,6389,433,6429,492,6461,556,6485,625,6500,697,6505,772,6500,848,6485,920,6461,988,6429,1052,6389,1111,6343,1165,6289,1212,6230,1252,6166,1284,6098,1307,6025,1322,5950,1327,5875,1322,5803,1307,5734,1284,5670,1252,5611,1212,5558,1165,5511,1111,5471,1052,5439,988,5415,920,5400,848,5395,772,5400,697,5415,625,5439,556,5471,492,5511,433,5558,380,5611,333,5670,293,5734,261,5803,237,5875,222,5950,217xe" filled="false" stroked="true" strokeweight="1pt" strokecolor="#231f20">
                <v:path arrowok="t"/>
              </v:shape>
              <v:shape style="position:absolute;left:5749;top:571;width:402;height:402" type="#_x0000_t75" stroked="false">
                <v:imagedata r:id="rId26" o:title=""/>
              </v:shape>
            </v:group>
            <v:group style="position:absolute;left:5950;top:305;width:2;height:468" coordorigin="5950,305" coordsize="2,468">
              <v:shape style="position:absolute;left:5950;top:305;width:2;height:468" coordorigin="5950,305" coordsize="0,468" path="m5950,772l5950,305e" filled="false" stroked="true" strokeweight="1pt" strokecolor="#231f20">
                <v:path arrowok="t"/>
              </v:shape>
            </v:group>
            <v:group style="position:absolute;left:5897;top:217;width:106;height:96" coordorigin="5897,217" coordsize="106,96">
              <v:shape style="position:absolute;left:5897;top:217;width:106;height:96" coordorigin="5897,217" coordsize="106,96" path="m5950,217l5897,313,6003,313,5950,217xe" filled="true" fillcolor="#231f20" stroked="false">
                <v:path arrowok="t"/>
                <v:fill type="solid"/>
              </v:shape>
            </v:group>
            <w10:wrap type="topAndBottom"/>
          </v:group>
        </w:pict>
      </w:r>
      <w:r>
        <w:rPr/>
        <w:pict>
          <v:group style="position:absolute;margin-left:334.503998pt;margin-top:10.366158pt;width:56.5pt;height:56.5pt;mso-position-horizontal-relative:page;mso-position-vertical-relative:paragraph;z-index:1672;mso-wrap-distance-left:0;mso-wrap-distance-right:0" coordorigin="6690,207" coordsize="1130,1130">
            <v:group style="position:absolute;left:6700;top:217;width:1110;height:1110" coordorigin="6700,217" coordsize="1110,1110">
              <v:shape style="position:absolute;left:6700;top:217;width:1110;height:1110" coordorigin="6700,217" coordsize="1110,1110" path="m7255,217l7330,222,7403,237,7471,261,7535,293,7594,333,7648,380,7694,433,7734,492,7766,556,7790,625,7805,697,7810,772,7805,848,7790,920,7766,988,7734,1052,7694,1111,7648,1165,7594,1212,7535,1252,7471,1284,7403,1307,7330,1322,7255,1327,7180,1322,7108,1307,7039,1284,6975,1252,6916,1212,6863,1165,6816,1111,6776,1052,6744,988,6720,920,6705,848,6700,772,6705,697,6720,625,6744,556,6776,492,6816,433,6863,380,6916,333,6975,293,7039,261,7108,237,7180,222,7255,217xe" filled="false" stroked="true" strokeweight="1pt" strokecolor="#231f20">
                <v:path arrowok="t"/>
              </v:shape>
              <v:shape style="position:absolute;left:7054;top:571;width:402;height:402" type="#_x0000_t75" stroked="false">
                <v:imagedata r:id="rId26" o:title=""/>
              </v:shape>
            </v:group>
            <v:group style="position:absolute;left:7255;top:305;width:2;height:468" coordorigin="7255,305" coordsize="2,468">
              <v:shape style="position:absolute;left:7255;top:305;width:2;height:468" coordorigin="7255,305" coordsize="0,468" path="m7255,772l7255,305e" filled="false" stroked="true" strokeweight="1pt" strokecolor="#231f20">
                <v:path arrowok="t"/>
              </v:shape>
            </v:group>
            <v:group style="position:absolute;left:7202;top:217;width:106;height:96" coordorigin="7202,217" coordsize="106,96">
              <v:shape style="position:absolute;left:7202;top:217;width:106;height:96" coordorigin="7202,217" coordsize="106,96" path="m7255,217l7202,313,7308,313,7255,217xe" filled="true" fillcolor="#231f20" stroked="false">
                <v:path arrowok="t"/>
                <v:fill type="solid"/>
              </v:shape>
            </v:group>
            <w10:wrap type="topAndBottom"/>
          </v:group>
        </w:pict>
      </w:r>
    </w:p>
    <w:p>
      <w:pPr>
        <w:pStyle w:val="BodyText"/>
        <w:tabs>
          <w:tab w:pos="1371" w:val="left" w:leader="none"/>
          <w:tab w:pos="2839" w:val="right" w:leader="none"/>
        </w:tabs>
        <w:spacing w:line="240" w:lineRule="auto" w:before="17"/>
        <w:ind w:left="80" w:right="0" w:firstLine="0"/>
        <w:jc w:val="center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I</w:t>
        <w:tab/>
        <w:t>II</w:t>
      </w:r>
      <w:r>
        <w:rPr>
          <w:rFonts w:ascii="Times New Roman"/>
          <w:color w:val="231F20"/>
        </w:rPr>
        <w:tab/>
      </w:r>
      <w:r>
        <w:rPr>
          <w:rFonts w:ascii="Arial"/>
          <w:color w:val="231F20"/>
        </w:rPr>
        <w:t>III</w:t>
      </w:r>
      <w:r>
        <w:rPr>
          <w:rFonts w:ascii="Arial"/>
        </w:rPr>
      </w:r>
    </w:p>
    <w:p>
      <w:pPr>
        <w:pStyle w:val="BodyText"/>
        <w:spacing w:line="266" w:lineRule="auto" w:before="323"/>
        <w:ind w:left="110" w:right="0" w:firstLine="0"/>
        <w:jc w:val="left"/>
      </w:pPr>
      <w:r>
        <w:rPr>
          <w:rFonts w:ascii="Arial" w:hAnsi="Arial"/>
          <w:color w:val="231F20"/>
          <w:spacing w:val="-3"/>
        </w:rPr>
        <w:t>Para abrir esse cofre, </w:t>
      </w:r>
      <w:r>
        <w:rPr>
          <w:rFonts w:ascii="Arial" w:hAnsi="Arial"/>
          <w:color w:val="231F20"/>
        </w:rPr>
        <w:t>é </w:t>
      </w:r>
      <w:r>
        <w:rPr>
          <w:rFonts w:ascii="Arial" w:hAnsi="Arial"/>
          <w:color w:val="231F20"/>
          <w:spacing w:val="-3"/>
        </w:rPr>
        <w:t>necessário realizar </w:t>
      </w:r>
      <w:r>
        <w:rPr>
          <w:rFonts w:ascii="Arial" w:hAnsi="Arial"/>
          <w:color w:val="231F20"/>
        </w:rPr>
        <w:t>um </w:t>
      </w:r>
      <w:r>
        <w:rPr>
          <w:rFonts w:ascii="Arial" w:hAnsi="Arial"/>
          <w:color w:val="231F20"/>
          <w:spacing w:val="-3"/>
        </w:rPr>
        <w:t>giro </w:t>
      </w:r>
      <w:r>
        <w:rPr>
          <w:rFonts w:ascii="Arial" w:hAnsi="Arial"/>
          <w:color w:val="231F20"/>
        </w:rPr>
        <w:t>de 90º no </w:t>
      </w:r>
      <w:r>
        <w:rPr>
          <w:rFonts w:ascii="Arial" w:hAnsi="Arial"/>
          <w:color w:val="231F20"/>
          <w:spacing w:val="-3"/>
        </w:rPr>
        <w:t>botão </w:t>
      </w:r>
      <w:r>
        <w:rPr>
          <w:rFonts w:ascii="Arial" w:hAnsi="Arial"/>
          <w:color w:val="231F20"/>
        </w:rPr>
        <w:t>I, </w:t>
      </w:r>
      <w:r>
        <w:rPr>
          <w:rFonts w:ascii="Arial" w:hAnsi="Arial"/>
          <w:color w:val="231F20"/>
          <w:spacing w:val="-3"/>
        </w:rPr>
        <w:t>180º </w:t>
      </w:r>
      <w:r>
        <w:rPr>
          <w:rFonts w:ascii="Arial" w:hAnsi="Arial"/>
          <w:color w:val="231F20"/>
        </w:rPr>
        <w:t>no </w:t>
      </w:r>
      <w:r>
        <w:rPr>
          <w:rFonts w:ascii="Arial" w:hAnsi="Arial"/>
          <w:color w:val="231F20"/>
          <w:spacing w:val="-3"/>
        </w:rPr>
        <w:t>botão </w:t>
      </w:r>
      <w:r>
        <w:rPr>
          <w:rFonts w:ascii="Arial" w:hAnsi="Arial"/>
          <w:color w:val="231F20"/>
        </w:rPr>
        <w:t>II e 45º no </w:t>
      </w:r>
      <w:r>
        <w:rPr>
          <w:rFonts w:ascii="Arial" w:hAnsi="Arial"/>
          <w:color w:val="231F20"/>
          <w:spacing w:val="-3"/>
        </w:rPr>
        <w:t>botão III, </w:t>
      </w:r>
      <w:r>
        <w:rPr>
          <w:rFonts w:ascii="Arial" w:hAnsi="Arial"/>
          <w:color w:val="231F20"/>
          <w:spacing w:val="-3"/>
        </w:rPr>
      </w:r>
      <w:r>
        <w:rPr>
          <w:color w:val="231F20"/>
          <w:spacing w:val="-3"/>
        </w:rPr>
        <w:t>todos </w:t>
      </w:r>
      <w:r>
        <w:rPr>
          <w:color w:val="231F20"/>
        </w:rPr>
        <w:t>no </w:t>
      </w:r>
      <w:r>
        <w:rPr>
          <w:color w:val="231F20"/>
          <w:spacing w:val="-3"/>
        </w:rPr>
        <w:t>sentido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horário.</w:t>
      </w:r>
      <w:r>
        <w:rPr/>
      </w:r>
    </w:p>
    <w:p>
      <w:pPr>
        <w:pStyle w:val="BodyText"/>
        <w:spacing w:line="240" w:lineRule="auto" w:before="0"/>
        <w:ind w:left="110" w:right="0" w:firstLine="0"/>
        <w:jc w:val="left"/>
        <w:rPr>
          <w:rFonts w:ascii="Arial" w:hAnsi="Arial" w:cs="Arial" w:eastAsia="Arial" w:hint="default"/>
        </w:rPr>
      </w:pPr>
      <w:r>
        <w:rPr>
          <w:rFonts w:ascii="Arial" w:hAnsi="Arial"/>
          <w:color w:val="231F20"/>
        </w:rPr>
        <w:t>A posição em que os botões I, II e III devem ficar para que o cofre seja aberto</w:t>
      </w:r>
      <w:r>
        <w:rPr>
          <w:rFonts w:ascii="Arial" w:hAnsi="Arial"/>
          <w:color w:val="231F20"/>
          <w:spacing w:val="-14"/>
        </w:rPr>
        <w:t> </w:t>
      </w:r>
      <w:r>
        <w:rPr>
          <w:rFonts w:ascii="Arial" w:hAnsi="Arial"/>
          <w:color w:val="231F20"/>
        </w:rPr>
        <w:t>é</w:t>
      </w:r>
      <w:r>
        <w:rPr>
          <w:rFonts w:ascii="Arial" w:hAnsi="Arial"/>
        </w:rPr>
      </w:r>
    </w:p>
    <w:p>
      <w:pPr>
        <w:pStyle w:val="BodyText"/>
        <w:tabs>
          <w:tab w:pos="5099" w:val="left" w:leader="none"/>
        </w:tabs>
        <w:spacing w:line="240" w:lineRule="auto" w:before="124"/>
        <w:ind w:left="110" w:right="0" w:firstLine="0"/>
        <w:jc w:val="left"/>
      </w:pPr>
      <w:r>
        <w:rPr/>
        <w:pict>
          <v:group style="position:absolute;margin-left:64.0196pt;margin-top:8.855871pt;width:56.5pt;height:56.5pt;mso-position-horizontal-relative:page;mso-position-vertical-relative:paragraph;z-index:-59368" coordorigin="1280,177" coordsize="1130,1130">
            <v:group style="position:absolute;left:1290;top:187;width:1110;height:1110" coordorigin="1290,187" coordsize="1110,1110">
              <v:shape style="position:absolute;left:1290;top:187;width:1110;height:1110" coordorigin="1290,187" coordsize="1110,1110" path="m1845,187l1921,192,1993,207,2061,231,2126,263,2185,303,2238,350,2285,403,2325,462,2357,526,2381,595,2395,667,2400,742,2395,817,2381,890,2357,958,2325,1022,2285,1081,2238,1135,2185,1181,2126,1221,2061,1254,1993,1277,1921,1292,1845,1297,1770,1292,1698,1277,1629,1254,1565,1221,1506,1181,1453,1135,1406,1081,1366,1022,1334,958,1310,890,1295,817,1290,742,1295,667,1310,595,1334,526,1366,462,1406,403,1453,350,1506,303,1565,263,1629,231,1698,207,1770,192,1845,187xe" filled="false" stroked="true" strokeweight="1pt" strokecolor="#231f20">
                <v:path arrowok="t"/>
              </v:shape>
              <v:shape style="position:absolute;left:1644;top:541;width:402;height:402" type="#_x0000_t75" stroked="false">
                <v:imagedata r:id="rId27" o:title=""/>
              </v:shape>
            </v:group>
            <v:group style="position:absolute;left:1849;top:755;width:468;height:2" coordorigin="1849,755" coordsize="468,2">
              <v:shape style="position:absolute;left:1849;top:755;width:468;height:2" coordorigin="1849,755" coordsize="468,0" path="m1849,755l2317,755e" filled="false" stroked="true" strokeweight="1pt" strokecolor="#231f20">
                <v:path arrowok="t"/>
              </v:shape>
            </v:group>
            <v:group style="position:absolute;left:2308;top:702;width:96;height:106" coordorigin="2308,702" coordsize="96,106">
              <v:shape style="position:absolute;left:2308;top:702;width:96;height:106" coordorigin="2308,702" coordsize="96,106" path="m2308,702l2308,808,2404,755,2308,702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29.270004pt;margin-top:8.855871pt;width:56.5pt;height:56.5pt;mso-position-horizontal-relative:page;mso-position-vertical-relative:paragraph;z-index:-59344" coordorigin="2585,177" coordsize="1130,1130">
            <v:group style="position:absolute;left:2595;top:187;width:1110;height:1110" coordorigin="2595,187" coordsize="1110,1110">
              <v:shape style="position:absolute;left:2595;top:187;width:1110;height:1110" coordorigin="2595,187" coordsize="1110,1110" path="m3150,187l3226,192,3298,207,3366,231,3431,263,3490,303,3543,350,3590,403,3630,462,3662,526,3686,595,3700,667,3705,742,3700,817,3686,890,3662,958,3630,1022,3590,1081,3543,1135,3490,1181,3431,1221,3366,1254,3298,1277,3226,1292,3150,1297,3075,1292,3003,1277,2934,1254,2870,1221,2811,1181,2758,1135,2711,1081,2671,1022,2639,958,2615,890,2600,817,2595,742,2600,667,2615,595,2639,526,2671,462,2711,403,2758,350,2811,303,2870,263,2934,231,3003,207,3075,192,3150,187xe" filled="false" stroked="true" strokeweight="1pt" strokecolor="#231f20">
                <v:path arrowok="t"/>
              </v:shape>
              <v:shape style="position:absolute;left:2949;top:541;width:402;height:402" type="#_x0000_t75" stroked="false">
                <v:imagedata r:id="rId27" o:title=""/>
              </v:shape>
            </v:group>
            <v:group style="position:absolute;left:3150;top:740;width:2;height:468" coordorigin="3150,740" coordsize="2,468">
              <v:shape style="position:absolute;left:3150;top:740;width:2;height:468" coordorigin="3150,740" coordsize="0,468" path="m3150,740l3150,1207e" filled="false" stroked="true" strokeweight="1pt" strokecolor="#231f20">
                <v:path arrowok="t"/>
              </v:shape>
            </v:group>
            <v:group style="position:absolute;left:3098;top:1199;width:106;height:96" coordorigin="3098,1199" coordsize="106,96">
              <v:shape style="position:absolute;left:3098;top:1199;width:106;height:96" coordorigin="3098,1199" coordsize="106,96" path="m3203,1199l3098,1199,3150,1295,3203,1199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94.520004pt;margin-top:8.855871pt;width:56.5pt;height:56.5pt;mso-position-horizontal-relative:page;mso-position-vertical-relative:paragraph;z-index:-59320" coordorigin="3890,177" coordsize="1130,1130">
            <v:group style="position:absolute;left:3900;top:187;width:1110;height:1110" coordorigin="3900,187" coordsize="1110,1110">
              <v:shape style="position:absolute;left:3900;top:187;width:1110;height:1110" coordorigin="3900,187" coordsize="1110,1110" path="m4455,187l4531,192,4603,207,4671,231,4736,263,4795,303,4848,350,4895,403,4935,462,4967,526,4991,595,5005,667,5010,742,5005,817,4991,890,4967,958,4935,1022,4895,1081,4848,1135,4795,1181,4736,1221,4671,1254,4603,1277,4531,1292,4455,1297,4380,1292,4308,1277,4239,1254,4175,1221,4116,1181,4063,1135,4016,1081,3976,1022,3944,958,3920,890,3905,817,3900,742,3905,667,3920,595,3944,526,3976,462,4016,403,4063,350,4116,303,4175,263,4239,231,4308,207,4380,192,4455,187xe" filled="false" stroked="true" strokeweight="1pt" strokecolor="#231f20">
                <v:path arrowok="t"/>
              </v:shape>
              <v:shape style="position:absolute;left:4254;top:361;width:591;height:582" type="#_x0000_t75" stroked="false">
                <v:imagedata r:id="rId28" o:title=""/>
              </v:shape>
            </v:group>
            <w10:wrap type="none"/>
          </v:group>
        </w:pict>
      </w:r>
      <w:r>
        <w:rPr/>
        <w:pict>
          <v:group style="position:absolute;margin-left:313.311005pt;margin-top:8.595872pt;width:56.5pt;height:56.5pt;mso-position-horizontal-relative:page;mso-position-vertical-relative:paragraph;z-index:1768" coordorigin="6266,172" coordsize="1130,1130">
            <v:group style="position:absolute;left:6276;top:182;width:1110;height:1110" coordorigin="6276,182" coordsize="1110,1110">
              <v:shape style="position:absolute;left:6276;top:182;width:1110;height:1110" coordorigin="6276,182" coordsize="1110,1110" path="m6831,182l6907,187,6979,202,7047,226,7111,258,7170,298,7224,344,7271,398,7310,457,7343,521,7366,589,7381,662,7386,737,7381,812,7366,884,7343,953,7310,1017,7271,1076,7224,1129,7170,1176,7111,1216,7047,1248,6979,1272,6907,1287,6831,1292,6756,1287,6684,1272,6615,1248,6551,1216,6492,1176,6439,1129,6392,1076,6352,1017,6320,953,6296,884,6281,812,6276,737,6281,662,6296,589,6320,521,6352,457,6392,398,6439,344,6492,298,6551,258,6615,226,6684,202,6756,187,6831,182xe" filled="false" stroked="true" strokeweight="1pt" strokecolor="#231f20">
                <v:path arrowok="t"/>
              </v:shape>
              <v:shape style="position:absolute;left:6630;top:536;width:402;height:403" type="#_x0000_t75" stroked="false">
                <v:imagedata r:id="rId29" o:title=""/>
              </v:shape>
            </v:group>
            <v:group style="position:absolute;left:6831;top:741;width:2;height:468" coordorigin="6831,741" coordsize="2,468">
              <v:shape style="position:absolute;left:6831;top:741;width:2;height:468" coordorigin="6831,741" coordsize="0,468" path="m6831,741l6831,1209e" filled="false" stroked="true" strokeweight="1pt" strokecolor="#231f20">
                <v:path arrowok="t"/>
              </v:shape>
            </v:group>
            <v:group style="position:absolute;left:6779;top:1200;width:106;height:96" coordorigin="6779,1200" coordsize="106,96">
              <v:shape style="position:absolute;left:6779;top:1200;width:106;height:96" coordorigin="6779,1200" coordsize="106,96" path="m6884,1200l6779,1200,6831,1296,6884,1200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78.561005pt;margin-top:8.595872pt;width:56.5pt;height:56.5pt;mso-position-horizontal-relative:page;mso-position-vertical-relative:paragraph;z-index:1792" coordorigin="7571,172" coordsize="1130,1130">
            <v:group style="position:absolute;left:7581;top:182;width:1110;height:1110" coordorigin="7581,182" coordsize="1110,1110">
              <v:shape style="position:absolute;left:7581;top:182;width:1110;height:1110" coordorigin="7581,182" coordsize="1110,1110" path="m8136,182l8212,187,8284,202,8352,226,8416,258,8475,298,8529,344,8576,398,8615,457,8648,521,8671,589,8686,662,8691,737,8686,812,8671,884,8648,953,8615,1017,8576,1076,8529,1129,8475,1176,8416,1216,8352,1248,8284,1272,8212,1287,8136,1292,8061,1287,7989,1272,7920,1248,7856,1216,7797,1176,7744,1129,7697,1076,7657,1017,7625,953,7601,884,7586,812,7581,737,7586,662,7601,589,7625,521,7657,457,7697,398,7744,344,7797,298,7856,258,7920,226,7989,202,8061,187,8136,182xe" filled="false" stroked="true" strokeweight="1pt" strokecolor="#231f20">
                <v:path arrowok="t"/>
              </v:shape>
              <v:shape style="position:absolute;left:7935;top:536;width:402;height:403" type="#_x0000_t75" stroked="false">
                <v:imagedata r:id="rId29" o:title=""/>
              </v:shape>
            </v:group>
            <v:group style="position:absolute;left:8136;top:269;width:2;height:468" coordorigin="8136,269" coordsize="2,468">
              <v:shape style="position:absolute;left:8136;top:269;width:2;height:468" coordorigin="8136,269" coordsize="0,468" path="m8136,737l8136,269e" filled="false" stroked="true" strokeweight="1pt" strokecolor="#231f20">
                <v:path arrowok="t"/>
              </v:shape>
            </v:group>
            <v:group style="position:absolute;left:8084;top:182;width:106;height:96" coordorigin="8084,182" coordsize="106,96">
              <v:shape style="position:absolute;left:8084;top:182;width:106;height:96" coordorigin="8084,182" coordsize="106,96" path="m8136,182l8084,278,8189,278,8136,182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43.812012pt;margin-top:8.595872pt;width:56.5pt;height:56.5pt;mso-position-horizontal-relative:page;mso-position-vertical-relative:paragraph;z-index:1816" coordorigin="8876,172" coordsize="1130,1130">
            <v:group style="position:absolute;left:8886;top:182;width:1110;height:1110" coordorigin="8886,182" coordsize="1110,1110">
              <v:shape style="position:absolute;left:8886;top:182;width:1110;height:1110" coordorigin="8886,182" coordsize="1110,1110" path="m9441,182l9517,187,9589,202,9657,226,9721,258,9780,298,9834,344,9881,398,9920,457,9953,521,9976,589,9991,662,9996,737,9991,812,9976,884,9953,953,9920,1017,9881,1076,9834,1129,9780,1176,9721,1216,9657,1248,9589,1272,9517,1287,9441,1292,9366,1287,9294,1272,9225,1248,9161,1216,9102,1176,9049,1129,9002,1076,8962,1017,8930,953,8906,884,8891,812,8886,737,8891,662,8906,589,8930,521,8962,457,9002,398,9049,344,9102,298,9161,258,9225,226,9294,202,9366,187,9441,182xe" filled="false" stroked="true" strokeweight="1pt" strokecolor="#231f20">
                <v:path arrowok="t"/>
              </v:shape>
              <v:shape style="position:absolute;left:9240;top:536;width:402;height:403" type="#_x0000_t75" stroked="false">
                <v:imagedata r:id="rId29" o:title=""/>
              </v:shape>
            </v:group>
            <v:group style="position:absolute;left:9441;top:734;width:468;height:2" coordorigin="9441,734" coordsize="468,2">
              <v:shape style="position:absolute;left:9441;top:734;width:468;height:2" coordorigin="9441,734" coordsize="468,0" path="m9441,734l9908,734e" filled="false" stroked="true" strokeweight="1pt" strokecolor="#231f20">
                <v:path arrowok="t"/>
              </v:shape>
            </v:group>
            <v:group style="position:absolute;left:9900;top:681;width:96;height:106" coordorigin="9900,681" coordsize="96,106">
              <v:shape style="position:absolute;left:9900;top:681;width:96;height:106" coordorigin="9900,681" coordsize="96,106" path="m9900,681l9900,786,9996,734,9900,681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</w:rPr>
        <w:t>A)</w:t>
        <w:tab/>
        <w:t>B)</w:t>
      </w:r>
      <w:r>
        <w:rPr/>
      </w:r>
    </w:p>
    <w:p>
      <w:pPr>
        <w:pStyle w:val="BodyText"/>
        <w:tabs>
          <w:tab w:pos="2365" w:val="left" w:leader="none"/>
          <w:tab w:pos="3649" w:val="left" w:leader="none"/>
          <w:tab w:pos="6059" w:val="left" w:leader="none"/>
          <w:tab w:pos="7350" w:val="left" w:leader="none"/>
          <w:tab w:pos="8818" w:val="right" w:leader="none"/>
        </w:tabs>
        <w:spacing w:line="240" w:lineRule="auto" w:before="966"/>
        <w:ind w:left="1073" w:right="0" w:firstLine="0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I</w:t>
        <w:tab/>
        <w:t>II</w:t>
        <w:tab/>
        <w:t>III</w:t>
        <w:tab/>
      </w:r>
      <w:r>
        <w:rPr>
          <w:rFonts w:ascii="Arial"/>
          <w:color w:val="231F20"/>
          <w:position w:val="1"/>
        </w:rPr>
        <w:t>I</w:t>
        <w:tab/>
        <w:t>II</w:t>
      </w:r>
      <w:r>
        <w:rPr>
          <w:rFonts w:ascii="Times New Roman"/>
          <w:color w:val="231F20"/>
          <w:position w:val="1"/>
        </w:rPr>
        <w:tab/>
      </w:r>
      <w:r>
        <w:rPr>
          <w:rFonts w:ascii="Arial"/>
          <w:color w:val="231F20"/>
          <w:position w:val="1"/>
        </w:rPr>
        <w:t>III</w:t>
      </w:r>
      <w:r>
        <w:rPr>
          <w:rFonts w:ascii="Arial"/>
        </w:rPr>
      </w:r>
    </w:p>
    <w:p>
      <w:pPr>
        <w:pStyle w:val="BodyText"/>
        <w:tabs>
          <w:tab w:pos="5099" w:val="left" w:leader="none"/>
        </w:tabs>
        <w:spacing w:line="240" w:lineRule="auto" w:before="191"/>
        <w:ind w:left="110" w:right="0" w:firstLine="0"/>
        <w:jc w:val="left"/>
      </w:pPr>
      <w:r>
        <w:rPr/>
        <w:pict>
          <v:group style="position:absolute;margin-left:63.676498pt;margin-top:12.32687pt;width:56.5pt;height:56.5pt;mso-position-horizontal-relative:page;mso-position-vertical-relative:paragraph;z-index:-59224" coordorigin="1274,247" coordsize="1130,1130">
            <v:group style="position:absolute;left:1284;top:257;width:1110;height:1110" coordorigin="1284,257" coordsize="1110,1110">
              <v:shape style="position:absolute;left:1284;top:257;width:1110;height:1110" coordorigin="1284,257" coordsize="1110,1110" path="m1839,257l1914,262,1986,276,2055,300,2119,332,2178,372,2231,419,2278,472,2318,531,2350,596,2374,664,2388,736,2394,812,2388,887,2374,959,2350,1028,2318,1092,2278,1151,2231,1204,2178,1251,2119,1291,2055,1323,1986,1347,1914,1361,1839,1367,1763,1361,1691,1347,1622,1323,1558,1291,1499,1251,1446,1204,1399,1151,1359,1092,1327,1028,1303,959,1289,887,1284,812,1289,736,1303,664,1327,596,1359,531,1399,472,1446,419,1499,372,1558,332,1622,300,1691,276,1763,262,1839,257xe" filled="false" stroked="true" strokeweight="1pt" strokecolor="#231f20">
                <v:path arrowok="t"/>
              </v:shape>
              <v:shape style="position:absolute;left:1637;top:610;width:402;height:402" type="#_x0000_t75" stroked="false">
                <v:imagedata r:id="rId30" o:title=""/>
              </v:shape>
            </v:group>
            <v:group style="position:absolute;left:1368;top:798;width:468;height:2" coordorigin="1368,798" coordsize="468,2">
              <v:shape style="position:absolute;left:1368;top:798;width:468;height:2" coordorigin="1368,798" coordsize="468,0" path="m1835,798l1368,798e" filled="false" stroked="true" strokeweight="1pt" strokecolor="#231f20">
                <v:path arrowok="t"/>
              </v:shape>
            </v:group>
            <v:group style="position:absolute;left:1280;top:746;width:96;height:106" coordorigin="1280,746" coordsize="96,106">
              <v:shape style="position:absolute;left:1280;top:746;width:96;height:106" coordorigin="1280,746" coordsize="96,106" path="m1376,746l1280,798,1376,851,1376,746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28.927002pt;margin-top:12.32687pt;width:56.5pt;height:56.5pt;mso-position-horizontal-relative:page;mso-position-vertical-relative:paragraph;z-index:-59200" coordorigin="2579,247" coordsize="1130,1130">
            <v:group style="position:absolute;left:2589;top:257;width:1110;height:1110" coordorigin="2589,257" coordsize="1110,1110">
              <v:shape style="position:absolute;left:2589;top:257;width:1110;height:1110" coordorigin="2589,257" coordsize="1110,1110" path="m3144,257l3219,262,3291,276,3360,300,3424,332,3483,372,3536,419,3583,472,3623,531,3655,596,3679,664,3693,736,3699,812,3693,887,3679,959,3655,1028,3623,1092,3583,1151,3536,1204,3483,1251,3424,1291,3360,1323,3291,1347,3219,1361,3144,1367,3068,1361,2996,1347,2928,1323,2863,1291,2804,1251,2751,1204,2704,1151,2664,1092,2632,1028,2608,959,2594,887,2589,812,2594,736,2608,664,2632,596,2664,531,2704,472,2751,419,2804,372,2863,332,2928,300,2996,276,3068,262,3144,257xe" filled="false" stroked="true" strokeweight="1pt" strokecolor="#231f20">
                <v:path arrowok="t"/>
              </v:shape>
              <v:shape style="position:absolute;left:2942;top:610;width:402;height:402" type="#_x0000_t75" stroked="false">
                <v:imagedata r:id="rId30" o:title=""/>
              </v:shape>
            </v:group>
            <v:group style="position:absolute;left:3144;top:813;width:2;height:468" coordorigin="3144,813" coordsize="2,468">
              <v:shape style="position:absolute;left:3144;top:813;width:2;height:468" coordorigin="3144,813" coordsize="0,468" path="m3144,813l3144,1281e" filled="false" stroked="true" strokeweight="1pt" strokecolor="#231f20">
                <v:path arrowok="t"/>
              </v:shape>
            </v:group>
            <v:group style="position:absolute;left:3091;top:1272;width:106;height:96" coordorigin="3091,1272" coordsize="106,96">
              <v:shape style="position:absolute;left:3091;top:1272;width:106;height:96" coordorigin="3091,1272" coordsize="106,96" path="m3196,1272l3091,1272,3144,1368,3196,1272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94.177002pt;margin-top:12.32687pt;width:56.5pt;height:56.5pt;mso-position-horizontal-relative:page;mso-position-vertical-relative:paragraph;z-index:-59176" coordorigin="3884,247" coordsize="1130,1130">
            <v:group style="position:absolute;left:3894;top:257;width:1110;height:1110" coordorigin="3894,257" coordsize="1110,1110">
              <v:shape style="position:absolute;left:3894;top:257;width:1110;height:1110" coordorigin="3894,257" coordsize="1110,1110" path="m4449,257l4524,262,4596,276,4665,300,4729,332,4788,372,4841,419,4888,472,4928,531,4960,596,4984,664,4998,736,5004,812,4998,887,4984,959,4960,1028,4928,1092,4888,1151,4841,1204,4788,1251,4729,1291,4665,1323,4596,1347,4524,1361,4449,1367,4373,1361,4301,1347,4233,1323,4168,1291,4109,1251,4056,1204,4009,1151,3969,1092,3937,1028,3913,959,3899,887,3894,812,3899,736,3913,664,3937,596,3969,531,4009,472,4056,419,4109,372,4168,332,4233,300,4301,276,4373,262,4449,257xe" filled="false" stroked="true" strokeweight="1pt" strokecolor="#231f20">
                <v:path arrowok="t"/>
              </v:shape>
              <v:shape style="position:absolute;left:4047;top:426;width:603;height:587" type="#_x0000_t75" stroked="false">
                <v:imagedata r:id="rId31" o:title=""/>
              </v:shape>
            </v:group>
            <w10:wrap type="none"/>
          </v:group>
        </w:pict>
      </w:r>
      <w:r>
        <w:rPr/>
        <w:pict>
          <v:group style="position:absolute;margin-left:313.204987pt;margin-top:11.87687pt;width:56.5pt;height:56.5pt;mso-position-horizontal-relative:page;mso-position-vertical-relative:paragraph;z-index:1912" coordorigin="6264,238" coordsize="1130,1130">
            <v:group style="position:absolute;left:6274;top:248;width:1110;height:1110" coordorigin="6274,248" coordsize="1110,1110">
              <v:shape style="position:absolute;left:6274;top:248;width:1110;height:1110" coordorigin="6274,248" coordsize="1110,1110" path="m6829,248l6904,253,6977,267,7045,291,7109,323,7168,363,7222,410,7268,463,7308,522,7340,587,7364,655,7379,727,7384,803,7379,878,7364,950,7340,1019,7308,1083,7268,1142,7222,1195,7168,1242,7109,1282,7045,1314,6977,1338,6904,1352,6829,1358,6754,1352,6682,1338,6613,1314,6549,1282,6490,1242,6437,1195,6390,1142,6350,1083,6318,1019,6294,950,6279,878,6274,803,6279,727,6294,655,6318,587,6350,522,6390,463,6437,410,6490,363,6549,323,6613,291,6682,267,6754,253,6829,248xe" filled="false" stroked="true" strokeweight="1pt" strokecolor="#231f20">
                <v:path arrowok="t"/>
              </v:shape>
              <v:shape style="position:absolute;left:6628;top:601;width:402;height:402" type="#_x0000_t75" stroked="false">
                <v:imagedata r:id="rId26" o:title=""/>
              </v:shape>
            </v:group>
            <v:group style="position:absolute;left:6829;top:804;width:2;height:468" coordorigin="6829,804" coordsize="2,468">
              <v:shape style="position:absolute;left:6829;top:804;width:2;height:468" coordorigin="6829,804" coordsize="0,468" path="m6829,804l6829,1271e" filled="false" stroked="true" strokeweight="1pt" strokecolor="#231f20">
                <v:path arrowok="t"/>
              </v:shape>
            </v:group>
            <v:group style="position:absolute;left:6776;top:1263;width:106;height:96" coordorigin="6776,1263" coordsize="106,96">
              <v:shape style="position:absolute;left:6776;top:1263;width:106;height:96" coordorigin="6776,1263" coordsize="106,96" path="m6882,1263l6776,1263,6829,1359,6882,1263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78.454987pt;margin-top:11.87687pt;width:56.5pt;height:56.5pt;mso-position-horizontal-relative:page;mso-position-vertical-relative:paragraph;z-index:1936" coordorigin="7569,238" coordsize="1130,1130">
            <v:group style="position:absolute;left:7579;top:248;width:1110;height:1110" coordorigin="7579,248" coordsize="1110,1110">
              <v:shape style="position:absolute;left:7579;top:248;width:1110;height:1110" coordorigin="7579,248" coordsize="1110,1110" path="m8134,248l8209,253,8282,267,8350,291,8414,323,8473,363,8527,410,8573,463,8613,522,8645,587,8669,655,8684,727,8689,803,8684,878,8669,950,8645,1019,8613,1083,8573,1142,8527,1195,8473,1242,8414,1282,8350,1314,8282,1338,8209,1352,8134,1358,8059,1352,7987,1338,7918,1314,7854,1282,7795,1242,7742,1195,7695,1142,7655,1083,7623,1019,7599,950,7584,878,7579,803,7584,727,7599,655,7623,587,7655,522,7695,463,7742,410,7795,363,7854,323,7918,291,7987,267,8059,253,8134,248xe" filled="false" stroked="true" strokeweight="1pt" strokecolor="#231f20">
                <v:path arrowok="t"/>
              </v:shape>
              <v:shape style="position:absolute;left:7933;top:601;width:402;height:402" type="#_x0000_t75" stroked="false">
                <v:imagedata r:id="rId26" o:title=""/>
              </v:shape>
            </v:group>
            <v:group style="position:absolute;left:8134;top:335;width:2;height:468" coordorigin="8134,335" coordsize="2,468">
              <v:shape style="position:absolute;left:8134;top:335;width:2;height:468" coordorigin="8134,335" coordsize="0,468" path="m8134,803l8134,335e" filled="false" stroked="true" strokeweight="1pt" strokecolor="#231f20">
                <v:path arrowok="t"/>
              </v:shape>
            </v:group>
            <v:group style="position:absolute;left:8081;top:248;width:106;height:96" coordorigin="8081,248" coordsize="106,96">
              <v:shape style="position:absolute;left:8081;top:248;width:106;height:96" coordorigin="8081,248" coordsize="106,96" path="m8134,248l8081,343,8187,343,8134,248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43.704987pt;margin-top:11.87687pt;width:56.5pt;height:56.5pt;mso-position-horizontal-relative:page;mso-position-vertical-relative:paragraph;z-index:1960" coordorigin="8874,238" coordsize="1130,1130">
            <v:group style="position:absolute;left:8884;top:248;width:1110;height:1110" coordorigin="8884,248" coordsize="1110,1110">
              <v:shape style="position:absolute;left:8884;top:248;width:1110;height:1110" coordorigin="8884,248" coordsize="1110,1110" path="m9439,248l9514,253,9587,267,9655,291,9719,323,9778,363,9832,410,9878,463,9918,522,9950,587,9974,655,9989,727,9994,803,9989,878,9974,950,9950,1019,9918,1083,9878,1142,9832,1195,9778,1242,9719,1282,9655,1314,9587,1338,9514,1352,9439,1358,9364,1352,9292,1338,9223,1314,9159,1282,9100,1242,9047,1195,9000,1142,8960,1083,8928,1019,8904,950,8889,878,8884,803,8889,727,8904,655,8928,587,8960,522,9000,463,9047,410,9100,363,9159,323,9223,291,9292,267,9364,253,9439,248xe" filled="false" stroked="true" strokeweight="1pt" strokecolor="#231f20">
                <v:path arrowok="t"/>
              </v:shape>
              <v:shape style="position:absolute;left:9238;top:420;width:609;height:584" type="#_x0000_t75" stroked="false">
                <v:imagedata r:id="rId32" o:title=""/>
              </v:shape>
            </v:group>
            <w10:wrap type="none"/>
          </v:group>
        </w:pict>
      </w:r>
      <w:r>
        <w:rPr>
          <w:color w:val="231F20"/>
        </w:rPr>
        <w:t>C)</w:t>
        <w:tab/>
        <w:t>D)</w:t>
      </w:r>
      <w:r>
        <w:rPr/>
      </w:r>
    </w:p>
    <w:p>
      <w:pPr>
        <w:pStyle w:val="BodyText"/>
        <w:tabs>
          <w:tab w:pos="2358" w:val="left" w:leader="none"/>
          <w:tab w:pos="3642" w:val="left" w:leader="none"/>
          <w:tab w:pos="6057" w:val="left" w:leader="none"/>
          <w:tab w:pos="7348" w:val="left" w:leader="none"/>
          <w:tab w:pos="8816" w:val="right" w:leader="none"/>
        </w:tabs>
        <w:spacing w:line="240" w:lineRule="auto" w:before="968"/>
        <w:ind w:left="1066" w:right="0" w:firstLine="0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I</w:t>
        <w:tab/>
        <w:t>II</w:t>
        <w:tab/>
        <w:t>III</w:t>
        <w:tab/>
      </w:r>
      <w:r>
        <w:rPr>
          <w:rFonts w:ascii="Arial"/>
          <w:color w:val="231F20"/>
          <w:position w:val="1"/>
        </w:rPr>
        <w:t>I</w:t>
        <w:tab/>
        <w:t>II</w:t>
      </w:r>
      <w:r>
        <w:rPr>
          <w:rFonts w:ascii="Times New Roman"/>
          <w:color w:val="231F20"/>
          <w:position w:val="1"/>
        </w:rPr>
        <w:tab/>
      </w:r>
      <w:r>
        <w:rPr>
          <w:rFonts w:ascii="Arial"/>
          <w:color w:val="231F20"/>
          <w:position w:val="1"/>
        </w:rPr>
        <w:t>III</w:t>
      </w:r>
      <w:r>
        <w:rPr>
          <w:rFonts w:ascii="Arial"/>
        </w:rPr>
      </w:r>
    </w:p>
    <w:p>
      <w:pPr>
        <w:spacing w:line="240" w:lineRule="auto" w:before="5"/>
        <w:rPr>
          <w:rFonts w:ascii="Arial" w:hAnsi="Arial" w:cs="Arial" w:eastAsia="Arial" w:hint="default"/>
          <w:sz w:val="27"/>
          <w:szCs w:val="27"/>
        </w:rPr>
      </w:pPr>
    </w:p>
    <w:p>
      <w:pPr>
        <w:pStyle w:val="ListParagraph"/>
        <w:numPr>
          <w:ilvl w:val="0"/>
          <w:numId w:val="2"/>
        </w:numPr>
        <w:tabs>
          <w:tab w:pos="504" w:val="left" w:leader="none"/>
        </w:tabs>
        <w:spacing w:line="266" w:lineRule="auto" w:before="0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(M080007BH) </w:t>
      </w:r>
      <w:r>
        <w:rPr>
          <w:rFonts w:ascii="Arial" w:hAnsi="Arial"/>
          <w:color w:val="231F20"/>
          <w:sz w:val="22"/>
        </w:rPr>
        <w:t>Pedro comprou três ingressos para ele e seus amigos irem a um evento. Cada ingresso </w:t>
      </w:r>
      <w:r>
        <w:rPr>
          <w:rFonts w:ascii="Arial" w:hAnsi="Arial"/>
          <w:color w:val="231F20"/>
          <w:sz w:val="22"/>
        </w:rPr>
      </w:r>
      <w:r>
        <w:rPr>
          <w:rFonts w:ascii="Arial" w:hAnsi="Arial"/>
          <w:color w:val="231F20"/>
          <w:sz w:val="22"/>
        </w:rPr>
        <w:t>custou R$ 4,50 e ele pagou com uma nota de R$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20,00.</w:t>
      </w:r>
      <w:r>
        <w:rPr>
          <w:rFonts w:ascii="Arial" w:hAnsi="Arial"/>
          <w:sz w:val="22"/>
        </w:rPr>
      </w:r>
    </w:p>
    <w:p>
      <w:pPr>
        <w:pStyle w:val="BodyText"/>
        <w:spacing w:line="319" w:lineRule="auto" w:before="0"/>
        <w:ind w:left="110" w:right="7095" w:firstLine="0"/>
        <w:jc w:val="left"/>
        <w:rPr>
          <w:rFonts w:ascii="Arial" w:hAnsi="Arial" w:cs="Arial" w:eastAsia="Arial" w:hint="default"/>
        </w:rPr>
      </w:pPr>
      <w:r>
        <w:rPr>
          <w:color w:val="231F20"/>
        </w:rPr>
        <w:t>Quanto Pedro recebeu de troco? </w:t>
      </w:r>
      <w:r>
        <w:rPr>
          <w:rFonts w:ascii="Arial"/>
          <w:color w:val="231F20"/>
        </w:rPr>
        <w:t>A) R$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2,90</w:t>
      </w:r>
      <w:r>
        <w:rPr>
          <w:rFonts w:ascii="Arial"/>
        </w:rPr>
      </w:r>
    </w:p>
    <w:p>
      <w:pPr>
        <w:pStyle w:val="BodyText"/>
        <w:spacing w:line="199" w:lineRule="exact" w:before="0"/>
        <w:ind w:left="110" w:right="0" w:firstLine="0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B) R$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6,50</w:t>
      </w:r>
      <w:r>
        <w:rPr>
          <w:rFonts w:ascii="Arial"/>
        </w:rPr>
      </w:r>
    </w:p>
    <w:p>
      <w:pPr>
        <w:pStyle w:val="BodyText"/>
        <w:spacing w:line="240" w:lineRule="auto"/>
        <w:ind w:left="110" w:right="0" w:firstLine="0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C) R$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13,50</w:t>
      </w:r>
      <w:r>
        <w:rPr>
          <w:rFonts w:ascii="Arial"/>
        </w:rPr>
      </w:r>
    </w:p>
    <w:p>
      <w:pPr>
        <w:pStyle w:val="BodyText"/>
        <w:spacing w:line="240" w:lineRule="auto"/>
        <w:ind w:left="110" w:right="0" w:firstLine="0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D) R$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15,50</w:t>
      </w:r>
      <w:r>
        <w:rPr>
          <w:rFonts w:ascii="Arial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/>
        <w:pict>
          <v:group style="position:absolute;margin-left:52.410099pt;margin-top:35.952877pt;width:47.4pt;height:41.2pt;mso-position-horizontal-relative:page;mso-position-vertical-relative:paragraph;z-index:1984" coordorigin="1048,719" coordsize="948,824">
            <v:group style="position:absolute;left:1058;top:729;width:928;height:804" coordorigin="1058,729" coordsize="928,804">
              <v:shape style="position:absolute;left:1058;top:729;width:928;height:804" coordorigin="1058,729" coordsize="928,804" path="m1754,729l1290,729,1058,1131,1290,1533,1754,1533,1986,1131,1754,729xe" filled="true" fillcolor="#939598" stroked="false">
                <v:path arrowok="t"/>
                <v:fill type="solid"/>
              </v:shape>
            </v:group>
            <v:group style="position:absolute;left:1058;top:729;width:928;height:804" coordorigin="1058,729" coordsize="928,804">
              <v:shape style="position:absolute;left:1058;top:729;width:928;height:804" coordorigin="1058,729" coordsize="928,804" path="m1290,729l1522,729,1754,729,1870,930,1986,1131,1870,1332,1754,1533,1522,1533,1290,1533,1174,1332,1058,1131,1174,930,1290,729xe" filled="false" stroked="true" strokeweight="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6.699997pt;margin-top:32.202877pt;width:39.1pt;height:36.25pt;mso-position-horizontal-relative:page;mso-position-vertical-relative:paragraph;z-index:2080" coordorigin="4334,644" coordsize="782,725">
            <v:group style="position:absolute;left:4344;top:654;width:762;height:705" coordorigin="4344,654" coordsize="762,705">
              <v:shape style="position:absolute;left:4344;top:654;width:762;height:705" coordorigin="4344,654" coordsize="762,705" path="m4725,654l4344,1359,5105,1359,4725,654xe" filled="true" fillcolor="#939598" stroked="false">
                <v:path arrowok="t"/>
                <v:fill type="solid"/>
              </v:shape>
            </v:group>
            <v:group style="position:absolute;left:4344;top:654;width:762;height:705" coordorigin="4344,654" coordsize="762,705">
              <v:shape style="position:absolute;left:4344;top:654;width:762;height:705" coordorigin="4344,654" coordsize="762,705" path="m4725,654l4915,1007,5105,1359,4725,1359,4344,1359,4534,1007,4725,654xe" filled="false" stroked="true" strokeweight="1pt" strokecolor="#231f20">
                <v:path arrowok="t"/>
              </v:shape>
            </v:group>
            <w10:wrap type="none"/>
          </v:group>
        </w:pict>
      </w:r>
      <w:r>
        <w:rPr>
          <w:rFonts w:ascii="Arial"/>
          <w:color w:val="231F20"/>
          <w:sz w:val="16"/>
        </w:rPr>
        <w:t>(M070336B1) </w:t>
      </w:r>
      <w:r>
        <w:rPr>
          <w:rFonts w:ascii="Arial"/>
          <w:color w:val="231F20"/>
          <w:sz w:val="22"/>
        </w:rPr>
        <w:t>Observe as figuras que quatro alunos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desenharam.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 w:hint="default"/>
          <w:sz w:val="28"/>
          <w:szCs w:val="28"/>
        </w:rPr>
      </w:pPr>
    </w:p>
    <w:p>
      <w:pPr>
        <w:tabs>
          <w:tab w:pos="3787" w:val="left" w:leader="none"/>
          <w:tab w:pos="6322" w:val="left" w:leader="none"/>
          <w:tab w:pos="8752" w:val="left" w:leader="none"/>
        </w:tabs>
        <w:spacing w:before="67"/>
        <w:ind w:left="739" w:right="0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/>
        <w:pict>
          <v:group style="position:absolute;margin-left:453.140015pt;margin-top:-93.535118pt;width:89.55pt;height:88.4pt;mso-position-horizontal-relative:page;mso-position-vertical-relative:paragraph;z-index:2008" coordorigin="9063,-1871" coordsize="1791,1768">
            <v:group style="position:absolute;left:9673;top:-1629;width:1170;height:1014" coordorigin="9673,-1629" coordsize="1170,1014">
              <v:shape style="position:absolute;left:9673;top:-1629;width:1170;height:1014" coordorigin="9673,-1629" coordsize="1170,1014" path="m10551,-1629l9966,-1629,9673,-1123,9966,-616,10551,-616,10843,-1123,10551,-1629xe" filled="true" fillcolor="#939598" stroked="false">
                <v:path arrowok="t"/>
                <v:fill type="solid"/>
              </v:shape>
            </v:group>
            <v:group style="position:absolute;left:9673;top:-1629;width:1170;height:1014" coordorigin="9673,-1629" coordsize="1170,1014">
              <v:shape style="position:absolute;left:9673;top:-1629;width:1170;height:1014" coordorigin="9673,-1629" coordsize="1170,1014" path="m9966,-1629l10258,-1629,10551,-1629,10697,-1376,10843,-1123,10697,-870,10551,-616,10258,-616,9966,-616,9820,-870,9673,-1123,9820,-1376,9966,-1629xe" filled="false" stroked="true" strokeweight="1pt" strokecolor="#231f20">
                <v:path arrowok="t"/>
              </v:shape>
            </v:group>
            <v:group style="position:absolute;left:9360;top:-638;width:525;height:525" coordorigin="9360,-638" coordsize="525,525">
              <v:shape style="position:absolute;left:9360;top:-638;width:525;height:525" coordorigin="9360,-638" coordsize="525,525" path="m9360,-638l9884,-638,9884,-113,9360,-113,9360,-638xe" filled="true" fillcolor="#939598" stroked="false">
                <v:path arrowok="t"/>
                <v:fill type="solid"/>
              </v:shape>
            </v:group>
            <v:group style="position:absolute;left:9360;top:-638;width:525;height:525" coordorigin="9360,-638" coordsize="525,525">
              <v:shape style="position:absolute;left:9360;top:-638;width:525;height:525" coordorigin="9360,-638" coordsize="525,525" path="m9360,-638l9884,-638,9884,-113,9360,-113,9360,-638xe" filled="false" stroked="true" strokeweight="1pt" strokecolor="#231f20">
                <v:path arrowok="t"/>
              </v:shape>
            </v:group>
            <v:group style="position:absolute;left:9073;top:-1861;width:687;height:1133" coordorigin="9073,-1861" coordsize="687,1133">
              <v:shape style="position:absolute;left:9073;top:-1861;width:687;height:1133" coordorigin="9073,-1861" coordsize="687,1133" path="m9433,-1861l9073,-863,9403,-728,9759,-1741,9433,-1861xe" filled="true" fillcolor="#939598" stroked="false">
                <v:path arrowok="t"/>
                <v:fill type="solid"/>
              </v:shape>
            </v:group>
            <v:group style="position:absolute;left:9073;top:-1861;width:687;height:1133" coordorigin="9073,-1861" coordsize="687,1133">
              <v:shape style="position:absolute;left:9073;top:-1861;width:687;height:1133" coordorigin="9073,-1861" coordsize="687,1133" path="m9759,-1741l9403,-728,9073,-863,9433,-1861,9759,-1741xe" filled="false" stroked="true" strokeweight="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.638pt;margin-top:-61.004116pt;width:98.15pt;height:52.4pt;mso-position-horizontal-relative:page;mso-position-vertical-relative:paragraph;z-index:2032" coordorigin="1173,-1220" coordsize="1963,1048">
            <v:group style="position:absolute;left:1183;top:-663;width:1275;height:480" coordorigin="1183,-663" coordsize="1275,480">
              <v:shape style="position:absolute;left:1183;top:-663;width:1275;height:480" coordorigin="1183,-663" coordsize="1275,480" path="m1183,-663l1250,-228,2458,-183,1183,-663xe" filled="true" fillcolor="#939598" stroked="false">
                <v:path arrowok="t"/>
                <v:fill type="solid"/>
              </v:shape>
            </v:group>
            <v:group style="position:absolute;left:1183;top:-663;width:1275;height:480" coordorigin="1183,-663" coordsize="1275,480">
              <v:shape style="position:absolute;left:1183;top:-663;width:1275;height:480" coordorigin="1183,-663" coordsize="1275,480" path="m2458,-183l1183,-663,1250,-228,2458,-183xe" filled="false" stroked="true" strokeweight="1pt" strokecolor="#231f20">
                <v:path arrowok="t"/>
              </v:shape>
            </v:group>
            <v:group style="position:absolute;left:2375;top:-1210;width:750;height:750" coordorigin="2375,-1210" coordsize="750,750">
              <v:shape style="position:absolute;left:2375;top:-1210;width:750;height:750" coordorigin="2375,-1210" coordsize="750,750" path="m2375,-1210l3125,-1210,3125,-460,2375,-460,2375,-1210xe" filled="true" fillcolor="#939598" stroked="false">
                <v:path arrowok="t"/>
                <v:fill type="solid"/>
              </v:shape>
            </v:group>
            <v:group style="position:absolute;left:2375;top:-1210;width:750;height:750" coordorigin="2375,-1210" coordsize="750,750">
              <v:shape style="position:absolute;left:2375;top:-1210;width:750;height:750" coordorigin="2375,-1210" coordsize="750,750" path="m2375,-1210l3125,-1210,3125,-460,2375,-460,2375,-1210xe" filled="false" stroked="true" strokeweight="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2.050003pt;margin-top:-44.286114pt;width:41.1pt;height:41.1pt;mso-position-horizontal-relative:page;mso-position-vertical-relative:paragraph;z-index:2056" coordorigin="4241,-886" coordsize="822,822">
            <v:group style="position:absolute;left:4251;top:-876;width:802;height:802" coordorigin="4251,-876" coordsize="802,802">
              <v:shape style="position:absolute;left:4251;top:-876;width:802;height:802" coordorigin="4251,-876" coordsize="802,802" path="m4251,-876l5053,-876,5053,-74,4251,-74,4251,-876xe" filled="true" fillcolor="#939598" stroked="false">
                <v:path arrowok="t"/>
                <v:fill type="solid"/>
              </v:shape>
            </v:group>
            <v:group style="position:absolute;left:4251;top:-876;width:802;height:802" coordorigin="4251,-876" coordsize="802,802">
              <v:shape style="position:absolute;left:4251;top:-876;width:802;height:802" coordorigin="4251,-876" coordsize="802,802" path="m4251,-876l5053,-876,5053,-74,4251,-74,4251,-876xe" filled="false" stroked="true" strokeweight="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2.169006pt;margin-top:-80.973114pt;width:35.35pt;height:57.65pt;mso-position-horizontal-relative:page;mso-position-vertical-relative:paragraph;z-index:2104" coordorigin="5243,-1619" coordsize="707,1153">
            <v:group style="position:absolute;left:5253;top:-1609;width:687;height:1133" coordorigin="5253,-1609" coordsize="687,1133">
              <v:shape style="position:absolute;left:5253;top:-1609;width:687;height:1133" coordorigin="5253,-1609" coordsize="687,1133" path="m5613,-1609l5253,-612,5583,-477,5940,-1489,5613,-1609xe" filled="true" fillcolor="#939598" stroked="false">
                <v:path arrowok="t"/>
                <v:fill type="solid"/>
              </v:shape>
            </v:group>
            <v:group style="position:absolute;left:5253;top:-1609;width:687;height:1133" coordorigin="5253,-1609" coordsize="687,1133">
              <v:shape style="position:absolute;left:5253;top:-1609;width:687;height:1133" coordorigin="5253,-1609" coordsize="687,1133" path="m5940,-1489l5583,-477,5253,-612,5613,-1609,5940,-1489xe" filled="false" stroked="true" strokeweight="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5.203003pt;margin-top:-83.223114pt;width:75.55pt;height:79.850pt;mso-position-horizontal-relative:page;mso-position-vertical-relative:paragraph;z-index:2128" coordorigin="6704,-1664" coordsize="1511,1597">
            <v:group style="position:absolute;left:7518;top:-1654;width:687;height:1133" coordorigin="7518,-1654" coordsize="687,1133">
              <v:shape style="position:absolute;left:7518;top:-1654;width:687;height:1133" coordorigin="7518,-1654" coordsize="687,1133" path="m7878,-1654l7518,-657,7848,-522,8205,-1534,7878,-1654xe" filled="true" fillcolor="#939598" stroked="false">
                <v:path arrowok="t"/>
                <v:fill type="solid"/>
              </v:shape>
            </v:group>
            <v:group style="position:absolute;left:7518;top:-1654;width:687;height:1133" coordorigin="7518,-1654" coordsize="687,1133">
              <v:shape style="position:absolute;left:7518;top:-1654;width:687;height:1133" coordorigin="7518,-1654" coordsize="687,1133" path="m8205,-1534l7848,-522,7518,-657,7878,-1654,8205,-1534xe" filled="false" stroked="true" strokeweight="1pt" strokecolor="#231f20">
                <v:path arrowok="t"/>
              </v:shape>
            </v:group>
            <v:group style="position:absolute;left:6714;top:-464;width:1047;height:387" coordorigin="6714,-464" coordsize="1047,387">
              <v:shape style="position:absolute;left:6714;top:-464;width:1047;height:387" coordorigin="6714,-464" coordsize="1047,387" path="m7655,-464l6714,-464,6849,-78,7760,-78,7655,-464xe" filled="true" fillcolor="#939598" stroked="false">
                <v:path arrowok="t"/>
                <v:fill type="solid"/>
              </v:shape>
            </v:group>
            <v:group style="position:absolute;left:6714;top:-464;width:1047;height:387" coordorigin="6714,-464" coordsize="1047,387">
              <v:shape style="position:absolute;left:6714;top:-464;width:1047;height:387" coordorigin="6714,-464" coordsize="1047,387" path="m6849,-78l6714,-464,7655,-464,7760,-78,6849,-78xe" filled="false" stroked="true" strokeweight="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2.595001pt;margin-top:-63.136116pt;width:29.95pt;height:29.95pt;mso-position-horizontal-relative:page;mso-position-vertical-relative:paragraph;z-index:2152" coordorigin="6652,-1263" coordsize="599,599">
            <v:group style="position:absolute;left:6662;top:-1253;width:579;height:579" coordorigin="6662,-1253" coordsize="579,579">
              <v:shape style="position:absolute;left:6662;top:-1253;width:579;height:579" coordorigin="6662,-1253" coordsize="579,579" path="m6662,-1253l7241,-1253,7241,-674,6662,-674,6662,-1253xe" filled="true" fillcolor="#939598" stroked="false">
                <v:path arrowok="t"/>
                <v:fill type="solid"/>
              </v:shape>
            </v:group>
            <v:group style="position:absolute;left:6662;top:-1253;width:579;height:579" coordorigin="6662,-1253" coordsize="579,579">
              <v:shape style="position:absolute;left:6662;top:-1253;width:579;height:579" coordorigin="6662,-1253" coordsize="579,579" path="m6662,-1253l7241,-1253,7241,-674,6662,-674,6662,-1253xe" filled="false" stroked="true" strokeweight="1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231F20"/>
          <w:sz w:val="20"/>
        </w:rPr>
        <w:t>Marta</w:t>
        <w:tab/>
        <w:t>Glória</w:t>
        <w:tab/>
        <w:t>Beto</w:t>
        <w:tab/>
        <w:t>Igor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40" w:lineRule="auto" w:before="126"/>
        <w:ind w:left="110" w:right="0" w:firstLine="0"/>
        <w:jc w:val="left"/>
      </w:pPr>
      <w:r>
        <w:rPr>
          <w:color w:val="231F20"/>
        </w:rPr>
        <w:t>Qual dos alunos desenhou somente</w:t>
      </w:r>
      <w:r>
        <w:rPr>
          <w:color w:val="231F20"/>
          <w:spacing w:val="-30"/>
        </w:rPr>
        <w:t> </w:t>
      </w:r>
      <w:r>
        <w:rPr>
          <w:color w:val="231F20"/>
        </w:rPr>
        <w:t>quadriláteros?</w:t>
      </w:r>
      <w:r>
        <w:rPr/>
      </w:r>
    </w:p>
    <w:p>
      <w:pPr>
        <w:pStyle w:val="ListParagraph"/>
        <w:numPr>
          <w:ilvl w:val="0"/>
          <w:numId w:val="11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Beto.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1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Glória.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11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pacing w:val="-3"/>
          <w:sz w:val="22"/>
        </w:rPr>
        <w:t>Igor.</w:t>
      </w:r>
      <w:r>
        <w:rPr>
          <w:rFonts w:ascii="Arial"/>
          <w:spacing w:val="-3"/>
          <w:sz w:val="22"/>
        </w:rPr>
      </w:r>
    </w:p>
    <w:p>
      <w:pPr>
        <w:pStyle w:val="ListParagraph"/>
        <w:numPr>
          <w:ilvl w:val="0"/>
          <w:numId w:val="11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Marta.</w:t>
      </w:r>
      <w:r>
        <w:rPr>
          <w:rFonts w:ascii="Arial"/>
          <w:sz w:val="22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2"/>
          <w:szCs w:val="22"/>
        </w:rPr>
        <w:sectPr>
          <w:pgSz w:w="11910" w:h="16840"/>
          <w:pgMar w:header="377" w:footer="524" w:top="560" w:bottom="720" w:left="740" w:right="740"/>
        </w:sectPr>
      </w:pPr>
    </w:p>
    <w:p>
      <w:pPr>
        <w:spacing w:line="240" w:lineRule="auto" w:before="9"/>
        <w:rPr>
          <w:rFonts w:ascii="Arial" w:hAnsi="Arial" w:cs="Arial" w:eastAsia="Arial" w:hint="default"/>
          <w:sz w:val="23"/>
          <w:szCs w:val="23"/>
        </w:rPr>
      </w:pPr>
    </w:p>
    <w:p>
      <w:pPr>
        <w:spacing w:line="240" w:lineRule="auto"/>
        <w:ind w:left="100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pict>
          <v:group style="width:511.25pt;height:55.75pt;mso-position-horizontal-relative:char;mso-position-vertical-relative:line" coordorigin="0,0" coordsize="10225,1115">
            <v:group style="position:absolute;left:20;top:10;width:10185;height:379" coordorigin="20,10" coordsize="10185,379">
              <v:shape style="position:absolute;left:20;top:10;width:10185;height:379" coordorigin="20,10" coordsize="10185,379" path="m20,10l10205,10,10205,388,20,388,20,10xe" filled="true" fillcolor="#d1d3d4" stroked="false">
                <v:path arrowok="t"/>
                <v:fill type="solid"/>
              </v:shape>
            </v:group>
            <v:group style="position:absolute;left:10;top:0;width:10205;height:20" coordorigin="10,0" coordsize="10205,20">
              <v:shape style="position:absolute;left:10;top:0;width:10205;height:20" coordorigin="10,0" coordsize="10205,20" path="m10,20l10215,20,10215,0,10,0,10,20xe" filled="true" fillcolor="#231f20" stroked="false">
                <v:path arrowok="t"/>
                <v:fill type="solid"/>
              </v:shape>
            </v:group>
            <v:group style="position:absolute;left:20;top:20;width:2;height:359" coordorigin="20,20" coordsize="2,359">
              <v:shape style="position:absolute;left:20;top:20;width:2;height:359" coordorigin="20,20" coordsize="0,359" path="m20,378l20,20e" filled="false" stroked="true" strokeweight="1pt" strokecolor="#231f20">
                <v:path arrowok="t"/>
              </v:shape>
            </v:group>
            <v:group style="position:absolute;left:10205;top:20;width:2;height:359" coordorigin="10205,20" coordsize="2,359">
              <v:shape style="position:absolute;left:10205;top:20;width:2;height:359" coordorigin="10205,20" coordsize="0,359" path="m10205,378l10205,20e" filled="false" stroked="true" strokeweight="1pt" strokecolor="#231f20">
                <v:path arrowok="t"/>
              </v:shape>
            </v:group>
            <v:group style="position:absolute;left:10;top:388;width:10205;height:2" coordorigin="10,388" coordsize="10205,2">
              <v:shape style="position:absolute;left:10;top:388;width:10205;height:2" coordorigin="10,388" coordsize="10205,0" path="m10,388l10215,388e" filled="false" stroked="true" strokeweight="1pt" strokecolor="#231f20">
                <v:path arrowok="t"/>
              </v:shape>
            </v:group>
            <v:group style="position:absolute;left:20;top:398;width:2;height:697" coordorigin="20,398" coordsize="2,697">
              <v:shape style="position:absolute;left:20;top:398;width:2;height:697" coordorigin="20,398" coordsize="0,697" path="m20,1095l20,398e" filled="false" stroked="true" strokeweight="1pt" strokecolor="#231f20">
                <v:path arrowok="t"/>
              </v:shape>
            </v:group>
            <v:group style="position:absolute;left:10205;top:398;width:2;height:697" coordorigin="10205,398" coordsize="2,697">
              <v:shape style="position:absolute;left:10205;top:398;width:2;height:697" coordorigin="10205,398" coordsize="0,697" path="m10205,1095l10205,398e" filled="false" stroked="true" strokeweight="1pt" strokecolor="#231f20">
                <v:path arrowok="t"/>
              </v:shape>
            </v:group>
            <v:group style="position:absolute;left:10;top:1105;width:10205;height:2" coordorigin="10,1105" coordsize="10205,2">
              <v:shape style="position:absolute;left:10;top:1105;width:10205;height:2" coordorigin="10,1105" coordsize="10205,0" path="m10,1105l10215,1105e" filled="false" stroked="true" strokeweight="1pt" strokecolor="#231f20">
                <v:path arrowok="t"/>
              </v:shape>
              <v:shape style="position:absolute;left:20;top:10;width:10185;height:379" type="#_x0000_t202" filled="false" stroked="false">
                <v:textbox inset="0,0,0,0">
                  <w:txbxContent>
                    <w:p>
                      <w:pPr>
                        <w:spacing w:before="17"/>
                        <w:ind w:left="4292" w:right="4292" w:firstLine="0"/>
                        <w:jc w:val="center"/>
                        <w:rPr>
                          <w:rFonts w:ascii="Arial" w:hAnsi="Arial" w:cs="Arial" w:eastAsia="Arial" w:hint="default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pacing w:val="-3"/>
                          <w:sz w:val="30"/>
                        </w:rPr>
                        <w:t>ATENÇÃO!</w:t>
                      </w:r>
                      <w:r>
                        <w:rPr>
                          <w:rFonts w:ascii="Arial" w:hAnsi="Arial"/>
                          <w:spacing w:val="-3"/>
                          <w:sz w:val="30"/>
                        </w:rPr>
                      </w:r>
                    </w:p>
                  </w:txbxContent>
                </v:textbox>
                <w10:wrap type="none"/>
              </v:shape>
              <v:shape style="position:absolute;left:20;top:388;width:10185;height:717" type="#_x0000_t202" filled="false" stroked="false">
                <v:textbox inset="0,0,0,0">
                  <w:txbxContent>
                    <w:p>
                      <w:pPr>
                        <w:spacing w:before="197"/>
                        <w:ind w:left="1278" w:right="0" w:firstLine="0"/>
                        <w:jc w:val="left"/>
                        <w:rPr>
                          <w:rFonts w:ascii="Arial" w:hAnsi="Arial" w:cs="Arial" w:eastAsia="Arial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8"/>
                        </w:rPr>
                        <w:t>Agora, você vai responder a questões de Língua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8"/>
                        </w:rPr>
                        <w:t>Portuguesa.</w:t>
                      </w:r>
                      <w:r>
                        <w:rPr>
                          <w:rFonts w:ascii="Arial" w:hAns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pStyle w:val="Heading1"/>
        <w:spacing w:line="240" w:lineRule="auto" w:before="48" w:after="33"/>
        <w:ind w:right="0"/>
        <w:jc w:val="left"/>
        <w:rPr>
          <w:b w:val="0"/>
          <w:bCs w:val="0"/>
        </w:rPr>
      </w:pPr>
      <w:r>
        <w:rPr>
          <w:color w:val="231F20"/>
        </w:rPr>
        <w:t>Leia os textos</w:t>
      </w:r>
      <w:r>
        <w:rPr>
          <w:color w:val="231F20"/>
          <w:spacing w:val="-9"/>
        </w:rPr>
        <w:t> </w:t>
      </w:r>
      <w:r>
        <w:rPr>
          <w:color w:val="231F20"/>
        </w:rPr>
        <w:t>abaixo.</w:t>
      </w:r>
      <w:r>
        <w:rPr>
          <w:b w:val="0"/>
        </w:rPr>
      </w:r>
    </w:p>
    <w:tbl>
      <w:tblPr>
        <w:tblW w:w="0" w:type="auto"/>
        <w:jc w:val="left"/>
        <w:tblInd w:w="4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9071"/>
      </w:tblGrid>
      <w:tr>
        <w:trPr>
          <w:trHeight w:val="387" w:hRule="exact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240" w:lineRule="auto" w:before="62"/>
              <w:ind w:left="108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pacing w:val="-4"/>
                <w:sz w:val="22"/>
              </w:rPr>
              <w:t>Texto</w:t>
            </w:r>
            <w:r>
              <w:rPr>
                <w:rFonts w:ascii="Arial"/>
                <w:b/>
                <w:color w:val="231F20"/>
                <w:sz w:val="22"/>
              </w:rPr>
              <w:t> 1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987" w:hRule="exact"/>
        </w:trPr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5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12" w:right="112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10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12" w:right="112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15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2"/>
              <w:ind w:left="3206" w:right="3206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pacing w:val="-3"/>
                <w:sz w:val="22"/>
              </w:rPr>
              <w:t>Tagarela </w:t>
            </w:r>
            <w:r>
              <w:rPr>
                <w:rFonts w:ascii="Arial"/>
                <w:b/>
                <w:color w:val="231F20"/>
                <w:sz w:val="22"/>
              </w:rPr>
              <w:t>de</w:t>
            </w:r>
            <w:r>
              <w:rPr>
                <w:rFonts w:ascii="Arial"/>
                <w:b/>
                <w:color w:val="231F20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cinema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7" w:lineRule="auto" w:before="167"/>
              <w:ind w:left="108" w:right="106" w:firstLine="283"/>
              <w:jc w:val="both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Odeio quem berra para pedir silêncio. Coisa de gente mal-educada. Ainda mais no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escuro, assusta as pessoas. Pior são aqueles que fazem “chiiiiiiiiiiiiiiiiiiiiiiiiiiiii” com tanta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raiva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que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o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chiado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parece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que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não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acaba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nunca.</w:t>
            </w:r>
            <w:r>
              <w:rPr>
                <w:rFonts w:ascii="Arial" w:hAnsi="Arial" w:cs="Arial" w:eastAsia="Arial" w:hint="default"/>
                <w:color w:val="231F20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Traumatiza,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sabe?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Semana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passada,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por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exemplo, tive um pesadelo em que estava rodeada de</w:t>
            </w:r>
            <w:r>
              <w:rPr>
                <w:rFonts w:ascii="Arial" w:hAnsi="Arial" w:cs="Arial" w:eastAsia="Arial" w:hint="default"/>
                <w:color w:val="231F20"/>
                <w:spacing w:val="-26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chaleiras.</w:t>
            </w:r>
            <w:r>
              <w:rPr>
                <w:rFonts w:ascii="Arial" w:hAnsi="Arial" w:cs="Arial" w:eastAsia="Arial" w:hint="default"/>
                <w:sz w:val="22"/>
                <w:szCs w:val="22"/>
              </w:rPr>
            </w:r>
          </w:p>
          <w:p>
            <w:pPr>
              <w:pStyle w:val="TableParagraph"/>
              <w:spacing w:line="247" w:lineRule="auto"/>
              <w:ind w:left="108" w:right="106" w:firstLine="283"/>
              <w:jc w:val="both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pacing w:val="-3"/>
                <w:sz w:val="22"/>
              </w:rPr>
              <w:t>Tudo</w:t>
            </w:r>
            <w:r>
              <w:rPr>
                <w:rFonts w:ascii="Arial" w:hAnsi="Arial"/>
                <w:color w:val="231F20"/>
                <w:spacing w:val="-13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bem,</w:t>
            </w:r>
            <w:r>
              <w:rPr>
                <w:rFonts w:ascii="Arial" w:hAnsi="Arial"/>
                <w:color w:val="231F20"/>
                <w:spacing w:val="-13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eu</w:t>
            </w:r>
            <w:r>
              <w:rPr>
                <w:rFonts w:ascii="Arial" w:hAnsi="Arial"/>
                <w:color w:val="231F20"/>
                <w:spacing w:val="-13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falo</w:t>
            </w:r>
            <w:r>
              <w:rPr>
                <w:rFonts w:ascii="Arial" w:hAnsi="Arial"/>
                <w:color w:val="231F20"/>
                <w:spacing w:val="-13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no</w:t>
            </w:r>
            <w:r>
              <w:rPr>
                <w:rFonts w:ascii="Arial" w:hAnsi="Arial"/>
                <w:color w:val="231F20"/>
                <w:spacing w:val="-13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cinema.</w:t>
            </w:r>
            <w:r>
              <w:rPr>
                <w:rFonts w:ascii="Arial" w:hAnsi="Arial"/>
                <w:color w:val="231F20"/>
                <w:spacing w:val="-25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Admito.</w:t>
            </w:r>
            <w:r>
              <w:rPr>
                <w:rFonts w:ascii="Arial" w:hAnsi="Arial"/>
                <w:color w:val="231F20"/>
                <w:spacing w:val="-13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Mas</w:t>
            </w:r>
            <w:r>
              <w:rPr>
                <w:rFonts w:ascii="Arial" w:hAnsi="Arial"/>
                <w:color w:val="231F20"/>
                <w:spacing w:val="-13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falo</w:t>
            </w:r>
            <w:r>
              <w:rPr>
                <w:rFonts w:ascii="Arial" w:hAnsi="Arial"/>
                <w:color w:val="231F20"/>
                <w:spacing w:val="-13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baixinho,</w:t>
            </w:r>
            <w:r>
              <w:rPr>
                <w:rFonts w:ascii="Arial" w:hAnsi="Arial"/>
                <w:color w:val="231F20"/>
                <w:spacing w:val="-13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sou</w:t>
            </w:r>
            <w:r>
              <w:rPr>
                <w:rFonts w:ascii="Arial" w:hAnsi="Arial"/>
                <w:color w:val="231F20"/>
                <w:spacing w:val="-13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uma</w:t>
            </w:r>
            <w:r>
              <w:rPr>
                <w:rFonts w:ascii="Arial" w:hAnsi="Arial"/>
                <w:color w:val="231F20"/>
                <w:spacing w:val="-13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mulher</w:t>
            </w:r>
            <w:r>
              <w:rPr>
                <w:rFonts w:ascii="Arial" w:hAnsi="Arial"/>
                <w:color w:val="231F20"/>
                <w:spacing w:val="-13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civilizada.</w:t>
            </w:r>
            <w:r>
              <w:rPr>
                <w:rFonts w:ascii="Arial" w:hAnsi="Arial"/>
                <w:color w:val="231F20"/>
                <w:spacing w:val="-25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Além </w:t>
            </w:r>
            <w:r>
              <w:rPr>
                <w:rFonts w:ascii="Arial" w:hAnsi="Arial"/>
                <w:color w:val="231F20"/>
                <w:sz w:val="22"/>
              </w:rPr>
              <w:t>do mais, quem quer solidão e silêncio total que fique em casa, alugue um DVD, se afunde no sofá diante daquela infinidade de canais que não param de passar filmes. Cinema é </w:t>
            </w:r>
            <w:r>
              <w:rPr>
                <w:rFonts w:ascii="Arial" w:hAnsi="Arial"/>
                <w:color w:val="231F20"/>
                <w:sz w:val="22"/>
              </w:rPr>
              <w:t>magia coletiva. O pior é que tem gente que não entende isso.</w:t>
            </w:r>
            <w:r>
              <w:rPr>
                <w:rFonts w:ascii="Arial" w:hAnsi="Arial"/>
                <w:color w:val="231F20"/>
                <w:spacing w:val="-26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[...]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7" w:lineRule="auto"/>
              <w:ind w:left="108" w:right="107" w:firstLine="283"/>
              <w:jc w:val="both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O</w:t>
            </w:r>
            <w:r>
              <w:rPr>
                <w:rFonts w:ascii="Arial" w:hAnsi="Arial"/>
                <w:color w:val="231F20"/>
                <w:spacing w:val="-27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7"/>
                <w:sz w:val="22"/>
              </w:rPr>
              <w:t>fato</w:t>
            </w:r>
            <w:r>
              <w:rPr>
                <w:rFonts w:ascii="Arial" w:hAnsi="Arial"/>
                <w:color w:val="231F20"/>
                <w:spacing w:val="-27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é</w:t>
            </w:r>
            <w:r>
              <w:rPr>
                <w:rFonts w:ascii="Arial" w:hAnsi="Arial"/>
                <w:color w:val="231F20"/>
                <w:spacing w:val="-27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6"/>
                <w:sz w:val="22"/>
              </w:rPr>
              <w:t>que</w:t>
            </w:r>
            <w:r>
              <w:rPr>
                <w:rFonts w:ascii="Arial" w:hAnsi="Arial"/>
                <w:color w:val="231F20"/>
                <w:spacing w:val="-27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6"/>
                <w:sz w:val="22"/>
              </w:rPr>
              <w:t>não</w:t>
            </w:r>
            <w:r>
              <w:rPr>
                <w:rFonts w:ascii="Arial" w:hAnsi="Arial"/>
                <w:color w:val="231F20"/>
                <w:spacing w:val="-27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consigo</w:t>
            </w:r>
            <w:r>
              <w:rPr>
                <w:rFonts w:ascii="Arial" w:hAnsi="Arial"/>
                <w:color w:val="231F20"/>
                <w:spacing w:val="-27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reprimir</w:t>
            </w:r>
            <w:r>
              <w:rPr>
                <w:rFonts w:ascii="Arial" w:hAnsi="Arial"/>
                <w:color w:val="231F20"/>
                <w:spacing w:val="-27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o</w:t>
            </w:r>
            <w:r>
              <w:rPr>
                <w:rFonts w:ascii="Arial" w:hAnsi="Arial"/>
                <w:color w:val="231F20"/>
                <w:spacing w:val="-27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6"/>
                <w:sz w:val="22"/>
              </w:rPr>
              <w:t>som</w:t>
            </w:r>
            <w:r>
              <w:rPr>
                <w:rFonts w:ascii="Arial" w:hAnsi="Arial"/>
                <w:color w:val="231F20"/>
                <w:spacing w:val="-27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6"/>
                <w:sz w:val="22"/>
              </w:rPr>
              <w:t>que</w:t>
            </w:r>
            <w:r>
              <w:rPr>
                <w:rFonts w:ascii="Arial" w:hAnsi="Arial"/>
                <w:color w:val="231F20"/>
                <w:spacing w:val="-27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me</w:t>
            </w:r>
            <w:r>
              <w:rPr>
                <w:rFonts w:ascii="Arial" w:hAnsi="Arial"/>
                <w:color w:val="231F20"/>
                <w:spacing w:val="-27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6"/>
                <w:sz w:val="22"/>
              </w:rPr>
              <w:t>vem</w:t>
            </w:r>
            <w:r>
              <w:rPr>
                <w:rFonts w:ascii="Arial" w:hAnsi="Arial"/>
                <w:color w:val="231F20"/>
                <w:spacing w:val="-27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6"/>
                <w:sz w:val="22"/>
              </w:rPr>
              <w:t>das</w:t>
            </w:r>
            <w:r>
              <w:rPr>
                <w:rFonts w:ascii="Arial" w:hAnsi="Arial"/>
                <w:color w:val="231F20"/>
                <w:spacing w:val="-27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9"/>
                <w:sz w:val="22"/>
              </w:rPr>
              <w:t>profundezas</w:t>
            </w:r>
            <w:r>
              <w:rPr>
                <w:rFonts w:ascii="Arial" w:hAnsi="Arial"/>
                <w:color w:val="231F20"/>
                <w:spacing w:val="-27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[...].</w:t>
            </w:r>
            <w:r>
              <w:rPr>
                <w:rFonts w:ascii="Arial" w:hAnsi="Arial"/>
                <w:color w:val="231F20"/>
                <w:spacing w:val="-27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6"/>
                <w:sz w:val="22"/>
              </w:rPr>
              <w:t>Sou</w:t>
            </w:r>
            <w:r>
              <w:rPr>
                <w:rFonts w:ascii="Arial" w:hAnsi="Arial"/>
                <w:color w:val="231F20"/>
                <w:spacing w:val="-27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incapaz</w:t>
            </w:r>
            <w:r>
              <w:rPr>
                <w:rFonts w:ascii="Arial" w:hAnsi="Arial"/>
                <w:color w:val="231F20"/>
                <w:spacing w:val="-27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de</w:t>
            </w:r>
            <w:r>
              <w:rPr>
                <w:rFonts w:ascii="Arial" w:hAnsi="Arial"/>
                <w:color w:val="231F20"/>
                <w:spacing w:val="-27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9"/>
                <w:sz w:val="22"/>
              </w:rPr>
              <w:t>conter </w:t>
            </w:r>
            <w:r>
              <w:rPr>
                <w:rFonts w:ascii="Arial" w:hAnsi="Arial"/>
                <w:color w:val="231F20"/>
                <w:spacing w:val="-9"/>
                <w:sz w:val="22"/>
              </w:rPr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os </w:t>
            </w:r>
            <w:r>
              <w:rPr>
                <w:rFonts w:ascii="Arial" w:hAnsi="Arial"/>
                <w:color w:val="231F20"/>
                <w:spacing w:val="-9"/>
                <w:sz w:val="22"/>
              </w:rPr>
              <w:t>comentários 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sobre paisagens </w:t>
            </w:r>
            <w:r>
              <w:rPr>
                <w:rFonts w:ascii="Arial" w:hAnsi="Arial"/>
                <w:color w:val="231F20"/>
                <w:spacing w:val="-9"/>
                <w:sz w:val="22"/>
              </w:rPr>
              <w:t>deslumbrantes, 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sobre roupas cafonas, sobre cortes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de 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cabelo </w:t>
            </w:r>
            <w:r>
              <w:rPr>
                <w:rFonts w:ascii="Arial" w:hAnsi="Arial"/>
                <w:color w:val="231F20"/>
                <w:sz w:val="22"/>
              </w:rPr>
              <w:t>e </w:t>
            </w:r>
            <w:r>
              <w:rPr>
                <w:rFonts w:ascii="Arial" w:hAnsi="Arial"/>
                <w:color w:val="231F20"/>
                <w:sz w:val="22"/>
              </w:rPr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certas</w:t>
            </w:r>
            <w:r>
              <w:rPr>
                <w:rFonts w:ascii="Arial" w:hAnsi="Arial"/>
                <w:color w:val="231F20"/>
                <w:spacing w:val="-15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9"/>
                <w:sz w:val="22"/>
              </w:rPr>
              <w:t>decorações</w:t>
            </w:r>
            <w:r>
              <w:rPr>
                <w:rFonts w:ascii="Arial" w:hAnsi="Arial"/>
                <w:color w:val="231F20"/>
                <w:spacing w:val="-15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de</w:t>
            </w:r>
            <w:r>
              <w:rPr>
                <w:rFonts w:ascii="Arial" w:hAnsi="Arial"/>
                <w:color w:val="231F20"/>
                <w:spacing w:val="-15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9"/>
                <w:sz w:val="22"/>
              </w:rPr>
              <w:t>apartamento.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É</w:t>
            </w:r>
            <w:r>
              <w:rPr>
                <w:rFonts w:ascii="Arial" w:hAnsi="Arial"/>
                <w:color w:val="231F20"/>
                <w:spacing w:val="-15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7"/>
                <w:sz w:val="22"/>
              </w:rPr>
              <w:t>como</w:t>
            </w:r>
            <w:r>
              <w:rPr>
                <w:rFonts w:ascii="Arial" w:hAnsi="Arial"/>
                <w:color w:val="231F20"/>
                <w:spacing w:val="-15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soluço,</w:t>
            </w:r>
            <w:r>
              <w:rPr>
                <w:rFonts w:ascii="Arial" w:hAnsi="Arial"/>
                <w:color w:val="231F20"/>
                <w:spacing w:val="-15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a</w:t>
            </w:r>
            <w:r>
              <w:rPr>
                <w:rFonts w:ascii="Arial" w:hAnsi="Arial"/>
                <w:color w:val="231F20"/>
                <w:spacing w:val="-15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gente</w:t>
            </w:r>
            <w:r>
              <w:rPr>
                <w:rFonts w:ascii="Arial" w:hAnsi="Arial"/>
                <w:color w:val="231F20"/>
                <w:spacing w:val="-15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9"/>
                <w:sz w:val="22"/>
              </w:rPr>
              <w:t>simplesmente</w:t>
            </w:r>
            <w:r>
              <w:rPr>
                <w:rFonts w:ascii="Arial" w:hAnsi="Arial"/>
                <w:color w:val="231F20"/>
                <w:spacing w:val="-15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6"/>
                <w:sz w:val="22"/>
              </w:rPr>
              <w:t>não</w:t>
            </w:r>
            <w:r>
              <w:rPr>
                <w:rFonts w:ascii="Arial" w:hAnsi="Arial"/>
                <w:color w:val="231F20"/>
                <w:spacing w:val="-15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controla.</w:t>
            </w:r>
            <w:r>
              <w:rPr>
                <w:rFonts w:ascii="Arial" w:hAnsi="Arial"/>
                <w:color w:val="231F20"/>
                <w:spacing w:val="-15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9"/>
                <w:sz w:val="22"/>
              </w:rPr>
              <w:t>[...]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7" w:lineRule="auto"/>
              <w:ind w:left="108" w:right="106" w:firstLine="283"/>
              <w:jc w:val="both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Mas é duro conviver com a impaciência dos outros. Já sofri muito </w:t>
            </w:r>
            <w:r>
              <w:rPr>
                <w:rFonts w:ascii="Arial" w:hAnsi="Arial" w:cs="Arial" w:eastAsia="Arial" w:hint="default"/>
                <w:i/>
                <w:color w:val="231F20"/>
                <w:sz w:val="22"/>
                <w:szCs w:val="22"/>
              </w:rPr>
              <w:t>bullying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. Não são só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os gritos de “Silêncio” e os rompantes de “Cala a boca!”. </w:t>
            </w:r>
            <w:r>
              <w:rPr>
                <w:rFonts w:ascii="Arial" w:hAnsi="Arial" w:cs="Arial" w:eastAsia="Arial" w:hint="default"/>
                <w:color w:val="231F20"/>
                <w:spacing w:val="-9"/>
                <w:sz w:val="22"/>
                <w:szCs w:val="22"/>
              </w:rPr>
              <w:t>Tem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gente que levanta, lança um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olhar de polícia e troca de </w:t>
            </w:r>
            <w:r>
              <w:rPr>
                <w:rFonts w:ascii="Arial" w:hAnsi="Arial" w:cs="Arial" w:eastAsia="Arial" w:hint="default"/>
                <w:color w:val="231F20"/>
                <w:spacing w:val="-3"/>
                <w:sz w:val="22"/>
                <w:szCs w:val="22"/>
              </w:rPr>
              <w:t>lugar.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[...] Nunca vou esquecer o dia em que as luzes do cinema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se acenderam para que pudessem identificar quem estava falando. Foi horrível.</w:t>
            </w:r>
            <w:r>
              <w:rPr>
                <w:rFonts w:ascii="Arial" w:hAnsi="Arial" w:cs="Arial" w:eastAsia="Arial" w:hint="default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[...]</w:t>
            </w:r>
            <w:r>
              <w:rPr>
                <w:rFonts w:ascii="Arial" w:hAnsi="Arial" w:cs="Arial" w:eastAsia="Arial" w:hint="default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35"/>
              <w:ind w:right="10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pacing w:val="-1"/>
                <w:sz w:val="16"/>
              </w:rPr>
              <w:t>Disponível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pacing w:val="-1"/>
                <w:sz w:val="16"/>
              </w:rPr>
              <w:t>em: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hyperlink r:id="rId34">
              <w:r>
                <w:rPr>
                  <w:rFonts w:ascii="Arial" w:hAnsi="Arial"/>
                  <w:color w:val="231F20"/>
                  <w:spacing w:val="-1"/>
                  <w:sz w:val="16"/>
                </w:rPr>
                <w:t>&lt;http://revistapiaui.estadao.com.br/edicao-69/tipos-brasileiros/tagarela-de-cinema&gt;.</w:t>
              </w:r>
            </w:hyperlink>
            <w:r>
              <w:rPr>
                <w:rFonts w:ascii="Arial" w:hAns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Acesso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em: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25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mar.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2013.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16"/>
              <w:ind w:right="107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2"/>
                <w:sz w:val="16"/>
              </w:rPr>
              <w:t>Fragmento.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87" w:hRule="exact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240" w:lineRule="auto" w:before="62"/>
              <w:ind w:left="108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pacing w:val="-4"/>
                <w:sz w:val="22"/>
              </w:rPr>
              <w:t>Texto</w:t>
            </w:r>
            <w:r>
              <w:rPr>
                <w:rFonts w:ascii="Arial"/>
                <w:b/>
                <w:color w:val="231F20"/>
                <w:sz w:val="22"/>
              </w:rPr>
              <w:t> 2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987" w:hRule="exact"/>
        </w:trPr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5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12" w:right="112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10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12" w:right="112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15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2"/>
              <w:ind w:left="3206" w:right="3206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b/>
                <w:color w:val="231F20"/>
                <w:sz w:val="22"/>
              </w:rPr>
              <w:t>A invasão dos</w:t>
            </w:r>
            <w:r>
              <w:rPr>
                <w:rFonts w:ascii="Arial" w:hAnsi="Arial"/>
                <w:b/>
                <w:color w:val="231F20"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color w:val="231F20"/>
                <w:sz w:val="22"/>
              </w:rPr>
              <w:t>blábláblás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7" w:lineRule="auto" w:before="167"/>
              <w:ind w:left="108" w:right="106" w:firstLine="283"/>
              <w:jc w:val="both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O</w:t>
            </w:r>
            <w:r>
              <w:rPr>
                <w:rFonts w:ascii="Arial" w:hAnsi="Arial" w:cs="Arial" w:eastAsia="Arial" w:hint="default"/>
                <w:color w:val="231F2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planeta</w:t>
            </w:r>
            <w:r>
              <w:rPr>
                <w:rFonts w:ascii="Arial" w:hAnsi="Arial" w:cs="Arial" w:eastAsia="Arial" w:hint="default"/>
                <w:color w:val="231F2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é</w:t>
            </w:r>
            <w:r>
              <w:rPr>
                <w:rFonts w:ascii="Arial" w:hAnsi="Arial" w:cs="Arial" w:eastAsia="Arial" w:hint="default"/>
                <w:color w:val="231F2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dividido</w:t>
            </w:r>
            <w:r>
              <w:rPr>
                <w:rFonts w:ascii="Arial" w:hAnsi="Arial" w:cs="Arial" w:eastAsia="Arial" w:hint="default"/>
                <w:color w:val="231F2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entre</w:t>
            </w:r>
            <w:r>
              <w:rPr>
                <w:rFonts w:ascii="Arial" w:hAnsi="Arial" w:cs="Arial" w:eastAsia="Arial" w:hint="default"/>
                <w:color w:val="231F2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as</w:t>
            </w:r>
            <w:r>
              <w:rPr>
                <w:rFonts w:ascii="Arial" w:hAnsi="Arial" w:cs="Arial" w:eastAsia="Arial" w:hint="default"/>
                <w:color w:val="231F2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pessoas</w:t>
            </w:r>
            <w:r>
              <w:rPr>
                <w:rFonts w:ascii="Arial" w:hAnsi="Arial" w:cs="Arial" w:eastAsia="Arial" w:hint="default"/>
                <w:color w:val="231F2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que</w:t>
            </w:r>
            <w:r>
              <w:rPr>
                <w:rFonts w:ascii="Arial" w:hAnsi="Arial" w:cs="Arial" w:eastAsia="Arial" w:hint="default"/>
                <w:color w:val="231F2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falam</w:t>
            </w:r>
            <w:r>
              <w:rPr>
                <w:rFonts w:ascii="Arial" w:hAnsi="Arial" w:cs="Arial" w:eastAsia="Arial" w:hint="default"/>
                <w:color w:val="231F2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no</w:t>
            </w:r>
            <w:r>
              <w:rPr>
                <w:rFonts w:ascii="Arial" w:hAnsi="Arial" w:cs="Arial" w:eastAsia="Arial" w:hint="default"/>
                <w:color w:val="231F2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cinema</w:t>
            </w:r>
            <w:r>
              <w:rPr>
                <w:rFonts w:ascii="Arial" w:hAnsi="Arial" w:cs="Arial" w:eastAsia="Arial" w:hint="default"/>
                <w:color w:val="231F2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–</w:t>
            </w:r>
            <w:r>
              <w:rPr>
                <w:rFonts w:ascii="Arial" w:hAnsi="Arial" w:cs="Arial" w:eastAsia="Arial" w:hint="default"/>
                <w:color w:val="231F2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e</w:t>
            </w:r>
            <w:r>
              <w:rPr>
                <w:rFonts w:ascii="Arial" w:hAnsi="Arial" w:cs="Arial" w:eastAsia="Arial" w:hint="default"/>
                <w:color w:val="231F2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as</w:t>
            </w:r>
            <w:r>
              <w:rPr>
                <w:rFonts w:ascii="Arial" w:hAnsi="Arial" w:cs="Arial" w:eastAsia="Arial" w:hint="default"/>
                <w:color w:val="231F2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que</w:t>
            </w:r>
            <w:r>
              <w:rPr>
                <w:rFonts w:ascii="Arial" w:hAnsi="Arial" w:cs="Arial" w:eastAsia="Arial" w:hint="default"/>
                <w:color w:val="231F2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não</w:t>
            </w:r>
            <w:r>
              <w:rPr>
                <w:rFonts w:ascii="Arial" w:hAnsi="Arial" w:cs="Arial" w:eastAsia="Arial" w:hint="default"/>
                <w:color w:val="231F2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falam.</w:t>
            </w:r>
            <w:r>
              <w:rPr>
                <w:rFonts w:ascii="Arial" w:hAnsi="Arial" w:cs="Arial" w:eastAsia="Arial" w:hint="default"/>
                <w:color w:val="231F2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É</w:t>
            </w:r>
            <w:r>
              <w:rPr>
                <w:rFonts w:ascii="Arial" w:hAnsi="Arial" w:cs="Arial" w:eastAsia="Arial" w:hint="default"/>
                <w:color w:val="231F2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uma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divisão recente. Por décadas, os falantes foram minoria. E uma minoria reprimida. Quando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alguém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abria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a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boca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na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sala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escura,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recebia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logo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um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shhhhhhhhhhhhh.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E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voltava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ao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estado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silencioso de onde nunca deveria ter saído. </w:t>
            </w:r>
            <w:r>
              <w:rPr>
                <w:rFonts w:ascii="Arial" w:hAnsi="Arial" w:cs="Arial" w:eastAsia="Arial" w:hint="default"/>
                <w:color w:val="231F20"/>
                <w:spacing w:val="-7"/>
                <w:sz w:val="22"/>
                <w:szCs w:val="22"/>
              </w:rPr>
              <w:t>Todo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pai ou mãe que honrava seu lugar de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educador ensinava a seus filhos que o cinema era um lugar de reverência.</w:t>
            </w:r>
            <w:r>
              <w:rPr>
                <w:rFonts w:ascii="Arial" w:hAnsi="Arial" w:cs="Arial" w:eastAsia="Arial" w:hint="default"/>
                <w:color w:val="231F2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[...]</w:t>
            </w:r>
            <w:r>
              <w:rPr>
                <w:rFonts w:ascii="Arial" w:hAnsi="Arial" w:cs="Arial" w:eastAsia="Arial" w:hint="default"/>
                <w:sz w:val="22"/>
                <w:szCs w:val="22"/>
              </w:rPr>
            </w:r>
          </w:p>
          <w:p>
            <w:pPr>
              <w:pStyle w:val="TableParagraph"/>
              <w:spacing w:line="247" w:lineRule="auto"/>
              <w:ind w:left="108" w:right="106" w:firstLine="283"/>
              <w:jc w:val="righ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pacing w:val="-4"/>
                <w:sz w:val="22"/>
              </w:rPr>
              <w:t>[...]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Pertenço, 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desde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sempre, </w:t>
            </w:r>
            <w:r>
              <w:rPr>
                <w:rFonts w:ascii="Arial" w:hAnsi="Arial"/>
                <w:color w:val="231F20"/>
                <w:spacing w:val="-3"/>
                <w:sz w:val="22"/>
              </w:rPr>
              <w:t>às 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fileiras dos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silenciosos. 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Anos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atrás, 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nem</w:t>
            </w:r>
            <w:r>
              <w:rPr>
                <w:rFonts w:ascii="Arial" w:hAnsi="Arial"/>
                <w:color w:val="231F20"/>
                <w:spacing w:val="7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imaginava</w:t>
            </w:r>
            <w:r>
              <w:rPr>
                <w:rFonts w:ascii="Arial" w:hAnsi="Arial"/>
                <w:color w:val="231F20"/>
                <w:spacing w:val="23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que</w:t>
            </w:r>
            <w:r>
              <w:rPr>
                <w:rFonts w:ascii="Arial" w:hAnsi="Arial"/>
                <w:color w:val="231F20"/>
                <w:spacing w:val="-5"/>
                <w:w w:val="99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pudesse</w:t>
            </w:r>
            <w:r>
              <w:rPr>
                <w:rFonts w:ascii="Arial" w:hAnsi="Arial"/>
                <w:color w:val="231F20"/>
                <w:spacing w:val="16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haver</w:t>
            </w:r>
            <w:r>
              <w:rPr>
                <w:rFonts w:ascii="Arial" w:hAnsi="Arial"/>
                <w:color w:val="231F20"/>
                <w:spacing w:val="16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outro</w:t>
            </w:r>
            <w:r>
              <w:rPr>
                <w:rFonts w:ascii="Arial" w:hAnsi="Arial"/>
                <w:color w:val="231F20"/>
                <w:spacing w:val="16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comportamento</w:t>
            </w:r>
            <w:r>
              <w:rPr>
                <w:rFonts w:ascii="Arial" w:hAnsi="Arial"/>
                <w:color w:val="231F20"/>
                <w:spacing w:val="15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além</w:t>
            </w:r>
            <w:r>
              <w:rPr>
                <w:rFonts w:ascii="Arial" w:hAnsi="Arial"/>
                <w:color w:val="231F20"/>
                <w:spacing w:val="16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3"/>
                <w:sz w:val="22"/>
              </w:rPr>
              <w:t>do</w:t>
            </w:r>
            <w:r>
              <w:rPr>
                <w:rFonts w:ascii="Arial" w:hAnsi="Arial"/>
                <w:color w:val="231F20"/>
                <w:spacing w:val="16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silêncio</w:t>
            </w:r>
            <w:r>
              <w:rPr>
                <w:rFonts w:ascii="Arial" w:hAnsi="Arial"/>
                <w:color w:val="231F20"/>
                <w:spacing w:val="15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absoluto</w:t>
            </w:r>
            <w:r>
              <w:rPr>
                <w:rFonts w:ascii="Arial" w:hAnsi="Arial"/>
                <w:color w:val="231F20"/>
                <w:spacing w:val="16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3"/>
                <w:sz w:val="22"/>
              </w:rPr>
              <w:t>no</w:t>
            </w:r>
            <w:r>
              <w:rPr>
                <w:rFonts w:ascii="Arial" w:hAnsi="Arial"/>
                <w:color w:val="231F20"/>
                <w:spacing w:val="16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cinema.</w:t>
            </w:r>
            <w:r>
              <w:rPr>
                <w:rFonts w:ascii="Arial" w:hAnsi="Arial"/>
                <w:color w:val="231F20"/>
                <w:spacing w:val="3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Assim</w:t>
            </w:r>
            <w:r>
              <w:rPr>
                <w:rFonts w:ascii="Arial" w:hAnsi="Arial"/>
                <w:color w:val="231F20"/>
                <w:spacing w:val="16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como</w:t>
            </w:r>
            <w:r>
              <w:rPr>
                <w:rFonts w:ascii="Arial" w:hAnsi="Arial"/>
                <w:color w:val="231F20"/>
                <w:spacing w:val="16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não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 imagino</w:t>
            </w:r>
            <w:r>
              <w:rPr>
                <w:rFonts w:ascii="Arial" w:hAnsi="Arial"/>
                <w:color w:val="231F20"/>
                <w:spacing w:val="-19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alguém</w:t>
            </w:r>
            <w:r>
              <w:rPr>
                <w:rFonts w:ascii="Arial" w:hAnsi="Arial"/>
                <w:color w:val="231F20"/>
                <w:spacing w:val="-19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cochichando</w:t>
            </w:r>
            <w:r>
              <w:rPr>
                <w:rFonts w:ascii="Arial" w:hAnsi="Arial"/>
                <w:color w:val="231F20"/>
                <w:spacing w:val="-19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3"/>
                <w:sz w:val="22"/>
              </w:rPr>
              <w:t>em</w:t>
            </w:r>
            <w:r>
              <w:rPr>
                <w:rFonts w:ascii="Arial" w:hAnsi="Arial"/>
                <w:color w:val="231F20"/>
                <w:spacing w:val="-19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qualquer</w:t>
            </w:r>
            <w:r>
              <w:rPr>
                <w:rFonts w:ascii="Arial" w:hAnsi="Arial"/>
                <w:color w:val="231F20"/>
                <w:spacing w:val="-19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lugar</w:t>
            </w:r>
            <w:r>
              <w:rPr>
                <w:rFonts w:ascii="Arial" w:hAnsi="Arial"/>
                <w:color w:val="231F20"/>
                <w:spacing w:val="-19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onde</w:t>
            </w:r>
            <w:r>
              <w:rPr>
                <w:rFonts w:ascii="Arial" w:hAnsi="Arial"/>
                <w:color w:val="231F20"/>
                <w:spacing w:val="-19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entramos</w:t>
            </w:r>
            <w:r>
              <w:rPr>
                <w:rFonts w:ascii="Arial" w:hAnsi="Arial"/>
                <w:color w:val="231F20"/>
                <w:spacing w:val="-19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com</w:t>
            </w:r>
            <w:r>
              <w:rPr>
                <w:rFonts w:ascii="Arial" w:hAnsi="Arial"/>
                <w:color w:val="231F20"/>
                <w:spacing w:val="-19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o</w:t>
            </w:r>
            <w:r>
              <w:rPr>
                <w:rFonts w:ascii="Arial" w:hAnsi="Arial"/>
                <w:color w:val="231F20"/>
                <w:spacing w:val="-19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compromisso</w:t>
            </w:r>
            <w:r>
              <w:rPr>
                <w:rFonts w:ascii="Arial" w:hAnsi="Arial"/>
                <w:color w:val="231F20"/>
                <w:spacing w:val="-19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3"/>
                <w:sz w:val="22"/>
              </w:rPr>
              <w:t>de</w:t>
            </w:r>
            <w:r>
              <w:rPr>
                <w:rFonts w:ascii="Arial" w:hAnsi="Arial"/>
                <w:color w:val="231F20"/>
                <w:spacing w:val="-19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6"/>
                <w:sz w:val="22"/>
              </w:rPr>
              <w:t>escutar.</w:t>
            </w:r>
            <w:r>
              <w:rPr>
                <w:rFonts w:ascii="Arial" w:hAnsi="Arial"/>
                <w:spacing w:val="-6"/>
                <w:sz w:val="22"/>
              </w:rPr>
            </w:r>
          </w:p>
          <w:p>
            <w:pPr>
              <w:pStyle w:val="TableParagraph"/>
              <w:spacing w:line="247" w:lineRule="auto"/>
              <w:ind w:left="108" w:right="106" w:firstLine="283"/>
              <w:jc w:val="both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Não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é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uma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questão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de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estilo,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de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gosto.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Pertence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ao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campo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do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respeito,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da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ética.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Cinema </w:t>
            </w:r>
            <w:r>
              <w:rPr>
                <w:rFonts w:ascii="Arial" w:hAnsi="Arial"/>
                <w:color w:val="231F20"/>
                <w:sz w:val="22"/>
              </w:rPr>
            </w:r>
            <w:r>
              <w:rPr>
                <w:rFonts w:ascii="Arial" w:hAnsi="Arial"/>
                <w:color w:val="231F20"/>
                <w:sz w:val="22"/>
              </w:rPr>
              <w:t>é a experiência da escuta de uma vida outra, que fala à nossa, mas nós não falamos uns com os outros. No cinema, só quem fala são os atores do filme. Nós calamos para que eles possam </w:t>
            </w:r>
            <w:r>
              <w:rPr>
                <w:rFonts w:ascii="Arial" w:hAnsi="Arial"/>
                <w:color w:val="231F20"/>
                <w:spacing w:val="-3"/>
                <w:sz w:val="22"/>
              </w:rPr>
              <w:t>falar. </w:t>
            </w:r>
            <w:r>
              <w:rPr>
                <w:rFonts w:ascii="Arial" w:hAnsi="Arial"/>
                <w:color w:val="231F20"/>
                <w:sz w:val="22"/>
              </w:rPr>
              <w:t>Nossa vida cala para que outra fale. Isso era cinema. Agora mudou. É </w:t>
            </w:r>
            <w:r>
              <w:rPr>
                <w:rFonts w:ascii="Arial" w:hAnsi="Arial"/>
                <w:color w:val="231F20"/>
                <w:sz w:val="22"/>
              </w:rPr>
            </w:r>
            <w:r>
              <w:rPr>
                <w:rFonts w:ascii="Arial" w:hAnsi="Arial"/>
                <w:color w:val="231F20"/>
                <w:sz w:val="22"/>
              </w:rPr>
              <w:t>estarrecedor, mas os blábláblás venceram.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Tomaram </w:t>
            </w:r>
            <w:r>
              <w:rPr>
                <w:rFonts w:ascii="Arial" w:hAnsi="Arial"/>
                <w:color w:val="231F20"/>
                <w:sz w:val="22"/>
              </w:rPr>
              <w:t>conta das salas de cinema. E, sem </w:t>
            </w:r>
            <w:r>
              <w:rPr>
                <w:rFonts w:ascii="Arial" w:hAnsi="Arial"/>
                <w:color w:val="231F20"/>
                <w:sz w:val="22"/>
              </w:rPr>
            </w:r>
            <w:r>
              <w:rPr>
                <w:rFonts w:ascii="Arial" w:hAnsi="Arial"/>
                <w:color w:val="231F20"/>
                <w:sz w:val="22"/>
              </w:rPr>
              <w:t>nenhuma repressão, vão expulsando a todos que entram no cinema para assistir ao filme </w:t>
            </w:r>
            <w:r>
              <w:rPr>
                <w:rFonts w:ascii="Arial" w:hAnsi="Arial"/>
                <w:color w:val="231F20"/>
                <w:sz w:val="22"/>
              </w:rPr>
              <w:t>sem importunar ninguém.</w:t>
            </w:r>
            <w:r>
              <w:rPr>
                <w:rFonts w:ascii="Arial" w:hAnsi="Arial"/>
                <w:color w:val="231F20"/>
                <w:spacing w:val="-16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[...]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135"/>
              <w:ind w:right="11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pacing w:val="-5"/>
                <w:sz w:val="16"/>
              </w:rPr>
              <w:t>Disponível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em: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hyperlink r:id="rId35">
              <w:r>
                <w:rPr>
                  <w:rFonts w:ascii="Arial" w:hAnsi="Arial"/>
                  <w:color w:val="231F20"/>
                  <w:spacing w:val="-5"/>
                  <w:sz w:val="16"/>
                </w:rPr>
                <w:t>&lt;http://revistaepoca.globo.com/Revista/Epoca/0,,ERT87054-15230-87054-3934,00.html&gt;.</w:t>
              </w:r>
            </w:hyperlink>
            <w:r>
              <w:rPr>
                <w:rFonts w:ascii="Arial" w:hAnsi="Arial"/>
                <w:color w:val="231F20"/>
                <w:spacing w:val="-20"/>
                <w:sz w:val="16"/>
              </w:rPr>
              <w:t> 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>Acesso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em: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pacing w:val="-3"/>
                <w:sz w:val="16"/>
              </w:rPr>
              <w:t>25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mar.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>2013.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16"/>
              <w:ind w:right="1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5"/>
                <w:sz w:val="16"/>
              </w:rPr>
              <w:t>Fragmento.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before="30"/>
        <w:ind w:left="0" w:right="391" w:firstLine="0"/>
        <w:jc w:val="righ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231F20"/>
          <w:sz w:val="16"/>
        </w:rPr>
        <w:t>(P080048F5_SUP)</w:t>
      </w:r>
      <w:r>
        <w:rPr>
          <w:rFonts w:ascii="Arial"/>
          <w:sz w:val="16"/>
        </w:rPr>
      </w: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119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16"/>
        </w:rPr>
        <w:t>(P080048F5) </w:t>
      </w:r>
      <w:r>
        <w:rPr>
          <w:rFonts w:ascii="Arial"/>
          <w:color w:val="231F20"/>
          <w:sz w:val="22"/>
        </w:rPr>
        <w:t>Sobre o ato de conversar nas salas de cinema, os autores desses dois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textos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2"/>
        </w:numPr>
        <w:tabs>
          <w:tab w:pos="392" w:val="left" w:leader="none"/>
        </w:tabs>
        <w:spacing w:line="240" w:lineRule="auto" w:before="64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desejam igualmente o silêncio total no</w:t>
      </w:r>
      <w:r>
        <w:rPr>
          <w:rFonts w:ascii="Arial" w:hAnsi="Arial"/>
          <w:color w:val="231F20"/>
          <w:spacing w:val="-18"/>
          <w:sz w:val="22"/>
        </w:rPr>
        <w:t> </w:t>
      </w:r>
      <w:r>
        <w:rPr>
          <w:rFonts w:ascii="Arial" w:hAnsi="Arial"/>
          <w:color w:val="231F20"/>
          <w:sz w:val="22"/>
        </w:rPr>
        <w:t>cinema.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12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expõem opiniões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confusas.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12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pensam de forma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oposta.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2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sofrem repressão semelhante por falar no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cinema.</w:t>
      </w:r>
      <w:r>
        <w:rPr>
          <w:rFonts w:ascii="Arial" w:hAns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 w:hint="default"/>
          <w:sz w:val="11"/>
          <w:szCs w:val="11"/>
        </w:rPr>
        <w:sectPr>
          <w:footerReference w:type="default" r:id="rId33"/>
          <w:pgSz w:w="11910" w:h="16840"/>
          <w:pgMar w:footer="279" w:header="377" w:top="560" w:bottom="460" w:left="740" w:right="740"/>
          <w:pgNumType w:start="5"/>
        </w:sect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72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16"/>
          <w:szCs w:val="16"/>
        </w:rPr>
        <w:t>(P080050F5) </w:t>
      </w:r>
      <w:r>
        <w:rPr>
          <w:rFonts w:ascii="Arial" w:hAnsi="Arial" w:cs="Arial" w:eastAsia="Arial" w:hint="default"/>
          <w:color w:val="231F20"/>
          <w:sz w:val="22"/>
          <w:szCs w:val="22"/>
        </w:rPr>
        <w:t>No </w:t>
      </w:r>
      <w:r>
        <w:rPr>
          <w:rFonts w:ascii="Arial" w:hAnsi="Arial" w:cs="Arial" w:eastAsia="Arial" w:hint="default"/>
          <w:color w:val="231F20"/>
          <w:spacing w:val="-5"/>
          <w:sz w:val="22"/>
          <w:szCs w:val="22"/>
        </w:rPr>
        <w:t>Texto </w:t>
      </w:r>
      <w:r>
        <w:rPr>
          <w:rFonts w:ascii="Arial" w:hAnsi="Arial" w:cs="Arial" w:eastAsia="Arial" w:hint="default"/>
          <w:color w:val="231F20"/>
          <w:sz w:val="22"/>
          <w:szCs w:val="22"/>
        </w:rPr>
        <w:t>1, a palavra “chiiiiiiiiiiiiiiiiiiiiiiiiiiiii” (ℓ. 2) foi escrita dessa forma</w:t>
      </w:r>
      <w:r>
        <w:rPr>
          <w:rFonts w:ascii="Arial" w:hAnsi="Arial" w:cs="Arial" w:eastAsia="Arial" w:hint="default"/>
          <w:color w:val="231F20"/>
          <w:spacing w:val="-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para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13"/>
        </w:numPr>
        <w:tabs>
          <w:tab w:pos="392" w:val="left" w:leader="none"/>
        </w:tabs>
        <w:spacing w:line="240" w:lineRule="auto" w:before="6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demonstrar o som produzido pelos filmes no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cinema.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3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imitar o barulho feito por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chaleiras.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3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indicar o barulho feito pelo cochicho das pessoas no</w:t>
      </w:r>
      <w:r>
        <w:rPr>
          <w:rFonts w:ascii="Arial"/>
          <w:color w:val="231F20"/>
          <w:spacing w:val="-2"/>
          <w:sz w:val="22"/>
        </w:rPr>
        <w:t> </w:t>
      </w:r>
      <w:r>
        <w:rPr>
          <w:rFonts w:ascii="Arial"/>
          <w:color w:val="231F20"/>
          <w:sz w:val="22"/>
        </w:rPr>
        <w:t>cinema.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3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reproduzir uma forma de pedir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silêncio.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8"/>
        <w:rPr>
          <w:rFonts w:ascii="Arial" w:hAnsi="Arial" w:cs="Arial" w:eastAsia="Arial" w:hint="default"/>
          <w:sz w:val="23"/>
          <w:szCs w:val="23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231F20"/>
          <w:sz w:val="16"/>
        </w:rPr>
        <w:t>BL04P08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1910" w:h="16840"/>
          <w:pgMar w:top="0" w:bottom="0" w:left="740" w:right="740"/>
          <w:cols w:num="2" w:equalWidth="0">
            <w:col w:w="8698" w:space="848"/>
            <w:col w:w="884"/>
          </w:cols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3"/>
          <w:szCs w:val="13"/>
        </w:rPr>
      </w:pPr>
    </w:p>
    <w:p>
      <w:pPr>
        <w:pStyle w:val="Heading1"/>
        <w:spacing w:line="256" w:lineRule="auto"/>
        <w:ind w:right="0"/>
        <w:jc w:val="left"/>
        <w:rPr>
          <w:b w:val="0"/>
          <w:bCs w:val="0"/>
        </w:rPr>
      </w:pPr>
      <w:r>
        <w:rPr>
          <w:color w:val="231F20"/>
        </w:rPr>
        <w:t>Leia novamente os textos </w:t>
      </w:r>
      <w:r>
        <w:rPr>
          <w:color w:val="231F20"/>
          <w:spacing w:val="-3"/>
        </w:rPr>
        <w:t>“Tagarela </w:t>
      </w:r>
      <w:r>
        <w:rPr>
          <w:color w:val="231F20"/>
        </w:rPr>
        <w:t>de cinema” e “A invasão dos blábláblás” para responder às </w:t>
      </w:r>
      <w:r>
        <w:rPr>
          <w:color w:val="231F20"/>
        </w:rPr>
        <w:t>questões</w:t>
      </w:r>
      <w:r>
        <w:rPr>
          <w:color w:val="231F20"/>
          <w:spacing w:val="-8"/>
        </w:rPr>
        <w:t> </w:t>
      </w:r>
      <w:r>
        <w:rPr>
          <w:color w:val="231F20"/>
        </w:rPr>
        <w:t>abaixo.</w:t>
      </w:r>
      <w:r>
        <w:rPr>
          <w:b w:val="0"/>
          <w:bCs w:val="0"/>
        </w:rPr>
      </w: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17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(P080049F5) </w:t>
      </w:r>
      <w:r>
        <w:rPr>
          <w:rFonts w:ascii="Arial" w:hAnsi="Arial"/>
          <w:color w:val="231F20"/>
          <w:sz w:val="22"/>
        </w:rPr>
        <w:t>No </w:t>
      </w:r>
      <w:r>
        <w:rPr>
          <w:rFonts w:ascii="Arial" w:hAnsi="Arial"/>
          <w:color w:val="231F20"/>
          <w:spacing w:val="-5"/>
          <w:sz w:val="22"/>
        </w:rPr>
        <w:t>Texto </w:t>
      </w:r>
      <w:r>
        <w:rPr>
          <w:rFonts w:ascii="Arial" w:hAnsi="Arial"/>
          <w:color w:val="231F20"/>
          <w:sz w:val="22"/>
        </w:rPr>
        <w:t>1, para defender o ato de falar dentro do cinema, há um argumento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em: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14"/>
        </w:numPr>
        <w:tabs>
          <w:tab w:pos="392" w:val="left" w:leader="none"/>
        </w:tabs>
        <w:spacing w:line="240" w:lineRule="auto" w:before="7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“Coisa de gente mal-educada.”. (ℓ.</w:t>
      </w:r>
      <w:r>
        <w:rPr>
          <w:rFonts w:ascii="Arial" w:hAnsi="Arial" w:cs="Arial" w:eastAsia="Arial" w:hint="default"/>
          <w:color w:val="231F20"/>
          <w:spacing w:val="-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1)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14"/>
        </w:numPr>
        <w:tabs>
          <w:tab w:pos="392" w:val="left" w:leader="none"/>
        </w:tabs>
        <w:spacing w:line="240" w:lineRule="auto" w:before="1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“Mas falo baixinho, sou uma mulher civilizada.”. (ℓ.</w:t>
      </w:r>
      <w:r>
        <w:rPr>
          <w:rFonts w:ascii="Arial" w:hAnsi="Arial" w:cs="Arial" w:eastAsia="Arial" w:hint="default"/>
          <w:color w:val="231F20"/>
          <w:spacing w:val="-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5)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14"/>
        </w:numPr>
        <w:tabs>
          <w:tab w:pos="404" w:val="left" w:leader="none"/>
        </w:tabs>
        <w:spacing w:line="240" w:lineRule="auto" w:before="1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“Cinema é magia coletiva.”. (ℓ.</w:t>
      </w:r>
      <w:r>
        <w:rPr>
          <w:rFonts w:ascii="Arial" w:hAnsi="Arial" w:cs="Arial" w:eastAsia="Arial" w:hint="default"/>
          <w:color w:val="231F20"/>
          <w:spacing w:val="-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7-8)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14"/>
        </w:numPr>
        <w:tabs>
          <w:tab w:pos="404" w:val="left" w:leader="none"/>
        </w:tabs>
        <w:spacing w:line="240" w:lineRule="auto" w:before="1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“Mas é duro conviver com a impaciência dos outros.”. (ℓ.</w:t>
      </w:r>
      <w:r>
        <w:rPr>
          <w:rFonts w:ascii="Arial" w:hAnsi="Arial" w:cs="Arial" w:eastAsia="Arial" w:hint="default"/>
          <w:color w:val="231F20"/>
          <w:spacing w:val="-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12)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187" w:after="0"/>
        <w:ind w:left="472" w:right="0" w:hanging="362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16"/>
        </w:rPr>
        <w:t>(P080051F5) </w:t>
      </w:r>
      <w:r>
        <w:rPr>
          <w:rFonts w:ascii="Arial"/>
          <w:color w:val="231F20"/>
          <w:sz w:val="22"/>
        </w:rPr>
        <w:t>No </w:t>
      </w:r>
      <w:r>
        <w:rPr>
          <w:rFonts w:ascii="Arial"/>
          <w:color w:val="231F20"/>
          <w:spacing w:val="-5"/>
          <w:sz w:val="22"/>
        </w:rPr>
        <w:t>Texto </w:t>
      </w:r>
      <w:r>
        <w:rPr>
          <w:rFonts w:ascii="Arial"/>
          <w:color w:val="231F20"/>
          <w:sz w:val="22"/>
        </w:rPr>
        <w:t>1, para defender sua ideia, a autora do texto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5"/>
        </w:numPr>
        <w:tabs>
          <w:tab w:pos="392" w:val="left" w:leader="none"/>
        </w:tabs>
        <w:spacing w:line="240" w:lineRule="auto" w:before="74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baseia-se nas relações de causa e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consequência.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15"/>
        </w:numPr>
        <w:tabs>
          <w:tab w:pos="392" w:val="left" w:leader="none"/>
        </w:tabs>
        <w:spacing w:line="240" w:lineRule="auto" w:before="1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fundamenta-se em comprovações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estatísticas.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15"/>
        </w:numPr>
        <w:tabs>
          <w:tab w:pos="404" w:val="left" w:leader="none"/>
        </w:tabs>
        <w:spacing w:line="240" w:lineRule="auto" w:before="1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usa argumentos de especialistas no assunto</w:t>
      </w:r>
      <w:r>
        <w:rPr>
          <w:rFonts w:ascii="Arial"/>
          <w:color w:val="231F20"/>
          <w:spacing w:val="-31"/>
          <w:sz w:val="22"/>
        </w:rPr>
        <w:t> </w:t>
      </w:r>
      <w:r>
        <w:rPr>
          <w:rFonts w:ascii="Arial"/>
          <w:color w:val="231F20"/>
          <w:sz w:val="22"/>
        </w:rPr>
        <w:t>tratado.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5"/>
        </w:numPr>
        <w:tabs>
          <w:tab w:pos="404" w:val="left" w:leader="none"/>
        </w:tabs>
        <w:spacing w:line="240" w:lineRule="auto" w:before="1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utiliza exemplos de sua experiência</w:t>
      </w:r>
      <w:r>
        <w:rPr>
          <w:rFonts w:ascii="Arial" w:hAnsi="Arial"/>
          <w:color w:val="231F20"/>
          <w:spacing w:val="-25"/>
          <w:sz w:val="22"/>
        </w:rPr>
        <w:t> </w:t>
      </w:r>
      <w:r>
        <w:rPr>
          <w:rFonts w:ascii="Arial" w:hAnsi="Arial"/>
          <w:color w:val="231F20"/>
          <w:sz w:val="22"/>
        </w:rPr>
        <w:t>cotidiana.</w:t>
      </w:r>
      <w:r>
        <w:rPr>
          <w:rFonts w:ascii="Arial" w:hAnsi="Arial"/>
          <w:sz w:val="22"/>
        </w:rPr>
      </w:r>
    </w:p>
    <w:p>
      <w:pPr>
        <w:spacing w:line="240" w:lineRule="auto" w:before="3"/>
        <w:rPr>
          <w:rFonts w:ascii="Arial" w:hAnsi="Arial" w:cs="Arial" w:eastAsia="Arial" w:hint="default"/>
          <w:sz w:val="23"/>
          <w:szCs w:val="23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(P080052F5) </w:t>
      </w:r>
      <w:r>
        <w:rPr>
          <w:rFonts w:ascii="Arial" w:hAnsi="Arial"/>
          <w:color w:val="231F20"/>
          <w:sz w:val="22"/>
        </w:rPr>
        <w:t>O objetivo do </w:t>
      </w:r>
      <w:r>
        <w:rPr>
          <w:rFonts w:ascii="Arial" w:hAnsi="Arial"/>
          <w:color w:val="231F20"/>
          <w:spacing w:val="-6"/>
          <w:sz w:val="22"/>
        </w:rPr>
        <w:t>Texto </w:t>
      </w:r>
      <w:r>
        <w:rPr>
          <w:rFonts w:ascii="Arial" w:hAnsi="Arial"/>
          <w:color w:val="231F20"/>
          <w:sz w:val="22"/>
        </w:rPr>
        <w:t>2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é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16"/>
        </w:numPr>
        <w:tabs>
          <w:tab w:pos="392" w:val="left" w:leader="none"/>
        </w:tabs>
        <w:spacing w:line="240" w:lineRule="auto" w:before="74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anunciar um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filme.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6"/>
        </w:numPr>
        <w:tabs>
          <w:tab w:pos="392" w:val="left" w:leader="none"/>
        </w:tabs>
        <w:spacing w:line="240" w:lineRule="auto" w:before="1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defender uma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opinião.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16"/>
        </w:numPr>
        <w:tabs>
          <w:tab w:pos="404" w:val="left" w:leader="none"/>
        </w:tabs>
        <w:spacing w:line="240" w:lineRule="auto" w:before="1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ensinar uma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tarefa.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6"/>
        </w:numPr>
        <w:tabs>
          <w:tab w:pos="404" w:val="left" w:leader="none"/>
        </w:tabs>
        <w:spacing w:line="240" w:lineRule="auto" w:before="1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relatar um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fato.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187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(P080067F5) </w:t>
      </w:r>
      <w:r>
        <w:rPr>
          <w:rFonts w:ascii="Arial" w:hAnsi="Arial"/>
          <w:color w:val="231F20"/>
          <w:sz w:val="22"/>
        </w:rPr>
        <w:t>De acordo com o </w:t>
      </w:r>
      <w:r>
        <w:rPr>
          <w:rFonts w:ascii="Arial" w:hAnsi="Arial"/>
          <w:color w:val="231F20"/>
          <w:spacing w:val="-6"/>
          <w:sz w:val="22"/>
        </w:rPr>
        <w:t>Texto </w:t>
      </w:r>
      <w:r>
        <w:rPr>
          <w:rFonts w:ascii="Arial" w:hAnsi="Arial"/>
          <w:color w:val="231F20"/>
          <w:sz w:val="22"/>
        </w:rPr>
        <w:t>1, a autora nunca se esquecerá do dia em</w:t>
      </w:r>
      <w:r>
        <w:rPr>
          <w:rFonts w:ascii="Arial" w:hAnsi="Arial"/>
          <w:color w:val="231F20"/>
          <w:spacing w:val="-27"/>
          <w:sz w:val="22"/>
        </w:rPr>
        <w:t> </w:t>
      </w:r>
      <w:r>
        <w:rPr>
          <w:rFonts w:ascii="Arial" w:hAnsi="Arial"/>
          <w:color w:val="231F20"/>
          <w:sz w:val="22"/>
        </w:rPr>
        <w:t>que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17"/>
        </w:numPr>
        <w:tabs>
          <w:tab w:pos="392" w:val="left" w:leader="none"/>
        </w:tabs>
        <w:spacing w:line="240" w:lineRule="auto" w:before="74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as luzes do cinema foram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acesas.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7"/>
        </w:numPr>
        <w:tabs>
          <w:tab w:pos="392" w:val="left" w:leader="none"/>
        </w:tabs>
        <w:spacing w:line="240" w:lineRule="auto" w:before="1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as pessoas berraram por</w:t>
      </w:r>
      <w:r>
        <w:rPr>
          <w:rFonts w:ascii="Arial" w:hAnsi="Arial"/>
          <w:color w:val="231F20"/>
          <w:spacing w:val="-16"/>
          <w:sz w:val="22"/>
        </w:rPr>
        <w:t> </w:t>
      </w:r>
      <w:r>
        <w:rPr>
          <w:rFonts w:ascii="Arial" w:hAnsi="Arial"/>
          <w:color w:val="231F20"/>
          <w:sz w:val="22"/>
        </w:rPr>
        <w:t>silêncio.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17"/>
        </w:numPr>
        <w:tabs>
          <w:tab w:pos="404" w:val="left" w:leader="none"/>
        </w:tabs>
        <w:spacing w:line="240" w:lineRule="auto" w:before="1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foi incapaz de reprimir os comentários sobre um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filme.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17"/>
        </w:numPr>
        <w:tabs>
          <w:tab w:pos="404" w:val="left" w:leader="none"/>
        </w:tabs>
        <w:spacing w:line="240" w:lineRule="auto" w:before="1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teve um pesadelo que estava rodeada de</w:t>
      </w:r>
      <w:r>
        <w:rPr>
          <w:rFonts w:ascii="Arial"/>
          <w:color w:val="231F20"/>
          <w:spacing w:val="-18"/>
          <w:sz w:val="22"/>
        </w:rPr>
        <w:t> </w:t>
      </w:r>
      <w:r>
        <w:rPr>
          <w:rFonts w:ascii="Arial"/>
          <w:color w:val="231F20"/>
          <w:sz w:val="22"/>
        </w:rPr>
        <w:t>chaleiras.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 w:hint="default"/>
          <w:sz w:val="23"/>
          <w:szCs w:val="23"/>
        </w:rPr>
      </w:pPr>
    </w:p>
    <w:p>
      <w:pPr>
        <w:pStyle w:val="ListParagraph"/>
        <w:numPr>
          <w:ilvl w:val="0"/>
          <w:numId w:val="2"/>
        </w:numPr>
        <w:tabs>
          <w:tab w:pos="504" w:val="left" w:leader="none"/>
        </w:tabs>
        <w:spacing w:line="256" w:lineRule="auto" w:before="0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pacing w:val="-5"/>
          <w:sz w:val="16"/>
          <w:szCs w:val="16"/>
        </w:rPr>
        <w:t>(P080068F5) </w:t>
      </w:r>
      <w:r>
        <w:rPr>
          <w:rFonts w:ascii="Arial" w:hAnsi="Arial" w:cs="Arial" w:eastAsia="Arial" w:hint="default"/>
          <w:color w:val="231F20"/>
          <w:spacing w:val="-4"/>
          <w:sz w:val="22"/>
          <w:szCs w:val="22"/>
        </w:rPr>
        <w:t>No </w:t>
      </w:r>
      <w:r>
        <w:rPr>
          <w:rFonts w:ascii="Arial" w:hAnsi="Arial" w:cs="Arial" w:eastAsia="Arial" w:hint="default"/>
          <w:color w:val="231F20"/>
          <w:spacing w:val="-11"/>
          <w:sz w:val="22"/>
          <w:szCs w:val="22"/>
        </w:rPr>
        <w:t>Texto </w:t>
      </w:r>
      <w:r>
        <w:rPr>
          <w:rFonts w:ascii="Arial" w:hAnsi="Arial" w:cs="Arial" w:eastAsia="Arial" w:hint="default"/>
          <w:color w:val="231F20"/>
          <w:spacing w:val="-4"/>
          <w:sz w:val="22"/>
          <w:szCs w:val="22"/>
        </w:rPr>
        <w:t>2, no </w:t>
      </w:r>
      <w:r>
        <w:rPr>
          <w:rFonts w:ascii="Arial" w:hAnsi="Arial" w:cs="Arial" w:eastAsia="Arial" w:hint="default"/>
          <w:color w:val="231F20"/>
          <w:spacing w:val="-6"/>
          <w:sz w:val="22"/>
          <w:szCs w:val="22"/>
        </w:rPr>
        <w:t>trecho “</w:t>
      </w:r>
      <w:r>
        <w:rPr>
          <w:rFonts w:ascii="Arial" w:hAnsi="Arial" w:cs="Arial" w:eastAsia="Arial" w:hint="default"/>
          <w:b/>
          <w:bCs/>
          <w:color w:val="231F20"/>
          <w:spacing w:val="-6"/>
          <w:sz w:val="22"/>
          <w:szCs w:val="22"/>
        </w:rPr>
      </w:r>
      <w:r>
        <w:rPr>
          <w:rFonts w:ascii="Arial" w:hAnsi="Arial" w:cs="Arial" w:eastAsia="Arial" w:hint="default"/>
          <w:b/>
          <w:bCs/>
          <w:color w:val="231F20"/>
          <w:spacing w:val="-6"/>
          <w:sz w:val="22"/>
          <w:szCs w:val="22"/>
          <w:u w:val="thick" w:color="231F20"/>
        </w:rPr>
        <w:t>Quando alguém abria </w:t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  <w:u w:val="thick" w:color="231F20"/>
        </w:rPr>
        <w:t>a </w:t>
      </w:r>
      <w:r>
        <w:rPr>
          <w:rFonts w:ascii="Arial" w:hAnsi="Arial" w:cs="Arial" w:eastAsia="Arial" w:hint="default"/>
          <w:b/>
          <w:bCs/>
          <w:color w:val="231F20"/>
          <w:spacing w:val="-6"/>
          <w:sz w:val="22"/>
          <w:szCs w:val="22"/>
          <w:u w:val="thick" w:color="231F20"/>
        </w:rPr>
        <w:t>boca </w:t>
      </w:r>
      <w:r>
        <w:rPr>
          <w:rFonts w:ascii="Arial" w:hAnsi="Arial" w:cs="Arial" w:eastAsia="Arial" w:hint="default"/>
          <w:b/>
          <w:bCs/>
          <w:color w:val="231F20"/>
          <w:spacing w:val="-6"/>
          <w:sz w:val="22"/>
          <w:szCs w:val="22"/>
        </w:rPr>
      </w:r>
      <w:r>
        <w:rPr>
          <w:rFonts w:ascii="Arial" w:hAnsi="Arial" w:cs="Arial" w:eastAsia="Arial" w:hint="default"/>
          <w:color w:val="231F20"/>
          <w:spacing w:val="-4"/>
          <w:sz w:val="22"/>
          <w:szCs w:val="22"/>
        </w:rPr>
        <w:t>na </w:t>
      </w:r>
      <w:r>
        <w:rPr>
          <w:rFonts w:ascii="Arial" w:hAnsi="Arial" w:cs="Arial" w:eastAsia="Arial" w:hint="default"/>
          <w:color w:val="231F20"/>
          <w:spacing w:val="-6"/>
          <w:sz w:val="22"/>
          <w:szCs w:val="22"/>
        </w:rPr>
        <w:t>sala escura, </w:t>
      </w:r>
      <w:r>
        <w:rPr>
          <w:rFonts w:ascii="Arial" w:hAnsi="Arial" w:cs="Arial" w:eastAsia="Arial" w:hint="default"/>
          <w:color w:val="231F20"/>
          <w:sz w:val="22"/>
          <w:szCs w:val="22"/>
        </w:rPr>
        <w:t>recebia logo um </w:t>
      </w:r>
      <w:r>
        <w:rPr>
          <w:rFonts w:ascii="Arial" w:hAnsi="Arial" w:cs="Arial" w:eastAsia="Arial" w:hint="default"/>
          <w:color w:val="231F20"/>
          <w:sz w:val="22"/>
          <w:szCs w:val="22"/>
        </w:rPr>
      </w:r>
      <w:r>
        <w:rPr>
          <w:rFonts w:ascii="Arial" w:hAnsi="Arial" w:cs="Arial" w:eastAsia="Arial" w:hint="default"/>
          <w:color w:val="231F20"/>
          <w:sz w:val="22"/>
          <w:szCs w:val="22"/>
        </w:rPr>
        <w:t>shhhhhhhhhhhhh.”</w:t>
      </w:r>
      <w:r>
        <w:rPr>
          <w:rFonts w:ascii="Arial" w:hAnsi="Arial" w:cs="Arial" w:eastAsia="Arial" w:hint="default"/>
          <w:color w:val="231F20"/>
          <w:spacing w:val="-13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3"/>
          <w:sz w:val="22"/>
          <w:szCs w:val="22"/>
        </w:rPr>
        <w:t>(ℓ.</w:t>
      </w:r>
      <w:r>
        <w:rPr>
          <w:rFonts w:ascii="Arial" w:hAnsi="Arial" w:cs="Arial" w:eastAsia="Arial" w:hint="default"/>
          <w:color w:val="231F20"/>
          <w:sz w:val="22"/>
          <w:szCs w:val="22"/>
        </w:rPr>
        <w:t> 2-3),</w:t>
      </w:r>
      <w:r>
        <w:rPr>
          <w:rFonts w:ascii="Arial" w:hAnsi="Arial" w:cs="Arial" w:eastAsia="Arial" w:hint="default"/>
          <w:color w:val="231F20"/>
          <w:spacing w:val="-13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a</w:t>
      </w:r>
      <w:r>
        <w:rPr>
          <w:rFonts w:ascii="Arial" w:hAnsi="Arial" w:cs="Arial" w:eastAsia="Arial" w:hint="default"/>
          <w:color w:val="231F20"/>
          <w:spacing w:val="-13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7"/>
          <w:sz w:val="22"/>
          <w:szCs w:val="22"/>
        </w:rPr>
        <w:t>expressão</w:t>
      </w:r>
      <w:r>
        <w:rPr>
          <w:rFonts w:ascii="Arial" w:hAnsi="Arial" w:cs="Arial" w:eastAsia="Arial" w:hint="default"/>
          <w:color w:val="231F20"/>
          <w:spacing w:val="-13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7"/>
          <w:sz w:val="22"/>
          <w:szCs w:val="22"/>
        </w:rPr>
        <w:t>destacada</w:t>
      </w:r>
      <w:r>
        <w:rPr>
          <w:rFonts w:ascii="Arial" w:hAnsi="Arial" w:cs="Arial" w:eastAsia="Arial" w:hint="default"/>
          <w:color w:val="231F20"/>
          <w:spacing w:val="-13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7"/>
          <w:sz w:val="22"/>
          <w:szCs w:val="22"/>
        </w:rPr>
        <w:t>indica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18"/>
        </w:numPr>
        <w:tabs>
          <w:tab w:pos="392" w:val="left" w:leader="none"/>
        </w:tabs>
        <w:spacing w:line="240" w:lineRule="auto" w:before="56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um </w:t>
      </w:r>
      <w:r>
        <w:rPr>
          <w:rFonts w:ascii="Arial"/>
          <w:color w:val="231F20"/>
          <w:spacing w:val="-3"/>
          <w:sz w:val="22"/>
        </w:rPr>
        <w:t>lugar.</w:t>
      </w:r>
      <w:r>
        <w:rPr>
          <w:rFonts w:ascii="Arial"/>
          <w:spacing w:val="-3"/>
          <w:sz w:val="22"/>
        </w:rPr>
      </w:r>
    </w:p>
    <w:p>
      <w:pPr>
        <w:pStyle w:val="ListParagraph"/>
        <w:numPr>
          <w:ilvl w:val="0"/>
          <w:numId w:val="18"/>
        </w:numPr>
        <w:tabs>
          <w:tab w:pos="392" w:val="left" w:leader="none"/>
        </w:tabs>
        <w:spacing w:line="240" w:lineRule="auto" w:before="1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um modo de</w:t>
      </w:r>
      <w:r>
        <w:rPr>
          <w:rFonts w:ascii="Arial"/>
          <w:color w:val="231F20"/>
          <w:spacing w:val="-3"/>
          <w:sz w:val="22"/>
        </w:rPr>
        <w:t> agir.</w:t>
      </w:r>
      <w:r>
        <w:rPr>
          <w:rFonts w:ascii="Arial"/>
          <w:spacing w:val="-3"/>
          <w:sz w:val="22"/>
        </w:rPr>
      </w:r>
    </w:p>
    <w:p>
      <w:pPr>
        <w:pStyle w:val="ListParagraph"/>
        <w:numPr>
          <w:ilvl w:val="0"/>
          <w:numId w:val="18"/>
        </w:numPr>
        <w:tabs>
          <w:tab w:pos="404" w:val="left" w:leader="none"/>
        </w:tabs>
        <w:spacing w:line="240" w:lineRule="auto" w:before="1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um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momento.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8"/>
        </w:numPr>
        <w:tabs>
          <w:tab w:pos="404" w:val="left" w:leader="none"/>
        </w:tabs>
        <w:spacing w:line="240" w:lineRule="auto" w:before="1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um motivo da</w:t>
      </w:r>
      <w:r>
        <w:rPr>
          <w:rFonts w:ascii="Arial" w:hAnsi="Arial"/>
          <w:color w:val="231F20"/>
          <w:spacing w:val="-7"/>
          <w:sz w:val="22"/>
        </w:rPr>
        <w:t> </w:t>
      </w:r>
      <w:r>
        <w:rPr>
          <w:rFonts w:ascii="Arial" w:hAnsi="Arial"/>
          <w:color w:val="231F20"/>
          <w:sz w:val="22"/>
        </w:rPr>
        <w:t>ação.</w:t>
      </w:r>
      <w:r>
        <w:rPr>
          <w:rFonts w:ascii="Arial" w:hAnsi="Arial"/>
          <w:sz w:val="22"/>
        </w:rPr>
      </w:r>
    </w:p>
    <w:p>
      <w:pPr>
        <w:spacing w:line="240" w:lineRule="auto" w:before="4"/>
        <w:rPr>
          <w:rFonts w:ascii="Arial" w:hAnsi="Arial" w:cs="Arial" w:eastAsia="Arial" w:hint="default"/>
          <w:sz w:val="22"/>
          <w:szCs w:val="22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pict>
          <v:shape style="position:absolute;margin-left:98.678001pt;margin-top:14.951867pt;width:397.923205pt;height:116.88pt;mso-position-horizontal-relative:page;mso-position-vertical-relative:paragraph;z-index:2248;mso-wrap-distance-left:0;mso-wrap-distance-right:0" type="#_x0000_t75" stroked="false">
            <v:imagedata r:id="rId36" o:title=""/>
            <w10:wrap type="topAndBottom"/>
          </v:shape>
        </w:pict>
      </w:r>
      <w:r>
        <w:rPr>
          <w:color w:val="231F20"/>
        </w:rPr>
        <w:t>Leia o texto</w:t>
      </w:r>
      <w:r>
        <w:rPr>
          <w:color w:val="231F20"/>
          <w:spacing w:val="-8"/>
        </w:rPr>
        <w:t> </w:t>
      </w:r>
      <w:r>
        <w:rPr>
          <w:color w:val="231F20"/>
        </w:rPr>
        <w:t>abaixo.</w:t>
      </w:r>
      <w:r>
        <w:rPr>
          <w:b w:val="0"/>
        </w:rPr>
      </w:r>
    </w:p>
    <w:p>
      <w:pPr>
        <w:spacing w:before="1"/>
        <w:ind w:left="2401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color w:val="231F20"/>
          <w:spacing w:val="-3"/>
          <w:sz w:val="16"/>
          <w:szCs w:val="16"/>
        </w:rPr>
        <w:t>DAVIS, </w:t>
      </w:r>
      <w:r>
        <w:rPr>
          <w:rFonts w:ascii="Arial" w:hAnsi="Arial" w:cs="Arial" w:eastAsia="Arial" w:hint="default"/>
          <w:color w:val="231F20"/>
          <w:sz w:val="16"/>
          <w:szCs w:val="16"/>
        </w:rPr>
        <w:t>Jim. </w:t>
      </w:r>
      <w:r>
        <w:rPr>
          <w:rFonts w:ascii="Arial" w:hAnsi="Arial" w:cs="Arial" w:eastAsia="Arial" w:hint="default"/>
          <w:i/>
          <w:color w:val="231F20"/>
          <w:sz w:val="16"/>
          <w:szCs w:val="16"/>
        </w:rPr>
        <w:t>Garfield – um gato em apuros</w:t>
      </w:r>
      <w:r>
        <w:rPr>
          <w:rFonts w:ascii="Arial" w:hAnsi="Arial" w:cs="Arial" w:eastAsia="Arial" w:hint="default"/>
          <w:color w:val="231F20"/>
          <w:sz w:val="16"/>
          <w:szCs w:val="16"/>
        </w:rPr>
        <w:t>. Porto Alegre: L&amp;PM, 2012. p. 33.</w:t>
      </w:r>
      <w:r>
        <w:rPr>
          <w:rFonts w:ascii="Arial" w:hAnsi="Arial" w:cs="Arial" w:eastAsia="Arial" w:hint="default"/>
          <w:color w:val="231F20"/>
          <w:spacing w:val="-15"/>
          <w:sz w:val="16"/>
          <w:szCs w:val="16"/>
        </w:rPr>
        <w:t> </w:t>
      </w:r>
      <w:r>
        <w:rPr>
          <w:rFonts w:ascii="Arial" w:hAnsi="Arial" w:cs="Arial" w:eastAsia="Arial" w:hint="default"/>
          <w:color w:val="231F20"/>
          <w:sz w:val="16"/>
          <w:szCs w:val="16"/>
        </w:rPr>
        <w:t>(P080056F5_SUP)</w:t>
      </w:r>
      <w:r>
        <w:rPr>
          <w:rFonts w:ascii="Arial" w:hAnsi="Arial" w:cs="Arial" w:eastAsia="Arial" w:hint="default"/>
          <w:sz w:val="16"/>
          <w:szCs w:val="16"/>
        </w:rPr>
      </w:r>
    </w:p>
    <w:p>
      <w:pPr>
        <w:spacing w:line="240" w:lineRule="auto" w:before="10"/>
        <w:rPr>
          <w:rFonts w:ascii="Arial" w:hAnsi="Arial" w:cs="Arial" w:eastAsia="Arial" w:hint="default"/>
          <w:sz w:val="13"/>
          <w:szCs w:val="13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2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(P080075F5) </w:t>
      </w:r>
      <w:r>
        <w:rPr>
          <w:rFonts w:ascii="Arial" w:hAnsi="Arial"/>
          <w:color w:val="231F20"/>
          <w:sz w:val="22"/>
        </w:rPr>
        <w:t>Qual é a finalidade desse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texto?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19"/>
        </w:numPr>
        <w:tabs>
          <w:tab w:pos="392" w:val="left" w:leader="none"/>
        </w:tabs>
        <w:spacing w:line="240" w:lineRule="auto" w:before="7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Divertir o</w:t>
      </w:r>
      <w:r>
        <w:rPr>
          <w:rFonts w:ascii="Arial"/>
          <w:color w:val="231F20"/>
          <w:spacing w:val="-3"/>
          <w:sz w:val="22"/>
        </w:rPr>
        <w:t> leitor.</w:t>
      </w:r>
      <w:r>
        <w:rPr>
          <w:rFonts w:ascii="Arial"/>
          <w:spacing w:val="-3"/>
          <w:sz w:val="22"/>
        </w:rPr>
      </w:r>
    </w:p>
    <w:p>
      <w:pPr>
        <w:pStyle w:val="ListParagraph"/>
        <w:numPr>
          <w:ilvl w:val="0"/>
          <w:numId w:val="19"/>
        </w:numPr>
        <w:tabs>
          <w:tab w:pos="392" w:val="left" w:leader="none"/>
        </w:tabs>
        <w:spacing w:line="240" w:lineRule="auto" w:before="1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Divulgar um</w:t>
      </w:r>
      <w:r>
        <w:rPr>
          <w:rFonts w:ascii="Arial"/>
          <w:color w:val="231F20"/>
          <w:spacing w:val="-16"/>
          <w:sz w:val="22"/>
        </w:rPr>
        <w:t> </w:t>
      </w:r>
      <w:r>
        <w:rPr>
          <w:rFonts w:ascii="Arial"/>
          <w:color w:val="231F20"/>
          <w:sz w:val="22"/>
        </w:rPr>
        <w:t>produto.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9"/>
        </w:numPr>
        <w:tabs>
          <w:tab w:pos="404" w:val="left" w:leader="none"/>
        </w:tabs>
        <w:spacing w:line="240" w:lineRule="auto" w:before="1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Ensinar uma</w:t>
      </w:r>
      <w:r>
        <w:rPr>
          <w:rFonts w:ascii="Arial"/>
          <w:color w:val="231F20"/>
          <w:spacing w:val="-13"/>
          <w:sz w:val="22"/>
        </w:rPr>
        <w:t> </w:t>
      </w:r>
      <w:r>
        <w:rPr>
          <w:rFonts w:ascii="Arial"/>
          <w:color w:val="231F20"/>
          <w:sz w:val="22"/>
        </w:rPr>
        <w:t>atividade.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9"/>
        </w:numPr>
        <w:tabs>
          <w:tab w:pos="404" w:val="left" w:leader="none"/>
        </w:tabs>
        <w:spacing w:line="240" w:lineRule="auto" w:before="1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Fazer uma</w:t>
      </w:r>
      <w:r>
        <w:rPr>
          <w:rFonts w:ascii="Arial" w:hAnsi="Arial"/>
          <w:color w:val="231F20"/>
          <w:spacing w:val="-3"/>
          <w:sz w:val="22"/>
        </w:rPr>
        <w:t> </w:t>
      </w:r>
      <w:r>
        <w:rPr>
          <w:rFonts w:ascii="Arial" w:hAnsi="Arial"/>
          <w:color w:val="231F20"/>
          <w:sz w:val="22"/>
        </w:rPr>
        <w:t>crítica.</w:t>
      </w:r>
      <w:r>
        <w:rPr>
          <w:rFonts w:ascii="Arial" w:hAnsi="Arial"/>
          <w:sz w:val="22"/>
        </w:rPr>
      </w:r>
    </w:p>
    <w:p>
      <w:pPr>
        <w:spacing w:line="240" w:lineRule="auto" w:before="11"/>
        <w:rPr>
          <w:rFonts w:ascii="Arial" w:hAnsi="Arial" w:cs="Arial" w:eastAsia="Arial" w:hint="default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 w:hint="default"/>
          <w:sz w:val="16"/>
          <w:szCs w:val="16"/>
        </w:rPr>
        <w:sectPr>
          <w:pgSz w:w="11910" w:h="16840"/>
          <w:pgMar w:header="377" w:footer="279" w:top="560" w:bottom="460" w:left="740" w:right="740"/>
        </w:sect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72" w:after="0"/>
        <w:ind w:left="472" w:right="0" w:hanging="362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16"/>
        </w:rPr>
        <w:t>(P080056F5) </w:t>
      </w:r>
      <w:r>
        <w:rPr>
          <w:rFonts w:ascii="Arial"/>
          <w:color w:val="231F20"/>
          <w:sz w:val="22"/>
        </w:rPr>
        <w:t>De acordo com esse texto, o</w:t>
      </w:r>
      <w:r>
        <w:rPr>
          <w:rFonts w:ascii="Arial"/>
          <w:color w:val="231F20"/>
          <w:spacing w:val="2"/>
          <w:sz w:val="22"/>
        </w:rPr>
        <w:t> </w:t>
      </w:r>
      <w:r>
        <w:rPr>
          <w:rFonts w:ascii="Arial"/>
          <w:color w:val="231F20"/>
          <w:sz w:val="22"/>
        </w:rPr>
        <w:t>gato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0"/>
        </w:numPr>
        <w:tabs>
          <w:tab w:pos="392" w:val="left" w:leader="none"/>
        </w:tabs>
        <w:spacing w:line="240" w:lineRule="auto" w:before="74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acomodou-se para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pacing w:val="-3"/>
          <w:sz w:val="22"/>
        </w:rPr>
        <w:t>dormir.</w:t>
      </w:r>
      <w:r>
        <w:rPr>
          <w:rFonts w:ascii="Arial"/>
          <w:spacing w:val="-3"/>
          <w:sz w:val="22"/>
        </w:rPr>
      </w:r>
    </w:p>
    <w:p>
      <w:pPr>
        <w:pStyle w:val="ListParagraph"/>
        <w:numPr>
          <w:ilvl w:val="0"/>
          <w:numId w:val="20"/>
        </w:numPr>
        <w:tabs>
          <w:tab w:pos="392" w:val="left" w:leader="none"/>
        </w:tabs>
        <w:spacing w:line="240" w:lineRule="auto" w:before="1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assustou-se com seu</w:t>
      </w:r>
      <w:r>
        <w:rPr>
          <w:rFonts w:ascii="Arial"/>
          <w:color w:val="231F20"/>
          <w:spacing w:val="-16"/>
          <w:sz w:val="22"/>
        </w:rPr>
        <w:t> </w:t>
      </w:r>
      <w:r>
        <w:rPr>
          <w:rFonts w:ascii="Arial"/>
          <w:color w:val="231F20"/>
          <w:sz w:val="22"/>
        </w:rPr>
        <w:t>peso.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0"/>
        </w:numPr>
        <w:tabs>
          <w:tab w:pos="404" w:val="left" w:leader="none"/>
        </w:tabs>
        <w:spacing w:line="240" w:lineRule="auto" w:before="1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ficou preso à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balança.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0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quis mudar de</w:t>
      </w:r>
      <w:r>
        <w:rPr>
          <w:rFonts w:ascii="Arial"/>
          <w:color w:val="231F20"/>
          <w:spacing w:val="-17"/>
          <w:sz w:val="22"/>
        </w:rPr>
        <w:t> </w:t>
      </w:r>
      <w:r>
        <w:rPr>
          <w:rFonts w:ascii="Arial"/>
          <w:color w:val="231F20"/>
          <w:sz w:val="22"/>
        </w:rPr>
        <w:t>brincadeira.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before="129"/>
        <w:ind w:left="110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231F20"/>
          <w:sz w:val="16"/>
        </w:rPr>
        <w:t>BL04P08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1910" w:h="16840"/>
          <w:pgMar w:top="0" w:bottom="0" w:left="740" w:right="740"/>
          <w:cols w:num="2" w:equalWidth="0">
            <w:col w:w="4758" w:space="4789"/>
            <w:col w:w="883"/>
          </w:cols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3"/>
          <w:szCs w:val="1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208.388pt;margin-top:17.917871pt;width:178.5pt;height:192.85pt;mso-position-horizontal-relative:page;mso-position-vertical-relative:paragraph;z-index:2344;mso-wrap-distance-left:0;mso-wrap-distance-right:0" coordorigin="4168,358" coordsize="3570,3857">
            <v:group style="position:absolute;left:4173;top:363;width:572;height:2" coordorigin="4173,363" coordsize="572,2">
              <v:shape style="position:absolute;left:4173;top:363;width:572;height:2" coordorigin="4173,363" coordsize="572,0" path="m4173,363l4745,363e" filled="false" stroked="true" strokeweight=".5pt" strokecolor="#231f20">
                <v:path arrowok="t"/>
              </v:shape>
            </v:group>
            <v:group style="position:absolute;left:4178;top:368;width:2;height:3837" coordorigin="4178,368" coordsize="2,3837">
              <v:shape style="position:absolute;left:4178;top:368;width:2;height:3837" coordorigin="4178,368" coordsize="0,3837" path="m4178,4205l4178,368e" filled="false" stroked="true" strokeweight=".5pt" strokecolor="#231f20">
                <v:path arrowok="t"/>
              </v:shape>
            </v:group>
            <v:group style="position:absolute;left:4745;top:363;width:2989;height:2" coordorigin="4745,363" coordsize="2989,2">
              <v:shape style="position:absolute;left:4745;top:363;width:2989;height:2" coordorigin="4745,363" coordsize="2989,0" path="m4745,363l7733,363e" filled="false" stroked="true" strokeweight=".5pt" strokecolor="#231f20">
                <v:path arrowok="t"/>
              </v:shape>
            </v:group>
            <v:group style="position:absolute;left:4745;top:368;width:2;height:3837" coordorigin="4745,368" coordsize="2,3837">
              <v:shape style="position:absolute;left:4745;top:368;width:2;height:3837" coordorigin="4745,368" coordsize="0,3837" path="m4745,4205l4745,368e" filled="false" stroked="true" strokeweight=".5pt" strokecolor="#231f20">
                <v:path arrowok="t"/>
              </v:shape>
            </v:group>
            <v:group style="position:absolute;left:7728;top:368;width:2;height:3837" coordorigin="7728,368" coordsize="2,3837">
              <v:shape style="position:absolute;left:7728;top:368;width:2;height:3837" coordorigin="7728,368" coordsize="0,3837" path="m7728,4205l7728,368e" filled="false" stroked="true" strokeweight=".5pt" strokecolor="#231f20">
                <v:path arrowok="t"/>
              </v:shape>
            </v:group>
            <v:group style="position:absolute;left:4173;top:4210;width:572;height:2" coordorigin="4173,4210" coordsize="572,2">
              <v:shape style="position:absolute;left:4173;top:4210;width:572;height:2" coordorigin="4173,4210" coordsize="572,0" path="m4173,4210l4745,4210e" filled="false" stroked="true" strokeweight=".5pt" strokecolor="#231f20">
                <v:path arrowok="t"/>
              </v:shape>
            </v:group>
            <v:group style="position:absolute;left:4745;top:4210;width:2989;height:2" coordorigin="4745,4210" coordsize="2989,2">
              <v:shape style="position:absolute;left:4745;top:4210;width:2989;height:2" coordorigin="4745,4210" coordsize="2989,0" path="m4745,4210l7733,4210e" filled="false" stroked="true" strokeweight=".5pt" strokecolor="#231f20">
                <v:path arrowok="t"/>
              </v:shape>
              <v:shape style="position:absolute;left:4400;top:1839;width:123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5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339;top:3139;width:24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-18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10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745;top:363;width:2984;height:3847" type="#_x0000_t202" filled="false" stroked="false">
                <v:textbox inset="0,0,0,0">
                  <w:txbxContent>
                    <w:p>
                      <w:pPr>
                        <w:spacing w:before="67"/>
                        <w:ind w:left="933" w:right="221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bailarina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7" w:lineRule="auto" w:before="87"/>
                        <w:ind w:left="113" w:right="221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Caminha na ponta dos pés a</w:t>
                      </w:r>
                      <w:r>
                        <w:rPr>
                          <w:rFonts w:ascii="Arial" w:hAnsi="Arial"/>
                          <w:color w:val="231F20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bailarina,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47" w:lineRule="auto" w:before="0"/>
                        <w:ind w:left="113" w:right="246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como se o circo fosse feito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de</w:t>
                      </w:r>
                      <w:r>
                        <w:rPr>
                          <w:rFonts w:ascii="Arial"/>
                          <w:color w:val="231F20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neblina: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7" w:lineRule="auto" w:before="0"/>
                        <w:ind w:left="113" w:right="82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6"/>
                          <w:sz w:val="22"/>
                        </w:rPr>
                        <w:t>Vai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bailar a bailarina,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vai voar a</w:t>
                      </w:r>
                      <w:r>
                        <w:rPr>
                          <w:rFonts w:asci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bailarina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7" w:lineRule="auto" w:before="0"/>
                        <w:ind w:left="113" w:right="735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 é tão fina, tão fina...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vira vento a bailarina, vira nuvem, vira ilha, e num último salto ilumina o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palco,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47" w:lineRule="auto" w:before="0"/>
                        <w:ind w:left="113" w:right="454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transformando o silêncio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em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maravilha.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topAndBottom"/>
          </v:group>
        </w:pict>
      </w:r>
      <w:r>
        <w:rPr>
          <w:color w:val="231F20"/>
        </w:rPr>
        <w:t>Leia o texto</w:t>
      </w:r>
      <w:r>
        <w:rPr>
          <w:color w:val="231F20"/>
          <w:spacing w:val="-8"/>
        </w:rPr>
        <w:t> </w:t>
      </w:r>
      <w:r>
        <w:rPr>
          <w:color w:val="231F20"/>
        </w:rPr>
        <w:t>abaixo.</w:t>
      </w:r>
      <w:r>
        <w:rPr>
          <w:b w:val="0"/>
        </w:rPr>
      </w:r>
    </w:p>
    <w:p>
      <w:pPr>
        <w:spacing w:line="165" w:lineRule="exact" w:before="0"/>
        <w:ind w:left="697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31F20"/>
          <w:spacing w:val="-5"/>
          <w:sz w:val="16"/>
        </w:rPr>
        <w:t>MURRAY, </w:t>
      </w:r>
      <w:r>
        <w:rPr>
          <w:rFonts w:ascii="Arial" w:hAnsi="Arial"/>
          <w:color w:val="231F20"/>
          <w:sz w:val="16"/>
        </w:rPr>
        <w:t>Roseana. </w:t>
      </w:r>
      <w:r>
        <w:rPr>
          <w:rFonts w:ascii="Arial" w:hAnsi="Arial"/>
          <w:color w:val="231F20"/>
          <w:sz w:val="16"/>
        </w:rPr>
        <w:t>Disponível </w:t>
      </w:r>
      <w:hyperlink r:id="rId37">
        <w:r>
          <w:rPr>
            <w:rFonts w:ascii="Arial" w:hAnsi="Arial"/>
            <w:color w:val="231F20"/>
            <w:sz w:val="16"/>
          </w:rPr>
          <w:t>em: &lt;http://www.roseanamurray.com/poemas.asp&gt;.</w:t>
        </w:r>
      </w:hyperlink>
      <w:r>
        <w:rPr>
          <w:rFonts w:ascii="Arial" w:hAnsi="Arial"/>
          <w:color w:val="231F20"/>
          <w:sz w:val="16"/>
        </w:rPr>
        <w:t> Acesso em: </w:t>
      </w:r>
      <w:r>
        <w:rPr>
          <w:rFonts w:ascii="Arial" w:hAnsi="Arial"/>
          <w:color w:val="231F20"/>
          <w:spacing w:val="-6"/>
          <w:sz w:val="16"/>
        </w:rPr>
        <w:t>11 </w:t>
      </w:r>
      <w:r>
        <w:rPr>
          <w:rFonts w:ascii="Arial" w:hAnsi="Arial"/>
          <w:color w:val="231F20"/>
          <w:spacing w:val="-3"/>
          <w:sz w:val="16"/>
        </w:rPr>
        <w:t>fev. </w:t>
      </w:r>
      <w:r>
        <w:rPr>
          <w:rFonts w:ascii="Arial" w:hAnsi="Arial"/>
          <w:color w:val="231F20"/>
          <w:sz w:val="16"/>
        </w:rPr>
        <w:t>2013.</w:t>
      </w:r>
      <w:r>
        <w:rPr>
          <w:rFonts w:ascii="Arial" w:hAnsi="Arial"/>
          <w:color w:val="231F20"/>
          <w:spacing w:val="-22"/>
          <w:sz w:val="16"/>
        </w:rPr>
        <w:t> </w:t>
      </w:r>
      <w:r>
        <w:rPr>
          <w:rFonts w:ascii="Arial" w:hAnsi="Arial"/>
          <w:color w:val="231F20"/>
          <w:sz w:val="16"/>
        </w:rPr>
        <w:t>(070052F5_SUP)</w:t>
      </w:r>
      <w:r>
        <w:rPr>
          <w:rFonts w:ascii="Arial" w:hAnsi="Arial"/>
          <w:sz w:val="16"/>
        </w:rPr>
      </w: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119" w:after="0"/>
        <w:ind w:left="472" w:right="0" w:hanging="362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16"/>
          <w:szCs w:val="16"/>
        </w:rPr>
        <w:t>(P070052F5) </w:t>
      </w:r>
      <w:r>
        <w:rPr>
          <w:rFonts w:ascii="Arial" w:hAnsi="Arial" w:cs="Arial" w:eastAsia="Arial" w:hint="default"/>
          <w:color w:val="231F20"/>
          <w:sz w:val="22"/>
          <w:szCs w:val="22"/>
        </w:rPr>
        <w:t>Os versos </w:t>
      </w:r>
      <w:r>
        <w:rPr>
          <w:rFonts w:ascii="Arial" w:hAnsi="Arial" w:cs="Arial" w:eastAsia="Arial" w:hint="default"/>
          <w:i/>
          <w:color w:val="231F20"/>
          <w:sz w:val="22"/>
          <w:szCs w:val="22"/>
        </w:rPr>
        <w:t>“</w:t>
      </w:r>
      <w:r>
        <w:rPr>
          <w:rFonts w:ascii="Arial" w:hAnsi="Arial" w:cs="Arial" w:eastAsia="Arial" w:hint="default"/>
          <w:color w:val="231F20"/>
          <w:sz w:val="22"/>
          <w:szCs w:val="22"/>
        </w:rPr>
        <w:t>...como se o circo fosse feito / de neblina:...” </w:t>
      </w:r>
      <w:r>
        <w:rPr>
          <w:rFonts w:ascii="Arial" w:hAnsi="Arial" w:cs="Arial" w:eastAsia="Arial" w:hint="default"/>
          <w:color w:val="231F20"/>
          <w:spacing w:val="-6"/>
          <w:sz w:val="22"/>
          <w:szCs w:val="22"/>
        </w:rPr>
        <w:t>(v. </w:t>
      </w:r>
      <w:r>
        <w:rPr>
          <w:rFonts w:ascii="Arial" w:hAnsi="Arial" w:cs="Arial" w:eastAsia="Arial" w:hint="default"/>
          <w:color w:val="231F20"/>
          <w:sz w:val="22"/>
          <w:szCs w:val="22"/>
        </w:rPr>
        <w:t>3-4) foram usados</w:t>
      </w:r>
      <w:r>
        <w:rPr>
          <w:rFonts w:ascii="Arial" w:hAnsi="Arial" w:cs="Arial" w:eastAsia="Arial" w:hint="default"/>
          <w:color w:val="231F20"/>
          <w:spacing w:val="5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para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21"/>
        </w:numPr>
        <w:tabs>
          <w:tab w:pos="392" w:val="left" w:leader="none"/>
        </w:tabs>
        <w:spacing w:line="240" w:lineRule="auto" w:before="64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apresentar um</w:t>
      </w:r>
      <w:r>
        <w:rPr>
          <w:rFonts w:ascii="Arial"/>
          <w:color w:val="231F20"/>
          <w:spacing w:val="-18"/>
          <w:sz w:val="22"/>
        </w:rPr>
        <w:t> </w:t>
      </w:r>
      <w:r>
        <w:rPr>
          <w:rFonts w:ascii="Arial"/>
          <w:color w:val="231F20"/>
          <w:sz w:val="22"/>
        </w:rPr>
        <w:t>deboche.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1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fazer uma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comparação.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1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indicar pensamentos</w:t>
      </w:r>
      <w:r>
        <w:rPr>
          <w:rFonts w:ascii="Arial" w:hAnsi="Arial"/>
          <w:color w:val="231F20"/>
          <w:spacing w:val="-16"/>
          <w:sz w:val="22"/>
        </w:rPr>
        <w:t> </w:t>
      </w:r>
      <w:r>
        <w:rPr>
          <w:rFonts w:ascii="Arial" w:hAnsi="Arial"/>
          <w:color w:val="231F20"/>
          <w:sz w:val="22"/>
        </w:rPr>
        <w:t>contrários.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1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mostrar uma ideia</w:t>
      </w:r>
      <w:r>
        <w:rPr>
          <w:rFonts w:ascii="Arial"/>
          <w:color w:val="231F20"/>
          <w:spacing w:val="-16"/>
          <w:sz w:val="22"/>
        </w:rPr>
        <w:t> </w:t>
      </w:r>
      <w:r>
        <w:rPr>
          <w:rFonts w:ascii="Arial"/>
          <w:color w:val="231F20"/>
          <w:sz w:val="22"/>
        </w:rPr>
        <w:t>exagerada.</w:t>
      </w:r>
      <w:r>
        <w:rPr>
          <w:rFonts w:ascii="Arial"/>
          <w:sz w:val="22"/>
        </w:rPr>
      </w:r>
    </w:p>
    <w:p>
      <w:pPr>
        <w:pStyle w:val="Heading1"/>
        <w:spacing w:line="240" w:lineRule="auto" w:before="187"/>
        <w:ind w:right="0"/>
        <w:jc w:val="left"/>
        <w:rPr>
          <w:b w:val="0"/>
          <w:bCs w:val="0"/>
        </w:rPr>
      </w:pPr>
      <w:r>
        <w:rPr/>
        <w:pict>
          <v:group style="position:absolute;margin-left:56.192902pt;margin-top:23.656878pt;width:482.9pt;height:205.85pt;mso-position-horizontal-relative:page;mso-position-vertical-relative:paragraph;z-index:2440;mso-wrap-distance-left:0;mso-wrap-distance-right:0" coordorigin="1124,473" coordsize="9658,4117">
            <v:group style="position:absolute;left:1129;top:478;width:572;height:2" coordorigin="1129,478" coordsize="572,2">
              <v:shape style="position:absolute;left:1129;top:478;width:572;height:2" coordorigin="1129,478" coordsize="572,0" path="m1129,478l1701,478e" filled="false" stroked="true" strokeweight=".5pt" strokecolor="#231f20">
                <v:path arrowok="t"/>
              </v:shape>
            </v:group>
            <v:group style="position:absolute;left:1134;top:483;width:2;height:4097" coordorigin="1134,483" coordsize="2,4097">
              <v:shape style="position:absolute;left:1134;top:483;width:2;height:4097" coordorigin="1134,483" coordsize="0,4097" path="m1134,4580l1134,483e" filled="false" stroked="true" strokeweight=".5pt" strokecolor="#231f20">
                <v:path arrowok="t"/>
              </v:shape>
            </v:group>
            <v:group style="position:absolute;left:1701;top:478;width:9076;height:2" coordorigin="1701,478" coordsize="9076,2">
              <v:shape style="position:absolute;left:1701;top:478;width:9076;height:2" coordorigin="1701,478" coordsize="9076,0" path="m1701,478l10777,478e" filled="false" stroked="true" strokeweight=".5pt" strokecolor="#231f20">
                <v:path arrowok="t"/>
              </v:shape>
            </v:group>
            <v:group style="position:absolute;left:1701;top:483;width:2;height:4097" coordorigin="1701,483" coordsize="2,4097">
              <v:shape style="position:absolute;left:1701;top:483;width:2;height:4097" coordorigin="1701,483" coordsize="0,4097" path="m1701,4580l1701,483e" filled="false" stroked="true" strokeweight=".5pt" strokecolor="#231f20">
                <v:path arrowok="t"/>
              </v:shape>
            </v:group>
            <v:group style="position:absolute;left:10772;top:483;width:2;height:4097" coordorigin="10772,483" coordsize="2,4097">
              <v:shape style="position:absolute;left:10772;top:483;width:2;height:4097" coordorigin="10772,483" coordsize="0,4097" path="m10772,4580l10772,483e" filled="false" stroked="true" strokeweight=".5pt" strokecolor="#231f20">
                <v:path arrowok="t"/>
              </v:shape>
            </v:group>
            <v:group style="position:absolute;left:1129;top:4585;width:572;height:2" coordorigin="1129,4585" coordsize="572,2">
              <v:shape style="position:absolute;left:1129;top:4585;width:572;height:2" coordorigin="1129,4585" coordsize="572,0" path="m1129,4585l1701,4585e" filled="false" stroked="true" strokeweight=".5pt" strokecolor="#231f20">
                <v:path arrowok="t"/>
              </v:shape>
            </v:group>
            <v:group style="position:absolute;left:1701;top:4585;width:9076;height:2" coordorigin="1701,4585" coordsize="9076,2">
              <v:shape style="position:absolute;left:1701;top:4585;width:9076;height:2" coordorigin="1701,4585" coordsize="9076,0" path="m1701,4585l10777,4585e" filled="false" stroked="true" strokeweight=".5pt" strokecolor="#231f20">
                <v:path arrowok="t"/>
              </v:shape>
              <v:shape style="position:absolute;left:1356;top:1953;width:123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5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295;top:3253;width:24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-18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10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701;top:478;width:9071;height:4107" type="#_x0000_t202" filled="false" stroked="false">
                <v:textbox inset="0,0,0,0">
                  <w:txbxContent>
                    <w:p>
                      <w:pPr>
                        <w:spacing w:before="67"/>
                        <w:ind w:left="1301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22"/>
                        </w:rPr>
                        <w:t>Campanha de vacinação contra raiva segue até 28 de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2"/>
                        </w:rPr>
                        <w:t>outubro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47" w:lineRule="auto" w:before="87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A Campanha de Vacinação Antirrábica Animal 2013 foi lançada ontem, 27, na Praça da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Cruz Grande, no bairro Serrinha. A estimativa é que cerca de 1,7 milhão de animais sejam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vacinados em todo o Estado a partir de hoje ─ Dia “D” da campanha.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Três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mil postos fixos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volantes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serão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disponibilizados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para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vacinação;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desses,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861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estão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distribuídos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nas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seis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regionais de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Fortaleza.</w:t>
                      </w:r>
                      <w:r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53" w:lineRule="exact" w:before="0"/>
                        <w:ind w:left="396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Devem ser vacinados cães e gatos sadios com mais de três meses de</w:t>
                      </w:r>
                      <w:r>
                        <w:rPr>
                          <w:rFonts w:ascii="Arial" w:hAnsi="Arial"/>
                          <w:color w:val="231F20"/>
                          <w:spacing w:val="-2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idade.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47" w:lineRule="auto" w:before="7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Os animais que nunca foram vacinados precisam receber o reforço da vacina em 30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dias. A</w:t>
                      </w:r>
                      <w:r>
                        <w:rPr>
                          <w:rFonts w:ascii="Arial" w:hAnsi="Arial"/>
                          <w:color w:val="231F20"/>
                          <w:spacing w:val="-4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campanha segue até o dia 28 de outubro.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47" w:lineRule="auto" w:before="0"/>
                        <w:ind w:left="113" w:right="112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Francisco Barroso Pinto, coordenador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do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Programa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de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Raiva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do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Centro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de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Zoonoses,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destacou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letalidade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doença.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Segundo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ele,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raiva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mata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quase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todas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as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pessoas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infectadas.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Em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Fortaleza,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não são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registrados casos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da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doença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em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humanos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e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animais domésticos há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10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anos. Para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o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também coordenador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da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campanha,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o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controle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se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deve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à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distribuição das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vacinas nessas ações.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A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raiva,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no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entanto, ainda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não foi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erradicada. “Não podemos baixar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a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guarda. Esse controle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só foi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possível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por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causa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da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vacinação”,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aponta.[...]</w:t>
                      </w:r>
                      <w:r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topAndBottom"/>
          </v:group>
        </w:pict>
      </w:r>
      <w:r>
        <w:rPr>
          <w:color w:val="231F20"/>
        </w:rPr>
        <w:t>Leia o texto</w:t>
      </w:r>
      <w:r>
        <w:rPr>
          <w:color w:val="231F20"/>
          <w:spacing w:val="-8"/>
        </w:rPr>
        <w:t> </w:t>
      </w:r>
      <w:r>
        <w:rPr>
          <w:color w:val="231F20"/>
        </w:rPr>
        <w:t>abaixo.</w:t>
      </w:r>
      <w:r>
        <w:rPr>
          <w:b w:val="0"/>
        </w:rPr>
      </w:r>
    </w:p>
    <w:p>
      <w:pPr>
        <w:spacing w:line="165" w:lineRule="exact" w:before="0"/>
        <w:ind w:left="297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31F20"/>
          <w:sz w:val="16"/>
        </w:rPr>
        <w:t>Disponível em</w:t>
      </w:r>
      <w:hyperlink r:id="rId38">
        <w:r>
          <w:rPr>
            <w:rFonts w:ascii="Arial" w:hAnsi="Arial"/>
            <w:color w:val="231F20"/>
            <w:sz w:val="16"/>
          </w:rPr>
          <w:t>:</w:t>
        </w:r>
        <w:r>
          <w:rPr>
            <w:rFonts w:ascii="Arial" w:hAnsi="Arial"/>
            <w:color w:val="231F20"/>
            <w:spacing w:val="-20"/>
            <w:sz w:val="16"/>
          </w:rPr>
          <w:t> </w:t>
        </w:r>
        <w:r>
          <w:rPr>
            <w:rFonts w:ascii="Arial" w:hAnsi="Arial"/>
            <w:color w:val="231F20"/>
            <w:sz w:val="16"/>
          </w:rPr>
          <w:t>&lt;www.opovo.com.br/app/opovo/cotidiano/2013/09/28/noticiasjornalcotidiano,3137490/campanha-de-vacinacao-contra-raiva-</w:t>
        </w:r>
        <w:r>
          <w:rPr>
            <w:rFonts w:ascii="Arial" w:hAnsi="Arial"/>
            <w:sz w:val="16"/>
          </w:rPr>
        </w:r>
      </w:hyperlink>
    </w:p>
    <w:p>
      <w:pPr>
        <w:spacing w:before="36"/>
        <w:ind w:left="3757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231F20"/>
          <w:sz w:val="16"/>
        </w:rPr>
        <w:t>segue-ate-28-de-outubro.shtml&gt;. Acesso em: 21 out. 2013. Fragmento.</w:t>
      </w:r>
      <w:r>
        <w:rPr>
          <w:rFonts w:ascii="Arial"/>
          <w:color w:val="231F20"/>
          <w:spacing w:val="-21"/>
          <w:sz w:val="16"/>
        </w:rPr>
        <w:t> </w:t>
      </w:r>
      <w:r>
        <w:rPr>
          <w:rFonts w:ascii="Arial"/>
          <w:color w:val="231F20"/>
          <w:sz w:val="16"/>
        </w:rPr>
        <w:t>(P070045F5_SUP)</w:t>
      </w:r>
      <w:r>
        <w:rPr>
          <w:rFonts w:ascii="Arial"/>
          <w:sz w:val="16"/>
        </w:rPr>
      </w: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79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(P070045F5) </w:t>
      </w:r>
      <w:r>
        <w:rPr>
          <w:rFonts w:ascii="Arial" w:hAnsi="Arial"/>
          <w:color w:val="231F20"/>
          <w:sz w:val="22"/>
        </w:rPr>
        <w:t>Nesse texto, qual é a informação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principal?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2"/>
        </w:numPr>
        <w:tabs>
          <w:tab w:pos="380" w:val="left" w:leader="none"/>
        </w:tabs>
        <w:spacing w:line="240" w:lineRule="auto" w:before="64" w:after="0"/>
        <w:ind w:left="379" w:right="0" w:hanging="26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A quantidade de postos fixos e volantes da</w:t>
      </w:r>
      <w:r>
        <w:rPr>
          <w:rFonts w:ascii="Arial"/>
          <w:color w:val="231F20"/>
          <w:spacing w:val="-14"/>
          <w:sz w:val="22"/>
        </w:rPr>
        <w:t> </w:t>
      </w:r>
      <w:r>
        <w:rPr>
          <w:rFonts w:ascii="Arial"/>
          <w:color w:val="231F20"/>
          <w:sz w:val="22"/>
        </w:rPr>
        <w:t>campanha.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2"/>
        </w:numPr>
        <w:tabs>
          <w:tab w:pos="380" w:val="left" w:leader="none"/>
        </w:tabs>
        <w:spacing w:line="240" w:lineRule="auto" w:before="7" w:after="0"/>
        <w:ind w:left="379" w:right="0" w:hanging="26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A participação do coordenador da</w:t>
      </w:r>
      <w:r>
        <w:rPr>
          <w:rFonts w:ascii="Arial" w:hAnsi="Arial"/>
          <w:color w:val="231F20"/>
          <w:spacing w:val="-27"/>
          <w:sz w:val="22"/>
        </w:rPr>
        <w:t> </w:t>
      </w:r>
      <w:r>
        <w:rPr>
          <w:rFonts w:ascii="Arial" w:hAnsi="Arial"/>
          <w:color w:val="231F20"/>
          <w:sz w:val="22"/>
        </w:rPr>
        <w:t>campanha.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2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O início da campanha de vacinação contra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raiva.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2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O perigo da infecção de raiva em humanos e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animais.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 w:hint="default"/>
          <w:sz w:val="18"/>
          <w:szCs w:val="18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2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16"/>
        </w:rPr>
        <w:t>(P070046F5) </w:t>
      </w:r>
      <w:r>
        <w:rPr>
          <w:rFonts w:ascii="Arial"/>
          <w:color w:val="231F20"/>
          <w:sz w:val="22"/>
        </w:rPr>
        <w:t>Esse texto foi escrito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para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3"/>
        </w:numPr>
        <w:tabs>
          <w:tab w:pos="392" w:val="left" w:leader="none"/>
        </w:tabs>
        <w:spacing w:line="240" w:lineRule="auto" w:before="6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contar uma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z w:val="22"/>
        </w:rPr>
        <w:t>história.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3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dar uma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informação.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3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descrever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características.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3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ensinar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regras.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 w:hint="default"/>
          <w:sz w:val="11"/>
          <w:szCs w:val="11"/>
        </w:rPr>
        <w:sectPr>
          <w:pgSz w:w="11910" w:h="16840"/>
          <w:pgMar w:header="377" w:footer="279" w:top="560" w:bottom="460" w:left="740" w:right="740"/>
        </w:sect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72" w:after="0"/>
        <w:ind w:left="472" w:right="0" w:hanging="362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16"/>
        </w:rPr>
        <w:t>(P070047F5) </w:t>
      </w:r>
      <w:r>
        <w:rPr>
          <w:rFonts w:ascii="Arial"/>
          <w:color w:val="231F20"/>
          <w:sz w:val="22"/>
        </w:rPr>
        <w:t>De acordo com esse texto, em Fortaleza, o controle dos casos de raiva se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deve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4"/>
        </w:numPr>
        <w:tabs>
          <w:tab w:pos="392" w:val="left" w:leader="none"/>
        </w:tabs>
        <w:spacing w:line="240" w:lineRule="auto" w:before="6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aos postos fixos e volantes instalados na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cidade.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4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ao apoio do coordenador no combate à</w:t>
      </w:r>
      <w:r>
        <w:rPr>
          <w:rFonts w:ascii="Arial" w:hAnsi="Arial"/>
          <w:color w:val="231F20"/>
          <w:spacing w:val="-16"/>
          <w:sz w:val="22"/>
        </w:rPr>
        <w:t> </w:t>
      </w:r>
      <w:r>
        <w:rPr>
          <w:rFonts w:ascii="Arial" w:hAnsi="Arial"/>
          <w:color w:val="231F20"/>
          <w:sz w:val="22"/>
        </w:rPr>
        <w:t>doença.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4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à distribuição de vacinas durante as</w:t>
      </w:r>
      <w:r>
        <w:rPr>
          <w:rFonts w:ascii="Arial" w:hAnsi="Arial"/>
          <w:color w:val="231F20"/>
          <w:spacing w:val="-20"/>
          <w:sz w:val="22"/>
        </w:rPr>
        <w:t> </w:t>
      </w:r>
      <w:r>
        <w:rPr>
          <w:rFonts w:ascii="Arial" w:hAnsi="Arial"/>
          <w:color w:val="231F20"/>
          <w:sz w:val="22"/>
        </w:rPr>
        <w:t>campanhas.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4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à campanha seguir até o final de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outubro.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10"/>
        <w:rPr>
          <w:rFonts w:ascii="Arial" w:hAnsi="Arial" w:cs="Arial" w:eastAsia="Arial" w:hint="default"/>
          <w:sz w:val="16"/>
          <w:szCs w:val="16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231F20"/>
          <w:sz w:val="16"/>
        </w:rPr>
        <w:t>BL04P08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1910" w:h="16840"/>
          <w:pgMar w:top="0" w:bottom="0" w:left="740" w:right="740"/>
          <w:cols w:num="2" w:equalWidth="0">
            <w:col w:w="9245" w:space="301"/>
            <w:col w:w="884"/>
          </w:cols>
        </w:sectPr>
      </w:pPr>
    </w:p>
    <w:p>
      <w:pPr>
        <w:spacing w:line="240" w:lineRule="auto" w:before="9"/>
        <w:rPr>
          <w:rFonts w:ascii="Arial" w:hAnsi="Arial" w:cs="Arial" w:eastAsia="Arial" w:hint="default"/>
          <w:sz w:val="23"/>
          <w:szCs w:val="23"/>
        </w:rPr>
      </w:pPr>
    </w:p>
    <w:p>
      <w:pPr>
        <w:spacing w:line="240" w:lineRule="auto"/>
        <w:ind w:left="100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pict>
          <v:group style="width:511.25pt;height:55.75pt;mso-position-horizontal-relative:char;mso-position-vertical-relative:line" coordorigin="0,0" coordsize="10225,1115">
            <v:group style="position:absolute;left:20;top:10;width:10185;height:379" coordorigin="20,10" coordsize="10185,379">
              <v:shape style="position:absolute;left:20;top:10;width:10185;height:379" coordorigin="20,10" coordsize="10185,379" path="m20,10l10205,10,10205,388,20,388,20,10xe" filled="true" fillcolor="#d1d3d4" stroked="false">
                <v:path arrowok="t"/>
                <v:fill type="solid"/>
              </v:shape>
            </v:group>
            <v:group style="position:absolute;left:10;top:0;width:10205;height:20" coordorigin="10,0" coordsize="10205,20">
              <v:shape style="position:absolute;left:10;top:0;width:10205;height:20" coordorigin="10,0" coordsize="10205,20" path="m10,20l10215,20,10215,0,10,0,10,20xe" filled="true" fillcolor="#231f20" stroked="false">
                <v:path arrowok="t"/>
                <v:fill type="solid"/>
              </v:shape>
            </v:group>
            <v:group style="position:absolute;left:20;top:20;width:2;height:359" coordorigin="20,20" coordsize="2,359">
              <v:shape style="position:absolute;left:20;top:20;width:2;height:359" coordorigin="20,20" coordsize="0,359" path="m20,378l20,20e" filled="false" stroked="true" strokeweight="1pt" strokecolor="#231f20">
                <v:path arrowok="t"/>
              </v:shape>
            </v:group>
            <v:group style="position:absolute;left:10205;top:20;width:2;height:359" coordorigin="10205,20" coordsize="2,359">
              <v:shape style="position:absolute;left:10205;top:20;width:2;height:359" coordorigin="10205,20" coordsize="0,359" path="m10205,378l10205,20e" filled="false" stroked="true" strokeweight="1pt" strokecolor="#231f20">
                <v:path arrowok="t"/>
              </v:shape>
            </v:group>
            <v:group style="position:absolute;left:10;top:388;width:10205;height:2" coordorigin="10,388" coordsize="10205,2">
              <v:shape style="position:absolute;left:10;top:388;width:10205;height:2" coordorigin="10,388" coordsize="10205,0" path="m10,388l10215,388e" filled="false" stroked="true" strokeweight="1pt" strokecolor="#231f20">
                <v:path arrowok="t"/>
              </v:shape>
            </v:group>
            <v:group style="position:absolute;left:20;top:398;width:2;height:697" coordorigin="20,398" coordsize="2,697">
              <v:shape style="position:absolute;left:20;top:398;width:2;height:697" coordorigin="20,398" coordsize="0,697" path="m20,1095l20,398e" filled="false" stroked="true" strokeweight="1pt" strokecolor="#231f20">
                <v:path arrowok="t"/>
              </v:shape>
            </v:group>
            <v:group style="position:absolute;left:10205;top:398;width:2;height:697" coordorigin="10205,398" coordsize="2,697">
              <v:shape style="position:absolute;left:10205;top:398;width:2;height:697" coordorigin="10205,398" coordsize="0,697" path="m10205,1095l10205,398e" filled="false" stroked="true" strokeweight="1pt" strokecolor="#231f20">
                <v:path arrowok="t"/>
              </v:shape>
            </v:group>
            <v:group style="position:absolute;left:10;top:1105;width:10205;height:2" coordorigin="10,1105" coordsize="10205,2">
              <v:shape style="position:absolute;left:10;top:1105;width:10205;height:2" coordorigin="10,1105" coordsize="10205,0" path="m10,1105l10215,1105e" filled="false" stroked="true" strokeweight="1pt" strokecolor="#231f20">
                <v:path arrowok="t"/>
              </v:shape>
              <v:shape style="position:absolute;left:20;top:10;width:10185;height:379" type="#_x0000_t202" filled="false" stroked="false">
                <v:textbox inset="0,0,0,0">
                  <w:txbxContent>
                    <w:p>
                      <w:pPr>
                        <w:spacing w:before="17"/>
                        <w:ind w:left="4292" w:right="4292" w:firstLine="0"/>
                        <w:jc w:val="center"/>
                        <w:rPr>
                          <w:rFonts w:ascii="Arial" w:hAnsi="Arial" w:cs="Arial" w:eastAsia="Arial" w:hint="default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pacing w:val="-3"/>
                          <w:sz w:val="30"/>
                        </w:rPr>
                        <w:t>ATENÇÃO!</w:t>
                      </w:r>
                      <w:r>
                        <w:rPr>
                          <w:rFonts w:ascii="Arial" w:hAnsi="Arial"/>
                          <w:spacing w:val="-3"/>
                          <w:sz w:val="30"/>
                        </w:rPr>
                      </w:r>
                    </w:p>
                  </w:txbxContent>
                </v:textbox>
                <w10:wrap type="none"/>
              </v:shape>
              <v:shape style="position:absolute;left:20;top:388;width:10185;height:717" type="#_x0000_t202" filled="false" stroked="false">
                <v:textbox inset="0,0,0,0">
                  <w:txbxContent>
                    <w:p>
                      <w:pPr>
                        <w:spacing w:before="197"/>
                        <w:ind w:left="1738" w:right="0" w:firstLine="0"/>
                        <w:jc w:val="left"/>
                        <w:rPr>
                          <w:rFonts w:ascii="Arial" w:hAnsi="Arial" w:cs="Arial" w:eastAsia="Arial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8"/>
                        </w:rPr>
                        <w:t>Agora, você vai responder a questões de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8"/>
                        </w:rPr>
                        <w:t>Matemática.</w:t>
                      </w:r>
                      <w:r>
                        <w:rPr>
                          <w:rFonts w:ascii="Arial" w:hAns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 w:hint="default"/>
          <w:sz w:val="11"/>
          <w:szCs w:val="11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72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(M070001BH) </w:t>
      </w:r>
      <w:r>
        <w:rPr>
          <w:rFonts w:ascii="Arial" w:hAnsi="Arial"/>
          <w:color w:val="231F20"/>
          <w:sz w:val="22"/>
        </w:rPr>
        <w:t>Beatriz utilizou alguns polígonos para fazer a colagem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abaixo.</w:t>
      </w:r>
      <w:r>
        <w:rPr>
          <w:rFonts w:ascii="Arial" w:hAnsi="Arial"/>
          <w:sz w:val="22"/>
        </w:rPr>
      </w:r>
    </w:p>
    <w:p>
      <w:pPr>
        <w:spacing w:line="240" w:lineRule="auto" w:before="1"/>
        <w:rPr>
          <w:rFonts w:ascii="Arial" w:hAnsi="Arial" w:cs="Arial" w:eastAsia="Arial" w:hint="default"/>
          <w:sz w:val="16"/>
          <w:szCs w:val="16"/>
        </w:rPr>
      </w:pPr>
      <w:r>
        <w:rPr/>
        <w:pict>
          <v:group style="position:absolute;margin-left:99.769997pt;margin-top:10.204954pt;width:175.4pt;height:104.1pt;mso-position-horizontal-relative:page;mso-position-vertical-relative:paragraph;z-index:2536;mso-wrap-distance-left:0;mso-wrap-distance-right:0" coordorigin="1995,204" coordsize="3508,2082">
            <v:group style="position:absolute;left:2342;top:564;width:451;height:390" coordorigin="2342,564" coordsize="451,390">
              <v:shape style="position:absolute;left:2342;top:564;width:451;height:390" coordorigin="2342,564" coordsize="451,390" path="m2454,564l2342,759,2454,954,2679,954,2792,759,2679,564,2454,564xe" filled="true" fillcolor="#bcbec0" stroked="false">
                <v:path arrowok="t"/>
                <v:fill type="solid"/>
              </v:shape>
            </v:group>
            <v:group style="position:absolute;left:2342;top:564;width:451;height:390" coordorigin="2342,564" coordsize="451,390">
              <v:shape style="position:absolute;left:2342;top:564;width:451;height:390" coordorigin="2342,564" coordsize="451,390" path="m2454,564l2567,564,2679,564,2736,662,2792,759,2736,857,2679,954,2567,954,2454,954,2398,857,2342,759,2398,662,2454,564xe" filled="false" stroked="true" strokeweight="1pt" strokecolor="#231f20">
                <v:path arrowok="t"/>
              </v:shape>
            </v:group>
            <v:group style="position:absolute;left:2342;top:951;width:451;height:390" coordorigin="2342,951" coordsize="451,390">
              <v:shape style="position:absolute;left:2342;top:951;width:451;height:390" coordorigin="2342,951" coordsize="451,390" path="m2679,951l2454,951,2342,1146,2454,1341,2679,1341,2792,1146,2679,951xe" filled="true" fillcolor="#bcbec0" stroked="false">
                <v:path arrowok="t"/>
                <v:fill type="solid"/>
              </v:shape>
            </v:group>
            <v:group style="position:absolute;left:2342;top:951;width:451;height:390" coordorigin="2342,951" coordsize="451,390">
              <v:shape style="position:absolute;left:2342;top:951;width:451;height:390" coordorigin="2342,951" coordsize="451,390" path="m2454,951l2567,951,2679,951,2736,1048,2792,1146,2736,1243,2679,1341,2567,1341,2454,1341,2398,1243,2342,1146,2398,1048,2454,951xe" filled="false" stroked="true" strokeweight="1pt" strokecolor="#231f20">
                <v:path arrowok="t"/>
              </v:shape>
            </v:group>
            <v:group style="position:absolute;left:2005;top:1146;width:451;height:390" coordorigin="2005,1146" coordsize="451,390">
              <v:shape style="position:absolute;left:2005;top:1146;width:451;height:390" coordorigin="2005,1146" coordsize="451,390" path="m2343,1146l2118,1146,2005,1341,2118,1536,2343,1536,2456,1341,2343,1146xe" filled="true" fillcolor="#bcbec0" stroked="false">
                <v:path arrowok="t"/>
                <v:fill type="solid"/>
              </v:shape>
            </v:group>
            <v:group style="position:absolute;left:2005;top:1146;width:451;height:390" coordorigin="2005,1146" coordsize="451,390">
              <v:shape style="position:absolute;left:2005;top:1146;width:451;height:390" coordorigin="2005,1146" coordsize="451,390" path="m2118,1146l2231,1146,2343,1146,2399,1243,2456,1341,2399,1438,2343,1536,2231,1536,2118,1536,2062,1438,2005,1341,2062,1243,2118,1146xe" filled="false" stroked="true" strokeweight="1pt" strokecolor="#231f20">
                <v:path arrowok="t"/>
              </v:shape>
            </v:group>
            <v:group style="position:absolute;left:2005;top:1533;width:451;height:390" coordorigin="2005,1533" coordsize="451,390">
              <v:shape style="position:absolute;left:2005;top:1533;width:451;height:390" coordorigin="2005,1533" coordsize="451,390" path="m2343,1533l2118,1533,2005,1728,2118,1923,2343,1923,2456,1728,2343,1533xe" filled="true" fillcolor="#bcbec0" stroked="false">
                <v:path arrowok="t"/>
                <v:fill type="solid"/>
              </v:shape>
            </v:group>
            <v:group style="position:absolute;left:2005;top:1533;width:451;height:390" coordorigin="2005,1533" coordsize="451,390">
              <v:shape style="position:absolute;left:2005;top:1533;width:451;height:390" coordorigin="2005,1533" coordsize="451,390" path="m2118,1533l2231,1533,2343,1533,2399,1630,2456,1728,2399,1825,2343,1923,2231,1923,2118,1923,2062,1825,2005,1728,2062,1630,2118,1533xe" filled="false" stroked="true" strokeweight="1pt" strokecolor="#231f20">
                <v:path arrowok="t"/>
              </v:shape>
            </v:group>
            <v:group style="position:absolute;left:2678;top:1146;width:451;height:390" coordorigin="2678,1146" coordsize="451,390">
              <v:shape style="position:absolute;left:2678;top:1146;width:451;height:390" coordorigin="2678,1146" coordsize="451,390" path="m3016,1146l2791,1146,2678,1341,2791,1536,3016,1536,3129,1341,3016,1146xe" filled="true" fillcolor="#bcbec0" stroked="false">
                <v:path arrowok="t"/>
                <v:fill type="solid"/>
              </v:shape>
            </v:group>
            <v:group style="position:absolute;left:2678;top:1146;width:451;height:390" coordorigin="2678,1146" coordsize="451,390">
              <v:shape style="position:absolute;left:2678;top:1146;width:451;height:390" coordorigin="2678,1146" coordsize="451,390" path="m2791,1146l2904,1146,3016,1146,3072,1243,3129,1341,3072,1438,3016,1536,2904,1536,2791,1536,2735,1438,2678,1341,2735,1243,2791,1146xe" filled="false" stroked="true" strokeweight="1pt" strokecolor="#231f20">
                <v:path arrowok="t"/>
              </v:shape>
            </v:group>
            <v:group style="position:absolute;left:2678;top:1537;width:451;height:390" coordorigin="2678,1537" coordsize="451,390">
              <v:shape style="position:absolute;left:2678;top:1537;width:451;height:390" coordorigin="2678,1537" coordsize="451,390" path="m3016,1537l2791,1537,2678,1732,2791,1927,3016,1927,3129,1732,3016,1537xe" filled="true" fillcolor="#bcbec0" stroked="false">
                <v:path arrowok="t"/>
                <v:fill type="solid"/>
              </v:shape>
            </v:group>
            <v:group style="position:absolute;left:2678;top:1537;width:451;height:390" coordorigin="2678,1537" coordsize="451,390">
              <v:shape style="position:absolute;left:2678;top:1537;width:451;height:390" coordorigin="2678,1537" coordsize="451,390" path="m2791,1537l2904,1537,3016,1537,3072,1634,3129,1732,3072,1829,3016,1927,2904,1927,2791,1927,2735,1829,2678,1732,2735,1634,2791,1537xe" filled="false" stroked="true" strokeweight="1pt" strokecolor="#231f20">
                <v:path arrowok="t"/>
              </v:shape>
            </v:group>
            <v:group style="position:absolute;left:3014;top:561;width:451;height:390" coordorigin="3014,561" coordsize="451,390">
              <v:shape style="position:absolute;left:3014;top:561;width:451;height:390" coordorigin="3014,561" coordsize="451,390" path="m3352,561l3127,561,3014,756,3127,951,3352,951,3465,756,3352,561xe" filled="true" fillcolor="#bcbec0" stroked="false">
                <v:path arrowok="t"/>
                <v:fill type="solid"/>
              </v:shape>
            </v:group>
            <v:group style="position:absolute;left:3014;top:561;width:451;height:390" coordorigin="3014,561" coordsize="451,390">
              <v:shape style="position:absolute;left:3014;top:561;width:451;height:390" coordorigin="3014,561" coordsize="451,390" path="m3127,561l3240,561,3352,561,3408,658,3465,756,3408,853,3352,951,3240,951,3127,951,3071,853,3014,756,3071,658,3127,561xe" filled="false" stroked="true" strokeweight="1pt" strokecolor="#231f20">
                <v:path arrowok="t"/>
              </v:shape>
            </v:group>
            <v:group style="position:absolute;left:3014;top:952;width:451;height:390" coordorigin="3014,952" coordsize="451,390">
              <v:shape style="position:absolute;left:3014;top:952;width:451;height:390" coordorigin="3014,952" coordsize="451,390" path="m3352,952l3127,952,3014,1147,3127,1342,3352,1342,3465,1147,3352,952xe" filled="true" fillcolor="#bcbec0" stroked="false">
                <v:path arrowok="t"/>
                <v:fill type="solid"/>
              </v:shape>
            </v:group>
            <v:group style="position:absolute;left:3014;top:952;width:451;height:390" coordorigin="3014,952" coordsize="451,390">
              <v:shape style="position:absolute;left:3014;top:952;width:451;height:390" coordorigin="3014,952" coordsize="451,390" path="m3127,952l3240,952,3352,952,3408,1050,3465,1147,3408,1245,3352,1342,3240,1342,3127,1342,3071,1245,3014,1147,3071,1050,3127,952xe" filled="false" stroked="true" strokeweight="1pt" strokecolor="#231f20">
                <v:path arrowok="t"/>
              </v:shape>
            </v:group>
            <v:group style="position:absolute;left:3354;top:1143;width:451;height:390" coordorigin="3354,1143" coordsize="451,390">
              <v:shape style="position:absolute;left:3354;top:1143;width:451;height:390" coordorigin="3354,1143" coordsize="451,390" path="m3691,1143l3466,1143,3354,1338,3466,1533,3691,1533,3804,1338,3691,1143xe" filled="true" fillcolor="#bcbec0" stroked="false">
                <v:path arrowok="t"/>
                <v:fill type="solid"/>
              </v:shape>
            </v:group>
            <v:group style="position:absolute;left:3354;top:1143;width:451;height:390" coordorigin="3354,1143" coordsize="451,390">
              <v:shape style="position:absolute;left:3354;top:1143;width:451;height:390" coordorigin="3354,1143" coordsize="451,390" path="m3466,1143l3579,1143,3691,1143,3748,1240,3804,1338,3748,1435,3691,1533,3579,1533,3466,1533,3410,1435,3354,1338,3410,1240,3466,1143xe" filled="false" stroked="true" strokeweight="1pt" strokecolor="#231f20">
                <v:path arrowok="t"/>
              </v:shape>
            </v:group>
            <v:group style="position:absolute;left:3354;top:1534;width:451;height:390" coordorigin="3354,1534" coordsize="451,390">
              <v:shape style="position:absolute;left:3354;top:1534;width:451;height:390" coordorigin="3354,1534" coordsize="451,390" path="m3691,1534l3466,1534,3354,1729,3466,1924,3691,1924,3804,1729,3691,1534xe" filled="true" fillcolor="#bcbec0" stroked="false">
                <v:path arrowok="t"/>
                <v:fill type="solid"/>
              </v:shape>
            </v:group>
            <v:group style="position:absolute;left:3354;top:1534;width:451;height:390" coordorigin="3354,1534" coordsize="451,390">
              <v:shape style="position:absolute;left:3354;top:1534;width:451;height:390" coordorigin="3354,1534" coordsize="451,390" path="m3466,1534l3579,1534,3691,1534,3748,1631,3804,1729,3748,1826,3691,1924,3579,1924,3466,1924,3410,1826,3354,1729,3410,1631,3466,1534xe" filled="false" stroked="true" strokeweight="1pt" strokecolor="#231f20">
                <v:path arrowok="t"/>
              </v:shape>
            </v:group>
            <v:group style="position:absolute;left:3690;top:560;width:451;height:390" coordorigin="3690,560" coordsize="451,390">
              <v:shape style="position:absolute;left:3690;top:560;width:451;height:390" coordorigin="3690,560" coordsize="451,390" path="m4028,560l3803,560,3690,755,3803,950,4028,950,4140,755,4028,560xe" filled="true" fillcolor="#bcbec0" stroked="false">
                <v:path arrowok="t"/>
                <v:fill type="solid"/>
              </v:shape>
            </v:group>
            <v:group style="position:absolute;left:3690;top:560;width:451;height:390" coordorigin="3690,560" coordsize="451,390">
              <v:shape style="position:absolute;left:3690;top:560;width:451;height:390" coordorigin="3690,560" coordsize="451,390" path="m3803,560l3915,560,4028,560,4084,658,4140,755,4084,853,4028,950,3915,950,3803,950,3746,853,3690,755,3746,658,3803,560xe" filled="false" stroked="true" strokeweight="1pt" strokecolor="#231f20">
                <v:path arrowok="t"/>
              </v:shape>
            </v:group>
            <v:group style="position:absolute;left:3690;top:952;width:451;height:390" coordorigin="3690,952" coordsize="451,390">
              <v:shape style="position:absolute;left:3690;top:952;width:451;height:390" coordorigin="3690,952" coordsize="451,390" path="m4028,952l3803,952,3690,1147,3803,1342,4028,1342,4140,1147,4028,952xe" filled="true" fillcolor="#bcbec0" stroked="false">
                <v:path arrowok="t"/>
                <v:fill type="solid"/>
              </v:shape>
            </v:group>
            <v:group style="position:absolute;left:3690;top:952;width:451;height:390" coordorigin="3690,952" coordsize="451,390">
              <v:shape style="position:absolute;left:3690;top:952;width:451;height:390" coordorigin="3690,952" coordsize="451,390" path="m3803,952l3915,952,4028,952,4084,1049,4140,1147,4084,1244,4028,1342,3915,1342,3803,1342,3746,1244,3690,1147,3746,1049,3803,952xe" filled="false" stroked="true" strokeweight="1pt" strokecolor="#231f20">
                <v:path arrowok="t"/>
              </v:shape>
            </v:group>
            <v:group style="position:absolute;left:4026;top:1139;width:451;height:390" coordorigin="4026,1139" coordsize="451,390">
              <v:shape style="position:absolute;left:4026;top:1139;width:451;height:390" coordorigin="4026,1139" coordsize="451,390" path="m4364,1139l4139,1139,4026,1334,4139,1529,4364,1529,4477,1334,4364,1139xe" filled="true" fillcolor="#bcbec0" stroked="false">
                <v:path arrowok="t"/>
                <v:fill type="solid"/>
              </v:shape>
            </v:group>
            <v:group style="position:absolute;left:4026;top:1139;width:451;height:390" coordorigin="4026,1139" coordsize="451,390">
              <v:shape style="position:absolute;left:4026;top:1139;width:451;height:390" coordorigin="4026,1139" coordsize="451,390" path="m4139,1139l4252,1139,4364,1139,4420,1237,4477,1334,4420,1432,4364,1529,4252,1529,4139,1529,4083,1432,4026,1334,4083,1237,4139,1139xe" filled="false" stroked="true" strokeweight="1pt" strokecolor="#231f20">
                <v:path arrowok="t"/>
              </v:shape>
            </v:group>
            <v:group style="position:absolute;left:4026;top:1531;width:451;height:390" coordorigin="4026,1531" coordsize="451,390">
              <v:shape style="position:absolute;left:4026;top:1531;width:451;height:390" coordorigin="4026,1531" coordsize="451,390" path="m4364,1531l4139,1531,4026,1726,4139,1921,4364,1921,4477,1726,4364,1531xe" filled="true" fillcolor="#bcbec0" stroked="false">
                <v:path arrowok="t"/>
                <v:fill type="solid"/>
              </v:shape>
            </v:group>
            <v:group style="position:absolute;left:4026;top:1531;width:451;height:390" coordorigin="4026,1531" coordsize="451,390">
              <v:shape style="position:absolute;left:4026;top:1531;width:451;height:390" coordorigin="4026,1531" coordsize="451,390" path="m4139,1531l4252,1531,4364,1531,4420,1628,4477,1726,4420,1823,4364,1921,4252,1921,4139,1921,4083,1823,4026,1726,4083,1628,4139,1531xe" filled="false" stroked="true" strokeweight="1pt" strokecolor="#231f20">
                <v:path arrowok="t"/>
              </v:shape>
            </v:group>
            <v:group style="position:absolute;left:4368;top:564;width:451;height:390" coordorigin="4368,564" coordsize="451,390">
              <v:shape style="position:absolute;left:4368;top:564;width:451;height:390" coordorigin="4368,564" coordsize="451,390" path="m4706,564l4481,564,4368,759,4481,954,4706,954,4818,759,4706,564xe" filled="true" fillcolor="#bcbec0" stroked="false">
                <v:path arrowok="t"/>
                <v:fill type="solid"/>
              </v:shape>
            </v:group>
            <v:group style="position:absolute;left:4368;top:564;width:451;height:390" coordorigin="4368,564" coordsize="451,390">
              <v:shape style="position:absolute;left:4368;top:564;width:451;height:390" coordorigin="4368,564" coordsize="451,390" path="m4481,564l4593,564,4706,564,4762,661,4818,759,4762,856,4706,954,4593,954,4481,954,4424,856,4368,759,4424,661,4481,564xe" filled="false" stroked="true" strokeweight="1pt" strokecolor="#231f20">
                <v:path arrowok="t"/>
              </v:shape>
            </v:group>
            <v:group style="position:absolute;left:4368;top:955;width:451;height:390" coordorigin="4368,955" coordsize="451,390">
              <v:shape style="position:absolute;left:4368;top:955;width:451;height:390" coordorigin="4368,955" coordsize="451,390" path="m4706,955l4481,955,4368,1150,4481,1345,4706,1345,4818,1150,4706,955xe" filled="true" fillcolor="#bcbec0" stroked="false">
                <v:path arrowok="t"/>
                <v:fill type="solid"/>
              </v:shape>
            </v:group>
            <v:group style="position:absolute;left:4368;top:955;width:451;height:390" coordorigin="4368,955" coordsize="451,390">
              <v:shape style="position:absolute;left:4368;top:955;width:451;height:390" coordorigin="4368,955" coordsize="451,390" path="m4481,955l4593,955,4706,955,4762,1053,4818,1150,4762,1248,4706,1345,4593,1345,4481,1345,4424,1248,4368,1150,4424,1053,4481,955xe" filled="false" stroked="true" strokeweight="1pt" strokecolor="#231f20">
                <v:path arrowok="t"/>
              </v:shape>
            </v:group>
            <v:group style="position:absolute;left:4708;top:1144;width:451;height:390" coordorigin="4708,1144" coordsize="451,390">
              <v:shape style="position:absolute;left:4708;top:1144;width:451;height:390" coordorigin="4708,1144" coordsize="451,390" path="m5046,1144l4821,1144,4708,1339,4821,1534,5046,1534,5159,1339,5046,1144xe" filled="true" fillcolor="#bcbec0" stroked="false">
                <v:path arrowok="t"/>
                <v:fill type="solid"/>
              </v:shape>
            </v:group>
            <v:group style="position:absolute;left:4708;top:1144;width:451;height:390" coordorigin="4708,1144" coordsize="451,390">
              <v:shape style="position:absolute;left:4708;top:1144;width:451;height:390" coordorigin="4708,1144" coordsize="451,390" path="m4821,1144l4934,1144,5046,1144,5102,1242,5159,1339,5102,1437,5046,1534,4934,1534,4821,1534,4765,1437,4708,1339,4765,1242,4821,1144xe" filled="false" stroked="true" strokeweight="1pt" strokecolor="#231f20">
                <v:path arrowok="t"/>
              </v:shape>
            </v:group>
            <v:group style="position:absolute;left:4708;top:1535;width:451;height:390" coordorigin="4708,1535" coordsize="451,390">
              <v:shape style="position:absolute;left:4708;top:1535;width:451;height:390" coordorigin="4708,1535" coordsize="451,390" path="m5046,1535l4821,1535,4708,1730,4821,1925,5046,1925,5159,1730,5046,1535xe" filled="true" fillcolor="#bcbec0" stroked="false">
                <v:path arrowok="t"/>
                <v:fill type="solid"/>
              </v:shape>
            </v:group>
            <v:group style="position:absolute;left:4708;top:1535;width:451;height:390" coordorigin="4708,1535" coordsize="451,390">
              <v:shape style="position:absolute;left:4708;top:1535;width:451;height:390" coordorigin="4708,1535" coordsize="451,390" path="m4821,1535l4934,1535,5046,1535,5102,1633,5159,1730,5102,1828,5046,1925,4934,1925,4821,1925,4765,1828,4708,1730,4765,1633,4821,1535xe" filled="false" stroked="true" strokeweight="1pt" strokecolor="#231f20">
                <v:path arrowok="t"/>
              </v:shape>
            </v:group>
            <v:group style="position:absolute;left:5043;top:563;width:451;height:390" coordorigin="5043,563" coordsize="451,390">
              <v:shape style="position:absolute;left:5043;top:563;width:451;height:390" coordorigin="5043,563" coordsize="451,390" path="m5381,563l5155,563,5043,758,5155,953,5381,953,5493,758,5381,563xe" filled="true" fillcolor="#bcbec0" stroked="false">
                <v:path arrowok="t"/>
                <v:fill type="solid"/>
              </v:shape>
            </v:group>
            <v:group style="position:absolute;left:5043;top:563;width:451;height:390" coordorigin="5043,563" coordsize="451,390">
              <v:shape style="position:absolute;left:5043;top:563;width:451;height:390" coordorigin="5043,563" coordsize="451,390" path="m5155,563l5268,563,5381,563,5437,660,5493,758,5437,855,5381,953,5268,953,5155,953,5099,855,5043,758,5099,660,5155,563xe" filled="false" stroked="true" strokeweight="1pt" strokecolor="#231f20">
                <v:path arrowok="t"/>
              </v:shape>
            </v:group>
            <v:group style="position:absolute;left:5043;top:954;width:451;height:390" coordorigin="5043,954" coordsize="451,390">
              <v:shape style="position:absolute;left:5043;top:954;width:451;height:390" coordorigin="5043,954" coordsize="451,390" path="m5381,954l5155,954,5043,1149,5155,1344,5381,1344,5493,1149,5381,954xe" filled="true" fillcolor="#bcbec0" stroked="false">
                <v:path arrowok="t"/>
                <v:fill type="solid"/>
              </v:shape>
            </v:group>
            <v:group style="position:absolute;left:5043;top:954;width:451;height:390" coordorigin="5043,954" coordsize="451,390">
              <v:shape style="position:absolute;left:5043;top:954;width:451;height:390" coordorigin="5043,954" coordsize="451,390" path="m5155,954l5268,954,5381,954,5437,1051,5493,1149,5437,1246,5381,1344,5268,1344,5155,1344,5099,1246,5043,1149,5099,1051,5155,954xe" filled="false" stroked="true" strokeweight="1pt" strokecolor="#231f20">
                <v:path arrowok="t"/>
              </v:shape>
              <v:shape style="position:absolute;left:2043;top:791;width:382;height:365" type="#_x0000_t75" stroked="false">
                <v:imagedata r:id="rId41" o:title=""/>
              </v:shape>
              <v:shape style="position:absolute;left:2713;top:789;width:382;height:365" type="#_x0000_t75" stroked="false">
                <v:imagedata r:id="rId42" o:title=""/>
              </v:shape>
              <v:shape style="position:absolute;left:3385;top:789;width:382;height:365" type="#_x0000_t75" stroked="false">
                <v:imagedata r:id="rId42" o:title=""/>
              </v:shape>
              <v:shape style="position:absolute;left:4057;top:789;width:382;height:365" type="#_x0000_t75" stroked="false">
                <v:imagedata r:id="rId42" o:title=""/>
              </v:shape>
              <v:shape style="position:absolute;left:4732;top:789;width:382;height:365" type="#_x0000_t75" stroked="false">
                <v:imagedata r:id="rId42" o:title=""/>
              </v:shape>
              <v:shape style="position:absolute;left:4396;top:204;width:382;height:365" type="#_x0000_t75" stroked="false">
                <v:imagedata r:id="rId42" o:title=""/>
              </v:shape>
              <v:shape style="position:absolute;left:5070;top:1333;width:382;height:365" type="#_x0000_t75" stroked="false">
                <v:imagedata r:id="rId43" o:title=""/>
              </v:shape>
              <v:shape style="position:absolute;left:4395;top:1333;width:382;height:365" type="#_x0000_t75" stroked="false">
                <v:imagedata r:id="rId43" o:title=""/>
              </v:shape>
              <v:shape style="position:absolute;left:3721;top:1333;width:382;height:365" type="#_x0000_t75" stroked="false">
                <v:imagedata r:id="rId43" o:title=""/>
              </v:shape>
              <v:shape style="position:absolute;left:3049;top:1333;width:382;height:365" type="#_x0000_t75" stroked="false">
                <v:imagedata r:id="rId44" o:title=""/>
              </v:shape>
              <v:shape style="position:absolute;left:2374;top:1333;width:382;height:365" type="#_x0000_t75" stroked="false">
                <v:imagedata r:id="rId44" o:title=""/>
              </v:shape>
              <v:shape style="position:absolute;left:4735;top:1921;width:382;height:365" type="#_x0000_t75" stroked="false">
                <v:imagedata r:id="rId45" o:title=""/>
              </v:shape>
            </v:group>
            <w10:wrap type="topAndBottom"/>
          </v:group>
        </w:pict>
      </w:r>
    </w:p>
    <w:p>
      <w:pPr>
        <w:spacing w:line="240" w:lineRule="auto" w:before="2"/>
        <w:rPr>
          <w:rFonts w:ascii="Arial" w:hAnsi="Arial" w:cs="Arial" w:eastAsia="Arial" w:hint="default"/>
          <w:sz w:val="19"/>
          <w:szCs w:val="19"/>
        </w:rPr>
      </w:pPr>
    </w:p>
    <w:p>
      <w:pPr>
        <w:pStyle w:val="BodyText"/>
        <w:spacing w:line="240" w:lineRule="auto" w:before="72"/>
        <w:ind w:left="110" w:right="0" w:firstLine="0"/>
        <w:jc w:val="left"/>
        <w:rPr>
          <w:rFonts w:ascii="Arial" w:hAnsi="Arial" w:cs="Arial" w:eastAsia="Arial" w:hint="default"/>
        </w:rPr>
      </w:pPr>
      <w:r>
        <w:rPr>
          <w:rFonts w:ascii="Arial" w:hAnsi="Arial"/>
          <w:color w:val="231F20"/>
        </w:rPr>
        <w:t>Quais foram os polígonos que ela utilizou nessa</w:t>
      </w:r>
      <w:r>
        <w:rPr>
          <w:rFonts w:ascii="Arial" w:hAnsi="Arial"/>
          <w:color w:val="231F20"/>
          <w:spacing w:val="-1"/>
        </w:rPr>
        <w:t> </w:t>
      </w:r>
      <w:r>
        <w:rPr>
          <w:rFonts w:ascii="Arial" w:hAnsi="Arial"/>
          <w:color w:val="231F20"/>
        </w:rPr>
        <w:t>colagem?</w:t>
      </w:r>
      <w:r>
        <w:rPr>
          <w:rFonts w:ascii="Arial" w:hAnsi="Arial"/>
        </w:rPr>
      </w:r>
    </w:p>
    <w:p>
      <w:pPr>
        <w:pStyle w:val="ListParagraph"/>
        <w:numPr>
          <w:ilvl w:val="0"/>
          <w:numId w:val="25"/>
        </w:numPr>
        <w:tabs>
          <w:tab w:pos="392" w:val="left" w:leader="none"/>
        </w:tabs>
        <w:spacing w:line="240" w:lineRule="auto" w:before="64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Quadriláteros e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z w:val="22"/>
        </w:rPr>
        <w:t>hexágonos.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5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Quadriláteros e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pentágonos.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5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Pentágonos e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hexágonos.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5"/>
        </w:numPr>
        <w:tabs>
          <w:tab w:pos="400" w:val="left" w:leader="none"/>
        </w:tabs>
        <w:spacing w:line="240" w:lineRule="auto" w:before="7" w:after="0"/>
        <w:ind w:left="399" w:right="0" w:hanging="28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Triângulos e</w:t>
      </w:r>
      <w:r>
        <w:rPr>
          <w:rFonts w:ascii="Arial" w:hAnsi="Arial"/>
          <w:color w:val="231F20"/>
          <w:spacing w:val="-24"/>
          <w:sz w:val="22"/>
        </w:rPr>
        <w:t> </w:t>
      </w:r>
      <w:r>
        <w:rPr>
          <w:rFonts w:ascii="Arial" w:hAnsi="Arial"/>
          <w:color w:val="231F20"/>
          <w:sz w:val="22"/>
        </w:rPr>
        <w:t>quadriláteros.</w:t>
      </w:r>
      <w:r>
        <w:rPr>
          <w:rFonts w:ascii="Arial" w:hAnsi="Arial"/>
          <w:sz w:val="22"/>
        </w:rPr>
      </w:r>
    </w:p>
    <w:p>
      <w:pPr>
        <w:spacing w:line="240" w:lineRule="auto" w:before="3"/>
        <w:rPr>
          <w:rFonts w:ascii="Arial" w:hAnsi="Arial" w:cs="Arial" w:eastAsia="Arial" w:hint="default"/>
          <w:sz w:val="23"/>
          <w:szCs w:val="23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2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16"/>
        </w:rPr>
        <w:t>(M070018C2) </w:t>
      </w:r>
      <w:r>
        <w:rPr>
          <w:rFonts w:ascii="Arial"/>
          <w:color w:val="231F20"/>
          <w:sz w:val="22"/>
        </w:rPr>
        <w:t>Resolva a conta</w:t>
      </w:r>
      <w:r>
        <w:rPr>
          <w:rFonts w:ascii="Arial"/>
          <w:color w:val="231F20"/>
          <w:spacing w:val="2"/>
          <w:sz w:val="22"/>
        </w:rPr>
        <w:t> </w:t>
      </w:r>
      <w:r>
        <w:rPr>
          <w:rFonts w:ascii="Arial"/>
          <w:color w:val="231F20"/>
          <w:sz w:val="22"/>
        </w:rPr>
        <w:t>abaixo.</w:t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 w:hint="default"/>
          <w:sz w:val="23"/>
          <w:szCs w:val="23"/>
        </w:rPr>
      </w:pPr>
      <w:r>
        <w:rPr/>
        <w:pict>
          <v:shape style="position:absolute;margin-left:99.462601pt;margin-top:14.903949pt;width:50.55pt;height:19.350pt;mso-position-horizontal-relative:page;mso-position-vertical-relative:paragraph;z-index:2560;mso-wrap-distance-left:0;mso-wrap-distance-right:0" type="#_x0000_t202" filled="false" stroked="true" strokeweight=".5pt" strokecolor="#231f20">
            <v:textbox inset="0,0,0,0">
              <w:txbxContent>
                <w:p>
                  <w:pPr>
                    <w:spacing w:before="62"/>
                    <w:ind w:left="156" w:right="0" w:firstLine="0"/>
                    <w:jc w:val="left"/>
                    <w:rPr>
                      <w:rFonts w:ascii="Arial" w:hAnsi="Arial" w:cs="Arial" w:eastAsia="Arial" w:hint="default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 w:hint="default"/>
                      <w:color w:val="231F20"/>
                      <w:sz w:val="22"/>
                      <w:szCs w:val="22"/>
                    </w:rPr>
                    <w:t>(– 2)</w:t>
                  </w:r>
                  <w:r>
                    <w:rPr>
                      <w:rFonts w:ascii="Arial" w:hAnsi="Arial" w:cs="Arial" w:eastAsia="Arial" w:hint="default"/>
                      <w:color w:val="231F20"/>
                      <w:position w:val="7"/>
                      <w:sz w:val="12"/>
                      <w:szCs w:val="12"/>
                    </w:rPr>
                    <w:t>3</w:t>
                  </w:r>
                  <w:r>
                    <w:rPr>
                      <w:rFonts w:ascii="Arial" w:hAnsi="Arial" w:cs="Arial" w:eastAsia="Arial" w:hint="default"/>
                      <w:color w:val="231F20"/>
                      <w:spacing w:val="5"/>
                      <w:position w:val="7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 w:hint="default"/>
                      <w:color w:val="231F20"/>
                      <w:sz w:val="22"/>
                      <w:szCs w:val="22"/>
                    </w:rPr>
                    <w:t>=</w:t>
                  </w:r>
                  <w:r>
                    <w:rPr>
                      <w:rFonts w:ascii="Arial" w:hAnsi="Arial" w:cs="Arial" w:eastAsia="Arial" w:hint="default"/>
                      <w:sz w:val="22"/>
                      <w:szCs w:val="22"/>
                    </w:rPr>
                  </w:r>
                </w:p>
              </w:txbxContent>
            </v:textbox>
            <w10:wrap type="topAndBottom"/>
          </v:shape>
        </w:pict>
      </w:r>
    </w:p>
    <w:p>
      <w:pPr>
        <w:spacing w:line="240" w:lineRule="auto" w:before="6"/>
        <w:rPr>
          <w:rFonts w:ascii="Arial" w:hAnsi="Arial" w:cs="Arial" w:eastAsia="Arial" w:hint="default"/>
          <w:sz w:val="11"/>
          <w:szCs w:val="11"/>
        </w:rPr>
      </w:pPr>
    </w:p>
    <w:p>
      <w:pPr>
        <w:pStyle w:val="BodyText"/>
        <w:spacing w:line="240" w:lineRule="auto" w:before="72"/>
        <w:ind w:left="110" w:right="0" w:firstLine="0"/>
        <w:jc w:val="left"/>
      </w:pPr>
      <w:r>
        <w:rPr>
          <w:color w:val="231F20"/>
        </w:rPr>
        <w:t>Qual é o resultado dessa</w:t>
      </w:r>
      <w:r>
        <w:rPr>
          <w:color w:val="231F20"/>
          <w:spacing w:val="-6"/>
        </w:rPr>
        <w:t> </w:t>
      </w:r>
      <w:r>
        <w:rPr>
          <w:color w:val="231F20"/>
        </w:rPr>
        <w:t>conta?</w:t>
      </w:r>
      <w:r>
        <w:rPr/>
      </w:r>
    </w:p>
    <w:p>
      <w:pPr>
        <w:pStyle w:val="ListParagraph"/>
        <w:numPr>
          <w:ilvl w:val="0"/>
          <w:numId w:val="26"/>
        </w:numPr>
        <w:tabs>
          <w:tab w:pos="392" w:val="left" w:leader="none"/>
        </w:tabs>
        <w:spacing w:line="240" w:lineRule="auto" w:before="64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– 8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26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– 6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26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6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6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8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 w:hint="default"/>
          <w:sz w:val="23"/>
          <w:szCs w:val="23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16"/>
        </w:rPr>
        <w:t>(M080008C2) </w:t>
      </w:r>
      <w:r>
        <w:rPr>
          <w:rFonts w:ascii="Arial"/>
          <w:color w:val="231F20"/>
          <w:sz w:val="22"/>
        </w:rPr>
        <w:t>O desenho abaixo representa uma pintura feita em uma cartolina</w:t>
      </w:r>
      <w:r>
        <w:rPr>
          <w:rFonts w:ascii="Arial"/>
          <w:color w:val="231F20"/>
          <w:spacing w:val="2"/>
          <w:sz w:val="22"/>
        </w:rPr>
        <w:t> </w:t>
      </w:r>
      <w:r>
        <w:rPr>
          <w:rFonts w:ascii="Arial"/>
          <w:color w:val="231F20"/>
          <w:sz w:val="22"/>
        </w:rPr>
        <w:t>retangular.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 w:hint="default"/>
          <w:sz w:val="25"/>
          <w:szCs w:val="25"/>
        </w:rPr>
      </w:pPr>
    </w:p>
    <w:p>
      <w:pPr>
        <w:spacing w:before="115"/>
        <w:ind w:left="0" w:right="1490" w:firstLine="0"/>
        <w:jc w:val="right"/>
        <w:rPr>
          <w:rFonts w:ascii="Arial" w:hAnsi="Arial" w:cs="Arial" w:eastAsia="Arial" w:hint="default"/>
          <w:sz w:val="19"/>
          <w:szCs w:val="19"/>
        </w:rPr>
      </w:pPr>
      <w:r>
        <w:rPr/>
        <w:pict>
          <v:group style="position:absolute;margin-left:112.072998pt;margin-top:-45.126122pt;width:335.75pt;height:112.6pt;mso-position-horizontal-relative:page;mso-position-vertical-relative:paragraph;z-index:2608" coordorigin="2241,-903" coordsize="6715,2252">
            <v:group style="position:absolute;left:2481;top:831;width:702;height:383" coordorigin="2481,831" coordsize="702,383">
              <v:shape style="position:absolute;left:2481;top:831;width:702;height:383" coordorigin="2481,831" coordsize="702,383" path="m3039,1086l2991,1086,2962,1113,2933,1138,2908,1168,2892,1207,2929,1213,2981,1213,3104,1207,3165,1207,3174,1204,3182,1185,3163,1183,2990,1183,2948,1178,2971,1144,3003,1119,3035,1094,3039,1086xe" filled="true" fillcolor="#231f20" stroked="false">
                <v:path arrowok="t"/>
                <v:fill type="solid"/>
              </v:shape>
              <v:shape style="position:absolute;left:2481;top:831;width:702;height:383" coordorigin="2481,831" coordsize="702,383" path="m3165,1207l3104,1207,3154,1209,3165,1207xe" filled="true" fillcolor="#231f20" stroked="false">
                <v:path arrowok="t"/>
                <v:fill type="solid"/>
              </v:shape>
              <v:shape style="position:absolute;left:2481;top:831;width:702;height:383" coordorigin="2481,831" coordsize="702,383" path="m2879,958l2842,958,2809,1011,2781,1068,2760,1132,2750,1207,2783,1196,2811,1177,2837,1155,2863,1136,2792,1136,2815,1078,2841,1025,2870,974,2879,958xe" filled="true" fillcolor="#231f20" stroked="false">
                <v:path arrowok="t"/>
                <v:fill type="solid"/>
              </v:shape>
              <v:shape style="position:absolute;left:2481;top:831;width:702;height:383" coordorigin="2481,831" coordsize="702,383" path="m2481,1166l2481,1185,2482,1188,2484,1191,2485,1194,2545,1172,2497,1172,2488,1171,2481,1166xe" filled="true" fillcolor="#231f20" stroked="false">
                <v:path arrowok="t"/>
                <v:fill type="solid"/>
              </v:shape>
              <v:shape style="position:absolute;left:2481;top:831;width:702;height:383" coordorigin="2481,831" coordsize="702,383" path="m3113,1177l3047,1180,2990,1183,3163,1183,3113,1177xe" filled="true" fillcolor="#231f20" stroked="false">
                <v:path arrowok="t"/>
                <v:fill type="solid"/>
              </v:shape>
              <v:shape style="position:absolute;left:2481;top:831;width:702;height:383" coordorigin="2481,831" coordsize="702,383" path="m2575,1086l2544,1086,2559,1112,2571,1140,2588,1164,2615,1178,2629,1116,2629,1114,2594,1114,2575,1086xe" filled="true" fillcolor="#231f20" stroked="false">
                <v:path arrowok="t"/>
                <v:fill type="solid"/>
              </v:shape>
              <v:shape style="position:absolute;left:2481;top:831;width:702;height:383" coordorigin="2481,831" coordsize="702,383" path="m2501,1015l2501,1047,2510,1088,2518,1128,2518,1132,2516,1164,2497,1172,2545,1172,2546,1157,2542,1129,2539,1105,2544,1086,2575,1086,2555,1058,2531,1033,2501,1015xe" filled="true" fillcolor="#231f20" stroked="false">
                <v:path arrowok="t"/>
                <v:fill type="solid"/>
              </v:shape>
              <v:shape style="position:absolute;left:2481;top:831;width:702;height:383" coordorigin="2481,831" coordsize="702,383" path="m2711,937l2679,937,2672,988,2666,1043,2662,1097,2665,1143,2692,1128,2709,1102,2721,1071,2735,1044,2700,1044,2702,985,2711,937xe" filled="true" fillcolor="#231f20" stroked="false">
                <v:path arrowok="t"/>
                <v:fill type="solid"/>
              </v:shape>
              <v:shape style="position:absolute;left:2481;top:831;width:702;height:383" coordorigin="2481,831" coordsize="702,383" path="m3055,1058l2981,1058,2913,1077,2850,1106,2792,1136,2863,1136,2892,1120,2922,1107,2955,1096,2991,1086,3039,1086,3055,1058xe" filled="true" fillcolor="#231f20" stroked="false">
                <v:path arrowok="t"/>
                <v:fill type="solid"/>
              </v:shape>
              <v:shape style="position:absolute;left:2481;top:831;width:702;height:383" coordorigin="2481,831" coordsize="702,383" path="m2721,831l2690,844,2670,873,2656,912,2643,951,2629,993,2615,1035,2603,1076,2594,1114,2629,1114,2640,1051,2654,989,2679,937,2711,937,2713,929,2722,878,2721,831xe" filled="true" fillcolor="#231f20" stroked="false">
                <v:path arrowok="t"/>
                <v:fill type="solid"/>
              </v:shape>
              <v:shape style="position:absolute;left:2481;top:831;width:702;height:383" coordorigin="2481,831" coordsize="702,383" path="m2899,923l2836,929,2782,957,2736,998,2700,1044,2735,1044,2758,1018,2785,996,2813,977,2842,958,2879,958,2899,923xe" filled="true" fillcolor="#231f20" stroked="false">
                <v:path arrowok="t"/>
                <v:fill type="solid"/>
              </v:shape>
            </v:group>
            <v:group style="position:absolute;left:2481;top:831;width:702;height:383" coordorigin="2481,831" coordsize="702,383">
              <v:shape style="position:absolute;left:2481;top:831;width:702;height:383" coordorigin="2481,831" coordsize="702,383" path="m2948,1178l2971,1144,3003,1119,3035,1094,3055,1058,2981,1058,2913,1077,2850,1106,2792,1136,2815,1078,2841,1025,2870,974,2899,923,2836,929,2782,957,2736,998,2700,1044,2702,985,2712,930,2722,878,2721,831,2690,844,2670,873,2656,912,2643,951,2629,993,2615,1035,2603,1076,2594,1114,2574,1086,2555,1058,2531,1033,2501,1015,2501,1047,2510,1088,2518,1130,2516,1164,2497,1172,2488,1171,2481,1166,2481,1170,2481,1175,2481,1180,2481,1181,2481,1183,2481,1185,2482,1188,2484,1191,2485,1194,2546,1157,2542,1129,2539,1105,2544,1086,2559,1112,2571,1140,2588,1164,2615,1178,2629,1116,2640,1051,2654,989,2679,937,2672,988,2666,1043,2662,1097,2665,1143,2692,1128,2709,1102,2721,1071,2735,1044,2758,1018,2785,996,2813,977,2842,958,2809,1011,2781,1068,2760,1132,2750,1207,2783,1196,2811,1177,2837,1155,2863,1136,2892,1120,2922,1107,2955,1096,2991,1086,2962,1113,2933,1138,2908,1168,2892,1207,2929,1213,2981,1213,3042,1210,3104,1207,3128,1208,3154,1209,3174,1204,3182,1185,3113,1177,3047,1180,2990,1183,2948,1178xe" filled="false" stroked="true" strokeweight=".245pt" strokecolor="#231f20">
                <v:path arrowok="t"/>
              </v:shape>
              <v:shape style="position:absolute;left:2241;top:-903;width:6715;height:2251" type="#_x0000_t75" stroked="false">
                <v:imagedata r:id="rId46" o:title=""/>
              </v:shape>
            </v:group>
            <w10:wrap type="none"/>
          </v:group>
        </w:pict>
      </w:r>
      <w:r>
        <w:rPr/>
        <w:pict>
          <v:group style="position:absolute;margin-left:452.799011pt;margin-top:-45.11512pt;width:5.8pt;height:112.45pt;mso-position-horizontal-relative:page;mso-position-vertical-relative:paragraph;z-index:2632" coordorigin="9056,-902" coordsize="116,2249">
            <v:group style="position:absolute;left:9114;top:-821;width:2;height:2087" coordorigin="9114,-821" coordsize="2,2087">
              <v:shape style="position:absolute;left:9114;top:-821;width:2;height:2087" coordorigin="9114,-821" coordsize="0,2087" path="m9114,-821l9114,1265e" filled="false" stroked="true" strokeweight=".984pt" strokecolor="#231f20">
                <v:path arrowok="t"/>
              </v:shape>
            </v:group>
            <v:group style="position:absolute;left:9066;top:-892;width:96;height:74" coordorigin="9066,-892" coordsize="96,74">
              <v:shape style="position:absolute;left:9066;top:-892;width:96;height:74" coordorigin="9066,-892" coordsize="96,74" path="m9114,-892l9066,-819,9162,-819,9114,-892xe" filled="true" fillcolor="#231f20" stroked="false">
                <v:path arrowok="t"/>
                <v:fill type="solid"/>
              </v:shape>
            </v:group>
            <v:group style="position:absolute;left:9066;top:-892;width:96;height:2" coordorigin="9066,-892" coordsize="96,2">
              <v:shape style="position:absolute;left:9066;top:-892;width:96;height:2" coordorigin="9066,-892" coordsize="96,0" path="m9162,-892l9066,-892e" filled="false" stroked="true" strokeweight=".992pt" strokecolor="#231f20">
                <v:path arrowok="t"/>
              </v:shape>
            </v:group>
            <v:group style="position:absolute;left:9066;top:1263;width:96;height:74" coordorigin="9066,1263" coordsize="96,74">
              <v:shape style="position:absolute;left:9066;top:1263;width:96;height:74" coordorigin="9066,1263" coordsize="96,74" path="m9162,1263l9066,1263,9114,1337,9162,1263xe" filled="true" fillcolor="#231f20" stroked="false">
                <v:path arrowok="t"/>
                <v:fill type="solid"/>
              </v:shape>
            </v:group>
            <v:group style="position:absolute;left:9066;top:1337;width:96;height:2" coordorigin="9066,1337" coordsize="96,2">
              <v:shape style="position:absolute;left:9066;top:1337;width:96;height:2" coordorigin="9066,1337" coordsize="96,0" path="m9162,1337l9066,1337e" filled="false" stroked="true" strokeweight=".992pt" strokecolor="#231f20">
                <v:path arrowok="t"/>
              </v:shape>
            </v:group>
            <w10:wrap type="none"/>
          </v:group>
        </w:pict>
      </w:r>
      <w:r>
        <w:rPr>
          <w:rFonts w:ascii="Arial"/>
          <w:color w:val="231F20"/>
          <w:w w:val="105"/>
          <w:sz w:val="19"/>
        </w:rPr>
        <w:t>4</w:t>
      </w:r>
      <w:r>
        <w:rPr>
          <w:rFonts w:ascii="Arial"/>
          <w:color w:val="231F20"/>
          <w:spacing w:val="-7"/>
          <w:w w:val="105"/>
          <w:sz w:val="19"/>
        </w:rPr>
        <w:t> </w:t>
      </w:r>
      <w:r>
        <w:rPr>
          <w:rFonts w:ascii="Arial"/>
          <w:color w:val="231F20"/>
          <w:w w:val="105"/>
          <w:sz w:val="19"/>
        </w:rPr>
        <w:t>dm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 w:hint="default"/>
          <w:sz w:val="14"/>
          <w:szCs w:val="14"/>
        </w:rPr>
      </w:pPr>
      <w:r>
        <w:rPr/>
        <w:pict>
          <v:group style="position:absolute;margin-left:111.968002pt;margin-top:9.343714pt;width:335.9pt;height:5.8pt;mso-position-horizontal-relative:page;mso-position-vertical-relative:paragraph;z-index:2584;mso-wrap-distance-left:0;mso-wrap-distance-right:0" coordorigin="2239,187" coordsize="6718,116">
            <v:group style="position:absolute;left:2321;top:245;width:6555;height:2" coordorigin="2321,245" coordsize="6555,2">
              <v:shape style="position:absolute;left:2321;top:245;width:6555;height:2" coordorigin="2321,245" coordsize="6555,0" path="m2321,245l8875,245e" filled="false" stroked="true" strokeweight=".984pt" strokecolor="#231f20">
                <v:path arrowok="t"/>
              </v:shape>
            </v:group>
            <v:group style="position:absolute;left:2249;top:197;width:74;height:96" coordorigin="2249,197" coordsize="74,96">
              <v:shape style="position:absolute;left:2249;top:197;width:74;height:96" coordorigin="2249,197" coordsize="74,96" path="m2323,197l2249,245,2323,292,2323,197xe" filled="true" fillcolor="#231f20" stroked="false">
                <v:path arrowok="t"/>
                <v:fill type="solid"/>
              </v:shape>
            </v:group>
            <v:group style="position:absolute;left:2249;top:197;width:2;height:96" coordorigin="2249,197" coordsize="2,96">
              <v:shape style="position:absolute;left:2249;top:197;width:2;height:96" coordorigin="2249,197" coordsize="0,96" path="m2249,197l2249,293e" filled="false" stroked="true" strokeweight=".992pt" strokecolor="#231f20">
                <v:path arrowok="t"/>
              </v:shape>
            </v:group>
            <v:group style="position:absolute;left:8873;top:197;width:74;height:96" coordorigin="8873,197" coordsize="74,96">
              <v:shape style="position:absolute;left:8873;top:197;width:74;height:96" coordorigin="8873,197" coordsize="74,96" path="m8873,197l8873,292,8947,245,8873,197xe" filled="true" fillcolor="#231f20" stroked="false">
                <v:path arrowok="t"/>
                <v:fill type="solid"/>
              </v:shape>
            </v:group>
            <v:group style="position:absolute;left:8947;top:197;width:2;height:96" coordorigin="8947,197" coordsize="2,96">
              <v:shape style="position:absolute;left:8947;top:197;width:2;height:96" coordorigin="8947,197" coordsize="0,96" path="m8947,197l8947,293e" filled="false" stroked="true" strokeweight=".992pt" strokecolor="#231f20">
                <v:path arrowok="t"/>
              </v:shape>
            </v:group>
            <w10:wrap type="topAndBottom"/>
          </v:group>
        </w:pict>
      </w:r>
    </w:p>
    <w:p>
      <w:pPr>
        <w:spacing w:before="1"/>
        <w:ind w:left="80" w:right="665" w:firstLine="0"/>
        <w:jc w:val="center"/>
        <w:rPr>
          <w:rFonts w:ascii="Arial" w:hAnsi="Arial" w:cs="Arial" w:eastAsia="Arial" w:hint="default"/>
          <w:sz w:val="19"/>
          <w:szCs w:val="19"/>
        </w:rPr>
      </w:pPr>
      <w:r>
        <w:rPr>
          <w:rFonts w:ascii="Arial"/>
          <w:color w:val="231F20"/>
          <w:w w:val="105"/>
          <w:sz w:val="19"/>
        </w:rPr>
        <w:t>12</w:t>
      </w:r>
      <w:r>
        <w:rPr>
          <w:rFonts w:ascii="Arial"/>
          <w:color w:val="231F20"/>
          <w:spacing w:val="-9"/>
          <w:w w:val="105"/>
          <w:sz w:val="19"/>
        </w:rPr>
        <w:t> </w:t>
      </w:r>
      <w:r>
        <w:rPr>
          <w:rFonts w:ascii="Arial"/>
          <w:color w:val="231F20"/>
          <w:w w:val="105"/>
          <w:sz w:val="19"/>
        </w:rPr>
        <w:t>dm</w:t>
      </w:r>
      <w:r>
        <w:rPr>
          <w:rFonts w:ascii="Arial"/>
          <w:sz w:val="19"/>
        </w:rPr>
      </w:r>
    </w:p>
    <w:p>
      <w:pPr>
        <w:spacing w:line="240" w:lineRule="auto" w:before="9"/>
        <w:rPr>
          <w:rFonts w:ascii="Arial" w:hAnsi="Arial" w:cs="Arial" w:eastAsia="Arial" w:hint="default"/>
          <w:sz w:val="22"/>
          <w:szCs w:val="22"/>
        </w:rPr>
      </w:pPr>
    </w:p>
    <w:p>
      <w:pPr>
        <w:pStyle w:val="BodyText"/>
        <w:spacing w:line="240" w:lineRule="auto" w:before="72"/>
        <w:ind w:left="110" w:right="0" w:firstLine="0"/>
        <w:jc w:val="left"/>
      </w:pPr>
      <w:r>
        <w:rPr>
          <w:color w:val="231F20"/>
        </w:rPr>
        <w:t>Qual é a área dessa</w:t>
      </w:r>
      <w:r>
        <w:rPr>
          <w:color w:val="231F20"/>
          <w:spacing w:val="-8"/>
        </w:rPr>
        <w:t> </w:t>
      </w:r>
      <w:r>
        <w:rPr>
          <w:color w:val="231F20"/>
        </w:rPr>
        <w:t>cartolina?</w:t>
      </w:r>
      <w:r>
        <w:rPr/>
      </w:r>
    </w:p>
    <w:p>
      <w:pPr>
        <w:pStyle w:val="ListParagraph"/>
        <w:numPr>
          <w:ilvl w:val="0"/>
          <w:numId w:val="27"/>
        </w:numPr>
        <w:tabs>
          <w:tab w:pos="392" w:val="left" w:leader="none"/>
        </w:tabs>
        <w:spacing w:line="240" w:lineRule="auto" w:before="64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16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dm²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7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24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dm²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7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32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dm²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7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48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dm²</w:t>
      </w:r>
      <w:r>
        <w:rPr>
          <w:rFonts w:ascii="Arial" w:hAnsi="Arial"/>
          <w:sz w:val="22"/>
        </w:rPr>
      </w:r>
    </w:p>
    <w:p>
      <w:pPr>
        <w:spacing w:line="240" w:lineRule="auto" w:before="3"/>
        <w:rPr>
          <w:rFonts w:ascii="Arial" w:hAnsi="Arial" w:cs="Arial" w:eastAsia="Arial" w:hint="default"/>
          <w:sz w:val="23"/>
          <w:szCs w:val="23"/>
        </w:rPr>
      </w:pPr>
    </w:p>
    <w:p>
      <w:pPr>
        <w:pStyle w:val="ListParagraph"/>
        <w:numPr>
          <w:ilvl w:val="0"/>
          <w:numId w:val="2"/>
        </w:numPr>
        <w:tabs>
          <w:tab w:pos="495" w:val="left" w:leader="none"/>
        </w:tabs>
        <w:spacing w:line="247" w:lineRule="auto" w:before="0" w:after="0"/>
        <w:ind w:left="110" w:right="109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(M080006C2) </w:t>
      </w:r>
      <w:r>
        <w:rPr>
          <w:rFonts w:ascii="Arial" w:hAnsi="Arial"/>
          <w:color w:val="231F20"/>
          <w:sz w:val="22"/>
        </w:rPr>
        <w:t>Selma é dona de uma lanchonete. No mês de junho, ela vendeu 86 bombons na primeira </w:t>
      </w:r>
      <w:r>
        <w:rPr>
          <w:rFonts w:ascii="Arial" w:hAnsi="Arial"/>
          <w:color w:val="231F20"/>
          <w:sz w:val="22"/>
        </w:rPr>
        <w:t>semana, 106 na segunda, 52 na terceira e 24 bombons na última semana do</w:t>
      </w:r>
      <w:r>
        <w:rPr>
          <w:rFonts w:ascii="Arial" w:hAnsi="Arial"/>
          <w:color w:val="231F20"/>
          <w:spacing w:val="-23"/>
          <w:sz w:val="22"/>
        </w:rPr>
        <w:t> </w:t>
      </w:r>
      <w:r>
        <w:rPr>
          <w:rFonts w:ascii="Arial" w:hAnsi="Arial"/>
          <w:color w:val="231F20"/>
          <w:sz w:val="22"/>
        </w:rPr>
        <w:t>mês.</w:t>
      </w:r>
      <w:r>
        <w:rPr>
          <w:rFonts w:ascii="Arial" w:hAnsi="Arial"/>
          <w:sz w:val="22"/>
        </w:rPr>
      </w:r>
    </w:p>
    <w:p>
      <w:pPr>
        <w:pStyle w:val="BodyText"/>
        <w:spacing w:line="253" w:lineRule="exact" w:before="0"/>
        <w:ind w:left="110" w:right="0" w:firstLine="0"/>
        <w:jc w:val="left"/>
      </w:pPr>
      <w:r>
        <w:rPr>
          <w:color w:val="231F20"/>
        </w:rPr>
        <w:t>Quantos bombons por semana, em média, Selma vendeu no mês de</w:t>
      </w:r>
      <w:r>
        <w:rPr>
          <w:color w:val="231F20"/>
          <w:spacing w:val="-22"/>
        </w:rPr>
        <w:t> </w:t>
      </w:r>
      <w:r>
        <w:rPr>
          <w:color w:val="231F20"/>
        </w:rPr>
        <w:t>junho?</w:t>
      </w:r>
      <w:r>
        <w:rPr/>
      </w:r>
    </w:p>
    <w:p>
      <w:pPr>
        <w:pStyle w:val="ListParagraph"/>
        <w:numPr>
          <w:ilvl w:val="0"/>
          <w:numId w:val="28"/>
        </w:numPr>
        <w:tabs>
          <w:tab w:pos="392" w:val="left" w:leader="none"/>
        </w:tabs>
        <w:spacing w:line="240" w:lineRule="auto" w:before="63" w:after="0"/>
        <w:ind w:left="110" w:right="0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67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8"/>
        </w:numPr>
        <w:tabs>
          <w:tab w:pos="392" w:val="left" w:leader="none"/>
        </w:tabs>
        <w:spacing w:line="247" w:lineRule="auto" w:before="7" w:after="0"/>
        <w:ind w:left="110" w:right="9652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96 C)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134</w:t>
      </w:r>
      <w:r>
        <w:rPr>
          <w:rFonts w:ascii="Arial"/>
          <w:sz w:val="22"/>
        </w:rPr>
      </w:r>
    </w:p>
    <w:p>
      <w:pPr>
        <w:spacing w:after="0" w:line="247" w:lineRule="auto"/>
        <w:jc w:val="left"/>
        <w:rPr>
          <w:rFonts w:ascii="Arial" w:hAnsi="Arial" w:cs="Arial" w:eastAsia="Arial" w:hint="default"/>
          <w:sz w:val="22"/>
          <w:szCs w:val="22"/>
        </w:rPr>
        <w:sectPr>
          <w:headerReference w:type="default" r:id="rId39"/>
          <w:footerReference w:type="default" r:id="rId40"/>
          <w:pgSz w:w="11910" w:h="16840"/>
          <w:pgMar w:header="377" w:footer="0" w:top="560" w:bottom="0" w:left="740" w:right="740"/>
        </w:sectPr>
      </w:pPr>
    </w:p>
    <w:p>
      <w:pPr>
        <w:pStyle w:val="BodyText"/>
        <w:spacing w:line="240" w:lineRule="auto" w:before="19"/>
        <w:ind w:left="110" w:right="-16" w:firstLine="0"/>
        <w:jc w:val="left"/>
      </w:pPr>
      <w:r>
        <w:rPr>
          <w:color w:val="231F20"/>
        </w:rPr>
        <w:t>D)</w:t>
      </w:r>
      <w:r>
        <w:rPr>
          <w:color w:val="231F20"/>
          <w:spacing w:val="-4"/>
        </w:rPr>
        <w:t> </w:t>
      </w:r>
      <w:r>
        <w:rPr>
          <w:color w:val="231F20"/>
        </w:rPr>
        <w:t>268</w:t>
      </w:r>
      <w:r>
        <w:rPr/>
      </w:r>
    </w:p>
    <w:p>
      <w:pPr>
        <w:spacing w:before="10"/>
        <w:ind w:left="0" w:right="108" w:firstLine="0"/>
        <w:jc w:val="righ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color w:val="231F20"/>
          <w:sz w:val="16"/>
        </w:rPr>
        <w:t>BL05M08</w:t>
      </w:r>
      <w:r>
        <w:rPr>
          <w:rFonts w:ascii="Arial"/>
          <w:sz w:val="16"/>
        </w:rPr>
      </w:r>
    </w:p>
    <w:p>
      <w:pPr>
        <w:spacing w:before="6"/>
        <w:ind w:left="110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231F20"/>
          <w:sz w:val="16"/>
        </w:rPr>
        <w:t>8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1910" w:h="16840"/>
          <w:pgMar w:top="0" w:bottom="0" w:left="740" w:right="740"/>
          <w:cols w:num="2" w:equalWidth="0">
            <w:col w:w="771" w:space="4287"/>
            <w:col w:w="5372"/>
          </w:cols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3"/>
          <w:szCs w:val="13"/>
        </w:rPr>
      </w:pP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66" w:lineRule="auto" w:before="72" w:after="0"/>
        <w:ind w:left="110" w:right="108" w:firstLine="0"/>
        <w:jc w:val="both"/>
        <w:rPr>
          <w:rFonts w:ascii="Arial" w:hAnsi="Arial" w:cs="Arial" w:eastAsia="Arial" w:hint="default"/>
          <w:sz w:val="22"/>
          <w:szCs w:val="22"/>
        </w:rPr>
      </w:pPr>
      <w:r>
        <w:rPr/>
        <w:pict>
          <v:group style="position:absolute;margin-left:132.343002pt;margin-top:49.580872pt;width:330.6pt;height:179.3pt;mso-position-horizontal-relative:page;mso-position-vertical-relative:paragraph;z-index:2704;mso-wrap-distance-left:0;mso-wrap-distance-right:0" coordorigin="2647,992" coordsize="6612,3586">
            <v:shape style="position:absolute;left:5421;top:3270;width:404;height:407" type="#_x0000_t75" stroked="false">
              <v:imagedata r:id="rId48" o:title=""/>
            </v:shape>
            <v:group style="position:absolute;left:3192;top:3475;width:5697;height:2" coordorigin="3192,3475" coordsize="5697,2">
              <v:shape style="position:absolute;left:3192;top:3475;width:5697;height:2" coordorigin="3192,3475" coordsize="5697,0" path="m3192,3475l8889,3475e" filled="false" stroked="true" strokeweight=".579pt" strokecolor="#231f20">
                <v:path arrowok="t"/>
                <v:stroke dashstyle="dash"/>
              </v:shape>
            </v:group>
            <v:group style="position:absolute;left:3192;top:1534;width:5697;height:2" coordorigin="3192,1534" coordsize="5697,2">
              <v:shape style="position:absolute;left:3192;top:1534;width:5697;height:2" coordorigin="3192,1534" coordsize="5697,0" path="m3192,1534l8889,1534e" filled="false" stroked="true" strokeweight=".579pt" strokecolor="#231f20">
                <v:path arrowok="t"/>
                <v:stroke dashstyle="dash"/>
              </v:shape>
            </v:group>
            <v:group style="position:absolute;left:3192;top:2184;width:5697;height:2" coordorigin="3192,2184" coordsize="5697,2">
              <v:shape style="position:absolute;left:3192;top:2184;width:5697;height:2" coordorigin="3192,2184" coordsize="5697,0" path="m3192,2184l8889,2184e" filled="false" stroked="true" strokeweight=".579pt" strokecolor="#231f20">
                <v:path arrowok="t"/>
                <v:stroke dashstyle="dash"/>
              </v:shape>
            </v:group>
            <v:group style="position:absolute;left:3192;top:2825;width:5697;height:2" coordorigin="3192,2825" coordsize="5697,2">
              <v:shape style="position:absolute;left:3192;top:2825;width:5697;height:2" coordorigin="3192,2825" coordsize="5697,0" path="m3192,2825l8889,2825e" filled="false" stroked="true" strokeweight=".579pt" strokecolor="#231f20">
                <v:path arrowok="t"/>
                <v:stroke dashstyle="dash"/>
              </v:shape>
            </v:group>
            <v:group style="position:absolute;left:3192;top:4122;width:5697;height:2" coordorigin="3192,4122" coordsize="5697,2">
              <v:shape style="position:absolute;left:3192;top:4122;width:5697;height:2" coordorigin="3192,4122" coordsize="5697,0" path="m3192,4122l8889,4122e" filled="false" stroked="true" strokeweight=".579pt" strokecolor="#231f20">
                <v:path arrowok="t"/>
                <v:stroke dashstyle="dash"/>
              </v:shape>
            </v:group>
            <v:group style="position:absolute;left:3478;top:998;width:2;height:3574" coordorigin="3478,998" coordsize="2,3574">
              <v:shape style="position:absolute;left:3478;top:998;width:2;height:3574" coordorigin="3478,998" coordsize="0,3574" path="m3478,998l3478,4571e" filled="false" stroked="true" strokeweight=".579pt" strokecolor="#231f20">
                <v:path arrowok="t"/>
                <v:stroke dashstyle="dash"/>
              </v:shape>
            </v:group>
            <v:group style="position:absolute;left:4124;top:998;width:2;height:3574" coordorigin="4124,998" coordsize="2,3574">
              <v:shape style="position:absolute;left:4124;top:998;width:2;height:3574" coordorigin="4124,998" coordsize="0,3574" path="m4124,998l4124,4571e" filled="false" stroked="true" strokeweight=".579pt" strokecolor="#231f20">
                <v:path arrowok="t"/>
                <v:stroke dashstyle="dash"/>
              </v:shape>
            </v:group>
            <v:group style="position:absolute;left:4771;top:998;width:2;height:3574" coordorigin="4771,998" coordsize="2,3574">
              <v:shape style="position:absolute;left:4771;top:998;width:2;height:3574" coordorigin="4771,998" coordsize="0,3574" path="m4771,998l4771,4571e" filled="false" stroked="true" strokeweight=".579pt" strokecolor="#231f20">
                <v:path arrowok="t"/>
                <v:stroke dashstyle="dash"/>
              </v:shape>
            </v:group>
            <v:group style="position:absolute;left:5425;top:998;width:2;height:3574" coordorigin="5425,998" coordsize="2,3574">
              <v:shape style="position:absolute;left:5425;top:998;width:2;height:3574" coordorigin="5425,998" coordsize="0,3574" path="m5425,998l5425,4571e" filled="false" stroked="true" strokeweight=".579pt" strokecolor="#231f20">
                <v:path arrowok="t"/>
                <v:stroke dashstyle="dash"/>
              </v:shape>
            </v:group>
            <v:group style="position:absolute;left:6075;top:998;width:2;height:3574" coordorigin="6075,998" coordsize="2,3574">
              <v:shape style="position:absolute;left:6075;top:998;width:2;height:3574" coordorigin="6075,998" coordsize="0,3574" path="m6075,998l6075,4571e" filled="false" stroked="true" strokeweight=".579pt" strokecolor="#231f20">
                <v:path arrowok="t"/>
                <v:stroke dashstyle="dash"/>
              </v:shape>
            </v:group>
            <v:group style="position:absolute;left:6719;top:998;width:2;height:3574" coordorigin="6719,998" coordsize="2,3574">
              <v:shape style="position:absolute;left:6719;top:998;width:2;height:3574" coordorigin="6719,998" coordsize="0,3574" path="m6719,998l6719,4571e" filled="false" stroked="true" strokeweight=".579pt" strokecolor="#231f20">
                <v:path arrowok="t"/>
                <v:stroke dashstyle="dash"/>
              </v:shape>
            </v:group>
            <v:group style="position:absolute;left:7376;top:998;width:2;height:3574" coordorigin="7376,998" coordsize="2,3574">
              <v:shape style="position:absolute;left:7376;top:998;width:2;height:3574" coordorigin="7376,998" coordsize="0,3574" path="m7376,998l7376,4571e" filled="false" stroked="true" strokeweight=".579pt" strokecolor="#231f20">
                <v:path arrowok="t"/>
                <v:stroke dashstyle="dash"/>
              </v:shape>
            </v:group>
            <v:group style="position:absolute;left:8020;top:998;width:2;height:3574" coordorigin="8020,998" coordsize="2,3574">
              <v:shape style="position:absolute;left:8020;top:998;width:2;height:3574" coordorigin="8020,998" coordsize="0,3574" path="m8020,998l8020,4571e" filled="false" stroked="true" strokeweight=".579pt" strokecolor="#231f20">
                <v:path arrowok="t"/>
                <v:stroke dashstyle="dash"/>
              </v:shape>
            </v:group>
            <v:group style="position:absolute;left:8669;top:998;width:2;height:3574" coordorigin="8669,998" coordsize="2,3574">
              <v:shape style="position:absolute;left:8669;top:998;width:2;height:3574" coordorigin="8669,998" coordsize="0,3574" path="m8669,998l8669,4571e" filled="false" stroked="true" strokeweight=".579pt" strokecolor="#231f20">
                <v:path arrowok="t"/>
                <v:stroke dashstyle="dash"/>
              </v:shape>
            </v:group>
            <v:group style="position:absolute;left:3478;top:3238;width:2184;height:884" coordorigin="3478,3238" coordsize="2184,884">
              <v:shape style="position:absolute;left:3478;top:3238;width:2184;height:884" coordorigin="3478,3238" coordsize="2184,884" path="m3478,4122l4771,4122,5661,3238e" filled="false" stroked="true" strokeweight="1.159pt" strokecolor="#231f20">
                <v:path arrowok="t"/>
              </v:shape>
            </v:group>
            <v:group style="position:absolute;left:5425;top:3473;width:922;height:924" coordorigin="5425,3473" coordsize="922,924">
              <v:shape style="position:absolute;left:5425;top:3473;width:922;height:924" coordorigin="5425,3473" coordsize="922,924" path="m5425,3473l6346,4396e" filled="false" stroked="true" strokeweight="1.159pt" strokecolor="#231f20">
                <v:path arrowok="t"/>
              </v:shape>
            </v:group>
            <v:group style="position:absolute;left:6075;top:1788;width:1946;height:2336" coordorigin="6075,1788" coordsize="1946,2336">
              <v:shape style="position:absolute;left:6075;top:1788;width:1946;height:2336" coordorigin="6075,1788" coordsize="1946,2336" path="m6075,4124l8020,4122,8020,1788e" filled="false" stroked="true" strokeweight="1.159pt" strokecolor="#231f20">
                <v:path arrowok="t"/>
              </v:shape>
            </v:group>
            <v:group style="position:absolute;left:8020;top:1534;width:649;height:650" coordorigin="8020,1534" coordsize="649,650">
              <v:shape style="position:absolute;left:8020;top:1534;width:649;height:650" coordorigin="8020,1534" coordsize="649,650" path="m8020,1788l8020,2184,8669,1534e" filled="false" stroked="true" strokeweight="1.159pt" strokecolor="#231f20">
                <v:path arrowok="t"/>
              </v:shape>
              <v:shape style="position:absolute;left:8014;top:1787;width:289;height:403" type="#_x0000_t75" stroked="false">
                <v:imagedata r:id="rId49" o:title=""/>
              </v:shape>
            </v:group>
            <v:group style="position:absolute;left:8020;top:3841;width:274;height:281" coordorigin="8020,3841" coordsize="274,281">
              <v:shape style="position:absolute;left:8020;top:3841;width:274;height:281" coordorigin="8020,3841" coordsize="274,281" path="m8020,4122l8293,4122,8293,3841,8020,3841,8020,4122xe" filled="true" fillcolor="#939598" stroked="false">
                <v:path arrowok="t"/>
                <v:fill type="solid"/>
              </v:shape>
            </v:group>
            <v:group style="position:absolute;left:8020;top:3841;width:274;height:281" coordorigin="8020,3841" coordsize="274,281">
              <v:shape style="position:absolute;left:8020;top:3841;width:274;height:281" coordorigin="8020,3841" coordsize="274,281" path="m8020,4122l8293,4122,8293,3841,8020,3841,8020,4122xe" filled="false" stroked="true" strokeweight=".579pt" strokecolor="#231f20">
                <v:path arrowok="t"/>
              </v:shape>
              <v:shape style="position:absolute;left:4765;top:3839;width:407;height:288" type="#_x0000_t75" stroked="false">
                <v:imagedata r:id="rId50" o:title=""/>
              </v:shape>
              <v:shape style="position:absolute;left:6069;top:4116;width:401;height:286" type="#_x0000_t75" stroked="false">
                <v:imagedata r:id="rId51" o:title=""/>
              </v:shape>
            </v:group>
            <v:group style="position:absolute;left:5661;top:2825;width:414;height:414" coordorigin="5661,2825" coordsize="414,414">
              <v:shape style="position:absolute;left:5661;top:2825;width:414;height:414" coordorigin="5661,2825" coordsize="414,414" path="m5661,3238l6075,2825e" filled="false" stroked="true" strokeweight=".579pt" strokecolor="#231f20">
                <v:path arrowok="t"/>
                <v:stroke dashstyle="dash"/>
              </v:shape>
            </v:group>
            <v:group style="position:absolute;left:6346;top:4396;width:178;height:175" coordorigin="6346,4396" coordsize="178,175">
              <v:shape style="position:absolute;left:6346;top:4396;width:178;height:175" coordorigin="6346,4396" coordsize="178,175" path="m6524,4571l6346,4396e" filled="false" stroked="true" strokeweight=".579pt" strokecolor="#231f20">
                <v:path arrowok="t"/>
                <v:stroke dashstyle="dash"/>
              </v:shape>
            </v:group>
            <v:group style="position:absolute;left:8020;top:1534;width:2;height:259" coordorigin="8020,1534" coordsize="2,259">
              <v:shape style="position:absolute;left:8020;top:1534;width:2;height:259" coordorigin="8020,1534" coordsize="0,259" path="m8020,1792l8020,1534e" filled="false" stroked="true" strokeweight=".579pt" strokecolor="#231f20">
                <v:path arrowok="t"/>
                <v:stroke dashstyle="dash"/>
              </v:shape>
            </v:group>
            <v:group style="position:absolute;left:8293;top:4122;width:376;height:2" coordorigin="8293,4122" coordsize="376,2">
              <v:shape style="position:absolute;left:8293;top:4122;width:376;height:2" coordorigin="8293,4122" coordsize="376,0" path="m8293,4122l8669,4122e" filled="false" stroked="true" strokeweight=".579pt" strokecolor="#231f20">
                <v:path arrowok="t"/>
                <v:stroke dashstyle="dash"/>
              </v:shape>
            </v:group>
            <v:group style="position:absolute;left:4748;top:4092;width:60;height:60" coordorigin="4748,4092" coordsize="60,60">
              <v:shape style="position:absolute;left:4748;top:4092;width:60;height:60" coordorigin="4748,4092" coordsize="60,60" path="m4778,4092l4766,4095,4757,4101,4750,4110,4748,4122,4750,4133,4757,4143,4766,4149,4778,4151,4789,4149,4799,4143,4805,4133,4807,4122,4805,4110,4799,4101,4789,4095,4778,4092xe" filled="true" fillcolor="#231f20" stroked="false">
                <v:path arrowok="t"/>
                <v:fill type="solid"/>
              </v:shape>
            </v:group>
            <v:group style="position:absolute;left:4748;top:4092;width:60;height:60" coordorigin="4748,4092" coordsize="60,60">
              <v:shape style="position:absolute;left:4748;top:4092;width:60;height:60" coordorigin="4748,4092" coordsize="60,60" path="m4778,4092l4789,4095,4799,4101,4805,4110,4807,4122,4805,4133,4799,4143,4789,4149,4778,4151,4766,4149,4757,4143,4750,4133,4748,4122,4750,4110,4757,4101,4766,4095,4778,4092xe" filled="false" stroked="true" strokeweight=".869pt" strokecolor="#231f20">
                <v:path arrowok="t"/>
              </v:shape>
              <v:shape style="position:absolute;left:8721;top:1158;width:537;height:440" type="#_x0000_t75" stroked="false">
                <v:imagedata r:id="rId52" o:title=""/>
              </v:shape>
              <v:shape style="position:absolute;left:2647;top:3764;width:686;height:360" type="#_x0000_t75" stroked="false">
                <v:imagedata r:id="rId53" o:title=""/>
              </v:shape>
            </v:group>
            <v:group style="position:absolute;left:2721;top:3970;width:428;height:104" coordorigin="2721,3970" coordsize="428,104">
              <v:shape style="position:absolute;left:2721;top:3970;width:428;height:104" coordorigin="2721,3970" coordsize="428,104" path="m3049,4046l2922,4046,2930,4052,2937,4059,2945,4066,2955,4070,2985,4074,3010,4068,3031,4057,3049,4046xe" filled="true" fillcolor="#ffffff" stroked="false">
                <v:path arrowok="t"/>
                <v:fill type="solid"/>
              </v:shape>
              <v:shape style="position:absolute;left:2721;top:3970;width:428;height:104" coordorigin="2721,3970" coordsize="428,104" path="m3119,4037l2788,4037,2807,4051,2833,4061,2862,4066,2891,4063,2904,4059,2910,4047,2922,4046,3099,4046,3118,4038,3119,4037xe" filled="true" fillcolor="#ffffff" stroked="false">
                <v:path arrowok="t"/>
                <v:fill type="solid"/>
              </v:shape>
              <v:shape style="position:absolute;left:2721;top:3970;width:428;height:104" coordorigin="2721,3970" coordsize="428,104" path="m3099,4046l3049,4046,3086,4052,3099,4046xe" filled="true" fillcolor="#ffffff" stroked="false">
                <v:path arrowok="t"/>
                <v:fill type="solid"/>
              </v:shape>
              <v:shape style="position:absolute;left:2721;top:3970;width:428;height:104" coordorigin="2721,3970" coordsize="428,104" path="m2731,3982l2727,3994,2724,4007,2721,4020,2731,4034,2748,4042,2769,4043,2788,4037,3119,4037,3121,4034,2991,4034,2961,4031,2959,4030,2879,4030,2848,4022,2837,4015,2799,4015,2771,4011,2747,3999,2731,3982xe" filled="true" fillcolor="#ffffff" stroked="false">
                <v:path arrowok="t"/>
                <v:fill type="solid"/>
              </v:shape>
              <v:shape style="position:absolute;left:2721;top:3970;width:428;height:104" coordorigin="2721,3970" coordsize="428,104" path="m3127,3972l3112,3989,3093,4002,3069,4010,3041,4010,3020,4027,2991,4034,3121,4034,3140,4011,3140,4010,3069,4010,3140,4010,3149,3974,3147,3973,3135,3973,3127,3972xe" filled="true" fillcolor="#ffffff" stroked="false">
                <v:path arrowok="t"/>
                <v:fill type="solid"/>
              </v:shape>
              <v:shape style="position:absolute;left:2721;top:3970;width:428;height:104" coordorigin="2721,3970" coordsize="428,104" path="m2936,4017l2910,4030,2879,4030,2959,4030,2936,4017xe" filled="true" fillcolor="#ffffff" stroked="false">
                <v:path arrowok="t"/>
                <v:fill type="solid"/>
              </v:shape>
              <v:shape style="position:absolute;left:2721;top:3970;width:428;height:104" coordorigin="2721,3970" coordsize="428,104" path="m2826,4008l2799,4015,2837,4015,2826,4008xe" filled="true" fillcolor="#ffffff" stroked="false">
                <v:path arrowok="t"/>
                <v:fill type="solid"/>
              </v:shape>
              <v:shape style="position:absolute;left:2721;top:3970;width:428;height:104" coordorigin="2721,3970" coordsize="428,104" path="m3145,3970l3135,3973,3147,3973,3145,3970xe" filled="true" fillcolor="#ffffff" stroked="false">
                <v:path arrowok="t"/>
                <v:fill type="solid"/>
              </v:shape>
            </v:group>
            <v:group style="position:absolute;left:2664;top:4029;width:60;height:29" coordorigin="2664,4029" coordsize="60,29">
              <v:shape style="position:absolute;left:2664;top:4029;width:60;height:29" coordorigin="2664,4029" coordsize="60,29" path="m2711,4029l2703,4039,2691,4045,2677,4049,2664,4053,2679,4058,2696,4057,2711,4053,2723,4046,2720,4040,2719,4031,2711,4029xe" filled="true" fillcolor="#ffffff" stroked="false">
                <v:path arrowok="t"/>
                <v:fill type="solid"/>
              </v:shape>
            </v:group>
            <v:group style="position:absolute;left:2722;top:4049;width:88;height:60" coordorigin="2722,4049" coordsize="88,60">
              <v:shape style="position:absolute;left:2722;top:4049;width:88;height:60" coordorigin="2722,4049" coordsize="88,60" path="m2733,4049l2730,4057,2722,4072,2728,4082,2741,4082,2749,4092,2757,4103,2769,4108,2775,4099,2784,4091,2795,4086,2809,4084,2809,4065,2795,4055,2775,4053,2753,4053,2733,4049xe" filled="true" fillcolor="#ffffff" stroked="false">
                <v:path arrowok="t"/>
                <v:fill type="solid"/>
              </v:shape>
            </v:group>
            <v:group style="position:absolute;left:3015;top:4058;width:101;height:55" coordorigin="3015,4058" coordsize="101,55">
              <v:shape style="position:absolute;left:3015;top:4058;width:101;height:55" coordorigin="3015,4058" coordsize="101,55" path="m3089,4089l3039,4089,3051,4094,3062,4097,3059,4113,3075,4111,3081,4099,3089,4089xe" filled="true" fillcolor="#ffffff" stroked="false">
                <v:path arrowok="t"/>
                <v:fill type="solid"/>
              </v:shape>
              <v:shape style="position:absolute;left:3015;top:4058;width:101;height:55" coordorigin="3015,4058" coordsize="101,55" path="m3046,4061l3036,4067,3025,4073,3015,4080,3021,4083,3016,4096,3017,4104,3027,4098,3039,4089,3089,4089,3089,4089,3101,4083,3115,4083,3116,4072,3115,4065,3064,4065,3046,4061xe" filled="true" fillcolor="#ffffff" stroked="false">
                <v:path arrowok="t"/>
                <v:fill type="solid"/>
              </v:shape>
              <v:shape style="position:absolute;left:3015;top:4058;width:101;height:55" coordorigin="3015,4058" coordsize="101,55" path="m3115,4083l3101,4083,3115,4084,3115,4083xe" filled="true" fillcolor="#ffffff" stroked="false">
                <v:path arrowok="t"/>
                <v:fill type="solid"/>
              </v:shape>
              <v:shape style="position:absolute;left:3015;top:4058;width:101;height:55" coordorigin="3015,4058" coordsize="101,55" path="m3113,4058l3098,4060,3082,4063,3064,4065,3115,4065,3115,4063,3113,4058xe" filled="true" fillcolor="#ffffff" stroked="false">
                <v:path arrowok="t"/>
                <v:fill type="solid"/>
              </v:shape>
            </v:group>
            <v:group style="position:absolute;left:2723;top:4091;width:22;height:19" coordorigin="2723,4091" coordsize="22,19">
              <v:shape style="position:absolute;left:2723;top:4091;width:22;height:19" coordorigin="2723,4091" coordsize="22,19" path="m2743,4101l2730,4101,2740,4110,2745,4104,2743,4101xe" filled="true" fillcolor="#ffffff" stroked="false">
                <v:path arrowok="t"/>
                <v:fill type="solid"/>
              </v:shape>
              <v:shape style="position:absolute;left:2723;top:4091;width:22;height:19" coordorigin="2723,4091" coordsize="22,19" path="m2726,4091l2723,4101,2730,4101,2743,4101,2740,4097,2733,4091,2726,4091xe" filled="true" fillcolor="#ffffff" stroked="false">
                <v:path arrowok="t"/>
                <v:fill type="solid"/>
              </v:shape>
            </v:group>
            <v:group style="position:absolute;left:3087;top:4093;width:24;height:16" coordorigin="3087,4093" coordsize="24,16">
              <v:shape style="position:absolute;left:3087;top:4093;width:24;height:16" coordorigin="3087,4093" coordsize="24,16" path="m3106,4093l3098,4094,3091,4100,3087,4108,3098,4109,3103,4104,3111,4101,3106,4093xe" filled="true" fillcolor="#ffffff" stroked="false">
                <v:path arrowok="t"/>
                <v:fill type="solid"/>
              </v:shape>
            </v:group>
            <v:group style="position:absolute;left:2779;top:4093;width:29;height:16" coordorigin="2779,4093" coordsize="29,16">
              <v:shape style="position:absolute;left:2779;top:4093;width:29;height:16" coordorigin="2779,4093" coordsize="29,16" path="m2796,4093l2779,4099,2786,4108,2793,4104,2807,4104,2807,4094,2796,4093xe" filled="true" fillcolor="#ffffff" stroked="false">
                <v:path arrowok="t"/>
                <v:fill type="solid"/>
              </v:shape>
              <v:shape style="position:absolute;left:2779;top:4093;width:29;height:16" coordorigin="2779,4093" coordsize="29,16" path="m2807,4104l2793,4104,2807,4106,2807,4104xe" filled="true" fillcolor="#ffffff" stroked="false">
                <v:path arrowok="t"/>
                <v:fill type="solid"/>
              </v:shape>
            </v:group>
            <v:group style="position:absolute;left:3025;top:4102;width:29;height:15" coordorigin="3025,4102" coordsize="29,15">
              <v:shape style="position:absolute;left:3025;top:4102;width:29;height:15" coordorigin="3025,4102" coordsize="29,15" path="m3040,4102l3030,4105,3025,4113,3033,4115,3042,4116,3053,4116,3050,4105,3040,4102xe" filled="true" fillcolor="#ffffff" stroked="false">
                <v:path arrowok="t"/>
                <v:fill type="solid"/>
              </v:shape>
            </v:group>
            <v:group style="position:absolute;left:5584;top:3435;width:79;height:79" coordorigin="5584,3435" coordsize="79,79">
              <v:shape style="position:absolute;left:5584;top:3435;width:79;height:79" coordorigin="5584,3435" coordsize="79,79" path="m5623,3435l5608,3438,5596,3446,5587,3458,5584,3474,5587,3489,5596,3501,5608,3510,5623,3513,5638,3510,5651,3501,5659,3489,5662,3474,5659,3458,5651,3446,5638,3438,5623,3435xe" filled="true" fillcolor="#231f20" stroked="false">
                <v:path arrowok="t"/>
                <v:fill type="solid"/>
              </v:shape>
            </v:group>
            <v:group style="position:absolute;left:5584;top:3435;width:79;height:79" coordorigin="5584,3435" coordsize="79,79">
              <v:shape style="position:absolute;left:5584;top:3435;width:79;height:79" coordorigin="5584,3435" coordsize="79,79" path="m5623,3435l5638,3438,5651,3446,5659,3458,5662,3474,5659,3489,5651,3501,5638,3510,5623,3513,5608,3510,5596,3501,5587,3489,5584,3474,5587,3458,5596,3446,5608,3438,5623,3435xe" filled="false" stroked="true" strokeweight=".580pt" strokecolor="#231f20">
                <v:path arrowok="t"/>
              </v:shape>
            </v:group>
            <v:group style="position:absolute;left:8118;top:3942;width:79;height:79" coordorigin="8118,3942" coordsize="79,79">
              <v:shape style="position:absolute;left:8118;top:3942;width:79;height:79" coordorigin="8118,3942" coordsize="79,79" path="m8157,3942l8141,3946,8129,3954,8121,3966,8118,3982,8121,3997,8129,4009,8141,4018,8157,4021,8172,4018,8184,4009,8193,3997,8196,3982,8193,3966,8184,3954,8172,3946,8157,3942xe" filled="true" fillcolor="#231f20" stroked="false">
                <v:path arrowok="t"/>
                <v:fill type="solid"/>
              </v:shape>
            </v:group>
            <v:group style="position:absolute;left:8118;top:3942;width:79;height:79" coordorigin="8118,3942" coordsize="79,79">
              <v:shape style="position:absolute;left:8118;top:3942;width:79;height:79" coordorigin="8118,3942" coordsize="79,79" path="m8157,3942l8172,3946,8184,3954,8193,3966,8196,3982,8193,3997,8184,4009,8172,4018,8157,4021,8141,4018,8129,4009,8121,3997,8118,3982,8121,3966,8129,3954,8141,3946,8157,3942xe" filled="false" stroked="true" strokeweight=".580pt" strokecolor="#231f20">
                <v:path arrowok="t"/>
              </v:shape>
              <v:shape style="position:absolute;left:3438;top:4033;width:93;height:140" type="#_x0000_t202" filled="false" stroked="false">
                <v:textbox inset="0,0,0,0">
                  <w:txbxContent>
                    <w:p>
                      <w:pPr>
                        <w:spacing w:line="131" w:lineRule="exact" w:before="7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14"/>
                        </w:rPr>
                        <w:t>X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8629;top:1445;width:93;height:140" type="#_x0000_t202" filled="false" stroked="false">
                <v:textbox inset="0,0,0,0">
                  <w:txbxContent>
                    <w:p>
                      <w:pPr>
                        <w:spacing w:line="131" w:lineRule="exact" w:before="7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14"/>
                        </w:rPr>
                        <w:t>X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  <w10:wrap type="topAndBottom"/>
          </v:group>
        </w:pict>
      </w:r>
      <w:r>
        <w:rPr>
          <w:rFonts w:ascii="Arial" w:hAnsi="Arial"/>
          <w:color w:val="231F20"/>
          <w:sz w:val="16"/>
        </w:rPr>
        <w:t>(M080454E4)</w:t>
      </w:r>
      <w:r>
        <w:rPr>
          <w:rFonts w:ascii="Arial" w:hAnsi="Arial"/>
          <w:color w:val="231F20"/>
          <w:spacing w:val="-6"/>
          <w:sz w:val="16"/>
        </w:rPr>
        <w:t> </w:t>
      </w:r>
      <w:r>
        <w:rPr>
          <w:rFonts w:ascii="Arial" w:hAnsi="Arial"/>
          <w:color w:val="231F20"/>
          <w:sz w:val="22"/>
        </w:rPr>
        <w:t>Em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um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jogo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virtual,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o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jogador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deve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movimentar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uma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tartaruga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para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que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o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animal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pegue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um </w:t>
      </w:r>
      <w:r>
        <w:rPr>
          <w:rFonts w:ascii="Arial" w:hAnsi="Arial"/>
          <w:color w:val="231F20"/>
          <w:sz w:val="22"/>
        </w:rPr>
      </w:r>
      <w:r>
        <w:rPr>
          <w:rFonts w:ascii="Arial" w:hAnsi="Arial"/>
          <w:color w:val="231F20"/>
          <w:sz w:val="22"/>
        </w:rPr>
        <w:t>alimento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em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algum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lugar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da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tela.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Observe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abaixo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os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ângulos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formados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em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um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dos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trajetos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feitos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por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uma </w:t>
      </w:r>
      <w:r>
        <w:rPr>
          <w:rFonts w:ascii="Arial" w:hAnsi="Arial"/>
          <w:color w:val="231F20"/>
          <w:sz w:val="22"/>
        </w:rPr>
      </w:r>
      <w:r>
        <w:rPr>
          <w:rFonts w:ascii="Arial" w:hAnsi="Arial"/>
          <w:color w:val="231F20"/>
          <w:sz w:val="22"/>
        </w:rPr>
        <w:t>tartaruga para pegar um</w:t>
      </w:r>
      <w:r>
        <w:rPr>
          <w:rFonts w:ascii="Arial" w:hAnsi="Arial"/>
          <w:color w:val="231F20"/>
          <w:spacing w:val="-18"/>
          <w:sz w:val="22"/>
        </w:rPr>
        <w:t> </w:t>
      </w:r>
      <w:r>
        <w:rPr>
          <w:rFonts w:ascii="Arial" w:hAnsi="Arial"/>
          <w:color w:val="231F20"/>
          <w:sz w:val="22"/>
        </w:rPr>
        <w:t>alimento.</w:t>
      </w:r>
      <w:r>
        <w:rPr>
          <w:rFonts w:ascii="Arial" w:hAnsi="Arial"/>
          <w:sz w:val="22"/>
        </w:rPr>
      </w:r>
    </w:p>
    <w:p>
      <w:pPr>
        <w:spacing w:line="240" w:lineRule="auto" w:before="5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spacing w:line="240" w:lineRule="auto" w:before="72"/>
        <w:ind w:left="110" w:right="0" w:firstLine="0"/>
        <w:jc w:val="left"/>
      </w:pPr>
      <w:r>
        <w:rPr>
          <w:color w:val="231F20"/>
        </w:rPr>
        <w:t>Quantos ângulos retos existem nesse</w:t>
      </w:r>
      <w:r>
        <w:rPr>
          <w:color w:val="231F20"/>
          <w:spacing w:val="-17"/>
        </w:rPr>
        <w:t> </w:t>
      </w:r>
      <w:r>
        <w:rPr>
          <w:color w:val="231F20"/>
        </w:rPr>
        <w:t>trajeto?</w:t>
      </w:r>
      <w:r>
        <w:rPr/>
      </w:r>
    </w:p>
    <w:p>
      <w:pPr>
        <w:pStyle w:val="ListParagraph"/>
        <w:numPr>
          <w:ilvl w:val="0"/>
          <w:numId w:val="29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1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9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2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9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3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9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5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(M070007C2) </w:t>
      </w:r>
      <w:r>
        <w:rPr>
          <w:rFonts w:ascii="Arial" w:hAnsi="Arial"/>
          <w:color w:val="231F20"/>
          <w:sz w:val="22"/>
        </w:rPr>
        <w:t>Margarida gastou 10 kg de limão para fazer 30 litros de</w:t>
      </w:r>
      <w:r>
        <w:rPr>
          <w:rFonts w:ascii="Arial" w:hAnsi="Arial"/>
          <w:color w:val="231F20"/>
          <w:spacing w:val="-2"/>
          <w:sz w:val="22"/>
        </w:rPr>
        <w:t> </w:t>
      </w:r>
      <w:r>
        <w:rPr>
          <w:rFonts w:ascii="Arial" w:hAnsi="Arial"/>
          <w:color w:val="231F20"/>
          <w:sz w:val="22"/>
        </w:rPr>
        <w:t>limonada.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/>
        <w:ind w:left="110" w:right="0" w:firstLine="0"/>
        <w:jc w:val="left"/>
        <w:rPr>
          <w:rFonts w:ascii="Arial" w:hAnsi="Arial" w:cs="Arial" w:eastAsia="Arial" w:hint="default"/>
        </w:rPr>
      </w:pPr>
      <w:r>
        <w:rPr>
          <w:rFonts w:ascii="Arial" w:hAnsi="Arial"/>
          <w:color w:val="231F20"/>
        </w:rPr>
        <w:t>Mantendo essa proporção, quantos litros de limonada Margarida poderá fazer com 50 kg de</w:t>
      </w:r>
      <w:r>
        <w:rPr>
          <w:rFonts w:ascii="Arial" w:hAnsi="Arial"/>
          <w:color w:val="231F20"/>
          <w:spacing w:val="-2"/>
        </w:rPr>
        <w:t> </w:t>
      </w:r>
      <w:r>
        <w:rPr>
          <w:rFonts w:ascii="Arial" w:hAnsi="Arial"/>
          <w:color w:val="231F20"/>
        </w:rPr>
        <w:t>limão?</w:t>
      </w:r>
      <w:r>
        <w:rPr>
          <w:rFonts w:ascii="Arial" w:hAnsi="Arial"/>
        </w:rPr>
      </w:r>
    </w:p>
    <w:p>
      <w:pPr>
        <w:pStyle w:val="ListParagraph"/>
        <w:numPr>
          <w:ilvl w:val="0"/>
          <w:numId w:val="30"/>
        </w:numPr>
        <w:tabs>
          <w:tab w:pos="392" w:val="left" w:leader="none"/>
        </w:tabs>
        <w:spacing w:line="240" w:lineRule="auto" w:before="83" w:after="0"/>
        <w:ind w:left="110" w:right="0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30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0"/>
        </w:numPr>
        <w:tabs>
          <w:tab w:pos="392" w:val="left" w:leader="none"/>
        </w:tabs>
        <w:spacing w:line="266" w:lineRule="auto" w:before="27" w:after="0"/>
        <w:ind w:left="110" w:right="9652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70 C) 120 D)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150</w:t>
      </w:r>
      <w:r>
        <w:rPr>
          <w:rFonts w:ascii="Arial"/>
          <w:sz w:val="22"/>
        </w:rPr>
      </w:r>
    </w:p>
    <w:p>
      <w:pPr>
        <w:spacing w:line="240" w:lineRule="auto" w:before="4"/>
        <w:rPr>
          <w:rFonts w:ascii="Arial" w:hAnsi="Arial" w:cs="Arial" w:eastAsia="Arial" w:hint="default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(M060591E4) </w:t>
      </w:r>
      <w:r>
        <w:rPr>
          <w:rFonts w:ascii="Arial" w:hAnsi="Arial"/>
          <w:color w:val="231F20"/>
          <w:sz w:val="22"/>
        </w:rPr>
        <w:t>Observe abaixo a planificação de um sólido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geométrico.</w:t>
      </w:r>
      <w:r>
        <w:rPr>
          <w:rFonts w:ascii="Arial" w:hAns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13"/>
          <w:szCs w:val="13"/>
        </w:rPr>
      </w:pPr>
      <w:r>
        <w:rPr/>
        <w:pict>
          <v:group style="position:absolute;margin-left:100.032997pt;margin-top:8.835948pt;width:120.55pt;height:96.05pt;mso-position-horizontal-relative:page;mso-position-vertical-relative:paragraph;z-index:2728;mso-wrap-distance-left:0;mso-wrap-distance-right:0" coordorigin="2001,177" coordsize="2411,1921">
            <v:group style="position:absolute;left:2215;top:186;width:2187;height:1363" coordorigin="2215,186" coordsize="2187,1363">
              <v:shape style="position:absolute;left:2215;top:186;width:2187;height:1363" coordorigin="2215,186" coordsize="2187,1363" path="m4401,1296l3581,186,2215,357,2228,429,2243,499,2262,567,2284,633,2308,698,2336,760,2366,821,2399,879,2434,935,2472,990,2512,1042,2554,1092,2599,1139,2645,1184,2694,1227,2744,1267,2796,1305,2850,1341,2905,1373,2962,1403,3021,1431,3080,1456,3141,1477,3203,1496,3266,1513,3330,1526,3395,1536,3460,1543,3526,1547,3593,1548,3660,1546,3727,1541,3795,1532,3863,1520,3931,1504,3999,1485,4067,1463,4134,1437,4202,1407,4269,1374,4335,1337,4401,1296xe" filled="false" stroked="true" strokeweight=".949pt" strokecolor="#231f20">
                <v:path arrowok="t"/>
              </v:shape>
            </v:group>
            <v:group style="position:absolute;left:2010;top:1177;width:911;height:911" coordorigin="2010,1177" coordsize="911,911">
              <v:shape style="position:absolute;left:2010;top:1177;width:911;height:911" coordorigin="2010,1177" coordsize="911,911" path="m2466,1177l2539,1183,2610,1200,2675,1228,2735,1265,2788,1310,2833,1363,2870,1423,2898,1488,2915,1558,2921,1632,2915,1706,2898,1776,2870,1842,2833,1901,2788,1954,2735,2000,2675,2037,2610,2064,2539,2082,2466,2088,2392,2082,2322,2064,2256,2037,2197,2000,2144,1954,2098,1901,2061,1842,2033,1776,2016,1706,2010,1632,2016,1558,2033,1488,2061,1423,2098,1363,2144,1310,2197,1265,2256,1228,2322,1200,2392,1183,2466,1177xe" filled="false" stroked="true" strokeweight=".949pt" strokecolor="#231f20">
                <v:path arrowok="t"/>
              </v:shape>
            </v:group>
            <w10:wrap type="topAndBottom"/>
          </v:group>
        </w:pict>
      </w:r>
    </w:p>
    <w:p>
      <w:pPr>
        <w:spacing w:line="240" w:lineRule="auto" w:before="8"/>
        <w:rPr>
          <w:rFonts w:ascii="Arial" w:hAnsi="Arial" w:cs="Arial" w:eastAsia="Arial" w:hint="default"/>
          <w:sz w:val="7"/>
          <w:szCs w:val="7"/>
        </w:rPr>
      </w:pPr>
    </w:p>
    <w:p>
      <w:pPr>
        <w:pStyle w:val="BodyText"/>
        <w:spacing w:line="240" w:lineRule="auto" w:before="72"/>
        <w:ind w:left="110" w:right="0" w:firstLine="0"/>
        <w:jc w:val="left"/>
        <w:rPr>
          <w:rFonts w:ascii="Arial" w:hAnsi="Arial" w:cs="Arial" w:eastAsia="Arial" w:hint="default"/>
        </w:rPr>
      </w:pPr>
      <w:r>
        <w:rPr>
          <w:rFonts w:ascii="Arial" w:hAnsi="Arial"/>
          <w:color w:val="231F20"/>
        </w:rPr>
        <w:t>Essa é a planificação de qual sólido</w:t>
      </w:r>
      <w:r>
        <w:rPr>
          <w:rFonts w:ascii="Arial" w:hAnsi="Arial"/>
          <w:color w:val="231F20"/>
          <w:spacing w:val="-1"/>
        </w:rPr>
        <w:t> </w:t>
      </w:r>
      <w:r>
        <w:rPr>
          <w:rFonts w:ascii="Arial" w:hAnsi="Arial"/>
          <w:color w:val="231F20"/>
        </w:rPr>
        <w:t>geométrico?</w:t>
      </w:r>
      <w:r>
        <w:rPr>
          <w:rFonts w:ascii="Arial" w:hAnsi="Arial"/>
        </w:rPr>
      </w:r>
    </w:p>
    <w:p>
      <w:pPr>
        <w:pStyle w:val="BodyText"/>
        <w:tabs>
          <w:tab w:pos="4216" w:val="left" w:leader="none"/>
        </w:tabs>
        <w:spacing w:line="240" w:lineRule="auto" w:before="124"/>
        <w:ind w:left="110" w:right="0" w:firstLine="0"/>
        <w:jc w:val="left"/>
      </w:pPr>
      <w:r>
        <w:rPr/>
        <w:pict>
          <v:group style="position:absolute;margin-left:64.452904pt;margin-top:9.34287pt;width:79.9pt;height:69.350pt;mso-position-horizontal-relative:page;mso-position-vertical-relative:paragraph;z-index:-58312" coordorigin="1289,187" coordsize="1598,1387">
            <v:group style="position:absolute;left:1302;top:200;width:1572;height:1361" coordorigin="1302,200" coordsize="1572,1361">
              <v:shape style="position:absolute;left:1302;top:200;width:1572;height:1361" coordorigin="1302,200" coordsize="1572,1361" path="m2088,200l2481,880,2873,1561,2088,1561,1302,1561,1695,880,2088,200xe" filled="false" stroked="true" strokeweight="1.26pt" strokecolor="#231f20">
                <v:path arrowok="t"/>
              </v:shape>
            </v:group>
            <v:group style="position:absolute;left:1302;top:1107;width:1572;height:454" coordorigin="1302,1107" coordsize="1572,454">
              <v:shape style="position:absolute;left:1302;top:1107;width:1572;height:454" coordorigin="1302,1107" coordsize="1572,454" path="m1302,1561l2088,1107,2873,1561e" filled="false" stroked="true" strokeweight="1.26pt" strokecolor="#231f20">
                <v:path arrowok="t"/>
                <v:stroke dashstyle="dash"/>
              </v:shape>
            </v:group>
            <v:group style="position:absolute;left:2088;top:200;width:2;height:908" coordorigin="2088,200" coordsize="2,908">
              <v:shape style="position:absolute;left:2088;top:200;width:2;height:908" coordorigin="2088,200" coordsize="0,908" path="m2088,1107l2088,200e" filled="false" stroked="true" strokeweight="1.26pt" strokecolor="#231f2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270.355988pt;margin-top:10.090870pt;width:63.7pt;height:80.7pt;mso-position-horizontal-relative:page;mso-position-vertical-relative:paragraph;z-index:2776" coordorigin="5407,202" coordsize="1274,1614">
            <v:group style="position:absolute;left:5418;top:1643;width:1254;height:163" coordorigin="5418,1643" coordsize="1254,163">
              <v:shape style="position:absolute;left:5418;top:1643;width:1254;height:163" coordorigin="5418,1643" coordsize="1254,163" path="m6671,1643l6632,1700,6524,1748,6449,1768,6361,1784,6264,1796,6158,1803,6045,1806,5932,1803,5826,1796,5729,1784,5641,1768,5566,1748,5504,1726,5428,1673,5418,1643e" filled="false" stroked="true" strokeweight=".86pt" strokecolor="#231f20">
                <v:path arrowok="t"/>
              </v:shape>
            </v:group>
            <v:group style="position:absolute;left:5418;top:211;width:620;height:1433" coordorigin="5418,211" coordsize="620,1433">
              <v:shape style="position:absolute;left:5418;top:211;width:620;height:1433" coordorigin="5418,211" coordsize="620,1433" path="m5418,1643l6038,211e" filled="false" stroked="true" strokeweight=".86pt" strokecolor="#231f20">
                <v:path arrowok="t"/>
              </v:shape>
            </v:group>
            <v:group style="position:absolute;left:6038;top:211;width:634;height:1433" coordorigin="6038,211" coordsize="634,1433">
              <v:shape style="position:absolute;left:6038;top:211;width:634;height:1433" coordorigin="6038,211" coordsize="634,1433" path="m6671,1643l6038,211e" filled="false" stroked="true" strokeweight=".86pt" strokecolor="#231f20">
                <v:path arrowok="t"/>
              </v:shape>
            </v:group>
            <v:group style="position:absolute;left:5416;top:1486;width:1254;height:163" coordorigin="5416,1486" coordsize="1254,163">
              <v:shape style="position:absolute;left:5416;top:1486;width:1254;height:163" coordorigin="5416,1486" coordsize="1254,163" path="m6669,1649l6630,1592,6522,1544,6446,1525,6359,1509,6261,1497,6155,1489,6043,1486,5930,1489,5824,1497,5726,1509,5639,1525,5563,1544,5502,1567,5426,1620,5416,1649e" filled="false" stroked="true" strokeweight=".86pt" strokecolor="#231f20">
                <v:path arrowok="t"/>
                <v:stroke dashstyle="longDash"/>
              </v:shape>
            </v:group>
            <w10:wrap type="none"/>
          </v:group>
        </w:pict>
      </w:r>
      <w:r>
        <w:rPr>
          <w:color w:val="231F20"/>
        </w:rPr>
        <w:t>A)</w:t>
        <w:tab/>
        <w:t>B)</w:t>
      </w:r>
      <w:r>
        <w:rPr/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tabs>
          <w:tab w:pos="4216" w:val="left" w:leader="none"/>
        </w:tabs>
        <w:spacing w:line="240" w:lineRule="auto" w:before="72"/>
        <w:ind w:left="110" w:right="0" w:firstLine="0"/>
        <w:jc w:val="left"/>
      </w:pPr>
      <w:r>
        <w:rPr/>
        <w:pict>
          <v:group style="position:absolute;margin-left:64.813698pt;margin-top:7.243673pt;width:64.3pt;height:74.5pt;mso-position-horizontal-relative:page;mso-position-vertical-relative:paragraph;z-index:-58264" coordorigin="1296,145" coordsize="1286,1490">
            <v:group style="position:absolute;left:1305;top:1395;width:1269;height:231" coordorigin="1305,1395" coordsize="1269,231">
              <v:shape style="position:absolute;left:1305;top:1395;width:1269;height:231" coordorigin="1305,1395" coordsize="1269,231" path="m2574,1395l2541,1468,2451,1531,2388,1558,2314,1581,2231,1600,2140,1614,2042,1623,1939,1626,1836,1623,1739,1614,1648,1600,1565,1581,1491,1558,1427,1531,1337,1468,1313,1433,1305,1395e" filled="false" stroked="true" strokeweight=".84pt" strokecolor="#231f20">
                <v:path arrowok="t"/>
              </v:shape>
            </v:group>
            <v:group style="position:absolute;left:1305;top:153;width:1269;height:461" coordorigin="1305,153" coordsize="1269,461">
              <v:shape style="position:absolute;left:1305;top:153;width:1269;height:461" coordorigin="1305,153" coordsize="1269,461" path="m1305,384l1337,311,1427,248,1491,221,1565,198,1648,179,1739,165,1836,156,1939,153,2042,156,2140,165,2231,179,2314,198,2388,221,2451,248,2541,311,2574,384,2565,421,2503,489,2388,546,2314,569,2231,588,2140,602,2042,611,1939,614,1836,611,1739,602,1648,588,1565,569,1491,546,1427,520,1337,456,1305,384xe" filled="false" stroked="true" strokeweight=".84pt" strokecolor="#231f20">
                <v:path arrowok="t"/>
              </v:shape>
            </v:group>
            <v:group style="position:absolute;left:1305;top:384;width:2;height:1012" coordorigin="1305,384" coordsize="2,1012">
              <v:shape style="position:absolute;left:1305;top:384;width:2;height:1012" coordorigin="1305,384" coordsize="0,1012" path="m1305,1395l1305,384e" filled="false" stroked="true" strokeweight=".84pt" strokecolor="#231f20">
                <v:path arrowok="t"/>
              </v:shape>
            </v:group>
            <v:group style="position:absolute;left:2574;top:384;width:2;height:1012" coordorigin="2574,384" coordsize="2,1012">
              <v:shape style="position:absolute;left:2574;top:384;width:2;height:1012" coordorigin="2574,384" coordsize="0,1012" path="m2574,1395l2574,384e" filled="false" stroked="true" strokeweight=".84pt" strokecolor="#231f20">
                <v:path arrowok="t"/>
              </v:shape>
            </v:group>
            <v:group style="position:absolute;left:1305;top:1165;width:1269;height:231" coordorigin="1305,1165" coordsize="1269,231">
              <v:shape style="position:absolute;left:1305;top:1165;width:1269;height:231" coordorigin="1305,1165" coordsize="1269,231" path="m1305,1395l1337,1323,1427,1259,1491,1233,1565,1210,1648,1191,1739,1177,1836,1168,1939,1165,2042,1168,2140,1177,2231,1191,2314,1210,2388,1233,2451,1259,2541,1323,2565,1358,2574,1395e" filled="false" stroked="true" strokeweight=".84pt" strokecolor="#231f20">
                <v:path arrowok="t"/>
                <v:stroke dashstyle="longDash"/>
              </v:shape>
            </v:group>
            <w10:wrap type="none"/>
          </v:group>
        </w:pict>
      </w:r>
      <w:r>
        <w:rPr/>
        <w:pict>
          <v:group style="position:absolute;margin-left:270.131989pt;margin-top:6.843773pt;width:72.350pt;height:70.55pt;mso-position-horizontal-relative:page;mso-position-vertical-relative:paragraph;z-index:2824" coordorigin="5403,137" coordsize="1447,1411">
            <v:group style="position:absolute;left:5412;top:146;width:1429;height:1393" coordorigin="5412,146" coordsize="1429,1393">
              <v:shape style="position:absolute;left:5412;top:146;width:1429;height:1393" coordorigin="5412,146" coordsize="1429,1393" path="m6126,146l6204,150,6279,162,6352,181,6421,208,6487,241,6548,280,6605,325,6657,376,6703,431,6743,491,6777,555,6804,622,6824,693,6836,766,6841,842,6836,918,6824,992,6804,1062,6777,1130,6743,1194,6703,1253,6657,1309,6605,1359,6548,1404,6487,1443,6421,1476,6352,1503,6279,1522,6204,1534,6126,1538,6048,1534,5973,1522,5900,1503,5831,1476,5766,1443,5704,1404,5647,1359,5596,1309,5550,1253,5509,1194,5475,1130,5448,1062,5428,992,5416,918,5412,842,5416,766,5428,693,5448,622,5475,555,5509,491,5550,431,5596,376,5647,325,5704,280,5766,241,5831,208,5900,181,5973,162,6048,150,6126,146xe" filled="false" stroked="true" strokeweight=".855pt" strokecolor="#231f20">
                <v:path arrowok="t"/>
              </v:shape>
            </v:group>
            <v:group style="position:absolute;left:5412;top:842;width:1429;height:281" coordorigin="5412,842" coordsize="1429,281">
              <v:shape style="position:absolute;left:5412;top:842;width:1429;height:281" coordorigin="5412,842" coordsize="1429,281" path="m6841,842l6810,923,6725,995,6665,1026,6595,1054,6515,1078,6427,1097,6332,1111,6232,1120,6126,1123,6021,1120,5920,1111,5825,1097,5737,1078,5657,1054,5587,1026,5527,995,5442,923,5419,884,5412,842e" filled="false" stroked="true" strokeweight=".855pt" strokecolor="#231f20">
                <v:path arrowok="t"/>
              </v:shape>
            </v:group>
            <v:group style="position:absolute;left:5874;top:146;width:252;height:1393" coordorigin="5874,146" coordsize="252,1393">
              <v:shape style="position:absolute;left:5874;top:146;width:252;height:1393" coordorigin="5874,146" coordsize="252,1393" path="m6126,146l6053,175,5989,258,5961,317,5936,385,5915,463,5898,549,5885,641,5877,739,5874,842,5877,945,5885,1043,5898,1136,5915,1221,5936,1299,5961,1368,5989,1426,6053,1509,6089,1531,6126,1538e" filled="false" stroked="true" strokeweight=".855pt" strokecolor="#231f20">
                <v:path arrowok="t"/>
              </v:shape>
            </v:group>
            <v:group style="position:absolute;left:6126;top:146;width:252;height:1393" coordorigin="6126,146" coordsize="252,1393">
              <v:shape style="position:absolute;left:6126;top:146;width:252;height:1393" coordorigin="6126,146" coordsize="252,1393" path="m6126,1538l6199,1509,6263,1426,6291,1368,6316,1299,6338,1221,6355,1136,6367,1043,6375,945,6378,842,6375,739,6367,641,6355,549,6338,463,6316,385,6291,317,6263,258,6199,175,6163,153,6126,146e" filled="false" stroked="true" strokeweight=".855pt" strokecolor="#231f20">
                <v:path arrowok="t"/>
                <v:stroke dashstyle="longDash"/>
              </v:shape>
            </v:group>
            <v:group style="position:absolute;left:5412;top:562;width:1429;height:281" coordorigin="5412,562" coordsize="1429,281">
              <v:shape style="position:absolute;left:5412;top:562;width:1429;height:281" coordorigin="5412,562" coordsize="1429,281" path="m6841,842l6810,761,6726,689,6665,658,6595,630,6515,607,6427,588,6332,573,6232,565,6126,562,6021,565,5920,573,5825,588,5737,607,5657,630,5587,658,5527,689,5442,761,5419,801,5412,842e" filled="false" stroked="true" strokeweight=".855pt" strokecolor="#231f20">
                <v:path arrowok="t"/>
                <v:stroke dashstyle="longDash"/>
              </v:shape>
            </v:group>
            <w10:wrap type="none"/>
          </v:group>
        </w:pict>
      </w:r>
      <w:r>
        <w:rPr>
          <w:color w:val="231F20"/>
        </w:rPr>
        <w:t>C)</w:t>
        <w:tab/>
        <w:t>D)</w:t>
      </w:r>
      <w:r>
        <w:rPr/>
      </w:r>
    </w:p>
    <w:p>
      <w:pPr>
        <w:spacing w:after="0" w:line="240" w:lineRule="auto"/>
        <w:jc w:val="left"/>
        <w:sectPr>
          <w:footerReference w:type="default" r:id="rId47"/>
          <w:pgSz w:w="11910" w:h="16840"/>
          <w:pgMar w:footer="524" w:header="377" w:top="560" w:bottom="720" w:left="740" w:right="7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3"/>
          <w:szCs w:val="13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72" w:after="0"/>
        <w:ind w:left="472" w:right="0" w:hanging="362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16"/>
        </w:rPr>
        <w:t>(M080010BH) </w:t>
      </w:r>
      <w:r>
        <w:rPr>
          <w:rFonts w:ascii="Arial"/>
          <w:color w:val="231F20"/>
          <w:sz w:val="22"/>
        </w:rPr>
        <w:t>Resolva a conta</w:t>
      </w:r>
      <w:r>
        <w:rPr>
          <w:rFonts w:ascii="Arial"/>
          <w:color w:val="231F20"/>
          <w:spacing w:val="-14"/>
          <w:sz w:val="22"/>
        </w:rPr>
        <w:t> </w:t>
      </w:r>
      <w:r>
        <w:rPr>
          <w:rFonts w:ascii="Arial"/>
          <w:color w:val="231F20"/>
          <w:sz w:val="22"/>
        </w:rPr>
        <w:t>abaixo.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 w:hint="default"/>
          <w:sz w:val="25"/>
          <w:szCs w:val="25"/>
        </w:rPr>
      </w:pPr>
      <w:r>
        <w:rPr/>
        <w:pict>
          <v:shape style="position:absolute;margin-left:99.462601pt;margin-top:15.918944pt;width:74.150pt;height:19.350pt;mso-position-horizontal-relative:page;mso-position-vertical-relative:paragraph;z-index:2848;mso-wrap-distance-left:0;mso-wrap-distance-right:0" type="#_x0000_t202" filled="false" stroked="true" strokeweight=".5pt" strokecolor="#231f20">
            <v:textbox inset="0,0,0,0">
              <w:txbxContent>
                <w:p>
                  <w:pPr>
                    <w:pStyle w:val="BodyText"/>
                    <w:spacing w:line="240" w:lineRule="auto" w:before="62"/>
                    <w:ind w:left="217" w:right="0" w:firstLine="0"/>
                    <w:jc w:val="left"/>
                  </w:pPr>
                  <w:r>
                    <w:rPr>
                      <w:color w:val="231F20"/>
                    </w:rPr>
                    <w:t>14,34 ÷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12</w:t>
                  </w:r>
                  <w:r>
                    <w:rPr/>
                  </w:r>
                </w:p>
              </w:txbxContent>
            </v:textbox>
            <w10:wrap type="topAndBottom"/>
          </v:shape>
        </w:pict>
      </w:r>
    </w:p>
    <w:p>
      <w:pPr>
        <w:spacing w:line="240" w:lineRule="auto" w:before="0"/>
        <w:rPr>
          <w:rFonts w:ascii="Arial" w:hAnsi="Arial" w:cs="Arial" w:eastAsia="Arial" w:hint="default"/>
          <w:sz w:val="15"/>
          <w:szCs w:val="15"/>
        </w:rPr>
      </w:pPr>
    </w:p>
    <w:p>
      <w:pPr>
        <w:pStyle w:val="BodyText"/>
        <w:spacing w:line="319" w:lineRule="auto" w:before="72"/>
        <w:ind w:left="110" w:right="8471" w:firstLine="0"/>
        <w:jc w:val="left"/>
      </w:pPr>
      <w:r>
        <w:rPr>
          <w:color w:val="231F20"/>
        </w:rPr>
        <w:t>O resultado dessa conta é A)</w:t>
      </w:r>
      <w:r>
        <w:rPr>
          <w:color w:val="231F20"/>
          <w:spacing w:val="-5"/>
        </w:rPr>
        <w:t> </w:t>
      </w:r>
      <w:r>
        <w:rPr>
          <w:color w:val="231F20"/>
        </w:rPr>
        <w:t>1,195</w:t>
      </w:r>
      <w:r>
        <w:rPr/>
      </w:r>
    </w:p>
    <w:p>
      <w:pPr>
        <w:pStyle w:val="BodyText"/>
        <w:spacing w:line="199" w:lineRule="exact" w:before="0"/>
        <w:ind w:left="110" w:right="8471" w:firstLine="0"/>
        <w:jc w:val="left"/>
      </w:pPr>
      <w:r>
        <w:rPr>
          <w:color w:val="231F20"/>
        </w:rPr>
        <w:t>B)</w:t>
      </w:r>
      <w:r>
        <w:rPr>
          <w:color w:val="231F20"/>
          <w:spacing w:val="4"/>
        </w:rPr>
        <w:t> </w:t>
      </w:r>
      <w:r>
        <w:rPr>
          <w:color w:val="231F20"/>
          <w:spacing w:val="-5"/>
        </w:rPr>
        <w:t>11,95</w:t>
      </w:r>
      <w:r>
        <w:rPr/>
      </w:r>
    </w:p>
    <w:p>
      <w:pPr>
        <w:pStyle w:val="BodyText"/>
        <w:spacing w:line="240" w:lineRule="auto"/>
        <w:ind w:left="110" w:right="8471" w:firstLine="0"/>
        <w:jc w:val="left"/>
      </w:pPr>
      <w:r>
        <w:rPr>
          <w:color w:val="231F20"/>
        </w:rPr>
        <w:t>C)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119,5</w:t>
      </w:r>
      <w:r>
        <w:rPr/>
      </w:r>
    </w:p>
    <w:p>
      <w:pPr>
        <w:pStyle w:val="BodyText"/>
        <w:spacing w:line="240" w:lineRule="auto"/>
        <w:ind w:left="110" w:right="8471" w:firstLine="0"/>
        <w:jc w:val="left"/>
      </w:pPr>
      <w:r>
        <w:rPr>
          <w:color w:val="231F20"/>
        </w:rPr>
        <w:t>D) 1</w:t>
      </w:r>
      <w:r>
        <w:rPr>
          <w:color w:val="231F20"/>
          <w:spacing w:val="-4"/>
        </w:rPr>
        <w:t> </w:t>
      </w:r>
      <w:r>
        <w:rPr>
          <w:color w:val="231F20"/>
        </w:rPr>
        <w:t>195</w:t>
      </w:r>
      <w:r>
        <w:rPr/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95" w:val="left" w:leader="none"/>
        </w:tabs>
        <w:spacing w:line="266" w:lineRule="auto" w:before="0" w:after="0"/>
        <w:ind w:left="110" w:right="84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(M070327E4) </w:t>
      </w:r>
      <w:r>
        <w:rPr>
          <w:rFonts w:ascii="Arial" w:hAnsi="Arial"/>
          <w:color w:val="231F20"/>
          <w:sz w:val="22"/>
        </w:rPr>
        <w:t>O gráfico abaixo representa a quantidade de funcionários de uma empresa no período de </w:t>
      </w:r>
      <w:r>
        <w:rPr>
          <w:rFonts w:ascii="Arial" w:hAnsi="Arial"/>
          <w:color w:val="231F20"/>
          <w:sz w:val="22"/>
        </w:rPr>
        <w:t>2008 a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2012.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 w:before="153"/>
        <w:ind w:left="1696" w:right="8471" w:firstLine="0"/>
        <w:jc w:val="left"/>
        <w:rPr>
          <w:rFonts w:ascii="Arial" w:hAnsi="Arial" w:cs="Arial" w:eastAsia="Arial" w:hint="default"/>
        </w:rPr>
      </w:pPr>
      <w:r>
        <w:rPr/>
        <w:pict>
          <v:group style="position:absolute;margin-left:142.627991pt;margin-top:13.451853pt;width:346.4pt;height:157.4pt;mso-position-horizontal-relative:page;mso-position-vertical-relative:paragraph;z-index:3112" coordorigin="2853,269" coordsize="6928,3148">
            <v:group style="position:absolute;left:2863;top:3332;width:6908;height:2" coordorigin="2863,3332" coordsize="6908,2">
              <v:shape style="position:absolute;left:2863;top:3332;width:6908;height:2" coordorigin="2863,3332" coordsize="6908,0" path="m2863,3332l9770,3332e" filled="false" stroked="true" strokeweight="1pt" strokecolor="#231f20">
                <v:path arrowok="t"/>
              </v:shape>
            </v:group>
            <v:group style="position:absolute;left:2863;top:2822;width:490;height:2" coordorigin="2863,2822" coordsize="490,2">
              <v:shape style="position:absolute;left:2863;top:2822;width:490;height:2" coordorigin="2863,2822" coordsize="490,0" path="m2863,2822l3352,2822e" filled="false" stroked="true" strokeweight="1pt" strokecolor="#231f20">
                <v:path arrowok="t"/>
              </v:shape>
            </v:group>
            <v:group style="position:absolute;left:2863;top:2319;width:490;height:2" coordorigin="2863,2319" coordsize="490,2">
              <v:shape style="position:absolute;left:2863;top:2319;width:490;height:2" coordorigin="2863,2319" coordsize="490,0" path="m2863,2319l3352,2319e" filled="false" stroked="true" strokeweight="1pt" strokecolor="#231f20">
                <v:path arrowok="t"/>
              </v:shape>
            </v:group>
            <v:group style="position:absolute;left:2863;top:1809;width:490;height:2" coordorigin="2863,1809" coordsize="490,2">
              <v:shape style="position:absolute;left:2863;top:1809;width:490;height:2" coordorigin="2863,1809" coordsize="490,0" path="m2863,1809l3352,1809e" filled="false" stroked="true" strokeweight="1pt" strokecolor="#231f20">
                <v:path arrowok="t"/>
              </v:shape>
            </v:group>
            <v:group style="position:absolute;left:2863;top:1299;width:1847;height:2" coordorigin="2863,1299" coordsize="1847,2">
              <v:shape style="position:absolute;left:2863;top:1299;width:1847;height:2" coordorigin="2863,1299" coordsize="1847,0" path="m2863,1299l4709,1299e" filled="false" stroked="true" strokeweight="1pt" strokecolor="#231f20">
                <v:path arrowok="t"/>
              </v:shape>
            </v:group>
            <v:group style="position:absolute;left:2863;top:789;width:5950;height:2" coordorigin="2863,789" coordsize="5950,2">
              <v:shape style="position:absolute;left:2863;top:789;width:5950;height:2" coordorigin="2863,789" coordsize="5950,0" path="m2863,789l8812,789e" filled="false" stroked="true" strokeweight="1pt" strokecolor="#231f20">
                <v:path arrowok="t"/>
              </v:shape>
            </v:group>
            <v:group style="position:absolute;left:2863;top:279;width:6908;height:2" coordorigin="2863,279" coordsize="6908,2">
              <v:shape style="position:absolute;left:2863;top:279;width:6908;height:2" coordorigin="2863,279" coordsize="6908,0" path="m2863,279l9770,279e" filled="false" stroked="true" strokeweight="1pt" strokecolor="#231f20">
                <v:path arrowok="t"/>
              </v:shape>
            </v:group>
            <v:group style="position:absolute;left:2938;top:279;width:2;height:3120" coordorigin="2938,279" coordsize="2,3120">
              <v:shape style="position:absolute;left:2938;top:279;width:2;height:3120" coordorigin="2938,279" coordsize="0,3120" path="m2938,279l2938,3399e" filled="false" stroked="true" strokeweight="1pt" strokecolor="#231f20">
                <v:path arrowok="t"/>
              </v:shape>
            </v:group>
            <v:group style="position:absolute;left:4295;top:3332;width:2;height:75" coordorigin="4295,3332" coordsize="2,75">
              <v:shape style="position:absolute;left:4295;top:3332;width:2;height:75" coordorigin="4295,3332" coordsize="0,75" path="m4295,3332l4295,3407e" filled="false" stroked="true" strokeweight="1pt" strokecolor="#231f20">
                <v:path arrowok="t"/>
              </v:shape>
            </v:group>
            <v:group style="position:absolute;left:5654;top:3332;width:2;height:75" coordorigin="5654,3332" coordsize="2,75">
              <v:shape style="position:absolute;left:5654;top:3332;width:2;height:75" coordorigin="5654,3332" coordsize="0,75" path="m5654,3332l5654,3407e" filled="false" stroked="true" strokeweight="1pt" strokecolor="#231f20">
                <v:path arrowok="t"/>
              </v:shape>
            </v:group>
            <v:group style="position:absolute;left:7034;top:3332;width:2;height:75" coordorigin="7034,3332" coordsize="2,75">
              <v:shape style="position:absolute;left:7034;top:3332;width:2;height:75" coordorigin="7034,3332" coordsize="0,75" path="m7034,3332l7034,3407e" filled="false" stroked="true" strokeweight="1pt" strokecolor="#231f20">
                <v:path arrowok="t"/>
              </v:shape>
            </v:group>
            <v:group style="position:absolute;left:8396;top:3332;width:2;height:75" coordorigin="8396,3332" coordsize="2,75">
              <v:shape style="position:absolute;left:8396;top:3332;width:2;height:75" coordorigin="8396,3332" coordsize="0,75" path="m8396,3332l8396,3407e" filled="false" stroked="true" strokeweight="1pt" strokecolor="#231f20">
                <v:path arrowok="t"/>
              </v:shape>
            </v:group>
            <v:group style="position:absolute;left:9753;top:3332;width:2;height:75" coordorigin="9753,3332" coordsize="2,75">
              <v:shape style="position:absolute;left:9753;top:3332;width:2;height:75" coordorigin="9753,3332" coordsize="0,75" path="m9753,3332l9753,3407e" filled="false" stroked="true" strokeweight="1pt" strokecolor="#231f20">
                <v:path arrowok="t"/>
              </v:shape>
            </v:group>
            <v:group style="position:absolute;left:3884;top:2822;width:825;height:2" coordorigin="3884,2822" coordsize="825,2">
              <v:shape style="position:absolute;left:3884;top:2822;width:825;height:2" coordorigin="3884,2822" coordsize="825,0" path="m3884,2822l4709,2822e" filled="false" stroked="true" strokeweight="1pt" strokecolor="#231f20">
                <v:path arrowok="t"/>
              </v:shape>
            </v:group>
            <v:group style="position:absolute;left:3884;top:2319;width:825;height:2" coordorigin="3884,2319" coordsize="825,2">
              <v:shape style="position:absolute;left:3884;top:2319;width:825;height:2" coordorigin="3884,2319" coordsize="825,0" path="m3884,2319l4709,2319e" filled="false" stroked="true" strokeweight="1pt" strokecolor="#231f20">
                <v:path arrowok="t"/>
              </v:shape>
            </v:group>
            <v:group style="position:absolute;left:3884;top:1809;width:825;height:2" coordorigin="3884,1809" coordsize="825,2">
              <v:shape style="position:absolute;left:3884;top:1809;width:825;height:2" coordorigin="3884,1809" coordsize="825,0" path="m3884,1809l4709,1809e" filled="false" stroked="true" strokeweight="1pt" strokecolor="#231f20">
                <v:path arrowok="t"/>
              </v:shape>
            </v:group>
            <v:group style="position:absolute;left:3352;top:1413;width:533;height:1919" coordorigin="3352,1413" coordsize="533,1919">
              <v:shape style="position:absolute;left:3352;top:1413;width:533;height:1919" coordorigin="3352,1413" coordsize="533,1919" path="m3352,3332l3884,3332,3884,1413,3352,1413,3352,3332xe" filled="true" fillcolor="#939598" stroked="false">
                <v:path arrowok="t"/>
                <v:fill type="solid"/>
              </v:shape>
            </v:group>
            <v:group style="position:absolute;left:3352;top:1413;width:533;height:1919" coordorigin="3352,1413" coordsize="533,1919">
              <v:shape style="position:absolute;left:3352;top:1413;width:533;height:1919" coordorigin="3352,1413" coordsize="533,1919" path="m3352,3332l3884,3332,3884,1413,3352,1413,3352,3332xe" filled="false" stroked="true" strokeweight="1pt" strokecolor="#231f20">
                <v:path arrowok="t"/>
              </v:shape>
            </v:group>
            <v:group style="position:absolute;left:5242;top:2822;width:840;height:2" coordorigin="5242,2822" coordsize="840,2">
              <v:shape style="position:absolute;left:5242;top:2822;width:840;height:2" coordorigin="5242,2822" coordsize="840,0" path="m5242,2822l6082,2822e" filled="false" stroked="true" strokeweight="1pt" strokecolor="#231f20">
                <v:path arrowok="t"/>
              </v:shape>
            </v:group>
            <v:group style="position:absolute;left:5242;top:2319;width:840;height:2" coordorigin="5242,2319" coordsize="840,2">
              <v:shape style="position:absolute;left:5242;top:2319;width:840;height:2" coordorigin="5242,2319" coordsize="840,0" path="m5242,2319l6082,2319e" filled="false" stroked="true" strokeweight="1pt" strokecolor="#231f20">
                <v:path arrowok="t"/>
              </v:shape>
            </v:group>
            <v:group style="position:absolute;left:5242;top:1809;width:840;height:2" coordorigin="5242,1809" coordsize="840,2">
              <v:shape style="position:absolute;left:5242;top:1809;width:840;height:2" coordorigin="5242,1809" coordsize="840,0" path="m5242,1809l6082,1809e" filled="false" stroked="true" strokeweight="1pt" strokecolor="#231f20">
                <v:path arrowok="t"/>
              </v:shape>
            </v:group>
            <v:group style="position:absolute;left:5242;top:1299;width:840;height:2" coordorigin="5242,1299" coordsize="840,2">
              <v:shape style="position:absolute;left:5242;top:1299;width:840;height:2" coordorigin="5242,1299" coordsize="840,0" path="m5242,1299l6082,1299e" filled="false" stroked="true" strokeweight="1pt" strokecolor="#231f20">
                <v:path arrowok="t"/>
              </v:shape>
            </v:group>
            <v:group style="position:absolute;left:4709;top:1016;width:533;height:2316" coordorigin="4709,1016" coordsize="533,2316">
              <v:shape style="position:absolute;left:4709;top:1016;width:533;height:2316" coordorigin="4709,1016" coordsize="533,2316" path="m4709,3332l5242,3332,5242,1016,4709,1016,4709,3332xe" filled="true" fillcolor="#939598" stroked="false">
                <v:path arrowok="t"/>
                <v:fill type="solid"/>
              </v:shape>
            </v:group>
            <v:group style="position:absolute;left:4709;top:1016;width:533;height:2316" coordorigin="4709,1016" coordsize="533,2316">
              <v:shape style="position:absolute;left:4709;top:1016;width:533;height:2316" coordorigin="4709,1016" coordsize="533,2316" path="m4709,3332l5242,3332,5242,1016,4709,1016,4709,3332xe" filled="false" stroked="true" strokeweight="1pt" strokecolor="#231f20">
                <v:path arrowok="t"/>
              </v:shape>
            </v:group>
            <v:group style="position:absolute;left:6614;top:2822;width:833;height:2" coordorigin="6614,2822" coordsize="833,2">
              <v:shape style="position:absolute;left:6614;top:2822;width:833;height:2" coordorigin="6614,2822" coordsize="833,0" path="m6614,2822l7447,2822e" filled="false" stroked="true" strokeweight="1pt" strokecolor="#231f20">
                <v:path arrowok="t"/>
              </v:shape>
            </v:group>
            <v:group style="position:absolute;left:6614;top:2319;width:833;height:2" coordorigin="6614,2319" coordsize="833,2">
              <v:shape style="position:absolute;left:6614;top:2319;width:833;height:2" coordorigin="6614,2319" coordsize="833,0" path="m6614,2319l7447,2319e" filled="false" stroked="true" strokeweight="1pt" strokecolor="#231f20">
                <v:path arrowok="t"/>
              </v:shape>
            </v:group>
            <v:group style="position:absolute;left:6614;top:1809;width:833;height:2" coordorigin="6614,1809" coordsize="833,2">
              <v:shape style="position:absolute;left:6614;top:1809;width:833;height:2" coordorigin="6614,1809" coordsize="833,0" path="m6614,1809l7447,1809e" filled="false" stroked="true" strokeweight="1pt" strokecolor="#231f20">
                <v:path arrowok="t"/>
              </v:shape>
            </v:group>
            <v:group style="position:absolute;left:6614;top:1299;width:833;height:2" coordorigin="6614,1299" coordsize="833,2">
              <v:shape style="position:absolute;left:6614;top:1299;width:833;height:2" coordorigin="6614,1299" coordsize="833,0" path="m6614,1299l7447,1299e" filled="false" stroked="true" strokeweight="1pt" strokecolor="#231f20">
                <v:path arrowok="t"/>
              </v:shape>
            </v:group>
            <v:group style="position:absolute;left:6082;top:903;width:533;height:2429" coordorigin="6082,903" coordsize="533,2429">
              <v:shape style="position:absolute;left:6082;top:903;width:533;height:2429" coordorigin="6082,903" coordsize="533,2429" path="m6082,3332l6614,3332,6614,903,6082,903,6082,3332xe" filled="true" fillcolor="#939598" stroked="false">
                <v:path arrowok="t"/>
                <v:fill type="solid"/>
              </v:shape>
            </v:group>
            <v:group style="position:absolute;left:6082;top:903;width:533;height:2429" coordorigin="6082,903" coordsize="533,2429">
              <v:shape style="position:absolute;left:6082;top:903;width:533;height:2429" coordorigin="6082,903" coordsize="533,2429" path="m6082,3332l6614,3332,6614,903,6082,903,6082,3332xe" filled="false" stroked="true" strokeweight="1pt" strokecolor="#231f20">
                <v:path arrowok="t"/>
              </v:shape>
            </v:group>
            <v:group style="position:absolute;left:7979;top:2822;width:833;height:2" coordorigin="7979,2822" coordsize="833,2">
              <v:shape style="position:absolute;left:7979;top:2822;width:833;height:2" coordorigin="7979,2822" coordsize="833,0" path="m7979,2822l8812,2822e" filled="false" stroked="true" strokeweight="1pt" strokecolor="#231f20">
                <v:path arrowok="t"/>
              </v:shape>
            </v:group>
            <v:group style="position:absolute;left:7979;top:2319;width:833;height:2" coordorigin="7979,2319" coordsize="833,2">
              <v:shape style="position:absolute;left:7979;top:2319;width:833;height:2" coordorigin="7979,2319" coordsize="833,0" path="m7979,2319l8812,2319e" filled="false" stroked="true" strokeweight="1pt" strokecolor="#231f20">
                <v:path arrowok="t"/>
              </v:shape>
            </v:group>
            <v:group style="position:absolute;left:7979;top:1809;width:833;height:2" coordorigin="7979,1809" coordsize="833,2">
              <v:shape style="position:absolute;left:7979;top:1809;width:833;height:2" coordorigin="7979,1809" coordsize="833,0" path="m7979,1809l8812,1809e" filled="false" stroked="true" strokeweight="1pt" strokecolor="#231f20">
                <v:path arrowok="t"/>
              </v:shape>
            </v:group>
            <v:group style="position:absolute;left:7979;top:1299;width:833;height:2" coordorigin="7979,1299" coordsize="833,2">
              <v:shape style="position:absolute;left:7979;top:1299;width:833;height:2" coordorigin="7979,1299" coordsize="833,0" path="m7979,1299l8812,1299e" filled="false" stroked="true" strokeweight="1pt" strokecolor="#231f20">
                <v:path arrowok="t"/>
              </v:shape>
            </v:group>
            <v:group style="position:absolute;left:7447;top:789;width:533;height:2543" coordorigin="7447,789" coordsize="533,2543">
              <v:shape style="position:absolute;left:7447;top:789;width:533;height:2543" coordorigin="7447,789" coordsize="533,2543" path="m7447,3332l7979,3332,7979,789,7447,789,7447,3332xe" filled="true" fillcolor="#939598" stroked="false">
                <v:path arrowok="t"/>
                <v:fill type="solid"/>
              </v:shape>
            </v:group>
            <v:group style="position:absolute;left:7447;top:789;width:533;height:2543" coordorigin="7447,789" coordsize="533,2543">
              <v:shape style="position:absolute;left:7447;top:789;width:533;height:2543" coordorigin="7447,789" coordsize="533,2543" path="m7447,3332l7979,3332,7979,789,7447,789,7447,3332xe" filled="false" stroked="true" strokeweight="1pt" strokecolor="#231f20">
                <v:path arrowok="t"/>
              </v:shape>
            </v:group>
            <v:group style="position:absolute;left:9344;top:2822;width:426;height:2" coordorigin="9344,2822" coordsize="426,2">
              <v:shape style="position:absolute;left:9344;top:2822;width:426;height:2" coordorigin="9344,2822" coordsize="426,0" path="m9344,2822l9770,2822e" filled="false" stroked="true" strokeweight="1pt" strokecolor="#231f20">
                <v:path arrowok="t"/>
              </v:shape>
            </v:group>
            <v:group style="position:absolute;left:9344;top:2319;width:426;height:2" coordorigin="9344,2319" coordsize="426,2">
              <v:shape style="position:absolute;left:9344;top:2319;width:426;height:2" coordorigin="9344,2319" coordsize="426,0" path="m9344,2319l9770,2319e" filled="false" stroked="true" strokeweight="1pt" strokecolor="#231f20">
                <v:path arrowok="t"/>
              </v:shape>
            </v:group>
            <v:group style="position:absolute;left:9344;top:1809;width:426;height:2" coordorigin="9344,1809" coordsize="426,2">
              <v:shape style="position:absolute;left:9344;top:1809;width:426;height:2" coordorigin="9344,1809" coordsize="426,0" path="m9344,1809l9770,1809e" filled="false" stroked="true" strokeweight="1pt" strokecolor="#231f20">
                <v:path arrowok="t"/>
              </v:shape>
            </v:group>
            <v:group style="position:absolute;left:9344;top:1299;width:426;height:2" coordorigin="9344,1299" coordsize="426,2">
              <v:shape style="position:absolute;left:9344;top:1299;width:426;height:2" coordorigin="9344,1299" coordsize="426,0" path="m9344,1299l9770,1299e" filled="false" stroked="true" strokeweight="1pt" strokecolor="#231f20">
                <v:path arrowok="t"/>
              </v:shape>
            </v:group>
            <v:group style="position:absolute;left:9344;top:789;width:426;height:2" coordorigin="9344,789" coordsize="426,2">
              <v:shape style="position:absolute;left:9344;top:789;width:426;height:2" coordorigin="9344,789" coordsize="426,0" path="m9344,789l9770,789e" filled="false" stroked="true" strokeweight="1pt" strokecolor="#231f20">
                <v:path arrowok="t"/>
              </v:shape>
            </v:group>
            <v:group style="position:absolute;left:8812;top:708;width:533;height:2624" coordorigin="8812,708" coordsize="533,2624">
              <v:shape style="position:absolute;left:8812;top:708;width:533;height:2624" coordorigin="8812,708" coordsize="533,2624" path="m8812,3332l9344,3332,9344,708,8812,708,8812,3332xe" filled="true" fillcolor="#939598" stroked="false">
                <v:path arrowok="t"/>
                <v:fill type="solid"/>
              </v:shape>
            </v:group>
            <v:group style="position:absolute;left:8812;top:708;width:533;height:2624" coordorigin="8812,708" coordsize="533,2624">
              <v:shape style="position:absolute;left:8812;top:708;width:533;height:2624" coordorigin="8812,708" coordsize="533,2624" path="m8812,3332l9344,3332,9344,708,8812,708,8812,3332xe" filled="false" stroked="true" strokeweight="1pt" strokecolor="#231f20">
                <v:path arrowok="t"/>
              </v:shape>
              <v:shape style="position:absolute;left:4808;top:547;width:367;height:220" type="#_x0000_t202" filled="false" stroked="false">
                <v:textbox inset="0,0,0,0">
                  <w:txbxContent>
                    <w:p>
                      <w:pPr>
                        <w:spacing w:line="210" w:lineRule="exact" w:before="9"/>
                        <w:ind w:left="0" w:right="-2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453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173;top:488;width:367;height:220" type="#_x0000_t202" filled="false" stroked="false">
                <v:textbox inset="0,0,0,0">
                  <w:txbxContent>
                    <w:p>
                      <w:pPr>
                        <w:spacing w:line="210" w:lineRule="exact" w:before="9"/>
                        <w:ind w:left="0" w:right="-2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477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516;top:435;width:367;height:220" type="#_x0000_t202" filled="false" stroked="false">
                <v:textbox inset="0,0,0,0">
                  <w:txbxContent>
                    <w:p>
                      <w:pPr>
                        <w:spacing w:line="210" w:lineRule="exact" w:before="9"/>
                        <w:ind w:left="0" w:right="-2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500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8888;top:345;width:367;height:220" type="#_x0000_t202" filled="false" stroked="false">
                <v:textbox inset="0,0,0,0">
                  <w:txbxContent>
                    <w:p>
                      <w:pPr>
                        <w:spacing w:line="210" w:lineRule="exact" w:before="9"/>
                        <w:ind w:left="0" w:right="-2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519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420;top:1027;width:367;height:220" type="#_x0000_t202" filled="false" stroked="false">
                <v:textbox inset="0,0,0,0">
                  <w:txbxContent>
                    <w:p>
                      <w:pPr>
                        <w:spacing w:line="210" w:lineRule="exact" w:before="9"/>
                        <w:ind w:left="0" w:right="-2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375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103.275475pt;margin-top:24.046631pt;width:13.05pt;height:131.6pt;mso-position-horizontal-relative:page;mso-position-vertical-relative:paragraph;z-index:3160" type="#_x0000_t202" filled="false" stroked="false">
            <v:textbox inset="0,0,0,0" style="layout-flow:vertical;mso-layout-flow-alt:bottom-to-top">
              <w:txbxContent>
                <w:p>
                  <w:pPr>
                    <w:spacing w:line="230" w:lineRule="exact" w:before="3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color w:val="231F20"/>
                      <w:w w:val="99"/>
                      <w:sz w:val="22"/>
                    </w:rPr>
                    <w:t>Número de </w:t>
                  </w:r>
                  <w:r>
                    <w:rPr>
                      <w:rFonts w:ascii="Arial" w:hAnsi="Arial"/>
                      <w:b/>
                      <w:color w:val="231F20"/>
                      <w:w w:val="100"/>
                      <w:sz w:val="22"/>
                    </w:rPr>
                    <w:t>Funcionários</w:t>
                  </w:r>
                  <w:r>
                    <w:rPr>
                      <w:rFonts w:ascii="Arial" w:hAnsi="Arial"/>
                      <w:w w:val="100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231F20"/>
        </w:rPr>
        <w:t>600</w:t>
      </w:r>
      <w:r>
        <w:rPr>
          <w:rFonts w:ascii="Arial"/>
        </w:rPr>
      </w:r>
    </w:p>
    <w:p>
      <w:pPr>
        <w:spacing w:line="240" w:lineRule="auto" w:before="3"/>
        <w:rPr>
          <w:rFonts w:ascii="Arial" w:hAnsi="Arial" w:cs="Arial" w:eastAsia="Arial" w:hint="default"/>
          <w:sz w:val="22"/>
          <w:szCs w:val="22"/>
        </w:rPr>
      </w:pPr>
    </w:p>
    <w:p>
      <w:pPr>
        <w:pStyle w:val="BodyText"/>
        <w:spacing w:line="240" w:lineRule="auto" w:before="0"/>
        <w:ind w:left="1696" w:right="8471" w:firstLine="0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500</w:t>
      </w:r>
      <w:r>
        <w:rPr>
          <w:rFonts w:ascii="Arial"/>
        </w:rPr>
      </w:r>
    </w:p>
    <w:p>
      <w:pPr>
        <w:spacing w:line="240" w:lineRule="auto" w:before="3"/>
        <w:rPr>
          <w:rFonts w:ascii="Arial" w:hAnsi="Arial" w:cs="Arial" w:eastAsia="Arial" w:hint="default"/>
          <w:sz w:val="22"/>
          <w:szCs w:val="22"/>
        </w:rPr>
      </w:pPr>
    </w:p>
    <w:p>
      <w:pPr>
        <w:pStyle w:val="BodyText"/>
        <w:spacing w:line="240" w:lineRule="auto" w:before="0"/>
        <w:ind w:left="1696" w:right="8471" w:firstLine="0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400</w:t>
      </w:r>
      <w:r>
        <w:rPr>
          <w:rFonts w:ascii="Arial"/>
        </w:rPr>
      </w:r>
    </w:p>
    <w:p>
      <w:pPr>
        <w:spacing w:line="240" w:lineRule="auto" w:before="3"/>
        <w:rPr>
          <w:rFonts w:ascii="Arial" w:hAnsi="Arial" w:cs="Arial" w:eastAsia="Arial" w:hint="default"/>
          <w:sz w:val="22"/>
          <w:szCs w:val="22"/>
        </w:rPr>
      </w:pPr>
    </w:p>
    <w:p>
      <w:pPr>
        <w:pStyle w:val="BodyText"/>
        <w:spacing w:line="240" w:lineRule="auto" w:before="0"/>
        <w:ind w:left="1696" w:right="8471" w:firstLine="0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300</w:t>
      </w:r>
      <w:r>
        <w:rPr>
          <w:rFonts w:ascii="Arial"/>
        </w:rPr>
      </w:r>
    </w:p>
    <w:p>
      <w:pPr>
        <w:spacing w:line="240" w:lineRule="auto" w:before="3"/>
        <w:rPr>
          <w:rFonts w:ascii="Arial" w:hAnsi="Arial" w:cs="Arial" w:eastAsia="Arial" w:hint="default"/>
          <w:sz w:val="22"/>
          <w:szCs w:val="22"/>
        </w:rPr>
      </w:pPr>
    </w:p>
    <w:p>
      <w:pPr>
        <w:pStyle w:val="BodyText"/>
        <w:spacing w:line="240" w:lineRule="auto" w:before="0"/>
        <w:ind w:left="1696" w:right="8471" w:firstLine="0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200</w:t>
      </w:r>
      <w:r>
        <w:rPr>
          <w:rFonts w:ascii="Arial"/>
        </w:rPr>
      </w:r>
    </w:p>
    <w:p>
      <w:pPr>
        <w:spacing w:line="240" w:lineRule="auto" w:before="3"/>
        <w:rPr>
          <w:rFonts w:ascii="Arial" w:hAnsi="Arial" w:cs="Arial" w:eastAsia="Arial" w:hint="default"/>
          <w:sz w:val="22"/>
          <w:szCs w:val="22"/>
        </w:rPr>
      </w:pPr>
    </w:p>
    <w:p>
      <w:pPr>
        <w:pStyle w:val="BodyText"/>
        <w:spacing w:line="240" w:lineRule="auto" w:before="0"/>
        <w:ind w:left="1696" w:right="8471" w:firstLine="0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100</w:t>
      </w:r>
      <w:r>
        <w:rPr>
          <w:rFonts w:ascii="Arial"/>
        </w:rPr>
      </w:r>
    </w:p>
    <w:p>
      <w:pPr>
        <w:spacing w:line="240" w:lineRule="auto" w:before="8"/>
        <w:rPr>
          <w:rFonts w:ascii="Arial" w:hAnsi="Arial" w:cs="Arial" w:eastAsia="Arial" w:hint="default"/>
          <w:sz w:val="12"/>
          <w:szCs w:val="12"/>
        </w:rPr>
      </w:pPr>
    </w:p>
    <w:p>
      <w:pPr>
        <w:pStyle w:val="BodyText"/>
        <w:spacing w:line="240" w:lineRule="auto" w:before="109"/>
        <w:ind w:left="1941" w:right="0" w:firstLine="0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  <w:w w:val="99"/>
        </w:rPr>
        <w:t>0</w:t>
      </w:r>
      <w:r>
        <w:rPr>
          <w:rFonts w:ascii="Arial"/>
        </w:rPr>
      </w:r>
    </w:p>
    <w:p>
      <w:pPr>
        <w:pStyle w:val="BodyText"/>
        <w:tabs>
          <w:tab w:pos="4014" w:val="left" w:leader="none"/>
          <w:tab w:pos="5364" w:val="left" w:leader="none"/>
          <w:tab w:pos="6744" w:val="left" w:leader="none"/>
          <w:tab w:pos="8147" w:val="left" w:leader="none"/>
        </w:tabs>
        <w:spacing w:line="240" w:lineRule="auto" w:before="1"/>
        <w:ind w:left="2627" w:right="538" w:firstLine="0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2008</w:t>
        <w:tab/>
        <w:t>2009</w:t>
        <w:tab/>
        <w:t>2010</w:t>
        <w:tab/>
      </w:r>
      <w:r>
        <w:rPr>
          <w:rFonts w:ascii="Arial"/>
          <w:color w:val="231F20"/>
          <w:spacing w:val="-5"/>
        </w:rPr>
        <w:t>2011</w:t>
        <w:tab/>
      </w:r>
      <w:r>
        <w:rPr>
          <w:rFonts w:ascii="Arial"/>
          <w:color w:val="231F20"/>
        </w:rPr>
        <w:t>2012</w:t>
      </w:r>
      <w:r>
        <w:rPr>
          <w:rFonts w:ascii="Arial"/>
        </w:rPr>
      </w:r>
    </w:p>
    <w:p>
      <w:pPr>
        <w:pStyle w:val="Heading1"/>
        <w:spacing w:line="240" w:lineRule="auto" w:before="194"/>
        <w:ind w:left="4715" w:right="4660"/>
        <w:jc w:val="center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</w:rPr>
        <w:t>Anos</w:t>
      </w:r>
      <w:r>
        <w:rPr>
          <w:rFonts w:ascii="Arial"/>
          <w:b w:val="0"/>
        </w:rPr>
      </w:r>
    </w:p>
    <w:p>
      <w:pPr>
        <w:spacing w:line="240" w:lineRule="auto" w:before="6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BodyText"/>
        <w:spacing w:line="319" w:lineRule="auto" w:before="72"/>
        <w:ind w:left="110" w:right="4888" w:firstLine="0"/>
        <w:jc w:val="left"/>
      </w:pPr>
      <w:r>
        <w:rPr>
          <w:rFonts w:ascii="Arial" w:hAnsi="Arial"/>
          <w:color w:val="231F20"/>
        </w:rPr>
        <w:t>O aumento de funcionário dessa empresa nesse período foi de </w:t>
      </w:r>
      <w:r>
        <w:rPr>
          <w:color w:val="231F20"/>
        </w:rPr>
        <w:t>A)</w:t>
      </w:r>
      <w:r>
        <w:rPr>
          <w:color w:val="231F20"/>
          <w:spacing w:val="-3"/>
        </w:rPr>
        <w:t> </w:t>
      </w:r>
      <w:r>
        <w:rPr>
          <w:color w:val="231F20"/>
        </w:rPr>
        <w:t>144</w:t>
      </w:r>
      <w:r>
        <w:rPr/>
      </w:r>
    </w:p>
    <w:p>
      <w:pPr>
        <w:pStyle w:val="BodyText"/>
        <w:spacing w:line="199" w:lineRule="exact" w:before="0"/>
        <w:ind w:left="110" w:right="8471" w:firstLine="0"/>
        <w:jc w:val="left"/>
      </w:pPr>
      <w:r>
        <w:rPr>
          <w:color w:val="231F20"/>
        </w:rPr>
        <w:t>B)</w:t>
      </w:r>
      <w:r>
        <w:rPr>
          <w:color w:val="231F20"/>
          <w:spacing w:val="-3"/>
        </w:rPr>
        <w:t> </w:t>
      </w:r>
      <w:r>
        <w:rPr>
          <w:color w:val="231F20"/>
        </w:rPr>
        <w:t>447</w:t>
      </w:r>
      <w:r>
        <w:rPr/>
      </w:r>
    </w:p>
    <w:p>
      <w:pPr>
        <w:pStyle w:val="BodyText"/>
        <w:spacing w:line="240" w:lineRule="auto"/>
        <w:ind w:left="110" w:right="8471" w:firstLine="0"/>
        <w:jc w:val="left"/>
      </w:pPr>
      <w:r>
        <w:rPr>
          <w:color w:val="231F20"/>
        </w:rPr>
        <w:t>C)</w:t>
      </w:r>
      <w:r>
        <w:rPr>
          <w:color w:val="231F20"/>
          <w:spacing w:val="-4"/>
        </w:rPr>
        <w:t> </w:t>
      </w:r>
      <w:r>
        <w:rPr>
          <w:color w:val="231F20"/>
        </w:rPr>
        <w:t>519</w:t>
      </w:r>
      <w:r>
        <w:rPr/>
      </w:r>
    </w:p>
    <w:p>
      <w:pPr>
        <w:pStyle w:val="BodyText"/>
        <w:spacing w:line="240" w:lineRule="auto"/>
        <w:ind w:left="110" w:right="8471" w:firstLine="0"/>
        <w:jc w:val="left"/>
      </w:pPr>
      <w:r>
        <w:rPr>
          <w:color w:val="231F20"/>
        </w:rPr>
        <w:t>D)</w:t>
      </w:r>
      <w:r>
        <w:rPr>
          <w:color w:val="231F20"/>
          <w:spacing w:val="-4"/>
        </w:rPr>
        <w:t> </w:t>
      </w:r>
      <w:r>
        <w:rPr>
          <w:color w:val="231F20"/>
        </w:rPr>
        <w:t>894</w:t>
      </w:r>
      <w:r>
        <w:rPr/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(M080011BH) </w:t>
      </w:r>
      <w:r>
        <w:rPr>
          <w:rFonts w:ascii="Arial" w:hAnsi="Arial"/>
          <w:color w:val="231F20"/>
          <w:sz w:val="22"/>
        </w:rPr>
        <w:t>Observe abaixo a vista superior de um salão que foi dividido em dois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ambientes.</w:t>
      </w:r>
      <w:r>
        <w:rPr>
          <w:rFonts w:ascii="Arial" w:hAnsi="Arial"/>
          <w:sz w:val="22"/>
        </w:rPr>
      </w:r>
    </w:p>
    <w:p>
      <w:pPr>
        <w:tabs>
          <w:tab w:pos="3334" w:val="left" w:leader="none"/>
        </w:tabs>
        <w:spacing w:before="158"/>
        <w:ind w:left="1660" w:right="538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/>
        <w:pict>
          <v:group style="position:absolute;margin-left:100.521004pt;margin-top:18.421890pt;width:169.3pt;height:104.3pt;mso-position-horizontal-relative:page;mso-position-vertical-relative:paragraph;z-index:-57928" coordorigin="2010,368" coordsize="3386,2086">
            <v:group style="position:absolute;left:2083;top:417;width:1169;height:2" coordorigin="2083,417" coordsize="1169,2">
              <v:shape style="position:absolute;left:2083;top:417;width:1169;height:2" coordorigin="2083,417" coordsize="1169,0" path="m3251,417l2083,417e" filled="false" stroked="true" strokeweight="1pt" strokecolor="#231f20">
                <v:path arrowok="t"/>
              </v:shape>
            </v:group>
            <v:group style="position:absolute;left:3249;top:368;width:75;height:98" coordorigin="3249,368" coordsize="75,98">
              <v:shape style="position:absolute;left:3249;top:368;width:75;height:98" coordorigin="3249,368" coordsize="75,98" path="m3249,368l3249,466,3324,417,3249,368xe" filled="true" fillcolor="#231f20" stroked="false">
                <v:path arrowok="t"/>
                <v:fill type="solid"/>
              </v:shape>
            </v:group>
            <v:group style="position:absolute;left:2010;top:368;width:75;height:98" coordorigin="2010,368" coordsize="75,98">
              <v:shape style="position:absolute;left:2010;top:368;width:75;height:98" coordorigin="2010,368" coordsize="75,98" path="m2085,368l2010,417,2085,466,2085,368xe" filled="true" fillcolor="#231f20" stroked="false">
                <v:path arrowok="t"/>
                <v:fill type="solid"/>
              </v:shape>
            </v:group>
            <v:group style="position:absolute;left:3398;top:417;width:1799;height:2" coordorigin="3398,417" coordsize="1799,2">
              <v:shape style="position:absolute;left:3398;top:417;width:1799;height:2" coordorigin="3398,417" coordsize="1799,0" path="m5197,417l3398,417e" filled="false" stroked="true" strokeweight="1pt" strokecolor="#231f20">
                <v:path arrowok="t"/>
              </v:shape>
            </v:group>
            <v:group style="position:absolute;left:5194;top:368;width:75;height:98" coordorigin="5194,368" coordsize="75,98">
              <v:shape style="position:absolute;left:5194;top:368;width:75;height:98" coordorigin="5194,368" coordsize="75,98" path="m5194,368l5194,466,5269,417,5194,368xe" filled="true" fillcolor="#231f20" stroked="false">
                <v:path arrowok="t"/>
                <v:fill type="solid"/>
              </v:shape>
            </v:group>
            <v:group style="position:absolute;left:3326;top:368;width:75;height:98" coordorigin="3326,368" coordsize="75,98">
              <v:shape style="position:absolute;left:3326;top:368;width:75;height:98" coordorigin="3326,368" coordsize="75,98" path="m3401,368l3326,417,3401,466,3401,368xe" filled="true" fillcolor="#231f20" stroked="false">
                <v:path arrowok="t"/>
                <v:fill type="solid"/>
              </v:shape>
            </v:group>
            <v:group style="position:absolute;left:5348;top:566;width:2;height:836" coordorigin="5348,566" coordsize="2,836">
              <v:shape style="position:absolute;left:5348;top:566;width:2;height:836" coordorigin="5348,566" coordsize="0,836" path="m5348,566l5348,1401e" filled="false" stroked="true" strokeweight="1pt" strokecolor="#231f20">
                <v:path arrowok="t"/>
              </v:shape>
            </v:group>
            <v:group style="position:absolute;left:5299;top:493;width:98;height:75" coordorigin="5299,493" coordsize="98,75">
              <v:shape style="position:absolute;left:5299;top:493;width:98;height:75" coordorigin="5299,493" coordsize="98,75" path="m5348,493l5299,568,5396,568,5348,493xe" filled="true" fillcolor="#231f20" stroked="false">
                <v:path arrowok="t"/>
                <v:fill type="solid"/>
              </v:shape>
            </v:group>
            <v:group style="position:absolute;left:5299;top:1398;width:98;height:75" coordorigin="5299,1398" coordsize="98,75">
              <v:shape style="position:absolute;left:5299;top:1398;width:98;height:75" coordorigin="5299,1398" coordsize="98,75" path="m5396,1398l5299,1398,5348,1473,5396,1398xe" filled="true" fillcolor="#231f20" stroked="false">
                <v:path arrowok="t"/>
                <v:fill type="solid"/>
              </v:shape>
            </v:group>
            <v:group style="position:absolute;left:5348;top:1546;width:2;height:836" coordorigin="5348,1546" coordsize="2,836">
              <v:shape style="position:absolute;left:5348;top:1546;width:2;height:836" coordorigin="5348,1546" coordsize="0,836" path="m5348,1546l5348,2382e" filled="false" stroked="true" strokeweight="1pt" strokecolor="#231f20">
                <v:path arrowok="t"/>
              </v:shape>
            </v:group>
            <v:group style="position:absolute;left:5299;top:1474;width:98;height:75" coordorigin="5299,1474" coordsize="98,75">
              <v:shape style="position:absolute;left:5299;top:1474;width:98;height:75" coordorigin="5299,1474" coordsize="98,75" path="m5348,1474l5299,1549,5396,1549,5348,1474xe" filled="true" fillcolor="#231f20" stroked="false">
                <v:path arrowok="t"/>
                <v:fill type="solid"/>
              </v:shape>
            </v:group>
            <v:group style="position:absolute;left:5299;top:2379;width:98;height:75" coordorigin="5299,2379" coordsize="98,75">
              <v:shape style="position:absolute;left:5299;top:2379;width:98;height:75" coordorigin="5299,2379" coordsize="98,75" path="m5396,2379l5299,2379,5348,2454,5396,2379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99.998001pt;margin-top:22.182892pt;width:164.75pt;height:101.25pt;mso-position-horizontal-relative:page;mso-position-vertical-relative:paragraph;z-index:31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1"/>
                    <w:gridCol w:w="1023"/>
                    <w:gridCol w:w="276"/>
                    <w:gridCol w:w="1395"/>
                    <w:gridCol w:w="279"/>
                  </w:tblGrid>
                  <w:tr>
                    <w:trPr>
                      <w:trHeight w:val="286" w:hRule="exact"/>
                    </w:trPr>
                    <w:tc>
                      <w:tcPr>
                        <w:tcW w:w="291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8" w:space="0" w:color="231F20"/>
                          <w:left w:val="single" w:sz="8" w:space="0" w:color="231F20"/>
                          <w:bottom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50" w:type="dxa"/>
                        <w:gridSpan w:val="3"/>
                        <w:vMerge w:val="restart"/>
                        <w:tcBorders>
                          <w:top w:val="single" w:sz="42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7"/>
                            <w:szCs w:val="2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68"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Ambiente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II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16" w:hRule="exact"/>
                    </w:trPr>
                    <w:tc>
                      <w:tcPr>
                        <w:tcW w:w="1314" w:type="dxa"/>
                        <w:gridSpan w:val="2"/>
                        <w:vMerge w:val="restart"/>
                        <w:tcBorders>
                          <w:top w:val="nil" w:sz="6" w:space="0" w:color="auto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50" w:type="dxa"/>
                        <w:gridSpan w:val="3"/>
                        <w:vMerge/>
                        <w:tcBorders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1314" w:type="dxa"/>
                        <w:gridSpan w:val="2"/>
                        <w:vMerge/>
                        <w:tcBorders>
                          <w:left w:val="single" w:sz="8" w:space="0" w:color="231F20"/>
                          <w:bottom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95" w:type="dxa"/>
                        <w:tcBorders>
                          <w:top w:val="nil" w:sz="6" w:space="0" w:color="auto"/>
                          <w:left w:val="single" w:sz="8" w:space="0" w:color="231F20"/>
                          <w:bottom w:val="single" w:sz="42" w:space="0" w:color="231F20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>
                      <w:trHeight w:val="701" w:hRule="exact"/>
                    </w:trPr>
                    <w:tc>
                      <w:tcPr>
                        <w:tcW w:w="3264" w:type="dxa"/>
                        <w:gridSpan w:val="5"/>
                        <w:tcBorders>
                          <w:top w:val="nil" w:sz="6" w:space="0" w:color="auto"/>
                          <w:left w:val="single" w:sz="8" w:space="0" w:color="231F20"/>
                          <w:bottom w:val="nil" w:sz="6" w:space="0" w:color="auto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57"/>
                          <w:ind w:left="1083" w:right="1186"/>
                          <w:jc w:val="center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Ambiente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985" w:type="dxa"/>
                        <w:gridSpan w:val="4"/>
                        <w:tcBorders>
                          <w:top w:val="nil" w:sz="6" w:space="0" w:color="auto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231F20"/>
          <w:sz w:val="20"/>
        </w:rPr>
        <w:t>4  </w:t>
      </w:r>
      <w:r>
        <w:rPr>
          <w:rFonts w:ascii="Arial"/>
          <w:color w:val="231F20"/>
          <w:spacing w:val="3"/>
          <w:sz w:val="20"/>
        </w:rPr>
        <w:t> </w:t>
      </w:r>
      <w:r>
        <w:rPr>
          <w:rFonts w:ascii="Arial"/>
          <w:color w:val="231F20"/>
          <w:sz w:val="20"/>
        </w:rPr>
        <w:t>m</w:t>
        <w:tab/>
        <w:t>6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m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 w:hint="default"/>
          <w:sz w:val="17"/>
          <w:szCs w:val="17"/>
        </w:rPr>
      </w:pPr>
      <w:r>
        <w:rPr/>
        <w:pict>
          <v:group style="position:absolute;margin-left:105.942001pt;margin-top:10.746868pt;width:3.7pt;height:3.7pt;mso-position-horizontal-relative:page;mso-position-vertical-relative:paragraph;z-index:2872;mso-wrap-distance-left:0;mso-wrap-distance-right:0" coordorigin="2119,215" coordsize="74,74">
            <v:group style="position:absolute;left:2125;top:221;width:62;height:62" coordorigin="2125,221" coordsize="62,62">
              <v:shape style="position:absolute;left:2125;top:221;width:62;height:62" coordorigin="2125,221" coordsize="62,62" path="m2155,221l2144,223,2134,230,2127,240,2125,252,2127,263,2134,273,2144,280,2155,282,2167,280,2177,273,2184,263,2186,252,2184,240,2177,230,2167,223,2155,221xe" filled="true" fillcolor="#231f20" stroked="false">
                <v:path arrowok="t"/>
                <v:fill type="solid"/>
              </v:shape>
            </v:group>
            <v:group style="position:absolute;left:2125;top:221;width:62;height:62" coordorigin="2125,221" coordsize="62,62">
              <v:shape style="position:absolute;left:2125;top:221;width:62;height:62" coordorigin="2125,221" coordsize="62,62" path="m2155,221l2167,223,2177,230,2184,240,2186,252,2184,263,2177,273,2167,280,2155,282,2144,280,2134,273,2127,263,2125,252,2127,240,2134,230,2144,223,2155,221xe" filled="false" stroked="true" strokeweight=".567pt" strokecolor="#231f20">
                <v:path arrowok="t"/>
              </v:shape>
            </v:group>
            <w10:wrap type="topAndBottom"/>
          </v:group>
        </w:pict>
      </w:r>
    </w:p>
    <w:p>
      <w:pPr>
        <w:spacing w:before="154"/>
        <w:ind w:left="3896" w:right="5262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color w:val="231F20"/>
          <w:sz w:val="20"/>
        </w:rPr>
        <w:t>3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m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 w:hint="default"/>
          <w:sz w:val="16"/>
          <w:szCs w:val="16"/>
        </w:rPr>
      </w:pPr>
      <w:r>
        <w:rPr/>
        <w:pict>
          <v:group style="position:absolute;margin-left:171.268005pt;margin-top:10.521864pt;width:3.7pt;height:3.7pt;mso-position-horizontal-relative:page;mso-position-vertical-relative:paragraph;z-index:2896;mso-wrap-distance-left:0;mso-wrap-distance-right:0" coordorigin="3425,210" coordsize="74,74">
            <v:group style="position:absolute;left:3431;top:216;width:62;height:62" coordorigin="3431,216" coordsize="62,62">
              <v:shape style="position:absolute;left:3431;top:216;width:62;height:62" coordorigin="3431,216" coordsize="62,62" path="m3462,216l3450,219,3440,225,3434,235,3431,247,3434,259,3440,269,3450,275,3462,278,3474,275,3484,269,3490,259,3493,247,3490,235,3484,225,3474,219,3462,216xe" filled="true" fillcolor="#231f20" stroked="false">
                <v:path arrowok="t"/>
                <v:fill type="solid"/>
              </v:shape>
            </v:group>
            <v:group style="position:absolute;left:3431;top:216;width:62;height:62" coordorigin="3431,216" coordsize="62,62">
              <v:shape style="position:absolute;left:3431;top:216;width:62;height:62" coordorigin="3431,216" coordsize="62,62" path="m3462,216l3474,219,3484,225,3490,235,3493,247,3490,259,3484,269,3474,275,3462,278,3450,275,3440,269,3434,259,3431,247,3434,235,3440,225,3450,219,3462,216xe" filled="false" stroked="true" strokeweight=".567pt" strokecolor="#231f20">
                <v:path arrowok="t"/>
              </v:shape>
            </v:group>
            <w10:wrap type="topAndBottom"/>
          </v:group>
        </w:pict>
      </w:r>
      <w:r>
        <w:rPr/>
        <w:pict>
          <v:group style="position:absolute;margin-left:255.005005pt;margin-top:10.559864pt;width:3.7pt;height:3.7pt;mso-position-horizontal-relative:page;mso-position-vertical-relative:paragraph;z-index:2920;mso-wrap-distance-left:0;mso-wrap-distance-right:0" coordorigin="5100,211" coordsize="74,74">
            <v:group style="position:absolute;left:5106;top:217;width:62;height:62" coordorigin="5106,217" coordsize="62,62">
              <v:shape style="position:absolute;left:5106;top:217;width:62;height:62" coordorigin="5106,217" coordsize="62,62" path="m5137,217l5125,220,5115,226,5109,236,5106,248,5109,260,5115,269,5125,276,5137,278,5149,276,5158,269,5165,260,5167,248,5165,236,5158,226,5149,220,5137,217xe" filled="true" fillcolor="#231f20" stroked="false">
                <v:path arrowok="t"/>
                <v:fill type="solid"/>
              </v:shape>
            </v:group>
            <v:group style="position:absolute;left:5106;top:217;width:62;height:62" coordorigin="5106,217" coordsize="62,62">
              <v:shape style="position:absolute;left:5106;top:217;width:62;height:62" coordorigin="5106,217" coordsize="62,62" path="m5137,217l5149,220,5158,226,5165,236,5167,248,5165,260,5158,269,5149,276,5137,278,5125,276,5115,269,5109,260,5106,248,5109,236,5115,226,5125,220,5137,217xe" filled="false" stroked="true" strokeweight=".567pt" strokecolor="#231f20">
                <v:path arrowok="t"/>
              </v:shape>
            </v:group>
            <w10:wrap type="topAndBottom"/>
          </v:group>
        </w:pict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 w:hint="default"/>
          <w:sz w:val="23"/>
          <w:szCs w:val="23"/>
        </w:rPr>
      </w:pPr>
    </w:p>
    <w:p>
      <w:pPr>
        <w:spacing w:before="0"/>
        <w:ind w:left="3896" w:right="5262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/>
        <w:pict>
          <v:shape style="position:absolute;margin-left:100.170998pt;margin-top:13.077875pt;width:15.3pt;height:15.3pt;mso-position-horizontal-relative:page;mso-position-vertical-relative:paragraph;z-index:2944;mso-wrap-distance-left:0;mso-wrap-distance-right:0" type="#_x0000_t75" stroked="false">
            <v:imagedata r:id="rId55" o:title=""/>
            <w10:wrap type="topAndBottom"/>
          </v:shape>
        </w:pict>
      </w:r>
      <w:r>
        <w:rPr/>
        <w:pict>
          <v:group style="position:absolute;margin-left:254.781006pt;margin-top:18.833876pt;width:3.7pt;height:3.7pt;mso-position-horizontal-relative:page;mso-position-vertical-relative:paragraph;z-index:2968;mso-wrap-distance-left:0;mso-wrap-distance-right:0" coordorigin="5096,377" coordsize="74,74">
            <v:group style="position:absolute;left:5102;top:383;width:62;height:62" coordorigin="5102,383" coordsize="62,62">
              <v:shape style="position:absolute;left:5102;top:383;width:62;height:62" coordorigin="5102,383" coordsize="62,62" path="m5132,383l5120,385,5111,392,5104,401,5102,413,5104,425,5111,435,5120,441,5132,444,5144,441,5154,435,5160,425,5163,413,5160,401,5154,392,5144,385,5132,383xe" filled="true" fillcolor="#231f20" stroked="false">
                <v:path arrowok="t"/>
                <v:fill type="solid"/>
              </v:shape>
            </v:group>
            <v:group style="position:absolute;left:5102;top:383;width:62;height:62" coordorigin="5102,383" coordsize="62,62">
              <v:shape style="position:absolute;left:5102;top:383;width:62;height:62" coordorigin="5102,383" coordsize="62,62" path="m5132,383l5144,385,5154,392,5160,401,5163,413,5160,425,5154,435,5144,441,5132,444,5120,441,5111,435,5104,425,5102,413,5104,401,5111,392,5120,385,5132,383xe" filled="false" stroked="true" strokeweight=".567pt" strokecolor="#231f20">
                <v:path arrowok="t"/>
              </v:shape>
            </v:group>
            <w10:wrap type="topAndBottom"/>
          </v:group>
        </w:pict>
      </w:r>
      <w:r>
        <w:rPr>
          <w:rFonts w:ascii="Arial"/>
          <w:color w:val="231F20"/>
          <w:sz w:val="20"/>
        </w:rPr>
        <w:t>3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m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 w:hint="default"/>
          <w:sz w:val="28"/>
          <w:szCs w:val="28"/>
        </w:rPr>
      </w:pPr>
    </w:p>
    <w:p>
      <w:pPr>
        <w:pStyle w:val="BodyText"/>
        <w:spacing w:line="266" w:lineRule="auto" w:before="0"/>
        <w:ind w:left="110" w:right="538" w:firstLine="0"/>
        <w:jc w:val="left"/>
      </w:pPr>
      <w:r>
        <w:rPr>
          <w:color w:val="231F20"/>
        </w:rPr>
        <w:t>O proprietário desse salão deseja colocar um rodapé de madeira em todo o contorno do Ambiente I. </w:t>
      </w:r>
      <w:r>
        <w:rPr>
          <w:rFonts w:ascii="Arial" w:hAnsi="Arial"/>
          <w:color w:val="231F20"/>
        </w:rPr>
        <w:t>Desconsiderando a largura da porta, quantos metros de madeira serão necessários para fazer esse </w:t>
      </w:r>
      <w:r>
        <w:rPr>
          <w:color w:val="231F20"/>
        </w:rPr>
        <w:t>rodapé?</w:t>
      </w:r>
      <w:r>
        <w:rPr/>
      </w:r>
    </w:p>
    <w:p>
      <w:pPr>
        <w:pStyle w:val="ListParagraph"/>
        <w:numPr>
          <w:ilvl w:val="0"/>
          <w:numId w:val="31"/>
        </w:numPr>
        <w:tabs>
          <w:tab w:pos="392" w:val="left" w:leader="none"/>
        </w:tabs>
        <w:spacing w:line="240" w:lineRule="auto" w:before="56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16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1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23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1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32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1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60</w:t>
      </w:r>
      <w:r>
        <w:rPr>
          <w:rFonts w:ascii="Arial"/>
          <w:sz w:val="22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2"/>
          <w:szCs w:val="22"/>
        </w:rPr>
        <w:sectPr>
          <w:footerReference w:type="default" r:id="rId54"/>
          <w:pgSz w:w="11910" w:h="16840"/>
          <w:pgMar w:footer="524" w:header="377" w:top="560" w:bottom="720" w:left="740" w:right="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3"/>
          <w:szCs w:val="13"/>
        </w:rPr>
      </w:pP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49" w:lineRule="auto" w:before="72" w:after="0"/>
        <w:ind w:left="110" w:right="109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(M070459E4) </w:t>
      </w:r>
      <w:r>
        <w:rPr>
          <w:rFonts w:ascii="Arial" w:hAnsi="Arial"/>
          <w:color w:val="231F20"/>
          <w:sz w:val="22"/>
        </w:rPr>
        <w:t>Ao entrar em uma loja para comprar uma bicicleta que custava 200 reais, Carlos recebeu </w:t>
      </w:r>
      <w:r>
        <w:rPr>
          <w:rFonts w:ascii="Arial" w:hAnsi="Arial"/>
          <w:color w:val="231F20"/>
          <w:sz w:val="22"/>
        </w:rPr>
      </w:r>
      <w:r>
        <w:rPr>
          <w:rFonts w:ascii="Arial" w:hAnsi="Arial"/>
          <w:color w:val="231F20"/>
          <w:sz w:val="22"/>
        </w:rPr>
        <w:t>um desconto de 15% sobre esse valor por pagar à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vista.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 w:before="1"/>
        <w:ind w:left="110" w:right="0" w:firstLine="0"/>
        <w:jc w:val="left"/>
      </w:pPr>
      <w:r>
        <w:rPr>
          <w:color w:val="231F20"/>
        </w:rPr>
        <w:t>Quanto ele pagou por essa</w:t>
      </w:r>
      <w:r>
        <w:rPr>
          <w:color w:val="231F20"/>
          <w:spacing w:val="-22"/>
        </w:rPr>
        <w:t> </w:t>
      </w:r>
      <w:r>
        <w:rPr>
          <w:color w:val="231F20"/>
        </w:rPr>
        <w:t>bicicleta?</w:t>
      </w:r>
      <w:r>
        <w:rPr/>
      </w:r>
    </w:p>
    <w:p>
      <w:pPr>
        <w:pStyle w:val="ListParagraph"/>
        <w:numPr>
          <w:ilvl w:val="0"/>
          <w:numId w:val="32"/>
        </w:numPr>
        <w:tabs>
          <w:tab w:pos="392" w:val="left" w:leader="none"/>
        </w:tabs>
        <w:spacing w:line="240" w:lineRule="auto" w:before="6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185</w:t>
      </w:r>
      <w:r>
        <w:rPr>
          <w:rFonts w:ascii="Arial"/>
          <w:color w:val="231F20"/>
          <w:spacing w:val="-2"/>
          <w:sz w:val="22"/>
        </w:rPr>
        <w:t> </w:t>
      </w:r>
      <w:r>
        <w:rPr>
          <w:rFonts w:ascii="Arial"/>
          <w:color w:val="231F20"/>
          <w:sz w:val="22"/>
        </w:rPr>
        <w:t>reais.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2"/>
        </w:numPr>
        <w:tabs>
          <w:tab w:pos="392" w:val="left" w:leader="none"/>
        </w:tabs>
        <w:spacing w:line="240" w:lineRule="auto" w:before="11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170</w:t>
      </w:r>
      <w:r>
        <w:rPr>
          <w:rFonts w:ascii="Arial"/>
          <w:color w:val="231F20"/>
          <w:spacing w:val="-2"/>
          <w:sz w:val="22"/>
        </w:rPr>
        <w:t> </w:t>
      </w:r>
      <w:r>
        <w:rPr>
          <w:rFonts w:ascii="Arial"/>
          <w:color w:val="231F20"/>
          <w:sz w:val="22"/>
        </w:rPr>
        <w:t>reais.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2"/>
        </w:numPr>
        <w:tabs>
          <w:tab w:pos="404" w:val="left" w:leader="none"/>
        </w:tabs>
        <w:spacing w:line="240" w:lineRule="auto" w:before="11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30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reais.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2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15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reais.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86" w:val="left" w:leader="none"/>
        </w:tabs>
        <w:spacing w:line="240" w:lineRule="auto" w:before="0" w:after="0"/>
        <w:ind w:left="485" w:right="0" w:hanging="375"/>
        <w:jc w:val="left"/>
        <w:rPr>
          <w:rFonts w:ascii="Arial" w:hAnsi="Arial" w:cs="Arial" w:eastAsia="Arial" w:hint="default"/>
          <w:sz w:val="22"/>
          <w:szCs w:val="22"/>
        </w:rPr>
      </w:pPr>
      <w:r>
        <w:rPr/>
        <w:pict>
          <v:group style="position:absolute;margin-left:273.234985pt;margin-top:50.272873pt;width:145.35pt;height:145.6pt;mso-position-horizontal-relative:page;mso-position-vertical-relative:paragraph;z-index:-57856" coordorigin="5465,1005" coordsize="2907,2912">
            <v:group style="position:absolute;left:5474;top:1015;width:2888;height:2893" coordorigin="5474,1015" coordsize="2888,2893">
              <v:shape style="position:absolute;left:5474;top:1015;width:2888;height:2893" coordorigin="5474,1015" coordsize="2888,2893" path="m7399,1015l6437,1015,5474,1979,5474,2943,6437,3907,7399,3907,8362,2943,8362,1979,7399,1015xe" filled="true" fillcolor="#939598" stroked="false">
                <v:path arrowok="t"/>
                <v:fill type="solid"/>
              </v:shape>
            </v:group>
            <v:group style="position:absolute;left:5474;top:1015;width:2888;height:2893" coordorigin="5474,1015" coordsize="2888,2893">
              <v:shape style="position:absolute;left:5474;top:1015;width:2888;height:2893" coordorigin="5474,1015" coordsize="2888,2893" path="m6437,3907l5474,2943,5474,1979,6437,1015,7399,1015,8362,1979,8362,2943,7399,3907,6437,3907xe" filled="false" stroked="true" strokeweight=".943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231F20"/>
          <w:sz w:val="16"/>
        </w:rPr>
        <w:t>(M080455E4)</w:t>
      </w:r>
      <w:r>
        <w:rPr>
          <w:rFonts w:ascii="Arial" w:hAnsi="Arial"/>
          <w:color w:val="231F20"/>
          <w:spacing w:val="-5"/>
          <w:sz w:val="16"/>
        </w:rPr>
        <w:t> </w:t>
      </w:r>
      <w:r>
        <w:rPr>
          <w:rFonts w:ascii="Arial" w:hAnsi="Arial"/>
          <w:color w:val="231F20"/>
          <w:sz w:val="22"/>
        </w:rPr>
        <w:t>Fábio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ampliou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um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octógono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usando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uma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malha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quadriculada,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conforme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o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desenho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abaixo.</w:t>
      </w:r>
      <w:r>
        <w:rPr>
          <w:rFonts w:ascii="Arial" w:hAnsi="Arial"/>
          <w:sz w:val="22"/>
        </w:rPr>
      </w:r>
    </w:p>
    <w:p>
      <w:pPr>
        <w:spacing w:line="240" w:lineRule="auto" w:before="1"/>
        <w:rPr>
          <w:rFonts w:ascii="Arial" w:hAnsi="Arial" w:cs="Arial" w:eastAsia="Arial" w:hint="default"/>
          <w:sz w:val="24"/>
          <w:szCs w:val="24"/>
        </w:rPr>
      </w:pPr>
    </w:p>
    <w:tbl>
      <w:tblPr>
        <w:tblW w:w="0" w:type="auto"/>
        <w:jc w:val="left"/>
        <w:tblInd w:w="2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>
        <w:trPr>
          <w:trHeight w:val="482" w:hRule="exact"/>
        </w:trPr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-101"/>
              <w:jc w:val="righ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3"/>
                <w:sz w:val="17"/>
              </w:rPr>
              <w:t>O</w:t>
            </w:r>
            <w:r>
              <w:rPr>
                <w:rFonts w:ascii="Arial"/>
                <w:sz w:val="17"/>
              </w:rPr>
            </w:r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4" w:right="-1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b/>
                <w:color w:val="231F20"/>
                <w:w w:val="105"/>
                <w:sz w:val="17"/>
              </w:rPr>
              <w:t>ctóg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-16" w:right="-34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ono</w:t>
            </w:r>
            <w:r>
              <w:rPr>
                <w:rFonts w:ascii="Arial"/>
                <w:b/>
                <w:color w:val="231F20"/>
                <w:spacing w:val="-7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7"/>
              </w:rPr>
              <w:t>II</w:t>
            </w:r>
            <w:r>
              <w:rPr>
                <w:rFonts w:ascii="Arial"/>
                <w:sz w:val="17"/>
              </w:rPr>
            </w:r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>
              <w:pStyle w:val="TableParagraph"/>
              <w:spacing w:line="240" w:lineRule="auto" w:before="124"/>
              <w:ind w:left="257" w:right="-34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Oc</w:t>
            </w:r>
            <w:r>
              <w:rPr>
                <w:rFonts w:ascii="Arial"/>
                <w:sz w:val="17"/>
              </w:rPr>
            </w:r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>
              <w:pStyle w:val="TableParagraph"/>
              <w:spacing w:line="240" w:lineRule="auto" w:before="124"/>
              <w:ind w:left="11" w:right="-26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 w:hAnsi="Arial"/>
                <w:b/>
                <w:color w:val="231F20"/>
                <w:sz w:val="17"/>
              </w:rPr>
              <w:t>tógon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>
              <w:pStyle w:val="TableParagraph"/>
              <w:spacing w:line="240" w:lineRule="auto" w:before="124"/>
              <w:ind w:left="19" w:right="-34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w w:val="105"/>
                <w:sz w:val="17"/>
              </w:rPr>
              <w:t>o</w:t>
            </w:r>
            <w:r>
              <w:rPr>
                <w:rFonts w:ascii="Arial"/>
                <w:b/>
                <w:color w:val="231F20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31F20"/>
                <w:w w:val="105"/>
                <w:sz w:val="17"/>
              </w:rPr>
              <w:t>I</w:t>
            </w:r>
            <w:r>
              <w:rPr>
                <w:rFonts w:ascii="Arial"/>
                <w:sz w:val="17"/>
              </w:rPr>
            </w:r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40" w:lineRule="auto" w:before="72"/>
        <w:ind w:left="110" w:right="0" w:firstLine="0"/>
        <w:jc w:val="left"/>
      </w:pPr>
      <w:r>
        <w:rPr/>
        <w:pict>
          <v:group style="position:absolute;margin-left:176.955994pt;margin-top:-111.674118pt;width:73.05pt;height:73pt;mso-position-horizontal-relative:page;mso-position-vertical-relative:paragraph;z-index:-57832" coordorigin="3539,-2233" coordsize="1461,1460">
            <v:group style="position:absolute;left:3546;top:-2227;width:1448;height:1447" coordorigin="3546,-2227" coordsize="1448,1447">
              <v:shape style="position:absolute;left:3546;top:-2227;width:1448;height:1447" coordorigin="3546,-2227" coordsize="1448,1447" path="m4512,-2227l4030,-2227,3546,-1745,3546,-1263,4030,-781,4512,-781,4993,-1263,4993,-1745,4512,-2227xe" filled="true" fillcolor="#939598" stroked="false">
                <v:path arrowok="t"/>
                <v:fill type="solid"/>
              </v:shape>
            </v:group>
            <v:group style="position:absolute;left:3546;top:-2227;width:1448;height:1447" coordorigin="3546,-2227" coordsize="1448,1447">
              <v:shape style="position:absolute;left:3546;top:-2227;width:1448;height:1447" coordorigin="3546,-2227" coordsize="1448,1447" path="m3546,-1263l3546,-1745,4030,-2227,4512,-2227,4993,-1745,4993,-1263,4512,-781,4030,-781,3546,-1263xe" filled="false" stroked="true" strokeweight=".629pt" strokecolor="#231f20">
                <v:path arrowok="t"/>
              </v:shape>
            </v:group>
            <w10:wrap type="none"/>
          </v:group>
        </w:pict>
      </w:r>
      <w:r>
        <w:rPr>
          <w:color w:val="231F20"/>
        </w:rPr>
        <w:t>Em relação a área do octógono I, a área do octógono</w:t>
      </w:r>
      <w:r>
        <w:rPr>
          <w:color w:val="231F20"/>
          <w:spacing w:val="-23"/>
        </w:rPr>
        <w:t> </w:t>
      </w:r>
      <w:r>
        <w:rPr>
          <w:color w:val="231F20"/>
        </w:rPr>
        <w:t>II</w:t>
      </w:r>
      <w:r>
        <w:rPr/>
      </w:r>
    </w:p>
    <w:p>
      <w:pPr>
        <w:pStyle w:val="ListParagraph"/>
        <w:numPr>
          <w:ilvl w:val="0"/>
          <w:numId w:val="33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duplicou.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3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quadruplicou.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3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reduziu à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metade.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3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reduziu à quarta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z w:val="22"/>
        </w:rPr>
        <w:t>parte.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"/>
        </w:numPr>
        <w:tabs>
          <w:tab w:pos="490" w:val="left" w:leader="none"/>
          <w:tab w:pos="5832" w:val="right" w:leader="none"/>
        </w:tabs>
        <w:spacing w:line="172" w:lineRule="auto" w:before="307" w:after="0"/>
        <w:ind w:left="110" w:right="4411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(M070447E4) </w:t>
      </w:r>
      <w:r>
        <w:rPr>
          <w:rFonts w:ascii="Arial" w:hAnsi="Arial"/>
          <w:color w:val="231F20"/>
          <w:sz w:val="22"/>
        </w:rPr>
        <w:t>Qual é a representação decimal da fração </w:t>
      </w:r>
      <w:r>
        <w:rPr>
          <w:rFonts w:ascii="Arial" w:hAnsi="Arial"/>
          <w:color w:val="231F20"/>
          <w:position w:val="8"/>
          <w:sz w:val="22"/>
        </w:rPr>
      </w:r>
      <w:r>
        <w:rPr>
          <w:rFonts w:ascii="Arial" w:hAnsi="Arial"/>
          <w:color w:val="231F20"/>
          <w:position w:val="8"/>
          <w:sz w:val="22"/>
          <w:u w:val="single" w:color="231F20"/>
        </w:rPr>
        <w:t>3 </w:t>
      </w:r>
      <w:r>
        <w:rPr>
          <w:rFonts w:ascii="Arial" w:hAnsi="Arial"/>
          <w:color w:val="231F20"/>
          <w:position w:val="8"/>
          <w:sz w:val="22"/>
        </w:rPr>
      </w:r>
      <w:r>
        <w:rPr>
          <w:rFonts w:ascii="Arial" w:hAnsi="Arial"/>
          <w:color w:val="231F20"/>
          <w:sz w:val="22"/>
        </w:rPr>
        <w:t>? A)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0,375</w:t>
      </w:r>
      <w:r>
        <w:rPr>
          <w:rFonts w:ascii="Times New Roman" w:hAnsi="Times New Roman"/>
          <w:color w:val="231F20"/>
          <w:position w:val="12"/>
          <w:sz w:val="22"/>
        </w:rPr>
        <w:tab/>
      </w:r>
      <w:r>
        <w:rPr>
          <w:rFonts w:ascii="Arial" w:hAnsi="Arial"/>
          <w:color w:val="231F20"/>
          <w:position w:val="12"/>
          <w:sz w:val="22"/>
        </w:rPr>
        <w:t>8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 w:before="40"/>
        <w:ind w:left="110" w:right="0" w:firstLine="0"/>
        <w:jc w:val="left"/>
      </w:pPr>
      <w:r>
        <w:rPr>
          <w:color w:val="231F20"/>
        </w:rPr>
        <w:t>B)</w:t>
      </w:r>
      <w:r>
        <w:rPr>
          <w:color w:val="231F20"/>
          <w:spacing w:val="-8"/>
        </w:rPr>
        <w:t> </w:t>
      </w:r>
      <w:r>
        <w:rPr>
          <w:color w:val="231F20"/>
        </w:rPr>
        <w:t>2,666...</w:t>
      </w:r>
      <w:r>
        <w:rPr/>
      </w:r>
    </w:p>
    <w:p>
      <w:pPr>
        <w:pStyle w:val="BodyText"/>
        <w:spacing w:line="240" w:lineRule="auto"/>
        <w:ind w:left="110" w:right="0" w:firstLine="0"/>
        <w:jc w:val="left"/>
      </w:pPr>
      <w:r>
        <w:rPr>
          <w:color w:val="231F20"/>
        </w:rPr>
        <w:t>C)</w:t>
      </w:r>
      <w:r>
        <w:rPr>
          <w:color w:val="231F20"/>
          <w:spacing w:val="-4"/>
        </w:rPr>
        <w:t> </w:t>
      </w:r>
      <w:r>
        <w:rPr>
          <w:color w:val="231F20"/>
        </w:rPr>
        <w:t>3,8</w:t>
      </w:r>
      <w:r>
        <w:rPr/>
      </w:r>
    </w:p>
    <w:p>
      <w:pPr>
        <w:pStyle w:val="BodyText"/>
        <w:spacing w:line="240" w:lineRule="auto"/>
        <w:ind w:left="110" w:right="0" w:firstLine="0"/>
        <w:jc w:val="left"/>
      </w:pPr>
      <w:r>
        <w:rPr>
          <w:color w:val="231F20"/>
        </w:rPr>
        <w:t>D)</w:t>
      </w:r>
      <w:r>
        <w:rPr>
          <w:color w:val="231F20"/>
          <w:spacing w:val="-4"/>
        </w:rPr>
        <w:t> </w:t>
      </w:r>
      <w:r>
        <w:rPr>
          <w:color w:val="231F20"/>
        </w:rPr>
        <w:t>8,3</w:t>
      </w:r>
      <w:r>
        <w:rPr/>
      </w:r>
    </w:p>
    <w:p>
      <w:pPr>
        <w:spacing w:after="0" w:line="240" w:lineRule="auto"/>
        <w:jc w:val="left"/>
        <w:sectPr>
          <w:footerReference w:type="default" r:id="rId56"/>
          <w:pgSz w:w="11910" w:h="16840"/>
          <w:pgMar w:footer="524" w:header="377" w:top="560" w:bottom="720" w:left="740" w:right="740"/>
        </w:sectPr>
      </w:pPr>
    </w:p>
    <w:p>
      <w:pPr>
        <w:spacing w:line="240" w:lineRule="auto" w:before="9"/>
        <w:rPr>
          <w:rFonts w:ascii="Arial" w:hAnsi="Arial" w:cs="Arial" w:eastAsia="Arial" w:hint="default"/>
          <w:sz w:val="23"/>
          <w:szCs w:val="23"/>
        </w:rPr>
      </w:pPr>
    </w:p>
    <w:p>
      <w:pPr>
        <w:spacing w:line="240" w:lineRule="auto"/>
        <w:ind w:left="100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pict>
          <v:group style="width:511.25pt;height:55.75pt;mso-position-horizontal-relative:char;mso-position-vertical-relative:line" coordorigin="0,0" coordsize="10225,1115">
            <v:group style="position:absolute;left:20;top:10;width:10185;height:379" coordorigin="20,10" coordsize="10185,379">
              <v:shape style="position:absolute;left:20;top:10;width:10185;height:379" coordorigin="20,10" coordsize="10185,379" path="m20,10l10205,10,10205,388,20,388,20,10xe" filled="true" fillcolor="#d1d3d4" stroked="false">
                <v:path arrowok="t"/>
                <v:fill type="solid"/>
              </v:shape>
            </v:group>
            <v:group style="position:absolute;left:10;top:0;width:10205;height:20" coordorigin="10,0" coordsize="10205,20">
              <v:shape style="position:absolute;left:10;top:0;width:10205;height:20" coordorigin="10,0" coordsize="10205,20" path="m10,20l10215,20,10215,0,10,0,10,20xe" filled="true" fillcolor="#231f20" stroked="false">
                <v:path arrowok="t"/>
                <v:fill type="solid"/>
              </v:shape>
            </v:group>
            <v:group style="position:absolute;left:20;top:20;width:2;height:359" coordorigin="20,20" coordsize="2,359">
              <v:shape style="position:absolute;left:20;top:20;width:2;height:359" coordorigin="20,20" coordsize="0,359" path="m20,378l20,20e" filled="false" stroked="true" strokeweight="1pt" strokecolor="#231f20">
                <v:path arrowok="t"/>
              </v:shape>
            </v:group>
            <v:group style="position:absolute;left:10205;top:20;width:2;height:359" coordorigin="10205,20" coordsize="2,359">
              <v:shape style="position:absolute;left:10205;top:20;width:2;height:359" coordorigin="10205,20" coordsize="0,359" path="m10205,378l10205,20e" filled="false" stroked="true" strokeweight="1pt" strokecolor="#231f20">
                <v:path arrowok="t"/>
              </v:shape>
            </v:group>
            <v:group style="position:absolute;left:10;top:388;width:10205;height:2" coordorigin="10,388" coordsize="10205,2">
              <v:shape style="position:absolute;left:10;top:388;width:10205;height:2" coordorigin="10,388" coordsize="10205,0" path="m10,388l10215,388e" filled="false" stroked="true" strokeweight="1pt" strokecolor="#231f20">
                <v:path arrowok="t"/>
              </v:shape>
            </v:group>
            <v:group style="position:absolute;left:20;top:398;width:2;height:697" coordorigin="20,398" coordsize="2,697">
              <v:shape style="position:absolute;left:20;top:398;width:2;height:697" coordorigin="20,398" coordsize="0,697" path="m20,1095l20,398e" filled="false" stroked="true" strokeweight="1pt" strokecolor="#231f20">
                <v:path arrowok="t"/>
              </v:shape>
            </v:group>
            <v:group style="position:absolute;left:10205;top:398;width:2;height:697" coordorigin="10205,398" coordsize="2,697">
              <v:shape style="position:absolute;left:10205;top:398;width:2;height:697" coordorigin="10205,398" coordsize="0,697" path="m10205,1095l10205,398e" filled="false" stroked="true" strokeweight="1pt" strokecolor="#231f20">
                <v:path arrowok="t"/>
              </v:shape>
            </v:group>
            <v:group style="position:absolute;left:10;top:1105;width:10205;height:2" coordorigin="10,1105" coordsize="10205,2">
              <v:shape style="position:absolute;left:10;top:1105;width:10205;height:2" coordorigin="10,1105" coordsize="10205,0" path="m10,1105l10215,1105e" filled="false" stroked="true" strokeweight="1pt" strokecolor="#231f20">
                <v:path arrowok="t"/>
              </v:shape>
              <v:shape style="position:absolute;left:20;top:10;width:10185;height:379" type="#_x0000_t202" filled="false" stroked="false">
                <v:textbox inset="0,0,0,0">
                  <w:txbxContent>
                    <w:p>
                      <w:pPr>
                        <w:spacing w:before="17"/>
                        <w:ind w:left="4292" w:right="4292" w:firstLine="0"/>
                        <w:jc w:val="center"/>
                        <w:rPr>
                          <w:rFonts w:ascii="Arial" w:hAnsi="Arial" w:cs="Arial" w:eastAsia="Arial" w:hint="default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pacing w:val="-3"/>
                          <w:sz w:val="30"/>
                        </w:rPr>
                        <w:t>ATENÇÃO!</w:t>
                      </w:r>
                      <w:r>
                        <w:rPr>
                          <w:rFonts w:ascii="Arial" w:hAnsi="Arial"/>
                          <w:spacing w:val="-3"/>
                          <w:sz w:val="30"/>
                        </w:rPr>
                      </w:r>
                    </w:p>
                  </w:txbxContent>
                </v:textbox>
                <w10:wrap type="none"/>
              </v:shape>
              <v:shape style="position:absolute;left:20;top:388;width:10185;height:717" type="#_x0000_t202" filled="false" stroked="false">
                <v:textbox inset="0,0,0,0">
                  <w:txbxContent>
                    <w:p>
                      <w:pPr>
                        <w:spacing w:before="197"/>
                        <w:ind w:left="1278" w:right="0" w:firstLine="0"/>
                        <w:jc w:val="left"/>
                        <w:rPr>
                          <w:rFonts w:ascii="Arial" w:hAnsi="Arial" w:cs="Arial" w:eastAsia="Arial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8"/>
                        </w:rPr>
                        <w:t>Agora, você vai responder a questões de Língua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8"/>
                        </w:rPr>
                        <w:t>Portuguesa.</w:t>
                      </w:r>
                      <w:r>
                        <w:rPr>
                          <w:rFonts w:ascii="Arial" w:hAns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pStyle w:val="Heading1"/>
        <w:spacing w:line="240" w:lineRule="auto" w:before="48"/>
        <w:ind w:right="0"/>
        <w:jc w:val="left"/>
        <w:rPr>
          <w:b w:val="0"/>
          <w:bCs w:val="0"/>
        </w:rPr>
      </w:pPr>
      <w:r>
        <w:rPr/>
        <w:pict>
          <v:group style="position:absolute;margin-left:56.192902pt;margin-top:16.71788pt;width:482.9pt;height:261.8500pt;mso-position-horizontal-relative:page;mso-position-vertical-relative:paragraph;z-index:3424;mso-wrap-distance-left:0;mso-wrap-distance-right:0" coordorigin="1124,334" coordsize="9658,5237">
            <v:group style="position:absolute;left:1129;top:339;width:572;height:2" coordorigin="1129,339" coordsize="572,2">
              <v:shape style="position:absolute;left:1129;top:339;width:572;height:2" coordorigin="1129,339" coordsize="572,0" path="m1129,339l1701,339e" filled="false" stroked="true" strokeweight=".5pt" strokecolor="#231f20">
                <v:path arrowok="t"/>
              </v:shape>
            </v:group>
            <v:group style="position:absolute;left:1134;top:344;width:2;height:5217" coordorigin="1134,344" coordsize="2,5217">
              <v:shape style="position:absolute;left:1134;top:344;width:2;height:5217" coordorigin="1134,344" coordsize="0,5217" path="m1134,5561l1134,344e" filled="false" stroked="true" strokeweight=".5pt" strokecolor="#231f20">
                <v:path arrowok="t"/>
              </v:shape>
            </v:group>
            <v:group style="position:absolute;left:1701;top:339;width:9076;height:2" coordorigin="1701,339" coordsize="9076,2">
              <v:shape style="position:absolute;left:1701;top:339;width:9076;height:2" coordorigin="1701,339" coordsize="9076,0" path="m1701,339l10777,339e" filled="false" stroked="true" strokeweight=".5pt" strokecolor="#231f20">
                <v:path arrowok="t"/>
              </v:shape>
            </v:group>
            <v:group style="position:absolute;left:1701;top:344;width:2;height:5217" coordorigin="1701,344" coordsize="2,5217">
              <v:shape style="position:absolute;left:1701;top:344;width:2;height:5217" coordorigin="1701,344" coordsize="0,5217" path="m1701,5561l1701,344e" filled="false" stroked="true" strokeweight=".5pt" strokecolor="#231f20">
                <v:path arrowok="t"/>
              </v:shape>
            </v:group>
            <v:group style="position:absolute;left:10772;top:344;width:2;height:5217" coordorigin="10772,344" coordsize="2,5217">
              <v:shape style="position:absolute;left:10772;top:344;width:2;height:5217" coordorigin="10772,344" coordsize="0,5217" path="m10772,5561l10772,344e" filled="false" stroked="true" strokeweight=".5pt" strokecolor="#231f20">
                <v:path arrowok="t"/>
              </v:shape>
            </v:group>
            <v:group style="position:absolute;left:1129;top:5566;width:572;height:2" coordorigin="1129,5566" coordsize="572,2">
              <v:shape style="position:absolute;left:1129;top:5566;width:572;height:2" coordorigin="1129,5566" coordsize="572,0" path="m1129,5566l1701,5566e" filled="false" stroked="true" strokeweight=".5pt" strokecolor="#231f20">
                <v:path arrowok="t"/>
              </v:shape>
            </v:group>
            <v:group style="position:absolute;left:1701;top:5566;width:9076;height:2" coordorigin="1701,5566" coordsize="9076,2">
              <v:shape style="position:absolute;left:1701;top:5566;width:9076;height:2" coordorigin="1701,5566" coordsize="9076,0" path="m1701,5566l10777,5566e" filled="false" stroked="true" strokeweight=".5pt" strokecolor="#231f20">
                <v:path arrowok="t"/>
              </v:shape>
              <v:shape style="position:absolute;left:1356;top:1895;width:123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5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295;top:3195;width:24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-18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10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295;top:4495;width:24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-18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15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701;top:339;width:9071;height:5227" type="#_x0000_t202" filled="false" stroked="false">
                <v:textbox inset="0,0,0,0">
                  <w:txbxContent>
                    <w:p>
                      <w:pPr>
                        <w:spacing w:before="67"/>
                        <w:ind w:left="1421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22"/>
                        </w:rPr>
                        <w:t>Nova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5"/>
                          <w:sz w:val="22"/>
                        </w:rPr>
                        <w:t>York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2"/>
                        </w:rPr>
                        <w:t>proíbe venda de refrigerantes em copos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2"/>
                        </w:rPr>
                        <w:t>grandes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47" w:lineRule="auto" w:before="167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2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prefeitura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Nova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6"/>
                          <w:sz w:val="22"/>
                          <w:szCs w:val="22"/>
                        </w:rPr>
                        <w:t>York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proibiu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[...]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venda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refrigerantes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em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copos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com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mais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473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mililitros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equivalente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16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onças,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medida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usada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nos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EUA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2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nas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lanchonetes,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restaurantes,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estádios e salas de cinema, em uma tentativa de combater 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2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obesidade.</w:t>
                      </w:r>
                      <w:r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47" w:lineRule="auto" w:before="0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 Comissão de Saúde da prefeitura aprovou a proibição, que inclui todas as bebidas ricas em açúcar. Segundo o prefeito Michael Bloomberg, mais da metade dos adultos em Nova 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York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(58%) é de obesos ou possui excesso de peso, e este problema também afeta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40% das crianças nas escolas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públicas.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47" w:lineRule="auto" w:before="0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consumo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de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refrigerantes,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geralmente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mais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baratos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que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água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mineral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cujos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copos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não são mais caros que os pequenos, é uma das causas identificadas do problema.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[...]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47" w:lineRule="auto" w:before="0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3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iniciativa</w:t>
                      </w:r>
                      <w:r>
                        <w:rPr>
                          <w:rFonts w:ascii="Arial" w:hAnsi="Arial"/>
                          <w:color w:val="231F20"/>
                          <w:spacing w:val="-2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provocou</w:t>
                      </w:r>
                      <w:r>
                        <w:rPr>
                          <w:rFonts w:ascii="Arial" w:hAnsi="Arial"/>
                          <w:color w:val="231F20"/>
                          <w:spacing w:val="-2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críticas</w:t>
                      </w:r>
                      <w:r>
                        <w:rPr>
                          <w:rFonts w:ascii="Arial" w:hAnsi="Arial"/>
                          <w:color w:val="231F20"/>
                          <w:spacing w:val="-2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de</w:t>
                      </w:r>
                      <w:r>
                        <w:rPr>
                          <w:rFonts w:ascii="Arial" w:hAnsi="Arial"/>
                          <w:color w:val="231F20"/>
                          <w:spacing w:val="-2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moradores</w:t>
                      </w:r>
                      <w:r>
                        <w:rPr>
                          <w:rFonts w:ascii="Arial" w:hAnsi="Arial"/>
                          <w:color w:val="231F20"/>
                          <w:spacing w:val="-2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que</w:t>
                      </w:r>
                      <w:r>
                        <w:rPr>
                          <w:rFonts w:ascii="Arial" w:hAnsi="Arial"/>
                          <w:color w:val="231F20"/>
                          <w:spacing w:val="-2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2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consideram</w:t>
                      </w:r>
                      <w:r>
                        <w:rPr>
                          <w:rFonts w:ascii="Arial" w:hAnsi="Arial"/>
                          <w:color w:val="231F20"/>
                          <w:spacing w:val="-2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uma</w:t>
                      </w:r>
                      <w:r>
                        <w:rPr>
                          <w:rFonts w:ascii="Arial" w:hAnsi="Arial"/>
                          <w:color w:val="231F20"/>
                          <w:spacing w:val="-2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intromissão</w:t>
                      </w:r>
                      <w:r>
                        <w:rPr>
                          <w:rFonts w:ascii="Arial" w:hAnsi="Arial"/>
                          <w:color w:val="231F20"/>
                          <w:spacing w:val="-2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exagerada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do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poder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público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em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questões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particulares.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Representantes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dos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produtores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de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refrigerantes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também se expressaram contrários.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[...]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47" w:lineRule="auto" w:before="0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“Ainda não é o fim”, afirmou em nota o grupo Nova-iorquinos pela Escolha das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Bebidas,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que é patrocinado pela indústria de refrigerantes. A associação reuniu mais de 250 mil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assinaturas contra o projeto e considera mover um processo na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justiça.</w:t>
                      </w:r>
                      <w:r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47" w:lineRule="auto" w:before="0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“Continuaremos expressando nossa oposição a essa proibição e lutaremos pelo direito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dos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nova-iorquinos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tomar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2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suas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próprias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decisões.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2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estaremos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ao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lado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dos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comerciantes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que serão afetados por essas limitações arbitrárias”, dizia a nota, assinada por Eliot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Hoff.</w:t>
                      </w:r>
                      <w:r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topAndBottom"/>
          </v:group>
        </w:pict>
      </w:r>
      <w:r>
        <w:rPr>
          <w:color w:val="231F20"/>
        </w:rPr>
        <w:t>Leia o texto</w:t>
      </w:r>
      <w:r>
        <w:rPr>
          <w:color w:val="231F20"/>
          <w:spacing w:val="-8"/>
        </w:rPr>
        <w:t> </w:t>
      </w:r>
      <w:r>
        <w:rPr>
          <w:color w:val="231F20"/>
        </w:rPr>
        <w:t>abaixo.</w:t>
      </w:r>
      <w:r>
        <w:rPr>
          <w:b w:val="0"/>
        </w:rPr>
      </w:r>
    </w:p>
    <w:p>
      <w:pPr>
        <w:spacing w:line="145" w:lineRule="exact" w:before="0"/>
        <w:ind w:left="844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31F20"/>
          <w:sz w:val="16"/>
        </w:rPr>
        <w:t>Disponível em:</w:t>
      </w:r>
      <w:r>
        <w:rPr>
          <w:rFonts w:ascii="Arial" w:hAnsi="Arial"/>
          <w:color w:val="231F20"/>
          <w:spacing w:val="-2"/>
          <w:sz w:val="16"/>
        </w:rPr>
        <w:t> </w:t>
      </w:r>
      <w:hyperlink r:id="rId58">
        <w:r>
          <w:rPr>
            <w:rFonts w:ascii="Arial" w:hAnsi="Arial"/>
            <w:color w:val="231F20"/>
            <w:sz w:val="16"/>
          </w:rPr>
          <w:t>&lt;http://g1.globo.com/bemestar/noticia/2012/09/nova-york-proibe-venda-de-refrigerantes-em-copos-grandes.html&gt;.</w:t>
        </w:r>
        <w:r>
          <w:rPr>
            <w:rFonts w:ascii="Arial" w:hAnsi="Arial"/>
            <w:sz w:val="16"/>
          </w:rPr>
        </w:r>
      </w:hyperlink>
    </w:p>
    <w:p>
      <w:pPr>
        <w:spacing w:before="16"/>
        <w:ind w:left="5979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231F20"/>
          <w:sz w:val="16"/>
        </w:rPr>
        <w:t>Acesso em: 26 </w:t>
      </w:r>
      <w:r>
        <w:rPr>
          <w:rFonts w:ascii="Arial"/>
          <w:color w:val="231F20"/>
          <w:spacing w:val="-3"/>
          <w:sz w:val="16"/>
        </w:rPr>
        <w:t>fev. </w:t>
      </w:r>
      <w:r>
        <w:rPr>
          <w:rFonts w:ascii="Arial"/>
          <w:color w:val="231F20"/>
          <w:sz w:val="16"/>
        </w:rPr>
        <w:t>2013. Fragmento.</w:t>
      </w:r>
      <w:r>
        <w:rPr>
          <w:rFonts w:ascii="Arial"/>
          <w:color w:val="231F20"/>
          <w:spacing w:val="2"/>
          <w:sz w:val="16"/>
        </w:rPr>
        <w:t> </w:t>
      </w:r>
      <w:r>
        <w:rPr>
          <w:rFonts w:ascii="Arial"/>
          <w:color w:val="231F20"/>
          <w:sz w:val="16"/>
        </w:rPr>
        <w:t>(P080064F5_SUP)</w:t>
      </w:r>
      <w:r>
        <w:rPr>
          <w:rFonts w:ascii="Arial"/>
          <w:sz w:val="16"/>
        </w:rPr>
      </w:r>
    </w:p>
    <w:p>
      <w:pPr>
        <w:pStyle w:val="ListParagraph"/>
        <w:numPr>
          <w:ilvl w:val="0"/>
          <w:numId w:val="2"/>
        </w:numPr>
        <w:tabs>
          <w:tab w:pos="489" w:val="left" w:leader="none"/>
        </w:tabs>
        <w:spacing w:line="247" w:lineRule="auto" w:before="119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(P080064F5) </w:t>
      </w:r>
      <w:r>
        <w:rPr>
          <w:rFonts w:ascii="Arial" w:hAnsi="Arial"/>
          <w:color w:val="231F20"/>
          <w:sz w:val="22"/>
        </w:rPr>
        <w:t>Nesse texto, à respeito da venda de refrigerantes em copos grandes, a Associação dos Representantes dos Produtores de Refrigerantes e a Comissão de Saúde apresentam</w:t>
      </w:r>
      <w:r>
        <w:rPr>
          <w:rFonts w:ascii="Arial" w:hAnsi="Arial"/>
          <w:color w:val="231F20"/>
          <w:spacing w:val="-2"/>
          <w:sz w:val="22"/>
        </w:rPr>
        <w:t> </w:t>
      </w:r>
      <w:r>
        <w:rPr>
          <w:rFonts w:ascii="Arial" w:hAnsi="Arial"/>
          <w:color w:val="231F20"/>
          <w:sz w:val="22"/>
        </w:rPr>
        <w:t>opiniões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4"/>
        </w:numPr>
        <w:tabs>
          <w:tab w:pos="392" w:val="left" w:leader="none"/>
        </w:tabs>
        <w:spacing w:line="240" w:lineRule="auto" w:before="56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complementares.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4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divergentes.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4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incoerentes.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4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similares.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 w:hint="default"/>
          <w:sz w:val="18"/>
          <w:szCs w:val="18"/>
        </w:rPr>
      </w:pPr>
    </w:p>
    <w:p>
      <w:pPr>
        <w:pStyle w:val="ListParagraph"/>
        <w:numPr>
          <w:ilvl w:val="0"/>
          <w:numId w:val="2"/>
        </w:numPr>
        <w:tabs>
          <w:tab w:pos="469" w:val="left" w:leader="none"/>
        </w:tabs>
        <w:spacing w:line="247" w:lineRule="auto" w:before="0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(P080071F5)</w:t>
      </w:r>
      <w:r>
        <w:rPr>
          <w:rFonts w:ascii="Arial" w:hAnsi="Arial"/>
          <w:color w:val="231F20"/>
          <w:spacing w:val="-6"/>
          <w:sz w:val="16"/>
        </w:rPr>
        <w:t> </w:t>
      </w:r>
      <w:r>
        <w:rPr>
          <w:rFonts w:ascii="Arial" w:hAnsi="Arial"/>
          <w:color w:val="231F20"/>
          <w:sz w:val="22"/>
        </w:rPr>
        <w:t>Para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defender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sua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posição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sobre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a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proibição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da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venda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de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refrigerantes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em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copos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com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mais </w:t>
      </w:r>
      <w:r>
        <w:rPr>
          <w:rFonts w:ascii="Arial" w:hAnsi="Arial"/>
          <w:color w:val="231F20"/>
          <w:sz w:val="22"/>
        </w:rPr>
        <w:t>de 473 ml, o prefeito de Nova </w:t>
      </w:r>
      <w:r>
        <w:rPr>
          <w:rFonts w:ascii="Arial" w:hAnsi="Arial"/>
          <w:color w:val="231F20"/>
          <w:spacing w:val="-6"/>
          <w:sz w:val="22"/>
        </w:rPr>
        <w:t>York </w:t>
      </w:r>
      <w:r>
        <w:rPr>
          <w:rFonts w:ascii="Arial" w:hAnsi="Arial"/>
          <w:color w:val="231F20"/>
          <w:sz w:val="22"/>
        </w:rPr>
        <w:t>faz uso</w:t>
      </w:r>
      <w:r>
        <w:rPr>
          <w:rFonts w:ascii="Arial" w:hAnsi="Arial"/>
          <w:color w:val="231F20"/>
          <w:spacing w:val="4"/>
          <w:sz w:val="22"/>
        </w:rPr>
        <w:t> </w:t>
      </w:r>
      <w:r>
        <w:rPr>
          <w:rFonts w:ascii="Arial" w:hAnsi="Arial"/>
          <w:color w:val="231F20"/>
          <w:sz w:val="22"/>
        </w:rPr>
        <w:t>de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1"/>
          <w:numId w:val="2"/>
        </w:numPr>
        <w:tabs>
          <w:tab w:pos="392" w:val="left" w:leader="none"/>
        </w:tabs>
        <w:spacing w:line="240" w:lineRule="auto" w:before="56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conhecimentos de senso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comum.</w:t>
      </w:r>
      <w:r>
        <w:rPr>
          <w:rFonts w:ascii="Arial"/>
          <w:sz w:val="22"/>
        </w:rPr>
      </w:r>
    </w:p>
    <w:p>
      <w:pPr>
        <w:pStyle w:val="ListParagraph"/>
        <w:numPr>
          <w:ilvl w:val="1"/>
          <w:numId w:val="2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dados</w:t>
      </w:r>
      <w:r>
        <w:rPr>
          <w:rFonts w:ascii="Arial" w:hAnsi="Arial"/>
          <w:color w:val="231F20"/>
          <w:spacing w:val="-17"/>
          <w:sz w:val="22"/>
        </w:rPr>
        <w:t> </w:t>
      </w:r>
      <w:r>
        <w:rPr>
          <w:rFonts w:ascii="Arial" w:hAnsi="Arial"/>
          <w:color w:val="231F20"/>
          <w:sz w:val="22"/>
        </w:rPr>
        <w:t>estatísticos.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1"/>
          <w:numId w:val="2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falas de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especialistas.</w:t>
      </w:r>
      <w:r>
        <w:rPr>
          <w:rFonts w:ascii="Arial"/>
          <w:sz w:val="22"/>
        </w:rPr>
      </w:r>
    </w:p>
    <w:p>
      <w:pPr>
        <w:pStyle w:val="ListParagraph"/>
        <w:numPr>
          <w:ilvl w:val="1"/>
          <w:numId w:val="2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relatos de experiências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z w:val="22"/>
        </w:rPr>
        <w:t>pessoais.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 w:hint="default"/>
          <w:sz w:val="18"/>
          <w:szCs w:val="18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16"/>
          <w:szCs w:val="16"/>
        </w:rPr>
        <w:t>(P080072F5) </w:t>
      </w:r>
      <w:r>
        <w:rPr>
          <w:rFonts w:ascii="Arial" w:hAnsi="Arial" w:cs="Arial" w:eastAsia="Arial" w:hint="default"/>
          <w:color w:val="231F20"/>
          <w:sz w:val="22"/>
          <w:szCs w:val="22"/>
        </w:rPr>
        <w:t>No trecho “... essas limitações </w:t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</w:rPr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  <w:u w:val="thick" w:color="231F20"/>
        </w:rPr>
        <w:t>arbitrárias</w:t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</w:rPr>
      </w:r>
      <w:r>
        <w:rPr>
          <w:rFonts w:ascii="Arial" w:hAnsi="Arial" w:cs="Arial" w:eastAsia="Arial" w:hint="default"/>
          <w:color w:val="231F20"/>
          <w:sz w:val="22"/>
          <w:szCs w:val="22"/>
        </w:rPr>
        <w:t>.” (ℓ. 18), o termo destacado foi usado</w:t>
      </w:r>
      <w:r>
        <w:rPr>
          <w:rFonts w:ascii="Arial" w:hAnsi="Arial" w:cs="Arial" w:eastAsia="Arial" w:hint="default"/>
          <w:color w:val="231F20"/>
          <w:spacing w:val="5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para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35"/>
        </w:numPr>
        <w:tabs>
          <w:tab w:pos="392" w:val="left" w:leader="none"/>
        </w:tabs>
        <w:spacing w:line="240" w:lineRule="auto" w:before="6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apontar um problema de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saúde.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5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criticar uma atitude da</w:t>
      </w:r>
      <w:r>
        <w:rPr>
          <w:rFonts w:ascii="Arial" w:hAnsi="Arial"/>
          <w:color w:val="231F20"/>
          <w:spacing w:val="-21"/>
          <w:sz w:val="22"/>
        </w:rPr>
        <w:t> </w:t>
      </w:r>
      <w:r>
        <w:rPr>
          <w:rFonts w:ascii="Arial" w:hAnsi="Arial"/>
          <w:color w:val="231F20"/>
          <w:sz w:val="22"/>
        </w:rPr>
        <w:t>associação.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5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descrever a situação dos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comerciantes.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5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reforçar a indignação do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grupo.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 w:hint="default"/>
          <w:sz w:val="18"/>
          <w:szCs w:val="18"/>
        </w:rPr>
      </w:pP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47" w:lineRule="auto" w:before="0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16"/>
          <w:szCs w:val="16"/>
        </w:rPr>
        <w:t>(P080074F5)</w:t>
      </w:r>
      <w:r>
        <w:rPr>
          <w:rFonts w:ascii="Arial" w:hAnsi="Arial" w:cs="Arial" w:eastAsia="Arial" w:hint="default"/>
          <w:color w:val="231F20"/>
          <w:spacing w:val="8"/>
          <w:sz w:val="16"/>
          <w:szCs w:val="16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No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trecho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“–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equivalente</w:t>
      </w:r>
      <w:r>
        <w:rPr>
          <w:rFonts w:ascii="Arial" w:hAnsi="Arial" w:cs="Arial" w:eastAsia="Arial" w:hint="default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a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16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onças,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medida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usada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nos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EUA</w:t>
      </w:r>
      <w:r>
        <w:rPr>
          <w:rFonts w:ascii="Arial" w:hAnsi="Arial" w:cs="Arial" w:eastAsia="Arial" w:hint="default"/>
          <w:color w:val="231F20"/>
          <w:spacing w:val="-2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–”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(ℓ.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12),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os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travessões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foram </w:t>
      </w:r>
      <w:r>
        <w:rPr>
          <w:rFonts w:ascii="Arial" w:hAnsi="Arial" w:cs="Arial" w:eastAsia="Arial" w:hint="default"/>
          <w:color w:val="231F20"/>
          <w:sz w:val="22"/>
          <w:szCs w:val="22"/>
        </w:rPr>
      </w:r>
      <w:r>
        <w:rPr>
          <w:rFonts w:ascii="Arial" w:hAnsi="Arial" w:cs="Arial" w:eastAsia="Arial" w:hint="default"/>
          <w:color w:val="231F20"/>
          <w:sz w:val="22"/>
          <w:szCs w:val="22"/>
        </w:rPr>
        <w:t>usados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para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36"/>
        </w:numPr>
        <w:tabs>
          <w:tab w:pos="392" w:val="left" w:leader="none"/>
        </w:tabs>
        <w:spacing w:line="240" w:lineRule="auto" w:before="56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apontar uma fala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direta.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6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destacar uma</w:t>
      </w:r>
      <w:r>
        <w:rPr>
          <w:rFonts w:ascii="Arial" w:hAnsi="Arial"/>
          <w:color w:val="231F20"/>
          <w:spacing w:val="-20"/>
          <w:sz w:val="22"/>
        </w:rPr>
        <w:t> </w:t>
      </w:r>
      <w:r>
        <w:rPr>
          <w:rFonts w:ascii="Arial" w:hAnsi="Arial"/>
          <w:color w:val="231F20"/>
          <w:sz w:val="22"/>
        </w:rPr>
        <w:t>explicação.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6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indicar um comentário do</w:t>
      </w:r>
      <w:r>
        <w:rPr>
          <w:rFonts w:ascii="Arial" w:hAnsi="Arial"/>
          <w:color w:val="231F20"/>
          <w:spacing w:val="-7"/>
          <w:sz w:val="22"/>
        </w:rPr>
        <w:t> </w:t>
      </w:r>
      <w:r>
        <w:rPr>
          <w:rFonts w:ascii="Arial" w:hAnsi="Arial"/>
          <w:color w:val="231F20"/>
          <w:spacing w:val="-3"/>
          <w:sz w:val="22"/>
        </w:rPr>
        <w:t>autor.</w:t>
      </w:r>
      <w:r>
        <w:rPr>
          <w:rFonts w:ascii="Arial" w:hAnsi="Arial"/>
          <w:spacing w:val="-3"/>
          <w:sz w:val="22"/>
        </w:rPr>
      </w:r>
    </w:p>
    <w:p>
      <w:pPr>
        <w:pStyle w:val="ListParagraph"/>
        <w:numPr>
          <w:ilvl w:val="0"/>
          <w:numId w:val="36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marcar uma informação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importante.</w:t>
      </w:r>
      <w:r>
        <w:rPr>
          <w:rFonts w:ascii="Arial" w:hAns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 w:hint="default"/>
          <w:sz w:val="11"/>
          <w:szCs w:val="11"/>
        </w:rPr>
        <w:sectPr>
          <w:footerReference w:type="default" r:id="rId57"/>
          <w:pgSz w:w="11910" w:h="16840"/>
          <w:pgMar w:footer="190" w:header="377" w:top="560" w:bottom="380" w:left="740" w:right="740"/>
          <w:pgNumType w:start="12"/>
        </w:sect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72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(P080075F5) </w:t>
      </w:r>
      <w:r>
        <w:rPr>
          <w:rFonts w:ascii="Arial" w:hAnsi="Arial"/>
          <w:color w:val="231F20"/>
          <w:sz w:val="22"/>
        </w:rPr>
        <w:t>Qual é a finalidade desse</w:t>
      </w:r>
      <w:r>
        <w:rPr>
          <w:rFonts w:ascii="Arial" w:hAnsi="Arial"/>
          <w:color w:val="231F20"/>
          <w:spacing w:val="15"/>
          <w:sz w:val="22"/>
        </w:rPr>
        <w:t> </w:t>
      </w:r>
      <w:r>
        <w:rPr>
          <w:rFonts w:ascii="Arial" w:hAnsi="Arial"/>
          <w:color w:val="231F20"/>
          <w:sz w:val="22"/>
        </w:rPr>
        <w:t>texto?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7"/>
        </w:numPr>
        <w:tabs>
          <w:tab w:pos="392" w:val="left" w:leader="none"/>
        </w:tabs>
        <w:spacing w:line="240" w:lineRule="auto" w:before="6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Dar uma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informação.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7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Divulgar um</w:t>
      </w:r>
      <w:r>
        <w:rPr>
          <w:rFonts w:ascii="Arial"/>
          <w:color w:val="231F20"/>
          <w:spacing w:val="-16"/>
          <w:sz w:val="22"/>
        </w:rPr>
        <w:t> </w:t>
      </w:r>
      <w:r>
        <w:rPr>
          <w:rFonts w:ascii="Arial"/>
          <w:color w:val="231F20"/>
          <w:sz w:val="22"/>
        </w:rPr>
        <w:t>produto.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7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Ensinar uma</w:t>
      </w:r>
      <w:r>
        <w:rPr>
          <w:rFonts w:ascii="Arial"/>
          <w:color w:val="231F20"/>
          <w:spacing w:val="-13"/>
          <w:sz w:val="22"/>
        </w:rPr>
        <w:t> </w:t>
      </w:r>
      <w:r>
        <w:rPr>
          <w:rFonts w:ascii="Arial"/>
          <w:color w:val="231F20"/>
          <w:sz w:val="22"/>
        </w:rPr>
        <w:t>atividade.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7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Narrar um</w:t>
      </w:r>
      <w:r>
        <w:rPr>
          <w:rFonts w:ascii="Arial"/>
          <w:color w:val="231F20"/>
          <w:spacing w:val="-20"/>
          <w:sz w:val="22"/>
        </w:rPr>
        <w:t> </w:t>
      </w:r>
      <w:r>
        <w:rPr>
          <w:rFonts w:ascii="Arial"/>
          <w:color w:val="231F20"/>
          <w:sz w:val="22"/>
        </w:rPr>
        <w:t>acontecimento.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11"/>
        <w:rPr>
          <w:rFonts w:ascii="Arial" w:hAnsi="Arial" w:cs="Arial" w:eastAsia="Arial" w:hint="default"/>
          <w:sz w:val="15"/>
          <w:szCs w:val="15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231F20"/>
          <w:sz w:val="16"/>
        </w:rPr>
        <w:t>BL05P08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1910" w:h="16840"/>
          <w:pgMar w:top="0" w:bottom="0" w:left="740" w:right="740"/>
          <w:cols w:num="2" w:equalWidth="0">
            <w:col w:w="4628" w:space="4918"/>
            <w:col w:w="884"/>
          </w:cols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3"/>
          <w:szCs w:val="1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Leia o texto</w:t>
      </w:r>
      <w:r>
        <w:rPr>
          <w:color w:val="231F20"/>
          <w:spacing w:val="-8"/>
        </w:rPr>
        <w:t> </w:t>
      </w:r>
      <w:r>
        <w:rPr>
          <w:color w:val="231F20"/>
        </w:rPr>
        <w:t>abaixo.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3"/>
          <w:szCs w:val="13"/>
        </w:rPr>
      </w:pPr>
      <w:r>
        <w:rPr/>
        <w:pict>
          <v:shape style="position:absolute;margin-left:56.692902pt;margin-top:8.918944pt;width:481.9pt;height:149.35pt;mso-position-horizontal-relative:page;mso-position-vertical-relative:paragraph;z-index:3448;mso-wrap-distance-left:0;mso-wrap-distance-right:0" type="#_x0000_t202" filled="false" stroked="true" strokeweight=".5pt" strokecolor="#231f20">
            <v:textbox inset="0,0,0,0">
              <w:txbxContent>
                <w:p>
                  <w:pPr>
                    <w:spacing w:before="62"/>
                    <w:ind w:left="3461" w:right="3461" w:firstLine="0"/>
                    <w:jc w:val="center"/>
                    <w:rPr>
                      <w:rFonts w:ascii="Arial" w:hAnsi="Arial" w:cs="Arial" w:eastAsia="Arial" w:hint="default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z w:val="22"/>
                    </w:rPr>
                    <w:t>O galo e a pedra</w:t>
                  </w:r>
                  <w:r>
                    <w:rPr>
                      <w:rFonts w:ascii="Arial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preciosa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line="240" w:lineRule="auto" w:before="3"/>
                    <w:rPr>
                      <w:rFonts w:ascii="Arial" w:hAnsi="Arial" w:cs="Arial" w:eastAsia="Arial" w:hint="default"/>
                      <w:b/>
                      <w:bCs/>
                      <w:sz w:val="23"/>
                      <w:szCs w:val="23"/>
                    </w:rPr>
                  </w:pPr>
                </w:p>
                <w:p>
                  <w:pPr>
                    <w:pStyle w:val="BodyText"/>
                    <w:spacing w:line="247" w:lineRule="auto" w:before="0"/>
                    <w:ind w:left="108" w:right="106" w:firstLine="283"/>
                    <w:jc w:val="both"/>
                  </w:pPr>
                  <w:r>
                    <w:rPr>
                      <w:color w:val="231F20"/>
                    </w:rPr>
                    <w:t>Um galo, que procurava, ciscando no terreiro, alimento para ele e suas galinhas, sem </w:t>
                  </w:r>
                  <w:r>
                    <w:rPr>
                      <w:color w:val="231F20"/>
                      <w:spacing w:val="-3"/>
                    </w:rPr>
                    <w:t>querer, </w:t>
                  </w:r>
                  <w:r>
                    <w:rPr>
                      <w:color w:val="231F20"/>
                      <w:spacing w:val="-3"/>
                    </w:rPr>
                  </w:r>
                  <w:r>
                    <w:rPr>
                      <w:color w:val="231F20"/>
                    </w:rPr>
                    <w:t>acaba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encontrar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uma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pedra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preciosa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grande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beleza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valor.</w:t>
                  </w:r>
                  <w:r>
                    <w:rPr/>
                  </w:r>
                </w:p>
                <w:p>
                  <w:pPr>
                    <w:pStyle w:val="BodyText"/>
                    <w:spacing w:line="253" w:lineRule="exact" w:before="0"/>
                    <w:ind w:left="391" w:right="0" w:firstLine="0"/>
                    <w:jc w:val="left"/>
                  </w:pPr>
                  <w:r>
                    <w:rPr>
                      <w:color w:val="231F20"/>
                    </w:rPr>
                    <w:t>Mas,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depois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observá-la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examiná-la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alguns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instantes,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volta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comenta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desolado:</w:t>
                  </w:r>
                  <w:r>
                    <w:rPr/>
                  </w:r>
                </w:p>
                <w:p>
                  <w:pPr>
                    <w:pStyle w:val="BodyText"/>
                    <w:spacing w:line="247" w:lineRule="auto" w:before="7"/>
                    <w:ind w:left="108" w:right="106" w:firstLine="336"/>
                    <w:jc w:val="both"/>
                    <w:rPr>
                      <w:rFonts w:ascii="Arial" w:hAnsi="Arial" w:cs="Arial" w:eastAsia="Arial" w:hint="default"/>
                    </w:rPr>
                  </w:pPr>
                  <w:r>
                    <w:rPr>
                      <w:color w:val="231F20"/>
                    </w:rPr>
                    <w:t>–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Ora,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ora,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ao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invés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mim,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meu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dono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tivesse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encontrado,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ele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decerto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não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iria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conter </w:t>
                  </w:r>
                  <w:r>
                    <w:rPr>
                      <w:color w:val="231F20"/>
                    </w:rPr>
                    <w:t>diante de tamanha alegria, e é quase certo que iria te colocar em lugar digno de adoração. No </w:t>
                  </w:r>
                  <w:r>
                    <w:rPr>
                      <w:rFonts w:ascii="Arial" w:hAnsi="Arial" w:cs="Arial" w:eastAsia="Arial" w:hint="default"/>
                      <w:color w:val="231F20"/>
                    </w:rPr>
                    <w:t>entanto, eu te achei e de nada me serves. Antes disso, preferia ter encontrado um simples grão de milho, ao invés de todas as joias do</w:t>
                  </w:r>
                  <w:r>
                    <w:rPr>
                      <w:rFonts w:ascii="Arial" w:hAnsi="Arial" w:cs="Arial" w:eastAsia="Arial" w:hint="default"/>
                      <w:color w:val="231F20"/>
                      <w:spacing w:val="-1"/>
                    </w:rPr>
                    <w:t> </w:t>
                  </w:r>
                  <w:r>
                    <w:rPr>
                      <w:rFonts w:ascii="Arial" w:hAnsi="Arial" w:cs="Arial" w:eastAsia="Arial" w:hint="default"/>
                      <w:color w:val="231F20"/>
                    </w:rPr>
                    <w:t>mundo!</w:t>
                  </w:r>
                  <w:r>
                    <w:rPr>
                      <w:rFonts w:ascii="Arial" w:hAnsi="Arial" w:cs="Arial" w:eastAsia="Arial" w:hint="default"/>
                    </w:rPr>
                  </w:r>
                </w:p>
                <w:p>
                  <w:pPr>
                    <w:spacing w:line="240" w:lineRule="auto" w:before="7"/>
                    <w:rPr>
                      <w:rFonts w:ascii="Arial" w:hAnsi="Arial" w:cs="Arial" w:eastAsia="Arial" w:hint="default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before="0"/>
                    <w:ind w:left="391" w:right="0" w:firstLine="0"/>
                    <w:jc w:val="left"/>
                    <w:rPr>
                      <w:rFonts w:ascii="Arial" w:hAnsi="Arial" w:cs="Arial" w:eastAsia="Arial" w:hint="default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i/>
                      <w:color w:val="231F20"/>
                      <w:sz w:val="22"/>
                    </w:rPr>
                    <w:t>Moral da História: A utilidade de cada coisa é o que determina seu real</w:t>
                  </w:r>
                  <w:r>
                    <w:rPr>
                      <w:rFonts w:ascii="Arial" w:hAnsi="Arial"/>
                      <w:i/>
                      <w:color w:val="231F20"/>
                      <w:spacing w:val="-27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2"/>
                    </w:rPr>
                    <w:t>valor.</w:t>
                  </w:r>
                  <w:r>
                    <w:rPr>
                      <w:rFonts w:ascii="Arial" w:hAnsi="Arial"/>
                      <w:sz w:val="22"/>
                    </w:rPr>
                  </w:r>
                </w:p>
              </w:txbxContent>
            </v:textbox>
            <w10:wrap type="topAndBottom"/>
          </v:shape>
        </w:pict>
      </w:r>
    </w:p>
    <w:p>
      <w:pPr>
        <w:spacing w:before="21"/>
        <w:ind w:left="1386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31F20"/>
          <w:sz w:val="16"/>
        </w:rPr>
        <w:t>ESOPO. Disponível </w:t>
      </w:r>
      <w:hyperlink r:id="rId60">
        <w:r>
          <w:rPr>
            <w:rFonts w:ascii="Arial" w:hAnsi="Arial"/>
            <w:color w:val="231F20"/>
            <w:sz w:val="16"/>
          </w:rPr>
          <w:t>em: &lt;http://sitededicas.ne10.uol.com.br/fabula7a.htm&gt;.</w:t>
        </w:r>
      </w:hyperlink>
      <w:r>
        <w:rPr>
          <w:rFonts w:ascii="Arial" w:hAnsi="Arial"/>
          <w:color w:val="231F20"/>
          <w:sz w:val="16"/>
        </w:rPr>
        <w:t> Acesso em: 25 ago. 2012.</w:t>
      </w:r>
      <w:r>
        <w:rPr>
          <w:rFonts w:ascii="Arial" w:hAnsi="Arial"/>
          <w:color w:val="231F20"/>
          <w:spacing w:val="-10"/>
          <w:sz w:val="16"/>
        </w:rPr>
        <w:t> </w:t>
      </w:r>
      <w:r>
        <w:rPr>
          <w:rFonts w:ascii="Arial" w:hAnsi="Arial"/>
          <w:color w:val="231F20"/>
          <w:sz w:val="16"/>
        </w:rPr>
        <w:t>(P080062F5_SUP)</w:t>
      </w:r>
      <w:r>
        <w:rPr>
          <w:rFonts w:ascii="Arial" w:hAnsi="Arial"/>
          <w:sz w:val="16"/>
        </w:rPr>
      </w:r>
    </w:p>
    <w:p>
      <w:pPr>
        <w:spacing w:line="240" w:lineRule="auto" w:before="7"/>
        <w:rPr>
          <w:rFonts w:ascii="Arial" w:hAnsi="Arial" w:cs="Arial" w:eastAsia="Arial" w:hint="default"/>
          <w:sz w:val="15"/>
          <w:szCs w:val="15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2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(P080062F5) </w:t>
      </w:r>
      <w:r>
        <w:rPr>
          <w:rFonts w:ascii="Arial" w:hAnsi="Arial"/>
          <w:color w:val="231F20"/>
          <w:sz w:val="22"/>
        </w:rPr>
        <w:t>O fato que dá início a essa história é o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galo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8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dizer que preferiria encontrar milho a uma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joia.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8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encontrar uma pedra</w:t>
      </w:r>
      <w:r>
        <w:rPr>
          <w:rFonts w:ascii="Arial"/>
          <w:color w:val="231F20"/>
          <w:spacing w:val="-23"/>
          <w:sz w:val="22"/>
        </w:rPr>
        <w:t> </w:t>
      </w:r>
      <w:r>
        <w:rPr>
          <w:rFonts w:ascii="Arial"/>
          <w:color w:val="231F20"/>
          <w:sz w:val="22"/>
        </w:rPr>
        <w:t>preciosa.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8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examinar a pedra</w:t>
      </w:r>
      <w:r>
        <w:rPr>
          <w:rFonts w:ascii="Arial"/>
          <w:color w:val="231F20"/>
          <w:spacing w:val="-20"/>
          <w:sz w:val="22"/>
        </w:rPr>
        <w:t> </w:t>
      </w:r>
      <w:r>
        <w:rPr>
          <w:rFonts w:ascii="Arial"/>
          <w:color w:val="231F20"/>
          <w:sz w:val="22"/>
        </w:rPr>
        <w:t>preciosa.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8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procurar alimento para ele e suas</w:t>
      </w:r>
      <w:r>
        <w:rPr>
          <w:rFonts w:ascii="Arial"/>
          <w:color w:val="231F20"/>
          <w:spacing w:val="-29"/>
          <w:sz w:val="22"/>
        </w:rPr>
        <w:t> </w:t>
      </w:r>
      <w:r>
        <w:rPr>
          <w:rFonts w:ascii="Arial"/>
          <w:color w:val="231F20"/>
          <w:sz w:val="22"/>
        </w:rPr>
        <w:t>galinhas.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(P080063F5) </w:t>
      </w:r>
      <w:r>
        <w:rPr>
          <w:rFonts w:ascii="Arial" w:hAnsi="Arial"/>
          <w:color w:val="231F20"/>
          <w:sz w:val="22"/>
        </w:rPr>
        <w:t>Nesse texto, o trecho em que o autor atribui características humanas a animais</w:t>
      </w:r>
      <w:r>
        <w:rPr>
          <w:rFonts w:ascii="Arial" w:hAnsi="Arial"/>
          <w:color w:val="231F20"/>
          <w:spacing w:val="-18"/>
          <w:sz w:val="22"/>
        </w:rPr>
        <w:t> </w:t>
      </w:r>
      <w:r>
        <w:rPr>
          <w:rFonts w:ascii="Arial" w:hAnsi="Arial"/>
          <w:color w:val="231F20"/>
          <w:sz w:val="22"/>
        </w:rPr>
        <w:t>é: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9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“Um galo, que procurava, ciscando no terreiro, alimento para</w:t>
      </w:r>
      <w:r>
        <w:rPr>
          <w:rFonts w:ascii="Arial" w:hAnsi="Arial" w:cs="Arial" w:eastAsia="Arial" w:hint="default"/>
          <w:color w:val="231F20"/>
          <w:spacing w:val="-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ele...”.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39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“... sem querer, acaba por encontrar uma pedra preciosa de grande beleza e</w:t>
      </w:r>
      <w:r>
        <w:rPr>
          <w:rFonts w:ascii="Arial" w:hAnsi="Arial" w:cs="Arial" w:eastAsia="Arial" w:hint="default"/>
          <w:color w:val="231F20"/>
          <w:spacing w:val="-27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valor.”.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39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“... depois de observá-la e examiná-la por alguns instantes, se volta e comenta</w:t>
      </w:r>
      <w:r>
        <w:rPr>
          <w:rFonts w:ascii="Arial" w:hAnsi="Arial" w:cs="Arial" w:eastAsia="Arial" w:hint="default"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desolado:...”.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39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“A utilidade de cada coisa é o que determina seu real</w:t>
      </w:r>
      <w:r>
        <w:rPr>
          <w:rFonts w:ascii="Arial" w:hAnsi="Arial" w:cs="Arial" w:eastAsia="Arial" w:hint="default"/>
          <w:color w:val="231F20"/>
          <w:spacing w:val="-27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valor.”.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spacing w:line="240" w:lineRule="auto" w:before="11"/>
        <w:rPr>
          <w:rFonts w:ascii="Arial" w:hAnsi="Arial" w:cs="Arial" w:eastAsia="Arial" w:hint="default"/>
          <w:sz w:val="24"/>
          <w:szCs w:val="24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Leia o texto</w:t>
      </w:r>
      <w:r>
        <w:rPr>
          <w:color w:val="231F20"/>
          <w:spacing w:val="-8"/>
        </w:rPr>
        <w:t> </w:t>
      </w:r>
      <w:r>
        <w:rPr>
          <w:color w:val="231F20"/>
        </w:rPr>
        <w:t>abaixo.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3"/>
          <w:szCs w:val="13"/>
        </w:rPr>
      </w:pPr>
      <w:r>
        <w:rPr/>
        <w:pict>
          <v:group style="position:absolute;margin-left:56.192902pt;margin-top:8.658944pt;width:482.9pt;height:253.85pt;mso-position-horizontal-relative:page;mso-position-vertical-relative:paragraph;z-index:3568;mso-wrap-distance-left:0;mso-wrap-distance-right:0" coordorigin="1124,173" coordsize="9658,5077">
            <v:group style="position:absolute;left:1129;top:178;width:572;height:2" coordorigin="1129,178" coordsize="572,2">
              <v:shape style="position:absolute;left:1129;top:178;width:572;height:2" coordorigin="1129,178" coordsize="572,0" path="m1129,178l1701,178e" filled="false" stroked="true" strokeweight=".5pt" strokecolor="#231f20">
                <v:path arrowok="t"/>
              </v:shape>
            </v:group>
            <v:group style="position:absolute;left:1134;top:183;width:2;height:5057" coordorigin="1134,183" coordsize="2,5057">
              <v:shape style="position:absolute;left:1134;top:183;width:2;height:5057" coordorigin="1134,183" coordsize="0,5057" path="m1134,5240l1134,183e" filled="false" stroked="true" strokeweight=".5pt" strokecolor="#231f20">
                <v:path arrowok="t"/>
              </v:shape>
            </v:group>
            <v:group style="position:absolute;left:1701;top:178;width:9076;height:2" coordorigin="1701,178" coordsize="9076,2">
              <v:shape style="position:absolute;left:1701;top:178;width:9076;height:2" coordorigin="1701,178" coordsize="9076,0" path="m1701,178l10777,178e" filled="false" stroked="true" strokeweight=".5pt" strokecolor="#231f20">
                <v:path arrowok="t"/>
              </v:shape>
            </v:group>
            <v:group style="position:absolute;left:1701;top:183;width:2;height:5057" coordorigin="1701,183" coordsize="2,5057">
              <v:shape style="position:absolute;left:1701;top:183;width:2;height:5057" coordorigin="1701,183" coordsize="0,5057" path="m1701,5240l1701,183e" filled="false" stroked="true" strokeweight=".5pt" strokecolor="#231f20">
                <v:path arrowok="t"/>
              </v:shape>
            </v:group>
            <v:group style="position:absolute;left:10772;top:183;width:2;height:5057" coordorigin="10772,183" coordsize="2,5057">
              <v:shape style="position:absolute;left:10772;top:183;width:2;height:5057" coordorigin="10772,183" coordsize="0,5057" path="m10772,5240l10772,183e" filled="false" stroked="true" strokeweight=".5pt" strokecolor="#231f20">
                <v:path arrowok="t"/>
              </v:shape>
            </v:group>
            <v:group style="position:absolute;left:1129;top:5245;width:572;height:2" coordorigin="1129,5245" coordsize="572,2">
              <v:shape style="position:absolute;left:1129;top:5245;width:572;height:2" coordorigin="1129,5245" coordsize="572,0" path="m1129,5245l1701,5245e" filled="false" stroked="true" strokeweight=".5pt" strokecolor="#231f20">
                <v:path arrowok="t"/>
              </v:shape>
            </v:group>
            <v:group style="position:absolute;left:1701;top:5245;width:9076;height:2" coordorigin="1701,5245" coordsize="9076,2">
              <v:shape style="position:absolute;left:1701;top:5245;width:9076;height:2" coordorigin="1701,5245" coordsize="9076,0" path="m1701,5245l10777,5245e" filled="false" stroked="true" strokeweight=".5pt" strokecolor="#231f20">
                <v:path arrowok="t"/>
              </v:shape>
              <v:shape style="position:absolute;left:1356;top:1833;width:123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5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295;top:3133;width:24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-18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10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295;top:4693;width:24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-18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15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701;top:178;width:9071;height:5067" type="#_x0000_t202" filled="false" stroked="false">
                <v:textbox inset="0,0,0,0">
                  <w:txbxContent>
                    <w:p>
                      <w:pPr>
                        <w:spacing w:before="67"/>
                        <w:ind w:left="996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22"/>
                        </w:rPr>
                        <w:t>Para leitor, não há motivo para impedir uso de bermuda no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2"/>
                        </w:rPr>
                        <w:t>trabalho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40" w:lineRule="auto" w:before="3"/>
                        <w:rPr>
                          <w:rFonts w:ascii="Arial" w:hAnsi="Arial" w:cs="Arial" w:eastAsia="Arial" w:hint="default"/>
                          <w:b/>
                          <w:bCs/>
                          <w:sz w:val="23"/>
                          <w:szCs w:val="23"/>
                        </w:rPr>
                      </w:pPr>
                    </w:p>
                    <w:p>
                      <w:pPr>
                        <w:spacing w:line="247" w:lineRule="auto" w:before="0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Vi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uma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reportagem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nessa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semana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sobre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um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cidadão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que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foi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trabalhar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de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saia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no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Rio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de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Janeiro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porque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no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trabalho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dele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não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permitido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para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homens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uso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de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bermuda,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ele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não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estava mais aguentando o calor no escritório.</w:t>
                      </w:r>
                      <w:r>
                        <w:rPr>
                          <w:rFonts w:ascii="Arial" w:hAnsi="Arial"/>
                          <w:color w:val="231F20"/>
                          <w:spacing w:val="-2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[...]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47" w:lineRule="auto" w:before="0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fato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de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maioria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das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empresas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brasileiras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obrigarem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os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funcionários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usar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calça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no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mínimo ilógico. Somos um país tropical que importou os costumes de vestimenta oriundos de países europeus, de clima temperado.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[...]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47" w:lineRule="auto" w:before="0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Como seria bom se mais empresários brasileiros tivessem a coragem de começar a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mudar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esse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panorama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desenvolver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uma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cultura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“made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in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Brazil”.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Só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vejo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benefícios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nisso:</w:t>
                      </w:r>
                      <w:r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r>
                    </w:p>
                    <w:p>
                      <w:pPr>
                        <w:numPr>
                          <w:ilvl w:val="0"/>
                          <w:numId w:val="40"/>
                        </w:numPr>
                        <w:tabs>
                          <w:tab w:pos="654" w:val="left" w:leader="none"/>
                        </w:tabs>
                        <w:spacing w:line="253" w:lineRule="exact" w:before="0"/>
                        <w:ind w:left="113" w:right="0" w:firstLine="283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É mais confortável para os funcionários,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[...].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numPr>
                          <w:ilvl w:val="0"/>
                          <w:numId w:val="40"/>
                        </w:numPr>
                        <w:tabs>
                          <w:tab w:pos="700" w:val="left" w:leader="none"/>
                        </w:tabs>
                        <w:spacing w:line="247" w:lineRule="auto" w:before="7"/>
                        <w:ind w:left="113" w:right="110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É mais barato para as empresas, pois poderiam ajustar os equipamentos de ar condicionado cerca de 2°C ou 3°C mais quente. Para um prédio grande, isso é uma economia de algumas centenas ou milhares de reais por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2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mês.</w:t>
                      </w:r>
                      <w:r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47" w:lineRule="auto" w:before="0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Lembrando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que</w:t>
                      </w:r>
                      <w:r>
                        <w:rPr>
                          <w:rFonts w:ascii="Arial" w:hAnsi="Arial"/>
                          <w:color w:val="231F20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não</w:t>
                      </w:r>
                      <w:r>
                        <w:rPr>
                          <w:rFonts w:ascii="Arial" w:hAnsi="Arial"/>
                          <w:color w:val="231F20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usar</w:t>
                      </w:r>
                      <w:r>
                        <w:rPr>
                          <w:rFonts w:ascii="Arial" w:hAnsi="Arial"/>
                          <w:color w:val="231F20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calça</w:t>
                      </w:r>
                      <w:r>
                        <w:rPr>
                          <w:rFonts w:ascii="Arial" w:hAnsi="Arial"/>
                          <w:color w:val="231F20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não</w:t>
                      </w:r>
                      <w:r>
                        <w:rPr>
                          <w:rFonts w:ascii="Arial" w:hAnsi="Arial"/>
                          <w:color w:val="231F20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significa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andar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esculhambado.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muito</w:t>
                      </w:r>
                      <w:r>
                        <w:rPr>
                          <w:rFonts w:ascii="Arial" w:hAnsi="Arial"/>
                          <w:color w:val="231F20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possível</w:t>
                      </w:r>
                      <w:r>
                        <w:rPr>
                          <w:rFonts w:ascii="Arial" w:hAnsi="Arial"/>
                          <w:color w:val="231F20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usar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bermuda e camisa e estar alinhado.</w:t>
                      </w:r>
                      <w:r>
                        <w:rPr>
                          <w:rFonts w:ascii="Arial" w:hAnsi="Arial"/>
                          <w:color w:val="231F20"/>
                          <w:spacing w:val="-1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[...]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40" w:lineRule="auto" w:before="7"/>
                        <w:rPr>
                          <w:rFonts w:ascii="Arial" w:hAnsi="Arial" w:cs="Arial" w:eastAsia="Arial" w:hint="defaul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396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Oliver Abreu</w:t>
                      </w:r>
                      <w:r>
                        <w:rPr>
                          <w:rFonts w:ascii="Arial" w:hAnsi="Arial"/>
                          <w:color w:val="231F20"/>
                          <w:spacing w:val="-18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Küffner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before="7"/>
                        <w:ind w:left="396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De Munique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(Alemanha)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topAndBottom"/>
          </v:group>
        </w:pict>
      </w:r>
    </w:p>
    <w:p>
      <w:pPr>
        <w:spacing w:before="1"/>
        <w:ind w:left="422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31F20"/>
          <w:sz w:val="16"/>
        </w:rPr>
        <w:t>Disponível em:</w:t>
      </w:r>
      <w:r>
        <w:rPr>
          <w:rFonts w:ascii="Arial" w:hAnsi="Arial"/>
          <w:color w:val="231F20"/>
          <w:spacing w:val="-2"/>
          <w:sz w:val="16"/>
        </w:rPr>
        <w:t> </w:t>
      </w:r>
      <w:hyperlink r:id="rId61">
        <w:r>
          <w:rPr>
            <w:rFonts w:ascii="Arial" w:hAnsi="Arial"/>
            <w:color w:val="231F20"/>
            <w:sz w:val="16"/>
          </w:rPr>
          <w:t>&lt;http://www1.folha.uol.com.br/paineldoleitor/meuolhar/2014/02/1408399-para-leitor-nao-ha-motivo-para-impedir-uso-de-</w:t>
        </w:r>
        <w:r>
          <w:rPr>
            <w:rFonts w:ascii="Arial" w:hAnsi="Arial"/>
            <w:sz w:val="16"/>
          </w:rPr>
        </w:r>
      </w:hyperlink>
    </w:p>
    <w:p>
      <w:pPr>
        <w:spacing w:before="36"/>
        <w:ind w:left="4735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231F20"/>
          <w:sz w:val="16"/>
        </w:rPr>
        <w:t>bermuda-no-trabalho.shtml&gt;.</w:t>
      </w:r>
      <w:r>
        <w:rPr>
          <w:rFonts w:ascii="Arial"/>
          <w:color w:val="231F20"/>
          <w:spacing w:val="-14"/>
          <w:sz w:val="16"/>
        </w:rPr>
        <w:t> </w:t>
      </w:r>
      <w:r>
        <w:rPr>
          <w:rFonts w:ascii="Arial"/>
          <w:color w:val="231F20"/>
          <w:sz w:val="16"/>
        </w:rPr>
        <w:t>Acesso</w:t>
      </w:r>
      <w:r>
        <w:rPr>
          <w:rFonts w:ascii="Arial"/>
          <w:color w:val="231F20"/>
          <w:spacing w:val="-8"/>
          <w:sz w:val="16"/>
        </w:rPr>
        <w:t> </w:t>
      </w:r>
      <w:r>
        <w:rPr>
          <w:rFonts w:ascii="Arial"/>
          <w:color w:val="231F20"/>
          <w:sz w:val="16"/>
        </w:rPr>
        <w:t>em:</w:t>
      </w:r>
      <w:r>
        <w:rPr>
          <w:rFonts w:ascii="Arial"/>
          <w:color w:val="231F20"/>
          <w:spacing w:val="-7"/>
          <w:sz w:val="16"/>
        </w:rPr>
        <w:t> </w:t>
      </w:r>
      <w:r>
        <w:rPr>
          <w:rFonts w:ascii="Arial"/>
          <w:color w:val="231F20"/>
          <w:sz w:val="16"/>
        </w:rPr>
        <w:t>31</w:t>
      </w:r>
      <w:r>
        <w:rPr>
          <w:rFonts w:ascii="Arial"/>
          <w:color w:val="231F20"/>
          <w:spacing w:val="-7"/>
          <w:sz w:val="16"/>
        </w:rPr>
        <w:t> </w:t>
      </w:r>
      <w:r>
        <w:rPr>
          <w:rFonts w:ascii="Arial"/>
          <w:color w:val="231F20"/>
          <w:sz w:val="16"/>
        </w:rPr>
        <w:t>jan.</w:t>
      </w:r>
      <w:r>
        <w:rPr>
          <w:rFonts w:ascii="Arial"/>
          <w:color w:val="231F20"/>
          <w:spacing w:val="-7"/>
          <w:sz w:val="16"/>
        </w:rPr>
        <w:t> </w:t>
      </w:r>
      <w:r>
        <w:rPr>
          <w:rFonts w:ascii="Arial"/>
          <w:color w:val="231F20"/>
          <w:sz w:val="16"/>
        </w:rPr>
        <w:t>2014.</w:t>
      </w:r>
      <w:r>
        <w:rPr>
          <w:rFonts w:ascii="Arial"/>
          <w:color w:val="231F20"/>
          <w:spacing w:val="-7"/>
          <w:sz w:val="16"/>
        </w:rPr>
        <w:t> </w:t>
      </w:r>
      <w:r>
        <w:rPr>
          <w:rFonts w:ascii="Arial"/>
          <w:color w:val="231F20"/>
          <w:sz w:val="16"/>
        </w:rPr>
        <w:t>(P080076F5_SUP)</w:t>
      </w:r>
      <w:r>
        <w:rPr>
          <w:rFonts w:ascii="Arial"/>
          <w:sz w:val="16"/>
        </w:rPr>
      </w:r>
    </w:p>
    <w:p>
      <w:pPr>
        <w:spacing w:line="240" w:lineRule="auto" w:before="1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(P080076F5) </w:t>
      </w:r>
      <w:r>
        <w:rPr>
          <w:rFonts w:ascii="Arial" w:hAnsi="Arial"/>
          <w:color w:val="231F20"/>
          <w:sz w:val="22"/>
        </w:rPr>
        <w:t>Qual é a ideia defendida pelo autor desse</w:t>
      </w:r>
      <w:r>
        <w:rPr>
          <w:rFonts w:ascii="Arial" w:hAnsi="Arial"/>
          <w:color w:val="231F20"/>
          <w:spacing w:val="15"/>
          <w:sz w:val="22"/>
        </w:rPr>
        <w:t> </w:t>
      </w:r>
      <w:r>
        <w:rPr>
          <w:rFonts w:ascii="Arial" w:hAnsi="Arial"/>
          <w:color w:val="231F20"/>
          <w:sz w:val="22"/>
        </w:rPr>
        <w:t>texto?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41"/>
        </w:numPr>
        <w:tabs>
          <w:tab w:pos="380" w:val="left" w:leader="none"/>
        </w:tabs>
        <w:spacing w:line="240" w:lineRule="auto" w:before="64" w:after="0"/>
        <w:ind w:left="379" w:right="0" w:hanging="26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As empresas deveriam adaptar os costumes ao clima</w:t>
      </w:r>
      <w:r>
        <w:rPr>
          <w:rFonts w:ascii="Arial"/>
          <w:color w:val="231F20"/>
          <w:spacing w:val="-35"/>
          <w:sz w:val="22"/>
        </w:rPr>
        <w:t> </w:t>
      </w:r>
      <w:r>
        <w:rPr>
          <w:rFonts w:ascii="Arial"/>
          <w:color w:val="231F20"/>
          <w:sz w:val="22"/>
        </w:rPr>
        <w:t>brasileiro.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41"/>
        </w:numPr>
        <w:tabs>
          <w:tab w:pos="380" w:val="left" w:leader="none"/>
        </w:tabs>
        <w:spacing w:line="240" w:lineRule="auto" w:before="64" w:after="0"/>
        <w:ind w:left="379" w:right="0" w:hanging="26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As vestimentas vindas da Europa são usadas no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Brasil.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41"/>
        </w:numPr>
        <w:tabs>
          <w:tab w:pos="404" w:val="left" w:leader="none"/>
        </w:tabs>
        <w:spacing w:line="240" w:lineRule="auto" w:before="64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Os cidadãos sofrem para trabalhar com o calor do Rio de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Janeiro.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41"/>
        </w:numPr>
        <w:tabs>
          <w:tab w:pos="404" w:val="left" w:leader="none"/>
        </w:tabs>
        <w:spacing w:line="240" w:lineRule="auto" w:before="64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Os homens devem ser autorizados a usar saias no</w:t>
      </w:r>
      <w:r>
        <w:rPr>
          <w:rFonts w:ascii="Arial" w:hAnsi="Arial"/>
          <w:color w:val="231F20"/>
          <w:spacing w:val="-24"/>
          <w:sz w:val="22"/>
        </w:rPr>
        <w:t> </w:t>
      </w:r>
      <w:r>
        <w:rPr>
          <w:rFonts w:ascii="Arial" w:hAnsi="Arial"/>
          <w:color w:val="231F20"/>
          <w:sz w:val="22"/>
        </w:rPr>
        <w:t>verão.</w:t>
      </w:r>
      <w:r>
        <w:rPr>
          <w:rFonts w:ascii="Arial" w:hAnsi="Arial"/>
          <w:sz w:val="22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2"/>
          <w:szCs w:val="22"/>
        </w:rPr>
        <w:sectPr>
          <w:footerReference w:type="default" r:id="rId59"/>
          <w:pgSz w:w="11910" w:h="16840"/>
          <w:pgMar w:footer="524" w:header="377" w:top="560" w:bottom="720" w:left="740" w:right="740"/>
          <w:pgNumType w:start="13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3"/>
          <w:szCs w:val="1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Leia novamente o texto “Para leitor, não...” para responder à questão</w:t>
      </w:r>
      <w:r>
        <w:rPr>
          <w:color w:val="231F20"/>
          <w:spacing w:val="-34"/>
        </w:rPr>
        <w:t> </w:t>
      </w:r>
      <w:r>
        <w:rPr>
          <w:color w:val="231F20"/>
        </w:rPr>
        <w:t>abaixo.</w:t>
      </w:r>
      <w:r>
        <w:rPr>
          <w:b w:val="0"/>
          <w:bCs w:val="0"/>
        </w:rPr>
      </w:r>
    </w:p>
    <w:p>
      <w:pPr>
        <w:spacing w:line="240" w:lineRule="auto" w:before="8"/>
        <w:rPr>
          <w:rFonts w:ascii="Arial" w:hAnsi="Arial" w:cs="Arial" w:eastAsia="Arial" w:hint="default"/>
          <w:b/>
          <w:bCs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(P080077F5) </w:t>
      </w:r>
      <w:r>
        <w:rPr>
          <w:rFonts w:ascii="Arial" w:hAnsi="Arial"/>
          <w:color w:val="231F20"/>
          <w:sz w:val="22"/>
        </w:rPr>
        <w:t>Sobre a proibição do uso de bermudas nos escritórios, o autor desse texto</w:t>
      </w:r>
      <w:r>
        <w:rPr>
          <w:rFonts w:ascii="Arial" w:hAnsi="Arial"/>
          <w:color w:val="231F20"/>
          <w:spacing w:val="-26"/>
          <w:sz w:val="22"/>
        </w:rPr>
        <w:t> </w:t>
      </w:r>
      <w:r>
        <w:rPr>
          <w:rFonts w:ascii="Arial" w:hAnsi="Arial"/>
          <w:color w:val="231F20"/>
          <w:sz w:val="22"/>
        </w:rPr>
        <w:t>mostra-se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42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assustado.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42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confuso.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42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indignado.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42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irônico.</w:t>
      </w:r>
      <w:r>
        <w:rPr>
          <w:rFonts w:ascii="Arial" w:hAns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pict>
          <v:shape style="position:absolute;margin-left:45.354301pt;margin-top:15.310886pt;width:497.084015pt;height:99.51pt;mso-position-horizontal-relative:page;mso-position-vertical-relative:paragraph;z-index:3592;mso-wrap-distance-left:0;mso-wrap-distance-right:0" type="#_x0000_t75" stroked="false">
            <v:imagedata r:id="rId63" o:title=""/>
            <w10:wrap type="topAndBottom"/>
          </v:shape>
        </w:pict>
      </w:r>
      <w:r>
        <w:rPr>
          <w:color w:val="231F20"/>
        </w:rPr>
        <w:t>Leia o texto</w:t>
      </w:r>
      <w:r>
        <w:rPr>
          <w:color w:val="231F20"/>
          <w:spacing w:val="-8"/>
        </w:rPr>
        <w:t> </w:t>
      </w:r>
      <w:r>
        <w:rPr>
          <w:color w:val="231F20"/>
        </w:rPr>
        <w:t>abaixo.</w:t>
      </w:r>
      <w:r>
        <w:rPr>
          <w:b w:val="0"/>
        </w:rPr>
      </w:r>
    </w:p>
    <w:p>
      <w:pPr>
        <w:spacing w:before="11"/>
        <w:ind w:left="2663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231F20"/>
          <w:sz w:val="16"/>
        </w:rPr>
        <w:t>SCHULZ, Charles M. </w:t>
      </w:r>
      <w:r>
        <w:rPr>
          <w:rFonts w:ascii="Arial"/>
          <w:i/>
          <w:color w:val="231F20"/>
          <w:sz w:val="16"/>
        </w:rPr>
        <w:t>Peanuts completo: 1955-1956</w:t>
      </w:r>
      <w:r>
        <w:rPr>
          <w:rFonts w:ascii="Arial"/>
          <w:color w:val="231F20"/>
          <w:sz w:val="16"/>
        </w:rPr>
        <w:t>. Porto Alegre: L&amp;PM, 2010. p. 238.</w:t>
      </w:r>
      <w:r>
        <w:rPr>
          <w:rFonts w:ascii="Arial"/>
          <w:color w:val="231F20"/>
          <w:spacing w:val="-30"/>
          <w:sz w:val="16"/>
        </w:rPr>
        <w:t> </w:t>
      </w:r>
      <w:r>
        <w:rPr>
          <w:rFonts w:ascii="Arial"/>
          <w:color w:val="231F20"/>
          <w:sz w:val="16"/>
        </w:rPr>
        <w:t>(P070053F5_SUP)</w:t>
      </w:r>
      <w:r>
        <w:rPr>
          <w:rFonts w:ascii="Arial"/>
          <w:sz w:val="16"/>
        </w:rPr>
      </w:r>
    </w:p>
    <w:p>
      <w:pPr>
        <w:spacing w:line="240" w:lineRule="auto" w:before="10"/>
        <w:rPr>
          <w:rFonts w:ascii="Arial" w:hAnsi="Arial" w:cs="Arial" w:eastAsia="Arial" w:hint="default"/>
          <w:sz w:val="13"/>
          <w:szCs w:val="13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(P070053F5) </w:t>
      </w:r>
      <w:r>
        <w:rPr>
          <w:rFonts w:ascii="Arial" w:hAnsi="Arial"/>
          <w:color w:val="231F20"/>
          <w:sz w:val="22"/>
        </w:rPr>
        <w:t>Nesse texto, no último quadrinho, o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cachorro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43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não conseguia descer da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bola.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43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não conseguia ver no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escuro.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43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parou de brincar para</w:t>
      </w:r>
      <w:r>
        <w:rPr>
          <w:rFonts w:ascii="Arial"/>
          <w:color w:val="231F20"/>
          <w:spacing w:val="-34"/>
          <w:sz w:val="22"/>
        </w:rPr>
        <w:t> </w:t>
      </w:r>
      <w:r>
        <w:rPr>
          <w:rFonts w:ascii="Arial"/>
          <w:color w:val="231F20"/>
          <w:sz w:val="22"/>
        </w:rPr>
        <w:t>descansar.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43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tentou estourar a</w:t>
      </w:r>
      <w:r>
        <w:rPr>
          <w:rFonts w:ascii="Arial"/>
          <w:color w:val="231F20"/>
          <w:spacing w:val="-13"/>
          <w:sz w:val="22"/>
        </w:rPr>
        <w:t> </w:t>
      </w:r>
      <w:r>
        <w:rPr>
          <w:rFonts w:ascii="Arial"/>
          <w:color w:val="231F20"/>
          <w:sz w:val="22"/>
        </w:rPr>
        <w:t>bola.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Leia o texto</w:t>
      </w:r>
      <w:r>
        <w:rPr>
          <w:color w:val="231F20"/>
          <w:spacing w:val="-8"/>
        </w:rPr>
        <w:t> </w:t>
      </w:r>
      <w:r>
        <w:rPr>
          <w:color w:val="231F20"/>
        </w:rPr>
        <w:t>abaixo.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3"/>
          <w:szCs w:val="13"/>
        </w:rPr>
      </w:pPr>
      <w:r>
        <w:rPr/>
        <w:pict>
          <v:group style="position:absolute;margin-left:56.192902pt;margin-top:8.669938pt;width:482.9pt;height:285.850pt;mso-position-horizontal-relative:page;mso-position-vertical-relative:paragraph;z-index:3712;mso-wrap-distance-left:0;mso-wrap-distance-right:0" coordorigin="1124,173" coordsize="9658,5717">
            <v:group style="position:absolute;left:1129;top:178;width:572;height:2" coordorigin="1129,178" coordsize="572,2">
              <v:shape style="position:absolute;left:1129;top:178;width:572;height:2" coordorigin="1129,178" coordsize="572,0" path="m1129,178l1701,178e" filled="false" stroked="true" strokeweight=".5pt" strokecolor="#231f20">
                <v:path arrowok="t"/>
              </v:shape>
            </v:group>
            <v:group style="position:absolute;left:1134;top:183;width:2;height:5697" coordorigin="1134,183" coordsize="2,5697">
              <v:shape style="position:absolute;left:1134;top:183;width:2;height:5697" coordorigin="1134,183" coordsize="0,5697" path="m1134,5880l1134,183e" filled="false" stroked="true" strokeweight=".5pt" strokecolor="#231f20">
                <v:path arrowok="t"/>
              </v:shape>
            </v:group>
            <v:group style="position:absolute;left:1701;top:178;width:9076;height:2" coordorigin="1701,178" coordsize="9076,2">
              <v:shape style="position:absolute;left:1701;top:178;width:9076;height:2" coordorigin="1701,178" coordsize="9076,0" path="m1701,178l10777,178e" filled="false" stroked="true" strokeweight=".5pt" strokecolor="#231f20">
                <v:path arrowok="t"/>
              </v:shape>
            </v:group>
            <v:group style="position:absolute;left:1701;top:183;width:2;height:5697" coordorigin="1701,183" coordsize="2,5697">
              <v:shape style="position:absolute;left:1701;top:183;width:2;height:5697" coordorigin="1701,183" coordsize="0,5697" path="m1701,5880l1701,183e" filled="false" stroked="true" strokeweight=".5pt" strokecolor="#231f20">
                <v:path arrowok="t"/>
              </v:shape>
            </v:group>
            <v:group style="position:absolute;left:10772;top:183;width:2;height:5697" coordorigin="10772,183" coordsize="2,5697">
              <v:shape style="position:absolute;left:10772;top:183;width:2;height:5697" coordorigin="10772,183" coordsize="0,5697" path="m10772,5880l10772,183e" filled="false" stroked="true" strokeweight=".5pt" strokecolor="#231f20">
                <v:path arrowok="t"/>
              </v:shape>
            </v:group>
            <v:group style="position:absolute;left:1129;top:5885;width:572;height:2" coordorigin="1129,5885" coordsize="572,2">
              <v:shape style="position:absolute;left:1129;top:5885;width:572;height:2" coordorigin="1129,5885" coordsize="572,0" path="m1129,5885l1701,5885e" filled="false" stroked="true" strokeweight=".5pt" strokecolor="#231f20">
                <v:path arrowok="t"/>
              </v:shape>
            </v:group>
            <v:group style="position:absolute;left:1701;top:5885;width:9076;height:2" coordorigin="1701,5885" coordsize="9076,2">
              <v:shape style="position:absolute;left:1701;top:5885;width:9076;height:2" coordorigin="1701,5885" coordsize="9076,0" path="m1701,5885l10777,5885e" filled="false" stroked="true" strokeweight=".5pt" strokecolor="#231f20">
                <v:path arrowok="t"/>
              </v:shape>
              <v:shape style="position:absolute;left:1356;top:1954;width:123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5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295;top:3354;width:24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-18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10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295;top:4754;width:24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-18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15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701;top:178;width:9071;height:5707" type="#_x0000_t202" filled="false" stroked="false">
                <v:textbox inset="0,0,0,0">
                  <w:txbxContent>
                    <w:p>
                      <w:pPr>
                        <w:spacing w:before="67"/>
                        <w:ind w:left="1778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22"/>
                        </w:rPr>
                        <w:t>Que famoso escultor brasileiro nasceu há 283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8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2"/>
                        </w:rPr>
                        <w:t>anos?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Arial" w:hAnsi="Arial" w:cs="Arial" w:eastAsia="Arial" w:hint="default"/>
                          <w:b/>
                          <w:bCs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266" w:lineRule="auto" w:before="0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Muitos brasileiros e turistas internacionais visitam Minas Gerais só para conhecer as obras dele e, nas escolas, suas esculturas são</w:t>
                      </w:r>
                      <w:r>
                        <w:rPr>
                          <w:rFonts w:ascii="Arial" w:hAnsi="Arial"/>
                          <w:color w:val="231F20"/>
                          <w:spacing w:val="-38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estudadas.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396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Adivinhou de quem estamos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falando?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66" w:lineRule="auto" w:before="27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Há mais de 200 anos, nascia Aleijadinho, arquiteto e escultor mineiro. Suas obras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chamam muito a atenção pela riqueza de detalhes, assim como a figura de Aleijadinho, que, mesmo com mãos e pés doentes, ficou conhecido mundialmente pelas esculturas e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igrejas que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projetou.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66" w:lineRule="auto" w:before="0"/>
                        <w:ind w:left="113" w:right="110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No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dia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29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agosto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1730,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em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Vila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Rica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(MG),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[...]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nasceu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aquele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que,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depois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séculos,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seria chamado “Patrono de Arte no Brasil”: Antonio Francisco Lisboa, o “Aleijadinho”.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9"/>
                          <w:sz w:val="22"/>
                          <w:szCs w:val="22"/>
                        </w:rPr>
                        <w:t>Tem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9"/>
                          <w:sz w:val="22"/>
                          <w:szCs w:val="22"/>
                        </w:rPr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esse nome porque foi, em 1777, vítima de moléstia epidêmica, denominada zamparina,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caracterizada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por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grande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alteração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do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sistema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nervoso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locomotor.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[...]</w:t>
                      </w:r>
                      <w:r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66" w:lineRule="auto" w:before="0"/>
                        <w:ind w:left="113" w:right="110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Amarrando os instrumentos de trabalho nas mãos, Aleijadinho fez esculturas para as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igrejas mineiras de São Francisco de Assis, Carmo e Matozinhos, em Ouro Preto; matriz do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Pilar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São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Francisco,</w:t>
                      </w:r>
                      <w:r>
                        <w:rPr>
                          <w:rFonts w:ascii="Arial" w:hAnsi="Arial"/>
                          <w:color w:val="231F20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em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São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João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Del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Rei;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Bom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Jesus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de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Matozinhos,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em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Congonhas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do Campo; matriz de Sabará; e várias outras. Um dos locais mais visitados pelos turistas brasileiros</w:t>
                      </w:r>
                      <w:r>
                        <w:rPr>
                          <w:rFonts w:ascii="Arial" w:hAnsi="Arial"/>
                          <w:color w:val="231F20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estrangeiros</w:t>
                      </w:r>
                      <w:r>
                        <w:rPr>
                          <w:rFonts w:ascii="Arial" w:hAnsi="Arial"/>
                          <w:color w:val="231F20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é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Congonhas</w:t>
                      </w:r>
                      <w:r>
                        <w:rPr>
                          <w:rFonts w:ascii="Arial" w:hAnsi="Arial"/>
                          <w:color w:val="231F20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do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Campo,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também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em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Minas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Gerias,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pois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lá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estão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os famosos profetas realizados pelo Aleijadinho, que morreu em 1814, aos 84 anos, e</w:t>
                      </w:r>
                      <w:r>
                        <w:rPr>
                          <w:rFonts w:ascii="Arial" w:hAnsi="Arial"/>
                          <w:color w:val="231F20"/>
                          <w:spacing w:val="-28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hoje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é considerado um dos maiores escultores de todos os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tempos.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topAndBottom"/>
          </v:group>
        </w:pict>
      </w:r>
    </w:p>
    <w:p>
      <w:pPr>
        <w:spacing w:before="21"/>
        <w:ind w:left="209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31F20"/>
          <w:spacing w:val="-4"/>
          <w:sz w:val="16"/>
        </w:rPr>
        <w:t>Disponível </w:t>
      </w:r>
      <w:r>
        <w:rPr>
          <w:rFonts w:ascii="Arial" w:hAnsi="Arial"/>
          <w:color w:val="231F20"/>
          <w:spacing w:val="-3"/>
          <w:sz w:val="16"/>
        </w:rPr>
        <w:t>em:</w:t>
      </w:r>
      <w:r>
        <w:rPr>
          <w:rFonts w:ascii="Arial" w:hAnsi="Arial"/>
          <w:color w:val="231F20"/>
          <w:spacing w:val="-5"/>
          <w:sz w:val="16"/>
        </w:rPr>
        <w:t> </w:t>
      </w:r>
      <w:hyperlink r:id="rId64">
        <w:r>
          <w:rPr>
            <w:rFonts w:ascii="Arial" w:hAnsi="Arial"/>
            <w:color w:val="231F20"/>
            <w:spacing w:val="-4"/>
            <w:sz w:val="16"/>
          </w:rPr>
          <w:t>&lt;http://www1.folha.uol.com.br/folhinha/2013/08/1334006-conhece-as-obras-de-aleijadinho-saiba-quem-foi-o-escultor-mineiro.shtml&gt;.</w:t>
        </w:r>
        <w:r>
          <w:rPr>
            <w:rFonts w:ascii="Arial" w:hAnsi="Arial"/>
            <w:sz w:val="16"/>
          </w:rPr>
        </w:r>
      </w:hyperlink>
    </w:p>
    <w:p>
      <w:pPr>
        <w:spacing w:before="36"/>
        <w:ind w:left="6365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231F20"/>
          <w:spacing w:val="-4"/>
          <w:sz w:val="16"/>
        </w:rPr>
        <w:t>Acesso </w:t>
      </w:r>
      <w:r>
        <w:rPr>
          <w:rFonts w:ascii="Arial"/>
          <w:color w:val="231F20"/>
          <w:spacing w:val="-3"/>
          <w:sz w:val="16"/>
        </w:rPr>
        <w:t>em: </w:t>
      </w:r>
      <w:r>
        <w:rPr>
          <w:rFonts w:ascii="Arial"/>
          <w:color w:val="231F20"/>
          <w:spacing w:val="-8"/>
          <w:sz w:val="16"/>
        </w:rPr>
        <w:t>11 </w:t>
      </w:r>
      <w:r>
        <w:rPr>
          <w:rFonts w:ascii="Arial"/>
          <w:color w:val="231F20"/>
          <w:spacing w:val="-3"/>
          <w:sz w:val="16"/>
        </w:rPr>
        <w:t>set. </w:t>
      </w:r>
      <w:r>
        <w:rPr>
          <w:rFonts w:ascii="Arial"/>
          <w:color w:val="231F20"/>
          <w:spacing w:val="-4"/>
          <w:sz w:val="16"/>
        </w:rPr>
        <w:t>2013. Fragmento.</w:t>
      </w:r>
      <w:r>
        <w:rPr>
          <w:rFonts w:ascii="Arial"/>
          <w:color w:val="231F20"/>
          <w:spacing w:val="-7"/>
          <w:sz w:val="16"/>
        </w:rPr>
        <w:t> </w:t>
      </w:r>
      <w:r>
        <w:rPr>
          <w:rFonts w:ascii="Arial"/>
          <w:color w:val="231F20"/>
          <w:spacing w:val="-4"/>
          <w:sz w:val="16"/>
        </w:rPr>
        <w:t>(P070057F5_SUP)</w:t>
      </w:r>
      <w:r>
        <w:rPr>
          <w:rFonts w:ascii="Arial"/>
          <w:sz w:val="16"/>
        </w:rPr>
      </w:r>
    </w:p>
    <w:p>
      <w:pPr>
        <w:spacing w:line="240" w:lineRule="auto" w:before="7"/>
        <w:rPr>
          <w:rFonts w:ascii="Arial" w:hAnsi="Arial" w:cs="Arial" w:eastAsia="Arial" w:hint="default"/>
          <w:sz w:val="15"/>
          <w:szCs w:val="15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2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(P070057F5) </w:t>
      </w:r>
      <w:r>
        <w:rPr>
          <w:rFonts w:ascii="Arial" w:hAnsi="Arial"/>
          <w:color w:val="231F20"/>
          <w:sz w:val="22"/>
        </w:rPr>
        <w:t>De acordo com esse texto, Congonhas do Campo é o local mais visitado por</w:t>
      </w:r>
      <w:r>
        <w:rPr>
          <w:rFonts w:ascii="Arial" w:hAnsi="Arial"/>
          <w:color w:val="231F20"/>
          <w:spacing w:val="-31"/>
          <w:sz w:val="22"/>
        </w:rPr>
        <w:t> </w:t>
      </w:r>
      <w:r>
        <w:rPr>
          <w:rFonts w:ascii="Arial" w:hAnsi="Arial"/>
          <w:color w:val="231F20"/>
          <w:sz w:val="22"/>
        </w:rPr>
        <w:t>causa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44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da localização no estado de Minas</w:t>
      </w:r>
      <w:r>
        <w:rPr>
          <w:rFonts w:ascii="Arial" w:hAnsi="Arial"/>
          <w:color w:val="231F20"/>
          <w:spacing w:val="-19"/>
          <w:sz w:val="22"/>
        </w:rPr>
        <w:t> </w:t>
      </w:r>
      <w:r>
        <w:rPr>
          <w:rFonts w:ascii="Arial" w:hAnsi="Arial"/>
          <w:color w:val="231F20"/>
          <w:sz w:val="22"/>
        </w:rPr>
        <w:t>Gerais.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44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das igrejas existentes nessa</w:t>
      </w:r>
      <w:r>
        <w:rPr>
          <w:rFonts w:ascii="Arial" w:hAnsi="Arial"/>
          <w:color w:val="231F20"/>
          <w:spacing w:val="-21"/>
          <w:sz w:val="22"/>
        </w:rPr>
        <w:t> </w:t>
      </w:r>
      <w:r>
        <w:rPr>
          <w:rFonts w:ascii="Arial" w:hAnsi="Arial"/>
          <w:color w:val="231F20"/>
          <w:sz w:val="22"/>
        </w:rPr>
        <w:t>região.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44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do local de nascimento de</w:t>
      </w:r>
      <w:r>
        <w:rPr>
          <w:rFonts w:ascii="Arial"/>
          <w:color w:val="231F20"/>
          <w:spacing w:val="-28"/>
          <w:sz w:val="22"/>
        </w:rPr>
        <w:t> </w:t>
      </w:r>
      <w:r>
        <w:rPr>
          <w:rFonts w:ascii="Arial"/>
          <w:color w:val="231F20"/>
          <w:sz w:val="22"/>
        </w:rPr>
        <w:t>Aleijadinho.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44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dos famosos profetas feitos por</w:t>
      </w:r>
      <w:r>
        <w:rPr>
          <w:rFonts w:ascii="Arial"/>
          <w:color w:val="231F20"/>
          <w:spacing w:val="-13"/>
          <w:sz w:val="22"/>
        </w:rPr>
        <w:t> </w:t>
      </w:r>
      <w:r>
        <w:rPr>
          <w:rFonts w:ascii="Arial"/>
          <w:color w:val="231F20"/>
          <w:sz w:val="22"/>
        </w:rPr>
        <w:t>Aleijadinho.</w:t>
      </w:r>
      <w:r>
        <w:rPr>
          <w:rFonts w:ascii="Arial"/>
          <w:sz w:val="22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2"/>
          <w:szCs w:val="22"/>
        </w:rPr>
        <w:sectPr>
          <w:headerReference w:type="default" r:id="rId62"/>
          <w:pgSz w:w="11910" w:h="16840"/>
          <w:pgMar w:header="377" w:footer="524" w:top="560" w:bottom="720" w:left="740" w:right="740"/>
        </w:sectPr>
      </w:pPr>
    </w:p>
    <w:p>
      <w:pPr>
        <w:spacing w:before="58"/>
        <w:ind w:left="0" w:right="0" w:firstLine="0"/>
        <w:jc w:val="center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231F20"/>
          <w:sz w:val="16"/>
        </w:rPr>
        <w:t>C0804</w:t>
      </w:r>
      <w:r>
        <w:rPr>
          <w:rFonts w:ascii="Arial"/>
          <w:sz w:val="16"/>
        </w:rPr>
      </w:r>
    </w:p>
    <w:p>
      <w:pPr>
        <w:spacing w:line="240" w:lineRule="auto" w:before="2"/>
        <w:rPr>
          <w:rFonts w:ascii="Arial" w:hAnsi="Arial" w:cs="Arial" w:eastAsia="Arial" w:hint="default"/>
          <w:sz w:val="13"/>
          <w:szCs w:val="13"/>
        </w:rPr>
      </w:pPr>
    </w:p>
    <w:p>
      <w:pPr>
        <w:pStyle w:val="Heading1"/>
        <w:spacing w:line="266" w:lineRule="auto"/>
        <w:ind w:right="91"/>
        <w:jc w:val="left"/>
        <w:rPr>
          <w:b w:val="0"/>
          <w:bCs w:val="0"/>
        </w:rPr>
      </w:pPr>
      <w:r>
        <w:rPr>
          <w:color w:val="231F20"/>
        </w:rPr>
        <w:t>Leia novamente o texto “Que famoso escultor brasileiro nasceu há 283 anos?” para responder às questões</w:t>
      </w:r>
      <w:r>
        <w:rPr>
          <w:color w:val="231F20"/>
          <w:spacing w:val="-8"/>
        </w:rPr>
        <w:t> </w:t>
      </w:r>
      <w:r>
        <w:rPr>
          <w:color w:val="231F20"/>
        </w:rPr>
        <w:t>abaixo.</w:t>
      </w:r>
      <w:r>
        <w:rPr>
          <w:b w:val="0"/>
          <w:bCs w:val="0"/>
        </w:rPr>
      </w:r>
    </w:p>
    <w:p>
      <w:pPr>
        <w:spacing w:line="240" w:lineRule="auto" w:before="4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482" w:val="left" w:leader="none"/>
        </w:tabs>
        <w:spacing w:line="266" w:lineRule="auto" w:before="0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16"/>
          <w:szCs w:val="16"/>
        </w:rPr>
        <w:t>(P070058F5)</w:t>
      </w:r>
      <w:r>
        <w:rPr>
          <w:rFonts w:ascii="Arial" w:hAnsi="Arial" w:cs="Arial" w:eastAsia="Arial" w:hint="default"/>
          <w:color w:val="231F20"/>
          <w:spacing w:val="-7"/>
          <w:sz w:val="16"/>
          <w:szCs w:val="16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No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trecho: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“...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pois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b/>
          <w:bCs/>
          <w:color w:val="231F20"/>
          <w:spacing w:val="-9"/>
          <w:sz w:val="22"/>
          <w:szCs w:val="22"/>
        </w:rPr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  <w:u w:val="thick" w:color="231F20"/>
        </w:rPr>
        <w:t>lá</w:t>
      </w:r>
      <w:r>
        <w:rPr>
          <w:rFonts w:ascii="Arial" w:hAnsi="Arial" w:cs="Arial" w:eastAsia="Arial" w:hint="default"/>
          <w:b/>
          <w:bCs/>
          <w:color w:val="231F20"/>
          <w:spacing w:val="-9"/>
          <w:sz w:val="22"/>
          <w:szCs w:val="22"/>
          <w:u w:val="thick" w:color="231F20"/>
        </w:rPr>
        <w:t> </w:t>
      </w:r>
      <w:r>
        <w:rPr>
          <w:rFonts w:ascii="Arial" w:hAnsi="Arial" w:cs="Arial" w:eastAsia="Arial" w:hint="default"/>
          <w:b/>
          <w:bCs/>
          <w:color w:val="231F20"/>
          <w:spacing w:val="-9"/>
          <w:sz w:val="22"/>
          <w:szCs w:val="22"/>
        </w:rPr>
      </w:r>
      <w:r>
        <w:rPr>
          <w:rFonts w:ascii="Arial" w:hAnsi="Arial" w:cs="Arial" w:eastAsia="Arial" w:hint="default"/>
          <w:color w:val="231F20"/>
          <w:sz w:val="22"/>
          <w:szCs w:val="22"/>
        </w:rPr>
        <w:t>estão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os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famosos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profetas...”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(ℓ.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16-17),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o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termo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em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destaque</w:t>
      </w: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substitui </w:t>
      </w:r>
      <w:r>
        <w:rPr>
          <w:rFonts w:ascii="Arial" w:hAnsi="Arial" w:cs="Arial" w:eastAsia="Arial" w:hint="default"/>
          <w:color w:val="231F20"/>
          <w:sz w:val="22"/>
          <w:szCs w:val="22"/>
        </w:rPr>
      </w:r>
      <w:r>
        <w:rPr>
          <w:rFonts w:ascii="Arial" w:hAnsi="Arial" w:cs="Arial" w:eastAsia="Arial" w:hint="default"/>
          <w:color w:val="231F20"/>
          <w:sz w:val="22"/>
          <w:szCs w:val="22"/>
        </w:rPr>
        <w:t>a</w:t>
      </w:r>
      <w:r>
        <w:rPr>
          <w:rFonts w:ascii="Arial" w:hAnsi="Arial" w:cs="Arial" w:eastAsia="Arial" w:hint="default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palavra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45"/>
        </w:numPr>
        <w:tabs>
          <w:tab w:pos="392" w:val="left" w:leader="none"/>
        </w:tabs>
        <w:spacing w:line="240" w:lineRule="auto" w:before="56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Bom Jesus de</w:t>
      </w:r>
      <w:r>
        <w:rPr>
          <w:rFonts w:ascii="Arial"/>
          <w:color w:val="231F20"/>
          <w:spacing w:val="-2"/>
          <w:sz w:val="22"/>
        </w:rPr>
        <w:t> </w:t>
      </w:r>
      <w:r>
        <w:rPr>
          <w:rFonts w:ascii="Arial"/>
          <w:color w:val="231F20"/>
          <w:sz w:val="22"/>
        </w:rPr>
        <w:t>Matozinhos.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45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Carmo.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45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Congonhas do</w:t>
      </w:r>
      <w:r>
        <w:rPr>
          <w:rFonts w:ascii="Arial"/>
          <w:color w:val="231F20"/>
          <w:spacing w:val="-15"/>
          <w:sz w:val="22"/>
        </w:rPr>
        <w:t> </w:t>
      </w:r>
      <w:r>
        <w:rPr>
          <w:rFonts w:ascii="Arial"/>
          <w:color w:val="231F20"/>
          <w:sz w:val="22"/>
        </w:rPr>
        <w:t>Campo.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45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Sabará.</w:t>
      </w:r>
      <w:r>
        <w:rPr>
          <w:rFonts w:ascii="Arial" w:hAnsi="Arial"/>
          <w:sz w:val="22"/>
        </w:rPr>
      </w:r>
    </w:p>
    <w:p>
      <w:pPr>
        <w:spacing w:line="240" w:lineRule="auto" w:before="7"/>
        <w:rPr>
          <w:rFonts w:ascii="Arial" w:hAnsi="Arial" w:cs="Arial" w:eastAsia="Arial" w:hint="default"/>
          <w:sz w:val="31"/>
          <w:szCs w:val="31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2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(P070059F5) </w:t>
      </w:r>
      <w:r>
        <w:rPr>
          <w:rFonts w:ascii="Arial" w:hAnsi="Arial"/>
          <w:color w:val="231F20"/>
          <w:sz w:val="22"/>
        </w:rPr>
        <w:t>O assunto desse texto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é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46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o turismo em Minas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Gerais.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46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o escultor</w:t>
      </w:r>
      <w:r>
        <w:rPr>
          <w:rFonts w:ascii="Arial"/>
          <w:color w:val="231F20"/>
          <w:spacing w:val="-19"/>
          <w:sz w:val="22"/>
        </w:rPr>
        <w:t> </w:t>
      </w:r>
      <w:r>
        <w:rPr>
          <w:rFonts w:ascii="Arial"/>
          <w:color w:val="231F20"/>
          <w:sz w:val="22"/>
        </w:rPr>
        <w:t>Aleijadinho.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46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a visita às igrejas</w:t>
      </w:r>
      <w:r>
        <w:rPr>
          <w:rFonts w:ascii="Arial" w:hAnsi="Arial"/>
          <w:color w:val="231F20"/>
          <w:spacing w:val="-19"/>
          <w:sz w:val="22"/>
        </w:rPr>
        <w:t> </w:t>
      </w:r>
      <w:r>
        <w:rPr>
          <w:rFonts w:ascii="Arial" w:hAnsi="Arial"/>
          <w:color w:val="231F20"/>
          <w:sz w:val="22"/>
        </w:rPr>
        <w:t>históricas.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46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a doença</w:t>
      </w:r>
      <w:r>
        <w:rPr>
          <w:rFonts w:ascii="Arial" w:hAnsi="Arial"/>
          <w:color w:val="231F20"/>
          <w:spacing w:val="-5"/>
          <w:sz w:val="22"/>
        </w:rPr>
        <w:t> </w:t>
      </w:r>
      <w:r>
        <w:rPr>
          <w:rFonts w:ascii="Arial" w:hAnsi="Arial"/>
          <w:color w:val="231F20"/>
          <w:sz w:val="22"/>
        </w:rPr>
        <w:t>zamparina.</w:t>
      </w:r>
      <w:r>
        <w:rPr>
          <w:rFonts w:ascii="Arial" w:hAnsi="Arial"/>
          <w:sz w:val="22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2"/>
          <w:szCs w:val="22"/>
        </w:rPr>
        <w:sectPr>
          <w:headerReference w:type="default" r:id="rId65"/>
          <w:pgSz w:w="11910" w:h="16840"/>
          <w:pgMar w:header="0" w:footer="524" w:top="320" w:bottom="720" w:left="74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headerReference w:type="default" r:id="rId66"/>
          <w:footerReference w:type="default" r:id="rId67"/>
          <w:pgSz w:w="11910" w:h="16840"/>
          <w:pgMar w:header="0" w:footer="0" w:top="1580" w:bottom="280" w:left="168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headerReference w:type="default" r:id="rId68"/>
          <w:footerReference w:type="default" r:id="rId69"/>
          <w:pgSz w:w="11910" w:h="16840"/>
          <w:pgMar w:header="0" w:footer="0" w:top="15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/>
        <w:ind w:left="3284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position w:val="20"/>
          <w:sz w:val="20"/>
        </w:rPr>
        <w:pict>
          <v:group style="width:27.9pt;height:27.65pt;mso-position-horizontal-relative:char;mso-position-vertical-relative:line" coordorigin="0,0" coordsize="558,553">
            <v:shape style="position:absolute;left:0;top:0;width:558;height:553" type="#_x0000_t75" stroked="false">
              <v:imagedata r:id="rId72" o:title=""/>
            </v:shape>
            <v:group style="position:absolute;left:39;top:14;width:147;height:401" coordorigin="39,14" coordsize="147,401">
              <v:shape style="position:absolute;left:39;top:14;width:147;height:401" coordorigin="39,14" coordsize="147,401" path="m186,14l126,44,81,88,52,141,39,201,43,264,64,326,102,384,164,415,106,366,70,306,55,240,60,173,84,109,127,55,186,14xe" filled="true" fillcolor="#231f20" stroked="false">
                <v:path arrowok="t"/>
                <v:fill type="solid"/>
              </v:shape>
              <v:shape style="position:absolute;left:148;top:145;width:264;height:264" type="#_x0000_t75" stroked="false">
                <v:imagedata r:id="rId73" o:title=""/>
              </v:shape>
            </v:group>
          </v:group>
        </w:pict>
      </w:r>
      <w:r>
        <w:rPr>
          <w:rFonts w:ascii="Times New Roman"/>
          <w:position w:val="20"/>
          <w:sz w:val="20"/>
        </w:rPr>
      </w:r>
      <w:r>
        <w:rPr>
          <w:rFonts w:ascii="Times New Roman"/>
          <w:spacing w:val="90"/>
          <w:position w:val="20"/>
          <w:sz w:val="20"/>
        </w:rPr>
        <w:t> </w:t>
      </w:r>
      <w:r>
        <w:rPr>
          <w:rFonts w:ascii="Times New Roman"/>
          <w:spacing w:val="90"/>
          <w:sz w:val="20"/>
        </w:rPr>
        <w:drawing>
          <wp:inline distT="0" distB="0" distL="0" distR="0">
            <wp:extent cx="979197" cy="438150"/>
            <wp:effectExtent l="0" t="0" r="0" b="0"/>
            <wp:docPr id="3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4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97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0"/>
          <w:sz w:val="20"/>
        </w:rPr>
      </w:r>
    </w:p>
    <w:sectPr>
      <w:headerReference w:type="default" r:id="rId70"/>
      <w:footerReference w:type="default" r:id="rId71"/>
      <w:pgSz w:w="11910" w:h="16840"/>
      <w:pgMar w:header="0" w:footer="0"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7.51001pt;margin-top:804.711975pt;width:36.25pt;height:10pt;mso-position-horizontal-relative:page;mso-position-vertical-relative:page;z-index:-6001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BL04M08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3.411011pt;margin-top:814.215881pt;width:8.450pt;height:10pt;mso-position-horizontal-relative:page;mso-position-vertical-relative:page;z-index:-59992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3.411011pt;margin-top:814.215881pt;width:8.450pt;height:10pt;mso-position-horizontal-relative:page;mso-position-vertical-relative:page;z-index:-59968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7.51001pt;margin-top:804.711975pt;width:36.25pt;height:10pt;mso-position-horizontal-relative:page;mso-position-vertical-relative:page;z-index:-5992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BL05M08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411011pt;margin-top:814.215881pt;width:6.45pt;height:10pt;mso-position-horizontal-relative:page;mso-position-vertical-relative:page;z-index:-5989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9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7.51001pt;margin-top:804.711975pt;width:36.25pt;height:10pt;mso-position-horizontal-relative:page;mso-position-vertical-relative:page;z-index:-5987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BL05M08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2.187012pt;margin-top:814.215881pt;width:10.9pt;height:10pt;mso-position-horizontal-relative:page;mso-position-vertical-relative:page;z-index:-5984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10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7.51001pt;margin-top:804.711975pt;width:36.25pt;height:10pt;mso-position-horizontal-relative:page;mso-position-vertical-relative:page;z-index:-5982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BL05M08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2.483002pt;margin-top:814.215881pt;width:9.75pt;height:10pt;mso-position-horizontal-relative:page;mso-position-vertical-relative:page;z-index:-5980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pacing w:val="-12"/>
                    <w:sz w:val="16"/>
                  </w:rPr>
                  <w:t>11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1.187012pt;margin-top:814.215881pt;width:12.9pt;height:10pt;mso-position-horizontal-relative:page;mso-position-vertical-relative:page;z-index:-59776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231F20"/>
                    <w:spacing w:val="-1"/>
                    <w:sz w:val="16"/>
                  </w:rPr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8.838013pt;margin-top:804.711975pt;width:34.950pt;height:10pt;mso-position-horizontal-relative:page;mso-position-vertical-relative:page;z-index:-5975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BL05P08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1.187012pt;margin-top:814.215881pt;width:12.9pt;height:10pt;mso-position-horizontal-relative:page;mso-position-vertical-relative:page;z-index:-59728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231F20"/>
                    <w:spacing w:val="-1"/>
                    <w:sz w:val="16"/>
                  </w:rPr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851013pt;margin-top:19.847498pt;width:25.6pt;height:10pt;mso-position-horizontal-relative:page;mso-position-vertical-relative:page;z-index:-6004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C0804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851013pt;margin-top:19.847498pt;width:25.6pt;height:10pt;mso-position-horizontal-relative:page;mso-position-vertical-relative:page;z-index:-5994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C0804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851013pt;margin-top:19.847498pt;width:25.6pt;height:10pt;mso-position-horizontal-relative:page;mso-position-vertical-relative:page;z-index:-5970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C0804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5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44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43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42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41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40">
    <w:multiLevelType w:val="hybridMultilevel"/>
    <w:lvl w:ilvl="0">
      <w:start w:val="1"/>
      <w:numFmt w:val="upperLetter"/>
      <w:lvlText w:val="%1)"/>
      <w:lvlJc w:val="left"/>
      <w:pPr>
        <w:ind w:left="379" w:hanging="269"/>
        <w:jc w:val="left"/>
      </w:pPr>
      <w:rPr>
        <w:rFonts w:hint="default" w:ascii="Arial" w:hAnsi="Arial" w:eastAsia="Arial"/>
        <w:color w:val="231F2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384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9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3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8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7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1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6" w:hanging="269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)"/>
      <w:lvlJc w:val="left"/>
      <w:pPr>
        <w:ind w:left="113" w:hanging="257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015" w:hanging="2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10" w:hanging="2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5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0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5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0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5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0" w:hanging="257"/>
      </w:pPr>
      <w:rPr>
        <w:rFonts w:hint="default"/>
      </w:rPr>
    </w:lvl>
  </w:abstractNum>
  <w:abstractNum w:abstractNumId="38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37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36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82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8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1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3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6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9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82" w:hanging="282"/>
      </w:pPr>
      <w:rPr>
        <w:rFonts w:hint="default"/>
      </w:rPr>
    </w:lvl>
  </w:abstractNum>
  <w:abstractNum w:abstractNumId="35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34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33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32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31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30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76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3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9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6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59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5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2" w:hanging="282"/>
      </w:pPr>
      <w:rPr>
        <w:rFonts w:hint="default"/>
      </w:rPr>
    </w:lvl>
  </w:abstractNum>
  <w:abstractNum w:abstractNumId="29">
    <w:multiLevelType w:val="hybridMultilevel"/>
    <w:lvl w:ilvl="0">
      <w:start w:val="1"/>
      <w:numFmt w:val="upperLetter"/>
      <w:lvlText w:val="%1)"/>
      <w:lvlJc w:val="left"/>
      <w:pPr>
        <w:ind w:left="110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150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1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1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2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3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3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4" w:hanging="282"/>
      </w:pPr>
      <w:rPr>
        <w:rFonts w:hint="default"/>
      </w:rPr>
    </w:lvl>
  </w:abstractNum>
  <w:abstractNum w:abstractNumId="28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27">
    <w:multiLevelType w:val="hybridMultilevel"/>
    <w:lvl w:ilvl="0">
      <w:start w:val="1"/>
      <w:numFmt w:val="upperLetter"/>
      <w:lvlText w:val="%1)"/>
      <w:lvlJc w:val="left"/>
      <w:pPr>
        <w:ind w:left="110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150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1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1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2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3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3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4" w:hanging="282"/>
      </w:pPr>
      <w:rPr>
        <w:rFonts w:hint="default"/>
      </w:rPr>
    </w:lvl>
  </w:abstractNum>
  <w:abstractNum w:abstractNumId="26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25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24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2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23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284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68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3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7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6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1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5" w:hanging="282"/>
      </w:pPr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)"/>
      <w:lvlJc w:val="left"/>
      <w:pPr>
        <w:ind w:left="379" w:hanging="269"/>
        <w:jc w:val="left"/>
      </w:pPr>
      <w:rPr>
        <w:rFonts w:hint="default" w:ascii="Arial" w:hAnsi="Arial" w:eastAsia="Arial"/>
        <w:color w:val="231F2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384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9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3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8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7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1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6" w:hanging="269"/>
      </w:pPr>
      <w:rPr>
        <w:rFonts w:hint="default"/>
      </w:rPr>
    </w:lvl>
  </w:abstractNum>
  <w:abstractNum w:abstractNumId="20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2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835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1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2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8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4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0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5" w:hanging="282"/>
      </w:pPr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2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3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229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9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9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9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8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8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8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38" w:hanging="282"/>
      </w:pPr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)"/>
      <w:lvlJc w:val="left"/>
      <w:pPr>
        <w:ind w:left="110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150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1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1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2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3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3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4" w:hanging="282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10" w:hanging="363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upperLetter"/>
      <w:lvlText w:val="%2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20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0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0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0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60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48" w:hanging="28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1413" w:hanging="171"/>
      </w:pPr>
      <w:rPr>
        <w:rFonts w:hint="default" w:ascii="Tahoma" w:hAnsi="Tahoma" w:eastAsia="Tahoma"/>
        <w:color w:val="231F20"/>
        <w:w w:val="82"/>
        <w:sz w:val="22"/>
        <w:szCs w:val="22"/>
      </w:rPr>
    </w:lvl>
    <w:lvl w:ilvl="1">
      <w:start w:val="1"/>
      <w:numFmt w:val="bullet"/>
      <w:lvlText w:val="•"/>
      <w:lvlJc w:val="left"/>
      <w:pPr>
        <w:ind w:left="2468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7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65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4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62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11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59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08" w:hanging="171"/>
      </w:pPr>
      <w:rPr>
        <w:rFonts w:hint="default"/>
      </w:rPr>
    </w:lvl>
  </w:abstract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7"/>
      <w:ind w:left="403" w:hanging="293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72"/>
      <w:ind w:left="110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footer" Target="footer2.xml"/><Relationship Id="rId34" Type="http://schemas.openxmlformats.org/officeDocument/2006/relationships/hyperlink" Target="http://revistapiaui.estadao.com.br/edicao-69/tipos-brasileiros/tagarela-de-cinema" TargetMode="External"/><Relationship Id="rId35" Type="http://schemas.openxmlformats.org/officeDocument/2006/relationships/hyperlink" Target="http://revistaepoca.globo.com/Revista/Epoca/0%2C%2CERT87054-15230-87054-3934%2C00.html" TargetMode="External"/><Relationship Id="rId36" Type="http://schemas.openxmlformats.org/officeDocument/2006/relationships/image" Target="media/image27.png"/><Relationship Id="rId37" Type="http://schemas.openxmlformats.org/officeDocument/2006/relationships/hyperlink" Target="http://www.roseanamurray.com/poemas.asp" TargetMode="External"/><Relationship Id="rId38" Type="http://schemas.openxmlformats.org/officeDocument/2006/relationships/hyperlink" Target="http://www.opovo.com.br/app/opovo/cotidiano/2013/09/28/noticiasjornalcotidiano%2C3137490/campanha-de-vacinacao-contra-raiva-" TargetMode="External"/><Relationship Id="rId39" Type="http://schemas.openxmlformats.org/officeDocument/2006/relationships/header" Target="header2.xml"/><Relationship Id="rId40" Type="http://schemas.openxmlformats.org/officeDocument/2006/relationships/footer" Target="footer3.xml"/><Relationship Id="rId41" Type="http://schemas.openxmlformats.org/officeDocument/2006/relationships/image" Target="media/image28.png"/><Relationship Id="rId42" Type="http://schemas.openxmlformats.org/officeDocument/2006/relationships/image" Target="media/image29.png"/><Relationship Id="rId43" Type="http://schemas.openxmlformats.org/officeDocument/2006/relationships/image" Target="media/image30.png"/><Relationship Id="rId44" Type="http://schemas.openxmlformats.org/officeDocument/2006/relationships/image" Target="media/image31.png"/><Relationship Id="rId45" Type="http://schemas.openxmlformats.org/officeDocument/2006/relationships/image" Target="media/image32.png"/><Relationship Id="rId46" Type="http://schemas.openxmlformats.org/officeDocument/2006/relationships/image" Target="media/image33.png"/><Relationship Id="rId47" Type="http://schemas.openxmlformats.org/officeDocument/2006/relationships/footer" Target="footer4.xml"/><Relationship Id="rId48" Type="http://schemas.openxmlformats.org/officeDocument/2006/relationships/image" Target="media/image34.png"/><Relationship Id="rId49" Type="http://schemas.openxmlformats.org/officeDocument/2006/relationships/image" Target="media/image35.png"/><Relationship Id="rId50" Type="http://schemas.openxmlformats.org/officeDocument/2006/relationships/image" Target="media/image36.png"/><Relationship Id="rId51" Type="http://schemas.openxmlformats.org/officeDocument/2006/relationships/image" Target="media/image37.png"/><Relationship Id="rId52" Type="http://schemas.openxmlformats.org/officeDocument/2006/relationships/image" Target="media/image38.png"/><Relationship Id="rId53" Type="http://schemas.openxmlformats.org/officeDocument/2006/relationships/image" Target="media/image39.png"/><Relationship Id="rId54" Type="http://schemas.openxmlformats.org/officeDocument/2006/relationships/footer" Target="footer5.xml"/><Relationship Id="rId55" Type="http://schemas.openxmlformats.org/officeDocument/2006/relationships/image" Target="media/image40.png"/><Relationship Id="rId56" Type="http://schemas.openxmlformats.org/officeDocument/2006/relationships/footer" Target="footer6.xml"/><Relationship Id="rId57" Type="http://schemas.openxmlformats.org/officeDocument/2006/relationships/footer" Target="footer7.xml"/><Relationship Id="rId58" Type="http://schemas.openxmlformats.org/officeDocument/2006/relationships/hyperlink" Target="http://g1.globo.com/bemestar/noticia/2012/09/nova-york-proibe-venda-de-refrigerantes-em-copos-grandes.html" TargetMode="External"/><Relationship Id="rId59" Type="http://schemas.openxmlformats.org/officeDocument/2006/relationships/footer" Target="footer8.xml"/><Relationship Id="rId60" Type="http://schemas.openxmlformats.org/officeDocument/2006/relationships/hyperlink" Target="http://sitededicas.ne10.uol.com.br/fabula7a.htm" TargetMode="External"/><Relationship Id="rId61" Type="http://schemas.openxmlformats.org/officeDocument/2006/relationships/hyperlink" Target="http://www1.folha.uol.com.br/paineldoleitor/meuolhar/2014/02/1408399-para-leitor-nao-ha-motivo-para-impedir-uso-de-" TargetMode="External"/><Relationship Id="rId62" Type="http://schemas.openxmlformats.org/officeDocument/2006/relationships/header" Target="header3.xml"/><Relationship Id="rId63" Type="http://schemas.openxmlformats.org/officeDocument/2006/relationships/image" Target="media/image41.png"/><Relationship Id="rId64" Type="http://schemas.openxmlformats.org/officeDocument/2006/relationships/hyperlink" Target="http://www1.folha.uol.com.br/folhinha/2013/08/1334006-conhece-as-obras-de-aleijadinho-saiba-quem-foi-o-escultor-mineiro.shtml" TargetMode="External"/><Relationship Id="rId65" Type="http://schemas.openxmlformats.org/officeDocument/2006/relationships/header" Target="header4.xml"/><Relationship Id="rId66" Type="http://schemas.openxmlformats.org/officeDocument/2006/relationships/header" Target="header5.xml"/><Relationship Id="rId67" Type="http://schemas.openxmlformats.org/officeDocument/2006/relationships/footer" Target="footer9.xml"/><Relationship Id="rId68" Type="http://schemas.openxmlformats.org/officeDocument/2006/relationships/header" Target="header6.xml"/><Relationship Id="rId69" Type="http://schemas.openxmlformats.org/officeDocument/2006/relationships/footer" Target="footer10.xml"/><Relationship Id="rId70" Type="http://schemas.openxmlformats.org/officeDocument/2006/relationships/header" Target="header7.xml"/><Relationship Id="rId71" Type="http://schemas.openxmlformats.org/officeDocument/2006/relationships/footer" Target="footer11.xml"/><Relationship Id="rId72" Type="http://schemas.openxmlformats.org/officeDocument/2006/relationships/image" Target="media/image42.png"/><Relationship Id="rId73" Type="http://schemas.openxmlformats.org/officeDocument/2006/relationships/image" Target="media/image43.png"/><Relationship Id="rId74" Type="http://schemas.openxmlformats.org/officeDocument/2006/relationships/image" Target="media/image44.png"/><Relationship Id="rId7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C0804.indb</dc:title>
  <dcterms:created xsi:type="dcterms:W3CDTF">2016-02-07T04:47:40Z</dcterms:created>
  <dcterms:modified xsi:type="dcterms:W3CDTF">2016-02-07T04:47:40Z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2016-02-07T00:00:00Z</vt:filetime>
  </property>
</Properties>
</file>