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590" w:lineRule="exact" w:before="0"/>
        <w:ind w:left="2405" w:right="554" w:firstLine="0"/>
        <w:jc w:val="left"/>
        <w:rPr>
          <w:rFonts w:ascii="Lucida Sans Unicode" w:hAnsi="Lucida Sans Unicode" w:cs="Lucida Sans Unicode" w:eastAsia="Lucida Sans Unicode" w:hint="default"/>
          <w:sz w:val="40"/>
          <w:szCs w:val="40"/>
        </w:rPr>
      </w:pPr>
      <w:r>
        <w:rPr/>
        <w:pict>
          <v:group style="position:absolute;margin-left:0pt;margin-top:-209.646622pt;width:595.3pt;height:184pt;mso-position-horizontal-relative:page;mso-position-vertical-relative:paragraph;z-index:1120" coordorigin="0,-4193" coordsize="11906,3680">
            <v:group style="position:absolute;left:0;top:-4193;width:11906;height:3680" coordorigin="0,-4193" coordsize="11906,3680">
              <v:shape style="position:absolute;left:0;top:-4193;width:11906;height:3680" coordorigin="0,-4193" coordsize="11906,3680" path="m3807,-4193l3684,-4193,0,-613,0,-513,10,-513,3807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3972,-4193l3848,-4193,51,-513,175,-513,3972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4136,-4193l4013,-4193,216,-513,339,-513,413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4301,-4193l4178,-4193,381,-513,504,-513,4301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4466,-4193l4342,-4193,545,-513,669,-513,446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4630,-4193l4507,-4193,710,-513,833,-513,4630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4795,-4193l4671,-4193,874,-513,998,-513,4795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4959,-4193l4836,-4193,1039,-513,1162,-513,4959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5124,-4193l5001,-4193,1204,-513,1327,-513,5124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5289,-4193l5165,-4193,1368,-513,1492,-513,5289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5453,-4193l5330,-4193,1533,-513,1656,-513,5453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5618,-4193l5494,-4193,1697,-513,1821,-513,5618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5782,-4193l5659,-4193,1862,-513,1985,-513,5782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5947,-4193l5824,-4193,2026,-513,2150,-513,5947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6112,-4193l5988,-4193,2191,-513,2315,-513,6112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6276,-4193l6153,-4193,2356,-513,2479,-513,627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6441,-4193l6317,-4193,2520,-513,2644,-513,6441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6605,-4193l6482,-4193,2685,-513,2808,-513,6605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6770,-4193l6647,-4193,2849,-513,2973,-513,6770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6935,-4193l6811,-4193,3014,-513,3137,-513,6935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7099,-4193l6976,-4193,3179,-513,3302,-513,7099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7264,-4193l7140,-4193,3343,-513,3467,-513,7264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7428,-4193l7305,-4193,3508,-513,3631,-513,7428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7593,-4193l7469,-4193,3672,-513,3796,-513,7593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7758,-4193l7634,-4193,3837,-513,3960,-513,7758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7922,-4193l7799,-4193,4002,-513,4125,-513,7922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8087,-4193l7963,-4193,4166,-513,4290,-513,8087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8251,-4193l8128,-4193,4331,-513,4454,-513,8251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8416,-4193l8292,-4193,4495,-513,4619,-513,841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8580,-4193l8457,-4193,4660,-513,4783,-513,8580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8745,-4193l8622,-4193,4825,-513,4948,-513,8745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8910,-4193l8786,-4193,4989,-513,5113,-513,8910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9074,-4193l8951,-4193,5154,-513,5277,-513,9074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9239,-4193l9115,-4193,5318,-513,5442,-513,9239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9403,-4193l9280,-4193,5483,-513,5606,-513,9403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9568,-4193l9445,-4193,5648,-513,5771,-513,9568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9733,-4193l9609,-4193,5812,-513,5936,-513,9733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9897,-4193l9774,-4193,5977,-513,6100,-513,9897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0062,-4193l9938,-4193,6141,-513,6265,-513,10062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0226,-4193l10103,-4193,6306,-513,6429,-513,1022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0391,-4193l10268,-4193,6471,-513,6594,-513,10391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0556,-4193l10432,-4193,6635,-513,6759,-513,1055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0720,-4193l10597,-4193,6800,-513,6923,-513,10720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0885,-4193l10761,-4193,6964,-513,7088,-513,10885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049,-4193l10926,-4193,7129,-513,7252,-513,11049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214,-4193l11091,-4193,7293,-513,7417,-513,11214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379,-4193l11255,-4193,7458,-513,7582,-513,11379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543,-4193l11420,-4193,7623,-513,7746,-513,11543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708,-4193l11584,-4193,7787,-513,7911,-513,11708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872,-4193l11749,-4193,7952,-513,8075,-513,11872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4193l8116,-513,8240,-513,11906,-4073,1190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4033l8281,-513,8404,-513,11906,-3913,11906,-403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3873l8446,-513,8569,-513,11906,-3753,11906,-387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3713l8610,-513,8734,-513,11906,-3593,11906,-371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3553l8775,-513,8898,-513,11906,-3433,11906,-355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3393l8939,-513,9063,-513,11906,-3273,11906,-33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3233l9104,-513,9227,-513,11906,-3113,11906,-323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3073l9269,-513,9392,-513,11906,-2953,11906,-307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2913l9433,-513,9557,-513,11906,-2793,11906,-291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2753l9598,-513,9721,-513,11906,-2633,11906,-275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2593l9762,-513,9886,-513,11906,-2473,11906,-25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2433l9927,-513,10050,-513,11906,-2313,11906,-243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2273l10092,-513,10215,-513,11906,-2153,11906,-227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2113l10256,-513,10380,-513,11906,-1993,11906,-211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1953l10421,-513,10544,-513,11906,-1833,11906,-195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1793l10585,-513,10709,-513,11906,-1673,11906,-17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1633l10750,-513,10873,-513,11906,-1513,11906,-163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1473l10915,-513,11038,-513,11906,-1353,11906,-147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1313l11079,-513,11203,-513,11906,-1193,11906,-131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1153l11244,-513,11367,-513,11906,-1033,11906,-115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993l11408,-513,11532,-513,11906,-873,11906,-9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833l11573,-513,11696,-513,11906,-713,11906,-83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906,-673l11738,-513,11861,-513,11906,-553,11906,-67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3643,-4193l3519,-4193,0,-773,0,-653,3643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3478,-4193l3355,-4193,0,-933,0,-813,3478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3313,-4193l3190,-4193,0,-1093,0,-973,3313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3149,-4193l3025,-4193,0,-1253,0,-1133,3149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2984,-4193l2861,-4193,0,-1413,0,-1293,2984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2820,-4193l2696,-4193,0,-1573,0,-1453,2820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2655,-4193l2532,-4193,0,-1733,0,-1613,2655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2491,-4193l2367,-4193,0,-1893,0,-1773,2491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2326,-4193l2202,-4193,0,-2053,0,-1933,232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2161,-4193l2038,-4193,0,-2213,0,-2093,2161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997,-4193l1873,-4193,0,-2373,0,-2253,1997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832,-4193l1709,-4193,0,-2533,0,-2413,1832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668,-4193l1544,-4193,0,-2693,0,-2573,1668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503,-4193l1379,-4193,0,-2853,0,-2733,1503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338,-4193l1215,-4193,0,-3013,0,-2893,1338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174,-4193l1050,-4193,0,-3173,0,-3053,1174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009,-4193l886,-4193,0,-3333,0,-3213,1009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845,-4193l721,-4193,0,-3493,0,-3373,845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680,-4193l557,-4193,0,-3653,0,-3533,680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515,-4193l392,-4193,0,-3813,0,-3693,515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351,-4193l227,-4193,0,-3973,0,-3853,351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186,-4193l63,-4193,0,-4133,0,-4013,186,-4193xe" filled="true" fillcolor="#ffecd6" stroked="false">
                <v:path arrowok="t"/>
                <v:fill type="solid"/>
              </v:shape>
              <v:shape style="position:absolute;left:0;top:-4193;width:11906;height:3680" coordorigin="0,-4193" coordsize="11906,3680" path="m22,-4193l0,-4193,0,-4173,22,-4193xe" filled="true" fillcolor="#ffecd6" stroked="false">
                <v:path arrowok="t"/>
                <v:fill type="solid"/>
              </v:shape>
            </v:group>
            <v:group style="position:absolute;left:0;top:-4193;width:11906;height:3680" coordorigin="0,-4193" coordsize="11906,3680">
              <v:shape style="position:absolute;left:0;top:-4193;width:11906;height:3680" coordorigin="0,-4193" coordsize="11906,3680" path="m3848,-4193l3807,-4193,10,-513,51,-513,384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013,-4193l3972,-4193,175,-513,216,-513,401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178,-4193l4136,-4193,339,-513,381,-513,417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342,-4193l4301,-4193,504,-513,545,-513,434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507,-4193l4466,-4193,669,-513,710,-513,450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671,-4193l4630,-4193,833,-513,874,-513,467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836,-4193l4795,-4193,998,-513,1039,-513,483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001,-4193l4959,-4193,1162,-513,1204,-513,500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165,-4193l5124,-4193,1327,-513,1368,-513,516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330,-4193l5289,-4193,1492,-513,1533,-513,533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494,-4193l5453,-4193,1656,-513,1697,-513,549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659,-4193l5618,-4193,1821,-513,1862,-513,565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824,-4193l5782,-4193,1985,-513,2026,-513,582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988,-4193l5947,-4193,2150,-513,2191,-513,598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153,-4193l6112,-4193,2315,-513,2356,-513,615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317,-4193l6276,-4193,2479,-513,2520,-513,631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482,-4193l6441,-4193,2644,-513,2685,-513,648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647,-4193l6605,-4193,2808,-513,2849,-513,664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811,-4193l6770,-4193,2973,-513,3014,-513,681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976,-4193l6935,-4193,3137,-513,3179,-513,697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140,-4193l7099,-4193,3302,-513,3343,-513,714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305,-4193l7264,-4193,3467,-513,3508,-513,730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469,-4193l7428,-4193,3631,-513,3672,-513,746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634,-4193l7593,-4193,3796,-513,3837,-513,763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799,-4193l7758,-4193,3960,-513,4002,-513,779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963,-4193l7922,-4193,4125,-513,4166,-513,796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128,-4193l8087,-4193,4290,-513,4331,-513,812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292,-4193l8251,-4193,4454,-513,4495,-513,829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457,-4193l8416,-4193,4619,-513,4660,-513,845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622,-4193l8580,-4193,4783,-513,4825,-513,862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786,-4193l8745,-4193,4948,-513,4989,-513,878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951,-4193l8910,-4193,5113,-513,5154,-513,895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115,-4193l9074,-4193,5277,-513,5318,-513,911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280,-4193l9239,-4193,5442,-513,5483,-513,928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445,-4193l9403,-4193,5606,-513,5648,-513,944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609,-4193l9568,-4193,5771,-513,5812,-513,960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774,-4193l9733,-4193,5936,-513,5977,-513,977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938,-4193l9897,-4193,6100,-513,6141,-513,993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103,-4193l10062,-4193,6265,-513,6306,-513,1010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268,-4193l10226,-4193,6429,-513,6471,-513,1026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432,-4193l10391,-4193,6594,-513,6635,-513,1043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597,-4193l10556,-4193,6759,-513,6800,-513,1059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761,-4193l10720,-4193,6923,-513,6964,-513,1076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926,-4193l10885,-4193,7088,-513,7129,-513,1092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091,-4193l11049,-4193,7252,-513,7293,-513,1109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255,-4193l11214,-4193,7417,-513,7458,-513,1125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420,-4193l11379,-4193,7582,-513,7623,-513,1142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584,-4193l11543,-4193,7746,-513,7787,-513,1158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749,-4193l11708,-4193,7911,-513,7952,-513,1174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4193l11872,-4193,8075,-513,8116,-513,1190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4073l8240,-513,8281,-513,11906,-4033,11906,-40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913l8404,-513,8446,-513,11906,-3873,11906,-39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753l8569,-513,8610,-513,11906,-3713,11906,-37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593l8734,-513,8775,-513,11906,-3553,11906,-35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433l8898,-513,8939,-513,11906,-3393,11906,-34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273l9063,-513,9104,-513,11906,-3233,11906,-32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113l9227,-513,9269,-513,11906,-3073,11906,-31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953l9392,-513,9433,-513,11906,-2913,11906,-29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793l9557,-513,9598,-513,11906,-2753,11906,-27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633l9721,-513,9762,-513,11906,-2593,11906,-26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473l9886,-513,9927,-513,11906,-2433,11906,-24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313l10050,-513,10092,-513,11906,-2273,11906,-23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153l10215,-513,10256,-513,11906,-2113,11906,-21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993l10380,-513,10421,-513,11906,-1953,11906,-19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833l10544,-513,10585,-513,11906,-1793,11906,-18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673l10709,-513,10750,-513,11906,-1633,11906,-16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513l10873,-513,10915,-513,11906,-1473,11906,-15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353l11038,-513,11079,-513,11906,-1313,11906,-13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193l11203,-513,11244,-513,11906,-1153,11906,-1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033l11367,-513,11408,-513,11906,-993,11906,-10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873l11532,-513,11573,-513,11906,-833,11906,-8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713l11696,-513,11738,-513,11906,-673,11906,-7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553l11861,-513,11906,-513,11906,-5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684,-4193l3643,-4193,0,-653,0,-613,368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519,-4193l3478,-4193,0,-813,0,-773,351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355,-4193l3313,-4193,0,-973,0,-933,335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190,-4193l3149,-4193,0,-1133,0,-1093,319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025,-4193l2984,-4193,0,-1293,0,-1253,302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861,-4193l2820,-4193,0,-1453,0,-1413,286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696,-4193l2655,-4193,0,-1613,0,-1573,269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532,-4193l2490,-4193,0,-1773,0,-1733,253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367,-4193l2326,-4193,0,-1933,0,-1893,236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202,-4193l2161,-4193,0,-2093,0,-2053,220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038,-4193l1997,-4193,0,-2253,0,-2213,203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873,-4193l1832,-4193,0,-2413,0,-2373,187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709,-4193l1668,-4193,0,-2573,0,-2533,170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544,-4193l1503,-4193,0,-2733,0,-2693,154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379,-4193l1338,-4193,0,-2893,0,-2853,137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215,-4193l1174,-4193,0,-3053,0,-3013,121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50,-4193l1009,-4193,0,-3213,0,-3173,105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86,-4193l845,-4193,0,-3373,0,-3333,88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21,-4193l680,-4193,0,-3533,0,-3493,72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57,-4193l515,-4193,0,-3693,0,-3653,55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92,-4193l351,-4193,0,-3853,0,-3813,39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27,-4193l186,-4193,0,-4013,0,-3973,22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3,-4193l22,-4193,0,-4173,0,-4133,63,-4193xe" filled="true" fillcolor="#ffffff" stroked="false">
                <v:path arrowok="t"/>
                <v:fill type="solid"/>
              </v:shape>
            </v:group>
            <v:group style="position:absolute;left:11180;top:-1115;width:726;height:398" coordorigin="11180,-1115" coordsize="726,398">
              <v:shape style="position:absolute;left:11180;top:-1115;width:726;height:398" coordorigin="11180,-1115" coordsize="726,398" path="m11180,-717l11906,-717,11906,-1115,11180,-1115,11180,-717xe" filled="true" fillcolor="#f8991c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47;top:-3328;width:7059;height:1785" type="#_x0000_t202" filled="false" stroked="false">
                <v:textbox inset="0,0,0,0">
                  <w:txbxContent>
                    <w:p>
                      <w:pPr>
                        <w:spacing w:line="14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4"/>
                          <w:szCs w:val="144"/>
                        </w:rPr>
                      </w:pPr>
                      <w:r>
                        <w:rPr>
                          <w:rFonts w:ascii="Arial"/>
                          <w:b/>
                          <w:color w:val="F8991C"/>
                          <w:spacing w:val="14"/>
                          <w:sz w:val="144"/>
                        </w:rPr>
                        <w:t>SAEMI</w:t>
                      </w:r>
                      <w:r>
                        <w:rPr>
                          <w:rFonts w:ascii="Arial"/>
                          <w:sz w:val="144"/>
                        </w:rPr>
                      </w:r>
                    </w:p>
                    <w:p>
                      <w:pPr>
                        <w:spacing w:line="280" w:lineRule="exact" w:before="69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F8991C"/>
                          <w:w w:val="110"/>
                          <w:sz w:val="24"/>
                        </w:rPr>
                        <w:t>SISTEMA DE AVALIAÇÃO EDUCACIONAL MUNICIPAL DO </w:t>
                      </w:r>
                      <w:r>
                        <w:rPr>
                          <w:rFonts w:ascii="Calibri" w:hAnsi="Calibri"/>
                          <w:color w:val="F8991C"/>
                          <w:spacing w:val="57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8991C"/>
                          <w:w w:val="110"/>
                          <w:sz w:val="24"/>
                        </w:rPr>
                        <w:t>IPOJUCA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835;top:-1125;width:1190;height:520" type="#_x0000_t202" filled="false" stroked="false">
                <v:textbox inset="0,0,0,0">
                  <w:txbxContent>
                    <w:p>
                      <w:pPr>
                        <w:spacing w:line="520" w:lineRule="exact" w:before="0"/>
                        <w:ind w:left="0" w:right="-14" w:firstLine="0"/>
                        <w:jc w:val="left"/>
                        <w:rPr>
                          <w:rFonts w:ascii="Lucida Sans Unicode" w:hAnsi="Lucida Sans Unicode" w:cs="Lucida Sans Unicode" w:eastAsia="Lucida Sans Unicode" w:hint="default"/>
                          <w:sz w:val="52"/>
                          <w:szCs w:val="52"/>
                        </w:rPr>
                      </w:pPr>
                      <w:r>
                        <w:rPr>
                          <w:rFonts w:ascii="Lucida Sans Unicode"/>
                          <w:color w:val="F8991C"/>
                          <w:w w:val="90"/>
                          <w:sz w:val="52"/>
                        </w:rPr>
                        <w:t>2014</w:t>
                      </w:r>
                      <w:r>
                        <w:rPr>
                          <w:rFonts w:ascii="Lucida Sans Unicode"/>
                          <w:sz w:val="5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0.377991pt;margin-top:61.957382pt;width:.1pt;height:70.9pt;mso-position-horizontal-relative:page;mso-position-vertical-relative:paragraph;z-index:1192" coordorigin="5808,1239" coordsize="2,1418">
            <v:shape style="position:absolute;left:5808;top:1239;width:2;height:1418" coordorigin="5808,1239" coordsize="0,1418" path="m5808,1239l5808,2656e" filled="false" stroked="true" strokeweight="2pt" strokecolor="#f8991c">
              <v:path arrowok="t"/>
            </v:shape>
            <w10:wrap type="none"/>
          </v:group>
        </w:pict>
      </w:r>
      <w:r>
        <w:rPr>
          <w:rFonts w:ascii="Lucida Sans Unicode" w:hAnsi="Lucida Sans Unicode"/>
          <w:color w:val="F8991C"/>
          <w:sz w:val="40"/>
        </w:rPr>
        <w:t>LÍNGUA</w:t>
      </w:r>
      <w:r>
        <w:rPr>
          <w:rFonts w:ascii="Lucida Sans Unicode" w:hAnsi="Lucida Sans Unicode"/>
          <w:color w:val="F8991C"/>
          <w:spacing w:val="-70"/>
          <w:sz w:val="40"/>
        </w:rPr>
        <w:t> </w:t>
      </w:r>
      <w:r>
        <w:rPr>
          <w:rFonts w:ascii="Lucida Sans Unicode" w:hAnsi="Lucida Sans Unicode"/>
          <w:color w:val="F8991C"/>
          <w:sz w:val="40"/>
        </w:rPr>
        <w:t>PORTUGUESA</w:t>
      </w:r>
      <w:r>
        <w:rPr>
          <w:rFonts w:ascii="Lucida Sans Unicode" w:hAnsi="Lucida Sans Unicode"/>
          <w:color w:val="F8991C"/>
          <w:spacing w:val="-70"/>
          <w:sz w:val="40"/>
        </w:rPr>
        <w:t> </w:t>
      </w:r>
      <w:r>
        <w:rPr>
          <w:rFonts w:ascii="Lucida Sans Unicode" w:hAnsi="Lucida Sans Unicode"/>
          <w:color w:val="F8991C"/>
          <w:sz w:val="40"/>
        </w:rPr>
        <w:t>E</w:t>
      </w:r>
      <w:r>
        <w:rPr>
          <w:rFonts w:ascii="Lucida Sans Unicode" w:hAnsi="Lucida Sans Unicode"/>
          <w:color w:val="F8991C"/>
          <w:spacing w:val="-70"/>
          <w:sz w:val="40"/>
        </w:rPr>
        <w:t> </w:t>
      </w:r>
      <w:r>
        <w:rPr>
          <w:rFonts w:ascii="Lucida Sans Unicode" w:hAnsi="Lucida Sans Unicode"/>
          <w:color w:val="F8991C"/>
          <w:sz w:val="40"/>
        </w:rPr>
        <w:t>MATEMÁTICA</w:t>
      </w:r>
      <w:r>
        <w:rPr>
          <w:rFonts w:ascii="Lucida Sans Unicode" w:hAnsi="Lucida Sans Unicode"/>
          <w:sz w:val="40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 w:hint="default"/>
          <w:sz w:val="20"/>
          <w:szCs w:val="20"/>
        </w:rPr>
      </w:pPr>
    </w:p>
    <w:p>
      <w:pPr>
        <w:spacing w:line="240" w:lineRule="auto" w:before="11"/>
        <w:rPr>
          <w:rFonts w:ascii="Lucida Sans Unicode" w:hAnsi="Lucida Sans Unicode" w:cs="Lucida Sans Unicode" w:eastAsia="Lucida Sans Unicode" w:hint="default"/>
          <w:sz w:val="20"/>
          <w:szCs w:val="20"/>
        </w:rPr>
      </w:pPr>
    </w:p>
    <w:p>
      <w:pPr>
        <w:spacing w:after="0" w:line="240" w:lineRule="auto"/>
        <w:rPr>
          <w:rFonts w:ascii="Lucida Sans Unicode" w:hAnsi="Lucida Sans Unicode" w:cs="Lucida Sans Unicode" w:eastAsia="Lucida Sans Unicode" w:hint="default"/>
          <w:sz w:val="20"/>
          <w:szCs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300"/>
        <w:ind w:left="1179" w:right="-4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 w:hAnsi="Arial"/>
          <w:b/>
          <w:color w:val="F8991C"/>
          <w:sz w:val="36"/>
        </w:rPr>
        <w:t>9º ano</w:t>
      </w:r>
      <w:r>
        <w:rPr>
          <w:rFonts w:ascii="Arial" w:hAnsi="Arial"/>
          <w:b/>
          <w:color w:val="F8991C"/>
          <w:spacing w:val="16"/>
          <w:sz w:val="36"/>
        </w:rPr>
        <w:t> </w:t>
      </w:r>
      <w:r>
        <w:rPr>
          <w:rFonts w:ascii="Arial" w:hAnsi="Arial"/>
          <w:b/>
          <w:color w:val="F8991C"/>
          <w:sz w:val="36"/>
        </w:rPr>
        <w:t>do</w:t>
      </w:r>
      <w:r>
        <w:rPr>
          <w:rFonts w:ascii="Arial" w:hAnsi="Arial"/>
          <w:sz w:val="36"/>
        </w:rPr>
      </w:r>
    </w:p>
    <w:p>
      <w:pPr>
        <w:spacing w:before="49"/>
        <w:ind w:left="1179" w:right="-4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/>
          <w:b/>
          <w:color w:val="F8991C"/>
          <w:sz w:val="36"/>
        </w:rPr>
        <w:t>Ensino</w:t>
      </w:r>
      <w:r>
        <w:rPr>
          <w:rFonts w:ascii="Arial"/>
          <w:b/>
          <w:color w:val="F8991C"/>
          <w:spacing w:val="2"/>
          <w:sz w:val="36"/>
        </w:rPr>
        <w:t> </w:t>
      </w:r>
      <w:r>
        <w:rPr>
          <w:rFonts w:ascii="Arial"/>
          <w:b/>
          <w:color w:val="F8991C"/>
          <w:sz w:val="36"/>
        </w:rPr>
        <w:t>Fundamental</w:t>
      </w:r>
      <w:r>
        <w:rPr>
          <w:rFonts w:ascii="Arial"/>
          <w:sz w:val="36"/>
        </w:rPr>
      </w:r>
    </w:p>
    <w:p>
      <w:pPr>
        <w:spacing w:before="19"/>
        <w:ind w:left="1195" w:right="0" w:firstLine="0"/>
        <w:jc w:val="left"/>
        <w:rPr>
          <w:rFonts w:ascii="Calibri" w:hAnsi="Calibri" w:cs="Calibri" w:eastAsia="Calibri" w:hint="default"/>
          <w:sz w:val="48"/>
          <w:szCs w:val="48"/>
        </w:rPr>
      </w:pPr>
      <w:r>
        <w:rPr>
          <w:w w:val="110"/>
        </w:rPr>
        <w:br w:type="column"/>
      </w:r>
      <w:r>
        <w:rPr>
          <w:rFonts w:ascii="Calibri"/>
          <w:color w:val="F8991C"/>
          <w:w w:val="110"/>
          <w:sz w:val="48"/>
        </w:rPr>
        <w:t>Caderno</w:t>
      </w:r>
      <w:r>
        <w:rPr>
          <w:rFonts w:ascii="Calibri"/>
          <w:sz w:val="48"/>
        </w:rPr>
      </w:r>
    </w:p>
    <w:p>
      <w:pPr>
        <w:spacing w:before="146"/>
        <w:ind w:left="1179" w:right="0" w:firstLine="0"/>
        <w:jc w:val="left"/>
        <w:rPr>
          <w:rFonts w:ascii="Trebuchet MS" w:hAnsi="Trebuchet MS" w:cs="Trebuchet MS" w:eastAsia="Trebuchet MS" w:hint="default"/>
          <w:sz w:val="64"/>
          <w:szCs w:val="64"/>
        </w:rPr>
      </w:pPr>
      <w:r>
        <w:rPr>
          <w:rFonts w:ascii="Trebuchet MS"/>
          <w:b/>
          <w:color w:val="F8991C"/>
          <w:sz w:val="64"/>
        </w:rPr>
        <w:t>C0909</w:t>
      </w:r>
      <w:r>
        <w:rPr>
          <w:rFonts w:ascii="Trebuchet MS"/>
          <w:sz w:val="64"/>
        </w:rPr>
      </w:r>
    </w:p>
    <w:p>
      <w:pPr>
        <w:spacing w:after="0"/>
        <w:jc w:val="left"/>
        <w:rPr>
          <w:rFonts w:ascii="Trebuchet MS" w:hAnsi="Trebuchet MS" w:cs="Trebuchet MS" w:eastAsia="Trebuchet MS" w:hint="default"/>
          <w:sz w:val="64"/>
          <w:szCs w:val="64"/>
        </w:rPr>
        <w:sectPr>
          <w:type w:val="continuous"/>
          <w:pgSz w:w="11910" w:h="16840"/>
          <w:pgMar w:top="0" w:bottom="0" w:left="0" w:right="0"/>
          <w:cols w:num="2" w:equalWidth="0">
            <w:col w:w="4738" w:space="1610"/>
            <w:col w:w="5562"/>
          </w:cols>
        </w:sectPr>
      </w:pPr>
    </w:p>
    <w:p>
      <w:pPr>
        <w:spacing w:line="240" w:lineRule="auto" w:before="2"/>
        <w:rPr>
          <w:rFonts w:ascii="Trebuchet MS" w:hAnsi="Trebuchet MS" w:cs="Trebuchet MS" w:eastAsia="Trebuchet MS" w:hint="default"/>
          <w:b/>
          <w:bCs/>
          <w:sz w:val="27"/>
          <w:szCs w:val="27"/>
        </w:rPr>
      </w:pPr>
    </w:p>
    <w:p>
      <w:pPr>
        <w:spacing w:line="240" w:lineRule="auto"/>
        <w:ind w:left="86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sz w:val="20"/>
          <w:szCs w:val="20"/>
        </w:rPr>
        <w:pict>
          <v:group style="width:509.65pt;height:50.25pt;mso-position-horizontal-relative:char;mso-position-vertical-relative:line" coordorigin="0,0" coordsize="10193,1005">
            <v:group style="position:absolute;left:5;top:138;width:10183;height:862" coordorigin="5,138" coordsize="10183,862">
              <v:shape style="position:absolute;left:5;top:138;width:10183;height:862" coordorigin="5,138" coordsize="10183,862" path="m5,999l10187,999,10187,138,5,138,5,999xe" filled="false" stroked="true" strokeweight=".5pt" strokecolor="#f8991c">
                <v:path arrowok="t"/>
              </v:shape>
            </v:group>
            <v:group style="position:absolute;left:0;top:4;width:2202;height:169" coordorigin="0,4" coordsize="2202,169">
              <v:shape style="position:absolute;left:0;top:4;width:2202;height:169" coordorigin="0,4" coordsize="2202,169" path="m0,173l2202,173,2202,4,0,4,0,173xe" filled="true" fillcolor="#ffffff" stroked="false">
                <v:path arrowok="t"/>
                <v:fill type="solid"/>
              </v:shape>
              <v:shape style="position:absolute;left:113;top:0;width:197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4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8991C"/>
                          <w:w w:val="110"/>
                          <w:sz w:val="22"/>
                        </w:rPr>
                        <w:t>Nome do</w:t>
                      </w:r>
                      <w:r>
                        <w:rPr>
                          <w:rFonts w:ascii="Calibri"/>
                          <w:color w:val="F8991C"/>
                          <w:spacing w:val="1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8991C"/>
                          <w:w w:val="110"/>
                          <w:sz w:val="22"/>
                        </w:rPr>
                        <w:t>estudante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175"/>
        <w:ind w:left="3931" w:right="554"/>
        <w:jc w:val="left"/>
        <w:rPr>
          <w:rFonts w:ascii="Tahoma" w:hAnsi="Tahoma" w:cs="Tahoma" w:eastAsia="Tahoma" w:hint="default"/>
        </w:rPr>
      </w:pPr>
      <w:r>
        <w:rPr/>
        <w:pict>
          <v:shape style="position:absolute;margin-left:371.088989pt;margin-top:-.566617pt;width:182.2pt;height:26.0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>
                    <w:trPr>
                      <w:trHeight w:val="510" w:hRule="exact"/>
                    </w:trPr>
                    <w:tc>
                      <w:tcPr>
                        <w:tcW w:w="454" w:type="dxa"/>
                        <w:tcBorders>
                          <w:top w:val="single" w:sz="4" w:space="0" w:color="F8991C"/>
                          <w:left w:val="single" w:sz="4" w:space="0" w:color="F8991C"/>
                          <w:bottom w:val="single" w:sz="4" w:space="0" w:color="F8991C"/>
                          <w:right w:val="single" w:sz="4" w:space="0" w:color="F899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F8991C"/>
                          <w:left w:val="single" w:sz="4" w:space="0" w:color="F8991C"/>
                          <w:bottom w:val="single" w:sz="4" w:space="0" w:color="F8991C"/>
                          <w:right w:val="single" w:sz="24" w:space="0" w:color="F899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F8991C"/>
                          <w:left w:val="single" w:sz="24" w:space="0" w:color="F8991C"/>
                          <w:bottom w:val="single" w:sz="4" w:space="0" w:color="F8991C"/>
                          <w:right w:val="single" w:sz="4" w:space="0" w:color="F899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F8991C"/>
                          <w:left w:val="single" w:sz="4" w:space="0" w:color="F8991C"/>
                          <w:bottom w:val="single" w:sz="4" w:space="0" w:color="F8991C"/>
                          <w:right w:val="single" w:sz="24" w:space="0" w:color="F899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F8991C"/>
                          <w:left w:val="single" w:sz="24" w:space="0" w:color="F8991C"/>
                          <w:bottom w:val="single" w:sz="4" w:space="0" w:color="F8991C"/>
                          <w:right w:val="single" w:sz="4" w:space="0" w:color="F899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F8991C"/>
                          <w:left w:val="single" w:sz="4" w:space="0" w:color="F8991C"/>
                          <w:bottom w:val="single" w:sz="4" w:space="0" w:color="F8991C"/>
                          <w:right w:val="single" w:sz="4" w:space="0" w:color="F899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F8991C"/>
                          <w:left w:val="single" w:sz="4" w:space="0" w:color="F8991C"/>
                          <w:bottom w:val="single" w:sz="4" w:space="0" w:color="F8991C"/>
                          <w:right w:val="single" w:sz="4" w:space="0" w:color="F899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F8991C"/>
                          <w:left w:val="single" w:sz="4" w:space="0" w:color="F8991C"/>
                          <w:bottom w:val="single" w:sz="4" w:space="0" w:color="F8991C"/>
                          <w:right w:val="single" w:sz="4" w:space="0" w:color="F8991C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/>
          <w:color w:val="F8991C"/>
          <w:w w:val="105"/>
        </w:rPr>
        <w:t>Data</w:t>
      </w:r>
      <w:r>
        <w:rPr>
          <w:rFonts w:ascii="Tahoma"/>
          <w:color w:val="F8991C"/>
          <w:spacing w:val="-21"/>
          <w:w w:val="105"/>
        </w:rPr>
        <w:t> </w:t>
      </w:r>
      <w:r>
        <w:rPr>
          <w:rFonts w:ascii="Tahoma"/>
          <w:color w:val="F8991C"/>
          <w:w w:val="105"/>
        </w:rPr>
        <w:t>de</w:t>
      </w:r>
      <w:r>
        <w:rPr>
          <w:rFonts w:ascii="Tahoma"/>
          <w:color w:val="F8991C"/>
          <w:spacing w:val="-21"/>
          <w:w w:val="105"/>
        </w:rPr>
        <w:t> </w:t>
      </w:r>
      <w:r>
        <w:rPr>
          <w:rFonts w:ascii="Tahoma"/>
          <w:color w:val="F8991C"/>
          <w:w w:val="105"/>
        </w:rPr>
        <w:t>Nascimento</w:t>
      </w:r>
      <w:r>
        <w:rPr>
          <w:rFonts w:ascii="Tahoma"/>
          <w:color w:val="F8991C"/>
          <w:spacing w:val="-21"/>
          <w:w w:val="105"/>
        </w:rPr>
        <w:t> </w:t>
      </w:r>
      <w:r>
        <w:rPr>
          <w:rFonts w:ascii="Tahoma"/>
          <w:color w:val="F8991C"/>
          <w:w w:val="105"/>
        </w:rPr>
        <w:t>do</w:t>
      </w:r>
      <w:r>
        <w:rPr>
          <w:rFonts w:ascii="Tahoma"/>
          <w:color w:val="F8991C"/>
          <w:spacing w:val="-21"/>
          <w:w w:val="105"/>
        </w:rPr>
        <w:t> </w:t>
      </w:r>
      <w:r>
        <w:rPr>
          <w:rFonts w:ascii="Tahoma"/>
          <w:color w:val="F8991C"/>
          <w:w w:val="105"/>
        </w:rPr>
        <w:t>estudante</w:t>
      </w:r>
      <w:r>
        <w:rPr>
          <w:rFonts w:ascii="Tahoma"/>
        </w:rPr>
      </w: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1"/>
        <w:spacing w:line="240" w:lineRule="auto" w:before="66"/>
        <w:ind w:left="846" w:right="55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Caro(a)</w:t>
      </w:r>
      <w:r>
        <w:rPr>
          <w:rFonts w:ascii="Arial"/>
          <w:color w:val="231F20"/>
          <w:spacing w:val="14"/>
        </w:rPr>
        <w:t> </w:t>
      </w:r>
      <w:r>
        <w:rPr>
          <w:rFonts w:ascii="Arial"/>
          <w:color w:val="231F20"/>
        </w:rPr>
        <w:t>estudante,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64" w:lineRule="exact" w:before="0"/>
        <w:ind w:left="846" w:right="554"/>
        <w:jc w:val="left"/>
        <w:rPr>
          <w:rFonts w:ascii="Calibri" w:hAnsi="Calibri" w:cs="Calibri" w:eastAsia="Calibri" w:hint="default"/>
        </w:rPr>
      </w:pPr>
      <w:r>
        <w:rPr>
          <w:rFonts w:ascii="Calibri" w:hAnsi="Calibri"/>
          <w:color w:val="231F20"/>
          <w:w w:val="110"/>
        </w:rPr>
        <w:t>Você está participando do Sistema de Avaliação Educacional Municipal do Ipojuca - SAEMI. Sua participação é muito importante para sabermos como está a educação em nosso</w:t>
      </w:r>
      <w:r>
        <w:rPr>
          <w:rFonts w:ascii="Calibri" w:hAnsi="Calibri"/>
          <w:color w:val="231F20"/>
          <w:spacing w:val="39"/>
          <w:w w:val="110"/>
        </w:rPr>
        <w:t> </w:t>
      </w:r>
      <w:r>
        <w:rPr>
          <w:rFonts w:ascii="Calibri" w:hAnsi="Calibri"/>
          <w:color w:val="231F20"/>
          <w:w w:val="110"/>
        </w:rPr>
        <w:t>município.</w:t>
      </w:r>
      <w:r>
        <w:rPr>
          <w:rFonts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40" w:lineRule="auto" w:before="161" w:after="0"/>
        <w:ind w:left="1413" w:right="0" w:hanging="1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Hoje,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você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vai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fazer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atividades</w:t>
      </w:r>
      <w:r>
        <w:rPr>
          <w:rFonts w:ascii="Calibri" w:hAnsi="Calibri"/>
          <w:color w:val="231F20"/>
          <w:spacing w:val="-6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de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Língua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Portuguesa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e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Matemática.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64" w:lineRule="exact" w:before="107" w:after="0"/>
        <w:ind w:left="1413" w:right="1480" w:hanging="1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Reserve os últimos 20 minutos para transcrever suas respostas para o cartão de respostas. Cuidado e muita atenção com a ordem das questões para fazer a </w:t>
      </w:r>
      <w:r>
        <w:rPr>
          <w:rFonts w:ascii="Calibri" w:hAnsi="Calibri"/>
          <w:color w:val="231F20"/>
          <w:spacing w:val="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marcação.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333" w:lineRule="auto" w:before="104" w:after="0"/>
        <w:ind w:left="846" w:right="2950" w:firstLine="397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Responda com calma, procurando não deixar nenhuma questão em branco. Bom</w:t>
      </w:r>
      <w:r>
        <w:rPr>
          <w:rFonts w:ascii="Calibri" w:hAnsi="Calibri"/>
          <w:color w:val="231F20"/>
          <w:spacing w:val="-22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teste!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 w:hint="default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21"/>
        <w:ind w:left="0" w:right="0" w:firstLine="0"/>
        <w:jc w:val="right"/>
        <w:rPr>
          <w:rFonts w:ascii="Calibri" w:hAnsi="Calibri" w:cs="Calibri" w:eastAsia="Calibri" w:hint="default"/>
          <w:sz w:val="51"/>
          <w:szCs w:val="51"/>
        </w:rPr>
      </w:pPr>
      <w:r>
        <w:rPr/>
        <w:pict>
          <v:group style="position:absolute;margin-left:49.6059pt;margin-top:15.262711pt;width:94.55pt;height:37.2pt;mso-position-horizontal-relative:page;mso-position-vertical-relative:paragraph;z-index:1216" coordorigin="992,305" coordsize="1891,744">
            <v:shape style="position:absolute;left:992;top:305;width:465;height:462" type="#_x0000_t75" stroked="false">
              <v:imagedata r:id="rId5" o:title=""/>
            </v:shape>
            <v:shape style="position:absolute;left:1078;top:833;width:1805;height:215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79.803802pt;margin-top:17.922186pt;width:64.6500pt;height:17.75pt;mso-position-horizontal-relative:page;mso-position-vertical-relative:paragraph;z-index:1240" coordorigin="1596,358" coordsize="1293,355">
            <v:shape style="position:absolute;left:1596;top:358;width:1293;height:355" coordorigin="1596,358" coordsize="1293,355" path="m1903,358l1775,358,1748,359,1683,373,1626,420,1598,503,1596,537,1597,565,1615,637,1655,685,1714,710,1771,713,1903,713,1903,650,1787,650,1765,649,1703,617,1685,530,1686,503,1720,437,1784,422,1903,422,1903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161,358l2069,358,1913,713,2007,713,2043,631,2281,631,2253,568,2061,568,2115,444,2199,444,2161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281,631l2187,631,2223,713,2317,713,2281,631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589,358l2454,358,2435,359,2368,375,2320,418,2290,490,2286,534,2289,574,2310,640,2364,694,2427,711,2485,713,2589,713,2589,650,2488,650,2461,649,2395,622,2377,568,2589,568,2589,505,2377,505,2379,488,2381,476,2383,469,2385,462,2436,425,2485,422,2589,422,2589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199,444l2115,444,2169,568,2253,568,2199,444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889,358l2813,358,2813,454,2742,454,2675,468,2622,523,2610,582,2611,602,2640,671,2699,708,2758,713,2889,713,2889,658,2758,658,2746,657,2694,620,2687,582,2688,568,2726,515,2758,510,2889,510,2889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889,510l2813,510,2813,658,2889,658,2889,51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566CA0"/>
          <w:w w:val="83"/>
          <w:sz w:val="51"/>
        </w:rPr>
      </w:r>
      <w:r>
        <w:rPr>
          <w:rFonts w:ascii="Calibri"/>
          <w:b/>
          <w:color w:val="566CA0"/>
          <w:spacing w:val="35"/>
          <w:w w:val="83"/>
          <w:sz w:val="51"/>
          <w:u w:val="single" w:color="0C9C4A"/>
        </w:rPr>
        <w:t>S</w:t>
      </w:r>
      <w:r>
        <w:rPr>
          <w:rFonts w:ascii="Calibri"/>
          <w:b/>
          <w:color w:val="566CA0"/>
          <w:spacing w:val="25"/>
          <w:w w:val="85"/>
          <w:sz w:val="51"/>
          <w:u w:val="single" w:color="0C9C4A"/>
        </w:rPr>
        <w:t>aem</w:t>
      </w:r>
      <w:r>
        <w:rPr>
          <w:rFonts w:ascii="Calibri"/>
          <w:b/>
          <w:color w:val="566CA0"/>
          <w:spacing w:val="44"/>
          <w:w w:val="85"/>
          <w:sz w:val="51"/>
          <w:u w:val="single" w:color="0C9C4A"/>
        </w:rPr>
        <w:t>i</w:t>
      </w:r>
      <w:r>
        <w:rPr>
          <w:rFonts w:ascii="Calibri"/>
          <w:b/>
          <w:color w:val="566CA0"/>
          <w:spacing w:val="44"/>
          <w:w w:val="85"/>
          <w:sz w:val="51"/>
        </w:rPr>
      </w:r>
      <w:r>
        <w:rPr>
          <w:rFonts w:ascii="Calibri"/>
          <w:b/>
          <w:color w:val="566CA0"/>
          <w:spacing w:val="44"/>
          <w:w w:val="85"/>
          <w:position w:val="-10"/>
          <w:sz w:val="51"/>
        </w:rPr>
        <w:drawing>
          <wp:inline distT="0" distB="0" distL="0" distR="0">
            <wp:extent cx="180567" cy="32512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7" cy="3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566CA0"/>
          <w:spacing w:val="44"/>
          <w:w w:val="85"/>
          <w:position w:val="-10"/>
          <w:sz w:val="51"/>
        </w:rPr>
      </w:r>
      <w:r>
        <w:rPr>
          <w:rFonts w:ascii="Calibri"/>
          <w:sz w:val="51"/>
        </w:rPr>
      </w:r>
    </w:p>
    <w:p>
      <w:pPr>
        <w:spacing w:line="254" w:lineRule="auto" w:before="33"/>
        <w:ind w:left="5180" w:right="344" w:firstLine="0"/>
        <w:jc w:val="left"/>
        <w:rPr>
          <w:rFonts w:ascii="Calibri" w:hAnsi="Calibri" w:cs="Calibri" w:eastAsia="Calibri" w:hint="default"/>
          <w:sz w:val="9"/>
          <w:szCs w:val="9"/>
        </w:rPr>
      </w:pPr>
      <w:r>
        <w:rPr>
          <w:rFonts w:ascii="Calibri" w:hAnsi="Calibri"/>
          <w:color w:val="0C9C4A"/>
          <w:spacing w:val="4"/>
          <w:w w:val="85"/>
          <w:sz w:val="9"/>
        </w:rPr>
        <w:t>Sistema </w:t>
      </w:r>
      <w:r>
        <w:rPr>
          <w:rFonts w:ascii="Calibri" w:hAnsi="Calibri"/>
          <w:color w:val="0C9C4A"/>
          <w:spacing w:val="2"/>
          <w:w w:val="85"/>
          <w:sz w:val="9"/>
        </w:rPr>
        <w:t>de </w:t>
      </w:r>
      <w:r>
        <w:rPr>
          <w:rFonts w:ascii="Calibri" w:hAnsi="Calibri"/>
          <w:color w:val="0C9C4A"/>
          <w:spacing w:val="4"/>
          <w:w w:val="85"/>
          <w:sz w:val="9"/>
        </w:rPr>
        <w:t>Avaliação </w:t>
      </w:r>
      <w:r>
        <w:rPr>
          <w:rFonts w:ascii="Calibri" w:hAnsi="Calibri"/>
          <w:color w:val="0C9C4A"/>
          <w:spacing w:val="5"/>
          <w:w w:val="85"/>
          <w:sz w:val="9"/>
        </w:rPr>
        <w:t>Educacional </w:t>
      </w:r>
      <w:r>
        <w:rPr>
          <w:rFonts w:ascii="Calibri" w:hAnsi="Calibri"/>
          <w:color w:val="0C9C4A"/>
          <w:spacing w:val="5"/>
          <w:w w:val="85"/>
          <w:sz w:val="9"/>
        </w:rPr>
      </w:r>
      <w:r>
        <w:rPr>
          <w:rFonts w:ascii="Calibri" w:hAnsi="Calibri"/>
          <w:color w:val="0C9C4A"/>
          <w:spacing w:val="4"/>
          <w:w w:val="85"/>
          <w:sz w:val="9"/>
        </w:rPr>
        <w:t>Municipal </w:t>
      </w:r>
      <w:r>
        <w:rPr>
          <w:rFonts w:ascii="Calibri" w:hAnsi="Calibri"/>
          <w:color w:val="0C9C4A"/>
          <w:spacing w:val="2"/>
          <w:w w:val="85"/>
          <w:sz w:val="9"/>
        </w:rPr>
        <w:t>do</w:t>
      </w:r>
      <w:r>
        <w:rPr>
          <w:rFonts w:ascii="Calibri" w:hAnsi="Calibri"/>
          <w:color w:val="0C9C4A"/>
          <w:spacing w:val="-6"/>
          <w:w w:val="85"/>
          <w:sz w:val="9"/>
        </w:rPr>
        <w:t> </w:t>
      </w:r>
      <w:r>
        <w:rPr>
          <w:rFonts w:ascii="Calibri" w:hAnsi="Calibri"/>
          <w:color w:val="0C9C4A"/>
          <w:spacing w:val="4"/>
          <w:w w:val="85"/>
          <w:sz w:val="9"/>
        </w:rPr>
        <w:t>Ipojuca</w:t>
      </w:r>
      <w:r>
        <w:rPr>
          <w:rFonts w:ascii="Calibri" w:hAnsi="Calibri"/>
          <w:spacing w:val="4"/>
          <w:sz w:val="9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7"/>
          <w:szCs w:val="17"/>
        </w:rPr>
      </w:pPr>
    </w:p>
    <w:p>
      <w:pPr>
        <w:spacing w:before="0"/>
        <w:ind w:left="2044" w:right="0" w:firstLine="0"/>
        <w:jc w:val="left"/>
        <w:rPr>
          <w:rFonts w:ascii="Arial Black" w:hAnsi="Arial Black" w:cs="Arial Black" w:eastAsia="Arial Black" w:hint="default"/>
          <w:sz w:val="14"/>
          <w:szCs w:val="14"/>
        </w:rPr>
      </w:pPr>
      <w:r>
        <w:rPr/>
        <w:pict>
          <v:group style="position:absolute;margin-left:469.690125pt;margin-top:-72.845695pt;width:53pt;height:67.75pt;mso-position-horizontal-relative:page;mso-position-vertical-relative:paragraph;z-index:1264" coordorigin="9394,-1457" coordsize="1060,1355">
            <v:group style="position:absolute;left:9492;top:-321;width:2;height:176" coordorigin="9492,-321" coordsize="2,176">
              <v:shape style="position:absolute;left:9492;top:-321;width:2;height:176" coordorigin="9492,-321" coordsize="0,176" path="m9492,-321l9492,-145e" filled="false" stroked="true" strokeweight="2.021pt" strokecolor="#07509f">
                <v:path arrowok="t"/>
              </v:shape>
              <v:shape style="position:absolute;left:9545;top:-322;width:359;height:220" type="#_x0000_t75" stroked="false">
                <v:imagedata r:id="rId8" o:title=""/>
              </v:shape>
              <v:shape style="position:absolute;left:9937;top:-322;width:438;height:180" type="#_x0000_t75" stroked="false">
                <v:imagedata r:id="rId9" o:title=""/>
              </v:shape>
              <v:shape style="position:absolute;left:9494;top:-1457;width:959;height:1100" type="#_x0000_t75" stroked="false">
                <v:imagedata r:id="rId10" o:title=""/>
              </v:shape>
              <v:shape style="position:absolute;left:9734;top:-1188;width:383;height:388" type="#_x0000_t75" stroked="false">
                <v:imagedata r:id="rId11" o:title=""/>
              </v:shape>
            </v:group>
            <v:group style="position:absolute;left:9652;top:-1347;width:530;height:645" coordorigin="9652,-1347" coordsize="530,645">
              <v:shape style="position:absolute;left:9652;top:-1347;width:530;height:645" coordorigin="9652,-1347" coordsize="530,645" path="m9992,-1347l9836,-1347,9826,-1342,9818,-1333,9816,-1328,9815,-1327,9799,-1303,9779,-1285,9754,-1271,9727,-1264,9722,-1263,9715,-1261,9667,-1179,9665,-1173,9665,-1166,9665,-1162,9669,-1157,9673,-1152,9673,-1152,9691,-1126,9702,-1097,9707,-1066,9705,-1032,9683,-965,9676,-952,9668,-935,9660,-915,9655,-895,9653,-877,9652,-863,9653,-852,9685,-781,9746,-738,9846,-708,9904,-703,9914,-702,9930,-702,9930,-703,9987,-708,10088,-738,10149,-781,10179,-840,9917,-840,9856,-853,9807,-889,9774,-942,9761,-1006,9774,-1071,9807,-1124,9856,-1160,9917,-1173,10169,-1173,10168,-1176,10167,-1179,10167,-1180,10129,-1251,10109,-1263,10081,-1270,10057,-1284,10035,-1302,10019,-1326,10019,-1327,10017,-1329,10015,-1333,10014,-1335,10010,-1339,10005,-1343,9992,-1347xe" filled="true" fillcolor="#07509f" stroked="false">
                <v:path arrowok="t"/>
                <v:fill type="solid"/>
              </v:shape>
              <v:shape style="position:absolute;left:9652;top:-1347;width:530;height:645" coordorigin="9652,-1347" coordsize="530,645" path="m10169,-1173l9917,-1173,9977,-1160,10027,-1124,10060,-1071,10072,-1006,10060,-942,10027,-889,9977,-853,9917,-840,10179,-840,10181,-848,10181,-852,10182,-863,10181,-877,10158,-952,10151,-965,10144,-978,10138,-993,10133,-1011,10129,-1032,10127,-1067,10132,-1099,10144,-1129,10163,-1155,10164,-1155,10166,-1158,10166,-1159,10168,-1162,10169,-1166,10169,-1173xe" filled="true" fillcolor="#07509f" stroked="false">
                <v:path arrowok="t"/>
                <v:fill type="solid"/>
              </v:shape>
            </v:group>
            <v:group style="position:absolute;left:9651;top:-1348;width:532;height:647" coordorigin="9651,-1348" coordsize="532,647">
              <v:shape style="position:absolute;left:9651;top:-1348;width:532;height:647" coordorigin="9651,-1348" coordsize="532,647" path="m9835,-1348l9825,-1343,9819,-1335,9817,-1333,9815,-1328,9814,-1327,9798,-1304,9778,-1285,9754,-1272,9727,-1265,9722,-1264,9715,-1262,9666,-1179,9664,-1166,9664,-1162,9664,-1162,9667,-1158,9668,-1156,9672,-1151,9690,-1126,9701,-1097,9706,-1065,9704,-1033,9682,-965,9675,-953,9667,-936,9659,-916,9654,-895,9652,-879,9651,-864,9651,-854,9684,-780,9745,-737,9845,-707,9914,-701,9930,-701,9931,-702,9952,-704,9929,-704,9905,-704,9904,-704,9847,-709,9746,-739,9686,-781,9654,-848,9653,-864,9654,-879,9677,-952,9684,-964,9691,-977,9697,-993,9702,-1011,9706,-1032,9708,-1065,9708,-1067,9703,-1097,9692,-1127,9674,-1152,9673,-1153,9670,-1158,9667,-1163,9666,-1166,9666,-1173,9667,-1176,9706,-1250,9727,-1263,9755,-1270,9779,-1284,9800,-1303,9816,-1326,9817,-1327,9819,-1332,9821,-1334,9827,-1341,9836,-1345,10002,-1345,9997,-1347,9992,-1348,9835,-1348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10002,-1345l9836,-1345,9992,-1345,10003,-1343,10018,-1325,10035,-1302,10056,-1283,10081,-1269,10109,-1262,10114,-1261,10118,-1260,10166,-1179,10168,-1166,10168,-1165,10167,-1162,10165,-1158,10163,-1156,10162,-1155,10143,-1129,10131,-1099,10126,-1067,10127,-1032,10150,-964,10157,-952,10165,-935,10172,-915,10178,-895,10180,-878,10180,-864,10180,-854,10148,-781,10087,-739,9987,-709,9930,-704,9929,-704,9952,-704,9988,-707,10089,-737,10150,-780,10182,-848,10183,-864,10182,-879,10159,-953,10152,-965,10145,-978,10128,-1065,10128,-1067,10133,-1099,10145,-1128,10164,-1154,10165,-1155,10167,-1157,10167,-1159,10169,-1162,10170,-1165,10129,-1251,10109,-1265,10082,-1272,10057,-1285,10036,-1303,10020,-1326,10018,-1330,10015,-1335,10010,-1341,10004,-1345,10002,-1345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9917,-1174l9856,-1161,9806,-1125,9773,-1072,9760,-1006,9773,-941,9806,-888,9856,-852,9917,-839,9928,-841,9917,-841,9857,-854,9808,-890,9775,-942,9762,-1006,9775,-1071,9808,-1123,9857,-1159,9917,-1172,9928,-1172,9917,-1174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9928,-1172l9917,-1172,9977,-1159,10026,-1123,10059,-1071,10071,-1006,10059,-942,10026,-890,9977,-854,9917,-841,9928,-841,9978,-852,10028,-888,10061,-941,10074,-1006,10061,-1072,10028,-1125,9978,-1161,9928,-1172xe" filled="true" fillcolor="#231f20" stroked="false">
                <v:path arrowok="t"/>
                <v:fill type="solid"/>
              </v:shape>
              <v:shape style="position:absolute;left:9738;top:-1273;width:366;height:115" type="#_x0000_t75" stroked="false">
                <v:imagedata r:id="rId12" o:title=""/>
              </v:shape>
              <v:shape style="position:absolute;left:9689;top:-903;width:450;height:159" type="#_x0000_t75" stroked="false">
                <v:imagedata r:id="rId13" o:title=""/>
              </v:shape>
              <v:shape style="position:absolute;left:9394;top:-1405;width:327;height:644" type="#_x0000_t75" stroked="false">
                <v:imagedata r:id="rId14" o:title=""/>
              </v:shape>
              <v:shape style="position:absolute;left:9624;top:-787;width:496;height:311" type="#_x0000_t75" stroked="false">
                <v:imagedata r:id="rId15" o:title=""/>
              </v:shape>
              <v:shape style="position:absolute;left:9567;top:-1409;width:747;height:871" type="#_x0000_t75" stroked="false">
                <v:imagedata r:id="rId16" o:title=""/>
              </v:shape>
            </v:group>
            <v:group style="position:absolute;left:9529;top:-1216;width:61;height:349" coordorigin="9529,-1216" coordsize="61,349">
              <v:shape style="position:absolute;left:9529;top:-1216;width:61;height:349" coordorigin="9529,-1216" coordsize="61,349" path="m9531,-1074l9529,-1073,9530,-1068,9531,-1065,9538,-1047,9552,-992,9556,-976,9559,-960,9562,-949,9568,-930,9574,-914,9578,-904,9587,-874,9589,-868,9589,-868,9588,-876,9584,-904,9580,-904,9579,-908,9578,-912,9576,-915,9573,-923,9570,-931,9564,-949,9561,-962,9557,-982,9554,-993,9548,-1015,9545,-1026,9541,-1047,9533,-1066,9531,-1074xe" filled="true" fillcolor="#231f20" stroked="false">
                <v:path arrowok="t"/>
                <v:fill type="solid"/>
              </v:shape>
              <v:shape style="position:absolute;left:9529;top:-1216;width:61;height:349" coordorigin="9529,-1216" coordsize="61,349" path="m9579,-1216l9579,-1209,9579,-1200,9579,-1191,9580,-1178,9580,-1065,9577,-1002,9576,-990,9576,-976,9576,-960,9577,-947,9577,-941,9580,-912,9580,-904,9584,-904,9582,-915,9581,-928,9580,-935,9580,-941,9579,-947,9578,-960,9578,-976,9579,-990,9580,-1005,9581,-1020,9581,-1028,9582,-1049,9582,-1065,9582,-1178,9582,-1185,9582,-1191,9581,-1200,9581,-1209,9581,-1216,9579,-121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 w:hAnsi="Arial Black"/>
          <w:b/>
          <w:color w:val="07509F"/>
          <w:w w:val="105"/>
          <w:sz w:val="14"/>
        </w:rPr>
        <w:t>SECRETARIA</w:t>
      </w:r>
      <w:r>
        <w:rPr>
          <w:rFonts w:ascii="Arial Black" w:hAnsi="Arial Black"/>
          <w:b/>
          <w:color w:val="07509F"/>
          <w:spacing w:val="-28"/>
          <w:w w:val="105"/>
          <w:sz w:val="14"/>
        </w:rPr>
        <w:t> </w:t>
      </w:r>
      <w:r>
        <w:rPr>
          <w:rFonts w:ascii="Arial Black" w:hAnsi="Arial Black"/>
          <w:b/>
          <w:color w:val="07509F"/>
          <w:w w:val="105"/>
          <w:sz w:val="14"/>
        </w:rPr>
        <w:t>DE</w:t>
      </w:r>
      <w:r>
        <w:rPr>
          <w:rFonts w:ascii="Arial Black" w:hAnsi="Arial Black"/>
          <w:b/>
          <w:color w:val="07509F"/>
          <w:spacing w:val="-28"/>
          <w:w w:val="105"/>
          <w:sz w:val="14"/>
        </w:rPr>
        <w:t> </w:t>
      </w:r>
      <w:r>
        <w:rPr>
          <w:rFonts w:ascii="Arial Black" w:hAnsi="Arial Black"/>
          <w:b/>
          <w:color w:val="07509F"/>
          <w:w w:val="105"/>
          <w:sz w:val="14"/>
        </w:rPr>
        <w:t>EDUCAÇÃO</w:t>
      </w:r>
      <w:r>
        <w:rPr>
          <w:rFonts w:ascii="Arial Black" w:hAnsi="Arial Black"/>
          <w:sz w:val="14"/>
        </w:rPr>
      </w:r>
    </w:p>
    <w:p>
      <w:pPr>
        <w:spacing w:after="0"/>
        <w:jc w:val="left"/>
        <w:rPr>
          <w:rFonts w:ascii="Arial Black" w:hAnsi="Arial Black" w:cs="Arial Black" w:eastAsia="Arial Black" w:hint="default"/>
          <w:sz w:val="14"/>
          <w:szCs w:val="14"/>
        </w:rPr>
        <w:sectPr>
          <w:type w:val="continuous"/>
          <w:pgSz w:w="11910" w:h="16840"/>
          <w:pgMar w:top="0" w:bottom="0" w:left="0" w:right="0"/>
          <w:cols w:num="2" w:equalWidth="0">
            <w:col w:w="6719" w:space="40"/>
            <w:col w:w="515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823.789917pt;width:595.3pt;height:18.1pt;mso-position-horizontal-relative:page;mso-position-vertical-relative:page;z-index:-51352" coordorigin="0,16476" coordsize="11906,362">
            <v:group style="position:absolute;left:0;top:16476;width:11906;height:362" coordorigin="0,16476" coordsize="11906,362">
              <v:shape style="position:absolute;left:0;top:16476;width:11906;height:362" coordorigin="0,16476" coordsize="11906,362" path="m429,16476l306,16476,0,16776,0,16838,58,16838,429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93,16476l470,16476,99,16838,222,16838,593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58,16476l635,16476,263,16838,387,16838,758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22,16476l799,16476,428,16838,551,16838,922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86,16476l963,16476,592,16838,715,16838,1086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250,16476l1127,16476,756,16838,879,16838,1250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415,16476l1292,16476,920,16838,1044,16838,1415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579,16476l1456,16476,1085,16838,1208,16838,1579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743,16476l1620,16476,1249,16838,1372,16838,1743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908,16476l1784,16476,1413,16838,1536,16838,1908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072,16476l1949,16476,1577,16838,1701,16838,2072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236,16476l2113,16476,1742,16838,1865,16838,2236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400,16476l2277,16476,1906,16838,2029,16838,2400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565,16476l2441,16476,2070,16838,2193,16838,2565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729,16476l2606,16476,2235,16838,2358,16838,2729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893,16476l2770,16476,2399,16838,2522,16838,2893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057,16476l2934,16476,2563,16838,2686,16838,3057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222,16476l3098,16476,2727,16838,2850,16838,3222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386,16476l3263,16476,2892,16838,3015,16838,3386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550,16476l3427,16476,3056,16838,3179,16838,3550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714,16476l3591,16476,3220,16838,3343,16838,3714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879,16476l3756,16476,3384,16838,3508,16838,3879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043,16476l3920,16476,3549,16838,3672,16838,4043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207,16476l4084,16476,3713,16838,3836,16838,4207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372,16476l4248,16476,3877,16838,4000,16838,4372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536,16476l4413,16476,4041,16838,4165,16838,4536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700,16476l4577,16476,4206,16838,4329,16838,4700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864,16476l4741,16476,4370,16838,4493,16838,4864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029,16476l4905,16476,4534,16838,4657,16838,5029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193,16476l5070,16476,4698,16838,4822,16838,5193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357,16476l5234,16476,4863,16838,4986,16838,5357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521,16476l5398,16476,5027,16838,5150,16838,5521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686,16476l5562,16476,5191,16838,5314,16838,5686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850,16476l5727,16476,5356,16838,5479,16838,5850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014,16476l5891,16476,5520,16838,5643,16838,6014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178,16476l6055,16476,5684,16838,5807,16838,6178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343,16476l6219,16476,5848,16838,5972,16838,6343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507,16476l6384,16476,6013,16838,6136,16838,6507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671,16476l6548,16476,6177,16838,6300,16838,6671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835,16476l6712,16476,6341,16838,6464,16838,6835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000,16476l6877,16476,6505,16838,6629,16838,7000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164,16476l7041,16476,6670,16838,6793,16838,7164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328,16476l7205,16476,6834,16838,6957,16838,7328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493,16476l7369,16476,6998,16838,7121,16838,7493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657,16476l7534,16476,7162,16838,7286,16838,7657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821,16476l7698,16476,7327,16838,7450,16838,7821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985,16476l7862,16476,7491,16838,7614,16838,7985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150,16476l8026,16476,7655,16838,7778,16838,8150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314,16476l8191,16476,7819,16838,7943,16838,8314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478,16476l8355,16476,7984,16838,8107,16838,8478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642,16476l8519,16476,8148,16838,8271,16838,8642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807,16476l8683,16476,8312,16838,8435,16838,8807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971,16476l8848,16476,8477,16838,8600,16838,8971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135,16476l9012,16476,8641,16838,8764,16838,9135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299,16476l9176,16476,8805,16838,8928,16838,9299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464,16476l9340,16476,8969,16838,9093,16838,9464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628,16476l9505,16476,9134,16838,9257,16838,9628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792,16476l9669,16476,9298,16838,9421,16838,9792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956,16476l9833,16476,9462,16838,9585,16838,9956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121,16476l9998,16476,9626,16838,9750,16838,10121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285,16476l10162,16476,9791,16838,9914,16838,10285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449,16476l10326,16476,9955,16838,10078,16838,10449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614,16476l10490,16476,10119,16838,10242,16838,10614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778,16476l10655,16476,10283,16838,10407,16838,10778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942,16476l10819,16476,10448,16838,10571,16838,10942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106,16476l10983,16476,10612,16838,10735,16838,11106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271,16476l11147,16476,10776,16838,10899,16838,11271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435,16476l11312,16476,10940,16838,11064,16838,11435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599,16476l11476,16476,11105,16838,11228,16838,11599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763,16476l11640,16476,11269,16838,11392,16838,11763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906,16476l11804,16476,11433,16838,11556,16838,11906,16498,11906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906,16538l11598,16838,11721,16838,11906,16658,11906,16538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906,16698l11762,16838,11885,16838,11906,16818,11906,16698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1,16736l0,16736,0,16776,41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04,16736l163,16736,122,16776,163,16776,204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68,16736l327,16736,286,16776,327,16776,368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32,16736l491,16736,450,16776,491,16776,532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96,16736l655,16736,614,16776,655,16776,696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61,16736l820,16736,779,16776,820,16776,861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25,16736l984,16736,943,16776,984,16776,1025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89,16736l1148,16736,1107,16776,1148,16776,1189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354,16736l1312,16736,1271,16776,1313,16776,1354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518,16736l1477,16736,1436,16776,1477,16776,1518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682,16736l1641,16736,1600,16776,1641,16776,1682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846,16736l1805,16736,1764,16776,1805,16776,1846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011,16736l1970,16736,1928,16776,1970,16776,2011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175,16736l2134,16736,2093,16776,2134,16776,2175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339,16736l2298,16736,2257,16776,2298,16776,2339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503,16736l2462,16736,2421,16776,2462,16776,2503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668,16736l2627,16736,2586,16776,2627,16776,2668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832,16736l2791,16736,2750,16776,2791,16776,2832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996,16736l2955,16736,2914,16776,2955,16776,2996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160,16736l3119,16736,3078,16776,3119,16776,3160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325,16736l3284,16736,3243,16776,3284,16776,3325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489,16736l3448,16736,3407,16776,3448,16776,3489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653,16736l3612,16736,3571,16776,3612,16776,3653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817,16736l3776,16736,3735,16776,3776,16776,3817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982,16736l3941,16736,3900,16776,3941,16776,3982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146,16736l4105,16736,4064,16776,4105,16776,4146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310,16736l4269,16736,4228,16776,4269,16776,4310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475,16736l4433,16736,4392,16776,4434,16776,4475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639,16736l4598,16736,4557,16776,4598,16776,4639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803,16736l4762,16736,4721,16776,4762,16776,4803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967,16736l4926,16736,4885,16776,4926,16776,4967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132,16736l5091,16736,5050,16776,5091,16776,5132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296,16736l5255,16736,5214,16776,5255,16776,5296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460,16736l5419,16736,5378,16776,5419,16776,5460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624,16736l5583,16736,5542,16776,5583,16776,5624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789,16736l5748,16736,5707,16776,5748,16776,5789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953,16736l5912,16736,5871,16776,5912,16776,5953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117,16736l6076,16736,6035,16776,6076,16776,6117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281,16736l6240,16736,6199,16776,6240,16776,6281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446,16736l6405,16736,6364,16776,6405,16776,6446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610,16736l6569,16736,6528,16776,6569,16776,6610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774,16736l6733,16736,6692,16776,6733,16776,6774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938,16736l6897,16736,6856,16776,6897,16776,6938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103,16736l7062,16736,7021,16776,7062,16776,7103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267,16736l7226,16736,7185,16776,7226,16776,7267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431,16736l7390,16736,7349,16776,7390,16776,7431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596,16736l7554,16736,7513,16776,7555,16776,7596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760,16736l7719,16736,7678,16776,7719,16776,7760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924,16736l7883,16736,7842,16776,7883,16776,7924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088,16736l8047,16736,8006,16776,8047,16776,8088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253,16736l8212,16736,8171,16776,8212,16776,8253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417,16736l8376,16736,8335,16776,8376,16776,8417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581,16736l8540,16736,8499,16776,8540,16776,8581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745,16736l8704,16736,8663,16776,8704,16776,8745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910,16736l8869,16736,8828,16776,8869,16776,8910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074,16736l9033,16736,8992,16776,9033,16776,9074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238,16736l9197,16736,9156,16776,9197,16776,9238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402,16736l9361,16736,9320,16776,9361,16776,9402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567,16736l9526,16736,9485,16776,9526,16776,9567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731,16736l9690,16736,9649,16776,9690,16776,9731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895,16736l9854,16736,9813,16776,9854,16776,9895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059,16736l10018,16736,9977,16776,10018,16776,10059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224,16736l10183,16736,10142,16776,10183,16776,10224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388,16736l10347,16736,10306,16776,10347,16776,10388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552,16736l10511,16736,10470,16776,10511,16776,10552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717,16736l10675,16736,10634,16776,10676,16776,10717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881,16736l10840,16736,10799,16776,10840,16776,10881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045,16736l11004,16736,10963,16776,11004,16776,11045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209,16736l11168,16736,11127,16776,11168,16776,11209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374,16736l11333,16736,11292,16776,11333,16776,11374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538,16736l11497,16736,11456,16776,11497,16776,11538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702,16736l11661,16736,11620,16776,11661,16776,11702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866,16736l11825,16736,11784,16776,11825,16776,11866,1673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65,16476l142,16476,0,16616,0,16736,265,16476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3,16574l0,16574,0,16616,43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06,16574l165,16574,122,16616,163,16616,206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70,16574l329,16574,286,16616,327,16616,370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34,16574l493,16574,450,16616,491,16616,534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98,16574l657,16574,614,16616,655,16616,698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63,16574l822,16574,778,16616,819,16616,863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27,16574l986,16574,943,16616,984,16616,1027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91,16574l1150,16574,1107,16616,1148,16616,1191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355,16574l1314,16574,1271,16616,1312,16616,1355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520,16574l1479,16574,1435,16616,1477,16616,1520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684,16574l1643,16574,1600,16616,1641,16616,1684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848,16574l1807,16574,1764,16616,1805,16616,1848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012,16574l1971,16574,1928,16616,1969,16616,2012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177,16574l2136,16574,2093,16616,2134,16616,2177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341,16574l2300,16574,2257,16616,2298,16616,2341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505,16574l2464,16574,2421,16616,2462,16616,2505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669,16574l2628,16574,2585,16616,2626,16616,2669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834,16574l2793,16574,2750,16616,2791,16616,2834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2998,16574l2957,16574,2914,16616,2955,16616,2998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162,16574l3121,16574,3078,16616,3119,16616,3162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327,16574l3285,16574,3242,16616,3283,16616,3327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491,16574l3450,16574,3407,16616,3448,16616,3491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655,16574l3614,16574,3571,16616,3612,16616,3655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819,16574l3778,16574,3735,16616,3776,16616,3819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3984,16574l3943,16574,3899,16616,3940,16616,3984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148,16574l4107,16574,4064,16616,4105,16616,4148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312,16574l4271,16574,4228,16616,4269,16616,4312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476,16574l4435,16574,4392,16616,4433,16616,4476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641,16574l4600,16574,4556,16616,4598,16616,4641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805,16574l4764,16574,4721,16616,4762,16616,4805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4969,16574l4928,16574,4885,16616,4926,16616,4969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133,16574l5092,16574,5049,16616,5090,16616,5133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298,16574l5257,16574,5214,16616,5255,16616,5298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462,16574l5421,16574,5378,16616,5419,16616,5462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626,16574l5585,16574,5542,16616,5583,16616,5626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790,16574l5749,16574,5706,16616,5747,16616,5790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5955,16574l5914,16574,5871,16616,5912,16616,5955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119,16574l6078,16574,6035,16616,6076,16616,6119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283,16574l6242,16574,6199,16616,6240,16616,6283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448,16574l6406,16574,6363,16616,6404,16616,6448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612,16574l6571,16574,6528,16616,6569,16616,6612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776,16574l6735,16574,6692,16616,6733,16616,6776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6940,16574l6899,16574,6856,16616,6897,16616,6940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105,16574l7064,16574,7020,16616,7061,16616,7105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269,16574l7228,16574,7185,16616,7226,16616,7269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433,16574l7392,16574,7349,16616,7390,16616,7433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597,16574l7556,16574,7513,16616,7554,16616,7597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762,16574l7721,16574,7677,16616,7719,16616,7762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7926,16574l7885,16574,7842,16616,7883,16616,7926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090,16574l8049,16574,8006,16616,8047,16616,8090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254,16574l8213,16574,8170,16616,8211,16616,8254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419,16574l8378,16574,8335,16616,8376,16616,8419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583,16574l8542,16574,8499,16616,8540,16616,8583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747,16574l8706,16574,8663,16616,8704,16616,8747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8911,16574l8870,16574,8827,16616,8868,16616,8911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076,16574l9035,16574,8992,16616,9033,16616,9076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240,16574l9199,16574,9156,16616,9197,16616,9240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404,16574l9363,16574,9320,16616,9361,16616,9404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569,16574l9527,16574,9484,16616,9525,16616,9569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733,16574l9692,16574,9649,16616,9690,16616,9733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9897,16574l9856,16574,9813,16616,9854,16616,9897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061,16574l10020,16574,9977,16616,10018,16616,10061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226,16574l10185,16574,10141,16616,10182,16616,10226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390,16574l10349,16574,10306,16616,10347,16616,10390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554,16574l10513,16574,10470,16616,10511,16616,10554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718,16574l10677,16574,10634,16616,10675,16616,10718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883,16574l10842,16574,10798,16616,10840,16616,10883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047,16574l11006,16574,10963,16616,11004,16616,11047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211,16574l11170,16574,11127,16616,11168,16616,11211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375,16574l11334,16574,11291,16616,11332,16616,11375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540,16574l11499,16574,11456,16616,11497,16616,11540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704,16574l11663,16574,11620,16616,11661,16616,11704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1869,16574l11827,16574,11784,16616,11825,16616,11869,16574xe" filled="true" fillcolor="#ffecd6" stroked="false">
                <v:path arrowok="t"/>
                <v:fill type="solid"/>
              </v:shape>
              <v:shape style="position:absolute;left:0;top:16476;width:11906;height:362" coordorigin="0,16476" coordsize="11906,362" path="m101,16476l0,16476,0,16574,101,16476xe" filled="true" fillcolor="#ffecd6" stroked="false">
                <v:path arrowok="t"/>
                <v:fill type="solid"/>
              </v:shape>
            </v:group>
            <v:group style="position:absolute;left:0;top:16476;width:11906;height:362" coordorigin="0,16476" coordsize="11906,362">
              <v:shape style="position:absolute;left:0;top:16476;width:11906;height:362" coordorigin="0,16476" coordsize="11906,362" path="m470,16476l429,16476,58,16838,99,16838,4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35,16476l593,16476,222,16838,263,16838,63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99,16476l758,16476,387,16838,428,16838,79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63,16476l922,16476,551,16838,592,16838,96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27,16476l1086,16476,715,16838,756,16838,11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292,16476l1250,16476,879,16838,920,16838,129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456,16476l1415,16476,1044,16838,1085,16838,145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620,16476l1579,16476,1208,16838,1249,16838,162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784,16476l1743,16476,1372,16838,1413,16838,17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949,16476l1908,16476,1536,16838,1577,16838,194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113,16476l2072,16476,1701,16838,1742,16838,211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277,16476l2236,16476,1865,16838,1906,16838,22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441,16476l2400,16476,2029,16838,2070,16838,24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606,16476l2565,16476,2193,16838,2235,16838,260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770,16476l2729,16476,2358,16838,2399,16838,27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934,16476l2893,16476,2522,16838,2563,16838,29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098,16476l3057,16476,2686,16838,2727,16838,30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263,16476l3222,16476,2851,16838,2892,16838,326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427,16476l3386,16476,3015,16838,3056,16838,34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591,16476l3550,16476,3179,16838,3220,16838,35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756,16476l3714,16476,3343,16838,3384,16838,375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920,16476l3879,16476,3508,16838,3549,16838,392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084,16476l4043,16476,3672,16838,3713,16838,40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248,16476l4207,16476,3836,16838,3877,16838,42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413,16476l4372,16476,4000,16838,4041,16838,441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577,16476l4536,16476,4165,16838,4206,16838,45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741,16476l4700,16476,4329,16838,4370,16838,47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905,16476l4864,16476,4493,16838,4534,16838,49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070,16476l5029,16476,4657,16838,4698,16838,50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234,16476l5193,16476,4822,16838,4863,16838,52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398,16476l5357,16476,4986,16838,5027,16838,53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562,16476l5521,16476,5150,16838,5191,16838,55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727,16476l5686,16476,5314,16838,5356,16838,57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891,16476l5850,16476,5479,16838,5520,16838,58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055,16476l6014,16476,5643,16838,5684,16838,60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219,16476l6178,16476,5807,16838,5848,16838,62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384,16476l6343,16476,5972,16838,6013,16838,63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548,16476l6507,16476,6136,16838,6177,16838,65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712,16476l6671,16476,6300,16838,6341,16838,67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877,16476l6835,16476,6464,16838,6505,16838,68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041,16476l7000,16476,6629,16838,6670,16838,70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205,16476l7164,16476,6793,16838,6834,16838,72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369,16476l7328,16476,6957,16838,6998,16838,736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534,16476l7493,16476,7121,16838,7162,16838,75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698,16476l7657,16476,7286,16838,7327,16838,76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862,16476l7821,16476,7450,16838,7491,16838,78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026,16476l7985,16476,7614,16838,7655,16838,802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191,16476l8150,16476,7778,16838,7819,16838,81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355,16476l8314,16476,7943,16838,7984,16838,83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519,16476l8478,16476,8107,16838,8148,16838,85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683,16476l8642,16476,8271,16838,8312,16838,868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848,16476l8807,16476,8435,16838,8477,16838,88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012,16476l8971,16476,8600,16838,8641,16838,90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176,16476l9135,16476,8764,16838,8805,16838,917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340,16476l9299,16476,8928,16838,8969,16838,934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505,16476l9464,16476,9093,16838,9134,16838,95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669,16476l9628,16476,9257,16838,9298,16838,966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833,16476l9792,16476,9421,16838,9462,16838,983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998,16476l9956,16476,9585,16838,9626,16838,99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162,16476l10121,16476,9750,16838,9791,16838,101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326,16476l10285,16476,9914,16838,9955,16838,1032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490,16476l10449,16476,10078,16838,10119,16838,1049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655,16476l10614,16476,10242,16838,10283,16838,106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819,16476l10778,16476,10407,16838,10448,16838,108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983,16476l10942,16476,10571,16838,10612,16838,1098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147,16476l11106,16476,10735,16838,10776,16838,1114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312,16476l11271,16476,10899,16838,10940,16838,113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476,16476l11435,16476,11064,16838,11105,16838,1147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640,16476l11599,16476,11228,16838,11269,16838,1164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804,16476l11763,16476,11392,16838,11433,16838,1180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498l11556,16838,11598,16838,11906,16538,11906,1649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658l11721,16838,11762,16838,11906,16698,11906,1665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818l11885,16838,11906,16838,11906,1681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06,16476l265,16476,0,16736,0,16776,30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42,16476l101,16476,0,16574,0,16616,142,16476xe" filled="true" fillcolor="#ffffff" stroked="false">
                <v:path arrowok="t"/>
                <v:fill type="solid"/>
              </v:shape>
              <v:shape style="position:absolute;left:11247;top:16608;width:37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2"/>
                        </w:rPr>
                        <w:t>LM9EF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27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 Língua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Portuguesa.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1"/>
        <w:spacing w:line="240" w:lineRule="auto"/>
        <w:ind w:right="12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Leia os textos</w:t>
      </w:r>
      <w:r>
        <w:rPr>
          <w:rFonts w:ascii="Arial"/>
          <w:color w:val="231F20"/>
          <w:spacing w:val="-9"/>
        </w:rPr>
        <w:t> </w:t>
      </w:r>
      <w:r>
        <w:rPr>
          <w:rFonts w:ascii="Arial"/>
          <w:color w:val="231F20"/>
        </w:rPr>
        <w:t>abaixo.</w:t>
      </w:r>
      <w:r>
        <w:rPr>
          <w:rFonts w:ascii="Arial"/>
          <w:b w:val="0"/>
        </w:rPr>
      </w:r>
    </w:p>
    <w:p>
      <w:pPr>
        <w:spacing w:before="127" w:after="33"/>
        <w:ind w:left="195" w:right="195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i/>
          <w:color w:val="231F20"/>
          <w:sz w:val="22"/>
        </w:rPr>
        <w:t>O lado bom da</w:t>
      </w:r>
      <w:r>
        <w:rPr>
          <w:rFonts w:ascii="Arial"/>
          <w:b/>
          <w:i/>
          <w:color w:val="231F20"/>
          <w:spacing w:val="-7"/>
          <w:sz w:val="22"/>
        </w:rPr>
        <w:t> </w:t>
      </w:r>
      <w:r>
        <w:rPr>
          <w:rFonts w:ascii="Arial"/>
          <w:b/>
          <w:i/>
          <w:color w:val="231F20"/>
          <w:sz w:val="22"/>
        </w:rPr>
        <w:t>vida</w:t>
      </w:r>
      <w:r>
        <w:rPr>
          <w:rFonts w:ascii="Arial"/>
          <w:sz w:val="22"/>
        </w:rPr>
      </w:r>
    </w:p>
    <w:tbl>
      <w:tblPr>
        <w:tblW w:w="0" w:type="auto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8"/>
      </w:tblGrid>
      <w:tr>
        <w:trPr>
          <w:trHeight w:val="387" w:hRule="exact"/>
        </w:trPr>
        <w:tc>
          <w:tcPr>
            <w:tcW w:w="9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267" w:hRule="exact"/>
        </w:trPr>
        <w:tc>
          <w:tcPr>
            <w:tcW w:w="9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2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 No filme, há uma mudança importante nos caminhos dados à história a princípio. Na primeira parte, parece que estamos diante de uma narrativa sobre as dificuldades de integração social de doentes psiquiátricos (um tema, aliás, interessante). Na segunda, o que se tem é fundamentalmente uma banal historinha de </w:t>
            </w:r>
            <w:r>
              <w:rPr>
                <w:rFonts w:ascii="Arial" w:hAnsi="Arial" w:cs="Arial" w:eastAsia="Arial" w:hint="default"/>
                <w:color w:val="231F20"/>
                <w:spacing w:val="-3"/>
                <w:sz w:val="22"/>
                <w:szCs w:val="22"/>
              </w:rPr>
              <w:t>amor,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com direito a clichês cinematográficos como  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 beijo em giro. No final das contas, a indicação à estatueta consolida-se como estratégia de </w:t>
            </w:r>
            <w:r>
              <w:rPr>
                <w:rFonts w:ascii="Arial" w:hAnsi="Arial" w:cs="Arial" w:eastAsia="Arial" w:hint="default"/>
                <w:i/>
                <w:color w:val="231F20"/>
                <w:sz w:val="22"/>
                <w:szCs w:val="22"/>
              </w:rPr>
              <w:t>marketing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para vender filmes insignificantes (assim como críticas</w:t>
            </w:r>
            <w:r>
              <w:rPr>
                <w:rFonts w:ascii="Arial" w:hAnsi="Arial" w:cs="Arial" w:eastAsia="Arial" w:hint="default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“benevolentes”).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55"/>
              <w:ind w:left="15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ANTUNES, Alexandre da Silva. Disponível </w:t>
            </w:r>
            <w:hyperlink r:id="rId19">
              <w:r>
                <w:rPr>
                  <w:rFonts w:ascii="Arial" w:hAnsi="Arial"/>
                  <w:color w:val="231F20"/>
                  <w:sz w:val="16"/>
                </w:rPr>
                <w:t>em:</w:t>
              </w:r>
              <w:r>
                <w:rPr>
                  <w:rFonts w:ascii="Arial" w:hAnsi="Arial"/>
                  <w:color w:val="231F20"/>
                  <w:spacing w:val="-20"/>
                  <w:sz w:val="16"/>
                </w:rPr>
                <w:t> </w:t>
              </w:r>
              <w:r>
                <w:rPr>
                  <w:rFonts w:ascii="Arial" w:hAnsi="Arial"/>
                  <w:color w:val="231F20"/>
                  <w:sz w:val="16"/>
                </w:rPr>
                <w:t>&lt;http://rioshow.oglobo.globo.com/cinema/eventos/criticas-de-usuario/o-lado-bom-da-</w:t>
              </w:r>
              <w:r>
                <w:rPr>
                  <w:rFonts w:ascii="Arial" w:hAnsi="Arial"/>
                  <w:sz w:val="16"/>
                </w:rPr>
              </w:r>
            </w:hyperlink>
          </w:p>
          <w:p>
            <w:pPr>
              <w:pStyle w:val="TableParagraph"/>
              <w:spacing w:line="240" w:lineRule="auto" w:before="36"/>
              <w:ind w:left="560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vida-7699.aspx&gt;. Acesso em: 22 </w:t>
            </w:r>
            <w:r>
              <w:rPr>
                <w:rFonts w:ascii="Arial"/>
                <w:color w:val="231F20"/>
                <w:spacing w:val="-3"/>
                <w:sz w:val="16"/>
              </w:rPr>
              <w:t>fev. </w:t>
            </w:r>
            <w:r>
              <w:rPr>
                <w:rFonts w:ascii="Arial"/>
                <w:color w:val="231F20"/>
                <w:sz w:val="16"/>
              </w:rPr>
              <w:t>2013.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Fragmento.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9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027" w:hRule="exact"/>
        </w:trPr>
        <w:tc>
          <w:tcPr>
            <w:tcW w:w="9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2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Como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diz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sinopse,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uma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comédia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romântica.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o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que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você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espera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uma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comédia</w:t>
            </w:r>
            <w:r>
              <w:rPr>
                <w:rFonts w:ascii="Arial" w:hAnsi="Arial"/>
                <w:color w:val="231F20"/>
                <w:spacing w:val="-2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romântica? </w:t>
            </w:r>
            <w:r>
              <w:rPr>
                <w:rFonts w:ascii="Arial" w:hAnsi="Arial"/>
                <w:color w:val="231F20"/>
                <w:sz w:val="22"/>
              </w:rPr>
              <w:t>[...] Tiroteios? Explosões? Cenas dramáticas? Não, você quer assistir a uma novelinha das seis em duas horas. Essa comédia, muito bem feita por sinal, tem ainda o bônus de mostrar a difícil relação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entre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pessoas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que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passaram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do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limite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precisam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retornar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à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sociedade.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O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casal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principal </w:t>
            </w:r>
            <w:r>
              <w:rPr>
                <w:rFonts w:ascii="Arial" w:hAnsi="Arial"/>
                <w:color w:val="231F20"/>
                <w:sz w:val="22"/>
              </w:rPr>
              <w:t>está muito bem em cena, mas o casal dos pais (De Niro) tem momentos ótimos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também.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75"/>
              <w:ind w:right="107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FARIA, Jorge. Disponível </w:t>
            </w:r>
            <w:hyperlink r:id="rId20">
              <w:r>
                <w:rPr>
                  <w:rFonts w:ascii="Arial" w:hAnsi="Arial"/>
                  <w:color w:val="231F20"/>
                  <w:sz w:val="16"/>
                </w:rPr>
                <w:t>em:</w:t>
              </w:r>
              <w:r>
                <w:rPr>
                  <w:rFonts w:ascii="Arial" w:hAnsi="Arial"/>
                  <w:color w:val="231F20"/>
                  <w:spacing w:val="-20"/>
                  <w:sz w:val="16"/>
                </w:rPr>
                <w:t> </w:t>
              </w:r>
              <w:r>
                <w:rPr>
                  <w:rFonts w:ascii="Arial" w:hAnsi="Arial"/>
                  <w:color w:val="231F20"/>
                  <w:sz w:val="16"/>
                </w:rPr>
                <w:t>&lt;http://rioshow.oglobo.globo.com/cinema/eventos/criticas-de-usuario/o-lado-bom-da-vida-7699.aspx&gt;.</w:t>
              </w:r>
              <w:r>
                <w:rPr>
                  <w:rFonts w:ascii="Arial" w:hAnsi="Arial"/>
                  <w:sz w:val="16"/>
                </w:rPr>
              </w:r>
            </w:hyperlink>
          </w:p>
          <w:p>
            <w:pPr>
              <w:pStyle w:val="TableParagraph"/>
              <w:spacing w:line="240" w:lineRule="auto" w:before="36"/>
              <w:ind w:right="106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Acesso em: 22 </w:t>
            </w:r>
            <w:r>
              <w:rPr>
                <w:rFonts w:ascii="Arial"/>
                <w:color w:val="231F20"/>
                <w:spacing w:val="-3"/>
                <w:sz w:val="16"/>
              </w:rPr>
              <w:t>fev. </w:t>
            </w:r>
            <w:r>
              <w:rPr>
                <w:rFonts w:ascii="Arial"/>
                <w:color w:val="231F20"/>
                <w:sz w:val="16"/>
              </w:rPr>
              <w:t>2013.</w:t>
            </w:r>
            <w:r>
              <w:rPr>
                <w:rFonts w:ascii="Arial"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Fragmento.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before="50"/>
        <w:ind w:left="0" w:right="391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t>(P090048F5_SUP)</w:t>
      </w:r>
      <w:r>
        <w:rPr>
          <w:rFonts w:ascii="Arial"/>
          <w:spacing w:val="-1"/>
          <w:sz w:val="16"/>
        </w:rPr>
      </w:r>
    </w:p>
    <w:p>
      <w:pPr>
        <w:spacing w:line="240" w:lineRule="auto" w:before="1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(P090048F5)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Os trechos desses textos que apresentam opiniões contrárias sobre o filme “O lado bom </w:t>
      </w:r>
      <w:r>
        <w:rPr>
          <w:rFonts w:ascii="Arial" w:hAnsi="Arial" w:cs="Arial" w:eastAsia="Arial" w:hint="default"/>
          <w:color w:val="231F20"/>
          <w:sz w:val="22"/>
          <w:szCs w:val="22"/>
        </w:rPr>
        <w:t>da vida”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são: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40" w:lineRule="auto" w:before="56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“No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filme,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há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uma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mudança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importante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nos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caminhos...”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“Como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diz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sinopse,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é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uma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comédia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romântica.”.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66" w:lineRule="auto" w:before="27" w:after="0"/>
        <w:ind w:left="110" w:right="111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“...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uma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narrativa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sobre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as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dificuldades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integração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social...”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“...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mostrar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difícil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relação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entre</w:t>
      </w:r>
      <w:r>
        <w:rPr>
          <w:rFonts w:ascii="Arial" w:hAnsi="Arial" w:cs="Arial" w:eastAsia="Arial" w:hint="default"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pessoas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que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passaram </w:t>
      </w:r>
      <w:r>
        <w:rPr>
          <w:rFonts w:ascii="Arial" w:hAnsi="Arial" w:cs="Arial" w:eastAsia="Arial" w:hint="default"/>
          <w:color w:val="231F20"/>
          <w:sz w:val="22"/>
          <w:szCs w:val="22"/>
        </w:rPr>
        <w:t>do</w:t>
      </w:r>
      <w:r>
        <w:rPr>
          <w:rFonts w:ascii="Arial" w:hAnsi="Arial" w:cs="Arial" w:eastAsia="Arial" w:hint="default"/>
          <w:color w:val="231F20"/>
          <w:spacing w:val="-1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limite...”.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“... o que se tem é fundamentalmente uma banal historinha de amor,...” e “... você quer assistir a uma novelinha das seis em duas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horas.”.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66" w:lineRule="auto" w:before="0" w:after="0"/>
        <w:ind w:left="110" w:right="10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“...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estratégia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de </w:t>
      </w:r>
      <w:r>
        <w:rPr>
          <w:rFonts w:ascii="Arial" w:hAnsi="Arial" w:cs="Arial" w:eastAsia="Arial" w:hint="default"/>
          <w:i/>
          <w:color w:val="231F20"/>
          <w:spacing w:val="-5"/>
          <w:sz w:val="22"/>
          <w:szCs w:val="22"/>
        </w:rPr>
        <w:t>marketing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para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vender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filmes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insignificantes...” </w:t>
      </w:r>
      <w:r>
        <w:rPr>
          <w:rFonts w:ascii="Arial" w:hAnsi="Arial" w:cs="Arial" w:eastAsia="Arial" w:hint="default"/>
          <w:color w:val="231F20"/>
          <w:sz w:val="22"/>
          <w:szCs w:val="22"/>
        </w:rPr>
        <w:t>e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“Essa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comédia,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muito bem feita por si-</w:t>
      </w:r>
      <w:r>
        <w:rPr>
          <w:rFonts w:ascii="Arial" w:hAnsi="Arial" w:cs="Arial" w:eastAsia="Arial" w:hint="default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53"/>
          <w:sz w:val="22"/>
          <w:szCs w:val="22"/>
        </w:rPr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nal,...”.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 w:hint="default"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(P090049F5)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Texto </w:t>
      </w:r>
      <w:r>
        <w:rPr>
          <w:rFonts w:ascii="Arial" w:hAnsi="Arial" w:cs="Arial" w:eastAsia="Arial" w:hint="default"/>
          <w:color w:val="231F20"/>
          <w:sz w:val="22"/>
          <w:szCs w:val="22"/>
        </w:rPr>
        <w:t>2, no trecho “Não, você quer assistir a uma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novelinha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das seis em duas horas.”, o uso do diminutivo no termo em destaque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sugere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afetividade.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ironia.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suavização.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tamanho.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17"/>
          <w:footerReference w:type="default" r:id="rId18"/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 w:hint="default"/>
          <w:sz w:val="13"/>
          <w:szCs w:val="13"/>
        </w:rPr>
        <w:sectPr>
          <w:footerReference w:type="default" r:id="rId21"/>
          <w:pgSz w:w="11910" w:h="16840"/>
          <w:pgMar w:footer="415" w:header="377" w:top="560" w:bottom="600" w:left="740" w:right="740"/>
        </w:sectPr>
      </w:pPr>
    </w:p>
    <w:p>
      <w:pPr>
        <w:pStyle w:val="Heading1"/>
        <w:spacing w:line="240" w:lineRule="auto"/>
        <w:ind w:right="-12"/>
        <w:jc w:val="left"/>
        <w:rPr>
          <w:rFonts w:ascii="Arial" w:hAnsi="Arial" w:cs="Arial" w:eastAsia="Arial" w:hint="default"/>
          <w:b w:val="0"/>
          <w:bCs w:val="0"/>
        </w:rPr>
      </w:pPr>
      <w:r>
        <w:rPr/>
        <w:pict>
          <v:shape style="position:absolute;margin-left:53.450001pt;margin-top:21.841871pt;width:488.376pt;height:95.076pt;mso-position-horizontal-relative:page;mso-position-vertical-relative:paragraph;z-index:1384" type="#_x0000_t75" stroked="false">
            <v:imagedata r:id="rId22" o:title=""/>
            <w10:wrap type="none"/>
          </v:shape>
        </w:pict>
      </w:r>
      <w:r>
        <w:rPr>
          <w:rFonts w:ascii="Arial"/>
          <w:color w:val="231F20"/>
        </w:rPr>
        <w:t>Leia o texto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abaixo.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140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SCHULZ, Charles M. </w:t>
      </w:r>
      <w:r>
        <w:rPr>
          <w:rFonts w:ascii="Arial"/>
          <w:i/>
          <w:color w:val="231F20"/>
          <w:sz w:val="16"/>
        </w:rPr>
        <w:t>Peanuts completo: 1955-1956</w:t>
      </w:r>
      <w:r>
        <w:rPr>
          <w:rFonts w:ascii="Arial"/>
          <w:color w:val="231F20"/>
          <w:sz w:val="16"/>
        </w:rPr>
        <w:t>. Porto Alegre: L&amp;PM, 2010. p. 90.</w:t>
      </w:r>
      <w:r>
        <w:rPr>
          <w:rFonts w:ascii="Arial"/>
          <w:color w:val="231F20"/>
          <w:spacing w:val="-20"/>
          <w:sz w:val="16"/>
        </w:rPr>
        <w:t> </w:t>
      </w:r>
      <w:r>
        <w:rPr>
          <w:rFonts w:ascii="Arial"/>
          <w:color w:val="231F20"/>
          <w:sz w:val="16"/>
        </w:rPr>
        <w:t>(P090050F5_SUP)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2152" w:space="263"/>
            <w:col w:w="8015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(P090050F5) </w:t>
      </w:r>
      <w:r>
        <w:rPr>
          <w:rFonts w:ascii="Arial" w:hAnsi="Arial"/>
          <w:color w:val="231F20"/>
          <w:sz w:val="22"/>
        </w:rPr>
        <w:t>Esse texto é irônico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porque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 menina fica irritada por dividir 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revista.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 menina prefere ficar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sozinha.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o menino fica feliz ao ser expulso pela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menina.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 menino lê a revista sem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permissão.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 w:before="0"/>
        <w:ind w:right="12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Leia o texto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abaixo.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1"/>
          <w:szCs w:val="11"/>
        </w:rPr>
      </w:pPr>
    </w:p>
    <w:p>
      <w:pPr>
        <w:spacing w:before="72"/>
        <w:ind w:left="762" w:right="195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56.192902pt;margin-top:.004885pt;width:482.9pt;height:424.85pt;mso-position-horizontal-relative:page;mso-position-vertical-relative:paragraph;z-index:-51112" coordorigin="1124,0" coordsize="9658,8497">
            <v:group style="position:absolute;left:1701;top:10;width:2;height:8477" coordorigin="1701,10" coordsize="2,8477">
              <v:shape style="position:absolute;left:1701;top:10;width:2;height:8477" coordorigin="1701,10" coordsize="0,8477" path="m1701,8487l1701,10e" filled="false" stroked="true" strokeweight=".5pt" strokecolor="#010202">
                <v:path arrowok="t"/>
              </v:shape>
            </v:group>
            <v:group style="position:absolute;left:1129;top:5;width:572;height:2" coordorigin="1129,5" coordsize="572,2">
              <v:shape style="position:absolute;left:1129;top:5;width:572;height:2" coordorigin="1129,5" coordsize="572,0" path="m1129,5l1701,5e" filled="false" stroked="true" strokeweight=".5pt" strokecolor="#231f20">
                <v:path arrowok="t"/>
              </v:shape>
            </v:group>
            <v:group style="position:absolute;left:1134;top:10;width:2;height:8477" coordorigin="1134,10" coordsize="2,8477">
              <v:shape style="position:absolute;left:1134;top:10;width:2;height:8477" coordorigin="1134,10" coordsize="0,8477" path="m1134,8487l1134,10e" filled="false" stroked="true" strokeweight=".5pt" strokecolor="#231f20">
                <v:path arrowok="t"/>
              </v:shape>
            </v:group>
            <v:group style="position:absolute;left:1701;top:5;width:9076;height:2" coordorigin="1701,5" coordsize="9076,2">
              <v:shape style="position:absolute;left:1701;top:5;width:9076;height:2" coordorigin="1701,5" coordsize="9076,0" path="m1701,5l10777,5e" filled="false" stroked="true" strokeweight=".5pt" strokecolor="#231f20">
                <v:path arrowok="t"/>
              </v:shape>
            </v:group>
            <v:group style="position:absolute;left:10772;top:10;width:2;height:8477" coordorigin="10772,10" coordsize="2,8477">
              <v:shape style="position:absolute;left:10772;top:10;width:2;height:8477" coordorigin="10772,10" coordsize="0,8477" path="m10772,8487l10772,10e" filled="false" stroked="true" strokeweight=".5pt" strokecolor="#231f20">
                <v:path arrowok="t"/>
              </v:shape>
            </v:group>
            <v:group style="position:absolute;left:1129;top:8492;width:572;height:2" coordorigin="1129,8492" coordsize="572,2">
              <v:shape style="position:absolute;left:1129;top:8492;width:572;height:2" coordorigin="1129,8492" coordsize="572,0" path="m1129,8492l1701,8492e" filled="false" stroked="true" strokeweight=".5pt" strokecolor="#231f20">
                <v:path arrowok="t"/>
              </v:shape>
            </v:group>
            <v:group style="position:absolute;left:1701;top:8492;width:9076;height:2" coordorigin="1701,8492" coordsize="9076,2">
              <v:shape style="position:absolute;left:1701;top:8492;width:9076;height:2" coordorigin="1701,8492" coordsize="9076,0" path="m1701,8492l10777,8492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sz w:val="22"/>
        </w:rPr>
        <w:t>Sobre acumular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pessoas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pStyle w:val="BodyText"/>
        <w:spacing w:line="256" w:lineRule="auto" w:before="72"/>
        <w:ind w:left="1074" w:right="505" w:firstLine="283"/>
        <w:jc w:val="both"/>
      </w:pPr>
      <w:r>
        <w:rPr>
          <w:color w:val="231F20"/>
        </w:rPr>
        <w:t>Minha</w:t>
      </w:r>
      <w:r>
        <w:rPr>
          <w:color w:val="231F20"/>
          <w:spacing w:val="-5"/>
        </w:rPr>
        <w:t> </w:t>
      </w:r>
      <w:r>
        <w:rPr>
          <w:color w:val="231F20"/>
        </w:rPr>
        <w:t>mãe</w:t>
      </w:r>
      <w:r>
        <w:rPr>
          <w:color w:val="231F20"/>
          <w:spacing w:val="-5"/>
        </w:rPr>
        <w:t> </w:t>
      </w:r>
      <w:r>
        <w:rPr>
          <w:color w:val="231F20"/>
        </w:rPr>
        <w:t>disse,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dessas</w:t>
      </w:r>
      <w:r>
        <w:rPr>
          <w:color w:val="231F20"/>
          <w:spacing w:val="-5"/>
        </w:rPr>
        <w:t> </w:t>
      </w:r>
      <w:r>
        <w:rPr>
          <w:color w:val="231F20"/>
        </w:rPr>
        <w:t>conversas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concluímos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alguma</w:t>
      </w:r>
      <w:r>
        <w:rPr>
          <w:color w:val="231F20"/>
          <w:spacing w:val="-5"/>
        </w:rPr>
        <w:t> </w:t>
      </w:r>
      <w:r>
        <w:rPr>
          <w:color w:val="231F20"/>
        </w:rPr>
        <w:t>frase</w:t>
      </w:r>
      <w:r>
        <w:rPr>
          <w:color w:val="231F20"/>
          <w:spacing w:val="-5"/>
        </w:rPr>
        <w:t> </w:t>
      </w:r>
      <w:r>
        <w:rPr>
          <w:color w:val="231F20"/>
        </w:rPr>
        <w:t>que </w:t>
      </w:r>
      <w:r>
        <w:rPr>
          <w:color w:val="231F20"/>
        </w:rPr>
        <w:t>resume tudo, que “a vida é isso... um acúmulo de pessoas”. </w:t>
      </w:r>
      <w:r>
        <w:rPr>
          <w:color w:val="231F20"/>
          <w:spacing w:val="-5"/>
        </w:rPr>
        <w:t>Tenho </w:t>
      </w:r>
      <w:r>
        <w:rPr>
          <w:color w:val="231F20"/>
        </w:rPr>
        <w:t>de concordar com ela, </w:t>
      </w:r>
      <w:r>
        <w:rPr>
          <w:color w:val="231F20"/>
        </w:rPr>
        <w:t>até porque falávamos sobre o nascimento da sua bisneta [...], em uma família tão grande em que há primos que nem</w:t>
      </w:r>
      <w:r>
        <w:rPr>
          <w:color w:val="231F20"/>
          <w:spacing w:val="-1"/>
        </w:rPr>
        <w:t> </w:t>
      </w:r>
      <w:r>
        <w:rPr>
          <w:color w:val="231F20"/>
        </w:rPr>
        <w:t>conheço.</w:t>
      </w:r>
      <w:r>
        <w:rPr/>
      </w:r>
    </w:p>
    <w:p>
      <w:pPr>
        <w:pStyle w:val="BodyText"/>
        <w:spacing w:line="256" w:lineRule="auto" w:before="0"/>
        <w:ind w:left="1074" w:right="505" w:hanging="459"/>
        <w:jc w:val="both"/>
      </w:pPr>
      <w:r>
        <w:rPr>
          <w:color w:val="231F20"/>
        </w:rPr>
        <w:t>5 Fiquei pensando sobre esse acúmulo de pessoas, que não é apenas de familiares, mas também de amigos, de colegas de trabalho, de companheiros de jornada ocasionais. Eu sei... </w:t>
      </w:r>
      <w:r>
        <w:rPr>
          <w:color w:val="231F20"/>
          <w:spacing w:val="-4"/>
        </w:rPr>
        <w:t>Você </w:t>
      </w:r>
      <w:r>
        <w:rPr>
          <w:color w:val="231F20"/>
        </w:rPr>
        <w:t>acumula coisas, cargos e não pessoas. [...] Mas a verdade é que acumular faz </w:t>
      </w:r>
      <w:r>
        <w:rPr>
          <w:color w:val="231F20"/>
        </w:rPr>
        <w:t>parte da essência do ser</w:t>
      </w:r>
      <w:r>
        <w:rPr>
          <w:color w:val="231F20"/>
          <w:spacing w:val="-1"/>
        </w:rPr>
        <w:t> </w:t>
      </w:r>
      <w:r>
        <w:rPr>
          <w:color w:val="231F20"/>
        </w:rPr>
        <w:t>humano.</w:t>
      </w:r>
      <w:r>
        <w:rPr/>
      </w:r>
    </w:p>
    <w:p>
      <w:pPr>
        <w:pStyle w:val="BodyText"/>
        <w:spacing w:line="253" w:lineRule="exact" w:before="0"/>
        <w:ind w:left="1357" w:right="129"/>
        <w:jc w:val="left"/>
      </w:pPr>
      <w:r>
        <w:rPr>
          <w:color w:val="231F20"/>
          <w:spacing w:val="-5"/>
        </w:rPr>
        <w:t>Talvez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seja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palavra</w:t>
      </w:r>
      <w:r>
        <w:rPr>
          <w:color w:val="231F20"/>
          <w:spacing w:val="-5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palatável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descrever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quero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dizer,</w:t>
      </w:r>
      <w:r>
        <w:rPr>
          <w:color w:val="231F20"/>
          <w:spacing w:val="-5"/>
        </w:rPr>
        <w:t> </w:t>
      </w:r>
      <w:r>
        <w:rPr>
          <w:color w:val="231F20"/>
        </w:rPr>
        <w:t>mas</w:t>
      </w:r>
      <w:r>
        <w:rPr>
          <w:color w:val="231F20"/>
          <w:spacing w:val="-5"/>
        </w:rPr>
        <w:t> </w:t>
      </w:r>
      <w:r>
        <w:rPr>
          <w:color w:val="231F20"/>
        </w:rPr>
        <w:t>acredito</w:t>
      </w:r>
      <w:r>
        <w:rPr/>
      </w:r>
    </w:p>
    <w:p>
      <w:pPr>
        <w:pStyle w:val="BodyText"/>
        <w:spacing w:line="256" w:lineRule="auto" w:before="17"/>
        <w:ind w:left="1074" w:right="505" w:hanging="520"/>
        <w:jc w:val="both"/>
      </w:pPr>
      <w:r>
        <w:rPr>
          <w:color w:val="231F20"/>
        </w:rPr>
        <w:t>10 que seja a certa para o assunto. Pense no seu perfil em redes sociais. Quantas pessoas fazem parte dele? Com quantas você realmente mantém um relacionamento? E não digo pessoalmente, porque muitos de nós mantemos sincera amizade com pessoas que só conhecemos virtualmente. Quantas são apenas lembranças de momentos agradáveis em alguma</w:t>
      </w:r>
      <w:r>
        <w:rPr>
          <w:color w:val="231F20"/>
          <w:spacing w:val="16"/>
        </w:rPr>
        <w:t> </w:t>
      </w:r>
      <w:r>
        <w:rPr>
          <w:color w:val="231F20"/>
        </w:rPr>
        <w:t>viagem?</w:t>
      </w:r>
      <w:r>
        <w:rPr>
          <w:color w:val="231F20"/>
          <w:spacing w:val="16"/>
        </w:rPr>
        <w:t> </w:t>
      </w:r>
      <w:r>
        <w:rPr>
          <w:color w:val="231F20"/>
        </w:rPr>
        <w:t>Quantas</w:t>
      </w:r>
      <w:r>
        <w:rPr>
          <w:color w:val="231F20"/>
          <w:spacing w:val="16"/>
        </w:rPr>
        <w:t> </w:t>
      </w:r>
      <w:r>
        <w:rPr>
          <w:color w:val="231F20"/>
        </w:rPr>
        <w:t>você</w:t>
      </w:r>
      <w:r>
        <w:rPr>
          <w:color w:val="231F20"/>
          <w:spacing w:val="16"/>
        </w:rPr>
        <w:t> </w:t>
      </w:r>
      <w:r>
        <w:rPr>
          <w:color w:val="231F20"/>
        </w:rPr>
        <w:t>não</w:t>
      </w:r>
      <w:r>
        <w:rPr>
          <w:color w:val="231F20"/>
          <w:spacing w:val="16"/>
        </w:rPr>
        <w:t> </w:t>
      </w:r>
      <w:r>
        <w:rPr>
          <w:color w:val="231F20"/>
        </w:rPr>
        <w:t>faz</w:t>
      </w:r>
      <w:r>
        <w:rPr>
          <w:color w:val="231F20"/>
          <w:spacing w:val="16"/>
        </w:rPr>
        <w:t> </w:t>
      </w:r>
      <w:r>
        <w:rPr>
          <w:color w:val="231F20"/>
        </w:rPr>
        <w:t>ideia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quem</w:t>
      </w:r>
      <w:r>
        <w:rPr>
          <w:color w:val="231F20"/>
          <w:spacing w:val="16"/>
        </w:rPr>
        <w:t> </w:t>
      </w:r>
      <w:r>
        <w:rPr>
          <w:color w:val="231F20"/>
        </w:rPr>
        <w:t>sejam?</w:t>
      </w:r>
      <w:r>
        <w:rPr>
          <w:color w:val="231F20"/>
          <w:spacing w:val="16"/>
        </w:rPr>
        <w:t> </w:t>
      </w:r>
      <w:r>
        <w:rPr>
          <w:color w:val="231F20"/>
        </w:rPr>
        <w:t>Quantas</w:t>
      </w:r>
      <w:r>
        <w:rPr>
          <w:color w:val="231F20"/>
          <w:spacing w:val="16"/>
        </w:rPr>
        <w:t> </w:t>
      </w:r>
      <w:r>
        <w:rPr>
          <w:color w:val="231F20"/>
        </w:rPr>
        <w:t>acabaram</w:t>
      </w:r>
      <w:r>
        <w:rPr>
          <w:color w:val="231F20"/>
          <w:spacing w:val="16"/>
        </w:rPr>
        <w:t> </w:t>
      </w:r>
      <w:r>
        <w:rPr>
          <w:color w:val="231F20"/>
        </w:rPr>
        <w:t>ali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/>
      </w:r>
    </w:p>
    <w:p>
      <w:pPr>
        <w:pStyle w:val="BodyText"/>
        <w:tabs>
          <w:tab w:pos="1074" w:val="left" w:leader="none"/>
        </w:tabs>
        <w:spacing w:line="240" w:lineRule="auto" w:before="0"/>
        <w:ind w:left="554" w:right="129"/>
        <w:jc w:val="left"/>
      </w:pPr>
      <w:r>
        <w:rPr>
          <w:color w:val="231F20"/>
        </w:rPr>
        <w:t>15</w:t>
        <w:tab/>
        <w:t>causa do trabalho?</w:t>
      </w:r>
      <w:r>
        <w:rPr>
          <w:color w:val="231F20"/>
          <w:spacing w:val="-1"/>
        </w:rPr>
        <w:t> </w:t>
      </w:r>
      <w:r>
        <w:rPr>
          <w:color w:val="231F20"/>
        </w:rPr>
        <w:t>[...]</w:t>
      </w:r>
      <w:r>
        <w:rPr/>
      </w:r>
    </w:p>
    <w:p>
      <w:pPr>
        <w:pStyle w:val="BodyText"/>
        <w:spacing w:line="256" w:lineRule="auto" w:before="16"/>
        <w:ind w:left="1074" w:right="505" w:firstLine="283"/>
        <w:jc w:val="both"/>
      </w:pPr>
      <w:r>
        <w:rPr>
          <w:color w:val="231F20"/>
        </w:rPr>
        <w:t>Agora, pense sim no sentido claro da palavra. Acumular gera um problemão, porque esgota qualquer um. Em determinado momento, respirar fica difícil, a gente se sente</w:t>
      </w:r>
      <w:r>
        <w:rPr>
          <w:color w:val="231F20"/>
          <w:spacing w:val="-15"/>
        </w:rPr>
        <w:t> </w:t>
      </w:r>
      <w:r>
        <w:rPr>
          <w:color w:val="231F20"/>
        </w:rPr>
        <w:t>preso </w:t>
      </w:r>
      <w:r>
        <w:rPr>
          <w:color w:val="231F20"/>
        </w:rPr>
        <w:t>nesse</w:t>
      </w:r>
      <w:r>
        <w:rPr>
          <w:color w:val="231F20"/>
          <w:spacing w:val="-8"/>
        </w:rPr>
        <w:t> </w:t>
      </w:r>
      <w:r>
        <w:rPr>
          <w:color w:val="231F20"/>
        </w:rPr>
        <w:t>universo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tudo</w:t>
      </w:r>
      <w:r>
        <w:rPr>
          <w:color w:val="231F20"/>
          <w:spacing w:val="-8"/>
        </w:rPr>
        <w:t> </w:t>
      </w:r>
      <w:r>
        <w:rPr>
          <w:color w:val="231F20"/>
        </w:rPr>
        <w:t>parece</w:t>
      </w:r>
      <w:r>
        <w:rPr>
          <w:color w:val="231F20"/>
          <w:spacing w:val="-8"/>
        </w:rPr>
        <w:t> </w:t>
      </w:r>
      <w:r>
        <w:rPr>
          <w:color w:val="231F20"/>
        </w:rPr>
        <w:t>exagerado,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temos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lidar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problemas</w:t>
      </w:r>
      <w:r>
        <w:rPr>
          <w:color w:val="231F20"/>
          <w:spacing w:val="-8"/>
        </w:rPr>
        <w:t> </w:t>
      </w:r>
      <w:r>
        <w:rPr>
          <w:color w:val="231F20"/>
        </w:rPr>
        <w:t>com </w:t>
      </w:r>
      <w:r>
        <w:rPr>
          <w:color w:val="231F20"/>
        </w:rPr>
        <w:t>pessoas que nem fazem parte da nossa</w:t>
      </w:r>
      <w:r>
        <w:rPr>
          <w:color w:val="231F20"/>
          <w:spacing w:val="-1"/>
        </w:rPr>
        <w:t> </w:t>
      </w:r>
      <w:r>
        <w:rPr>
          <w:color w:val="231F20"/>
        </w:rPr>
        <w:t>história.</w:t>
      </w:r>
      <w:r>
        <w:rPr/>
      </w:r>
    </w:p>
    <w:p>
      <w:pPr>
        <w:pStyle w:val="BodyText"/>
        <w:tabs>
          <w:tab w:pos="1357" w:val="left" w:leader="none"/>
        </w:tabs>
        <w:spacing w:line="240" w:lineRule="auto" w:before="1"/>
        <w:ind w:left="554" w:right="129"/>
        <w:jc w:val="left"/>
      </w:pPr>
      <w:r>
        <w:rPr>
          <w:color w:val="231F20"/>
        </w:rPr>
        <w:t>20</w:t>
        <w:tab/>
        <w:t>Chegou a hora de desapegar. Desapegar não é fácil, ao menos para mim.</w:t>
      </w:r>
      <w:r>
        <w:rPr>
          <w:color w:val="231F20"/>
          <w:spacing w:val="48"/>
        </w:rPr>
        <w:t> </w:t>
      </w:r>
      <w:r>
        <w:rPr>
          <w:color w:val="231F20"/>
        </w:rPr>
        <w:t>[...]</w:t>
      </w:r>
      <w:r>
        <w:rPr/>
      </w:r>
    </w:p>
    <w:p>
      <w:pPr>
        <w:pStyle w:val="BodyText"/>
        <w:spacing w:line="256" w:lineRule="auto" w:before="16"/>
        <w:ind w:left="1074" w:right="505" w:firstLine="283"/>
        <w:jc w:val="both"/>
      </w:pPr>
      <w:r>
        <w:rPr>
          <w:color w:val="231F20"/>
        </w:rPr>
        <w:t>Eu entendo o que minha mãe disse, e no contexto da conversa, foi mais bonito do que parece. Com a família grande que temos, chegamos àquele ponto em que fica difícil estar ali sempre para todos. Lamentamos, mas ao mesmo tempo compreendemos. Neste caso, o desapego é pela ideia de que é possível estar presente na vida de todas as pessoas </w:t>
      </w:r>
      <w:r>
        <w:rPr>
          <w:color w:val="231F20"/>
          <w:spacing w:val="39"/>
        </w:rPr>
        <w:t> </w:t>
      </w:r>
      <w:r>
        <w:rPr>
          <w:color w:val="231F20"/>
        </w:rPr>
        <w:t>as</w:t>
      </w:r>
      <w:r>
        <w:rPr/>
      </w:r>
    </w:p>
    <w:p>
      <w:pPr>
        <w:pStyle w:val="BodyText"/>
        <w:tabs>
          <w:tab w:pos="1074" w:val="left" w:leader="none"/>
        </w:tabs>
        <w:spacing w:line="240" w:lineRule="auto" w:before="1"/>
        <w:ind w:left="554" w:right="129"/>
        <w:jc w:val="left"/>
      </w:pPr>
      <w:r>
        <w:rPr>
          <w:color w:val="231F20"/>
        </w:rPr>
        <w:t>25</w:t>
        <w:tab/>
        <w:t>quais queremos</w:t>
      </w:r>
      <w:r>
        <w:rPr>
          <w:color w:val="231F20"/>
          <w:spacing w:val="-1"/>
        </w:rPr>
        <w:t> </w:t>
      </w:r>
      <w:r>
        <w:rPr>
          <w:color w:val="231F20"/>
        </w:rPr>
        <w:t>bem.</w:t>
      </w:r>
      <w:r>
        <w:rPr/>
      </w:r>
    </w:p>
    <w:p>
      <w:pPr>
        <w:pStyle w:val="BodyText"/>
        <w:spacing w:line="256" w:lineRule="auto" w:before="15"/>
        <w:ind w:left="1074" w:right="505" w:firstLine="283"/>
        <w:jc w:val="both"/>
      </w:pPr>
      <w:r>
        <w:rPr>
          <w:color w:val="231F20"/>
        </w:rPr>
        <w:t>Eu sei que ainda chegarão muitas outras pessoas, que a acumulação será digna de </w:t>
      </w:r>
      <w:r>
        <w:rPr>
          <w:rFonts w:ascii="Arial" w:hAnsi="Arial"/>
          <w:i/>
          <w:color w:val="231F20"/>
        </w:rPr>
        <w:t>show </w:t>
      </w:r>
      <w:r>
        <w:rPr>
          <w:rFonts w:ascii="Arial" w:hAnsi="Arial"/>
          <w:color w:val="231F20"/>
        </w:rPr>
        <w:t>de diva </w:t>
      </w:r>
      <w:r>
        <w:rPr>
          <w:rFonts w:ascii="Arial" w:hAnsi="Arial"/>
          <w:i/>
          <w:color w:val="231F20"/>
        </w:rPr>
        <w:t>pop</w:t>
      </w:r>
      <w:r>
        <w:rPr>
          <w:color w:val="231F20"/>
        </w:rPr>
        <w:t>. E que haverá sessões de desapego até! Assim como compreendo que esse é o jeito de a vida nos fazer escolher não apenas o nosso caminho, mas aqueles que seguirão</w:t>
      </w:r>
      <w:r>
        <w:rPr>
          <w:color w:val="231F20"/>
          <w:spacing w:val="-1"/>
        </w:rPr>
        <w:t> </w:t>
      </w:r>
      <w:r>
        <w:rPr>
          <w:color w:val="231F20"/>
        </w:rPr>
        <w:t>conosco.</w:t>
      </w:r>
      <w:r>
        <w:rPr/>
      </w:r>
    </w:p>
    <w:p>
      <w:pPr>
        <w:spacing w:before="106"/>
        <w:ind w:left="2143" w:right="129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DIAS, Carla. Disponível </w:t>
      </w:r>
      <w:hyperlink r:id="rId23">
        <w:r>
          <w:rPr>
            <w:rFonts w:ascii="Arial" w:hAnsi="Arial"/>
            <w:color w:val="231F20"/>
            <w:sz w:val="16"/>
          </w:rPr>
          <w:t>em: &lt;http://migre.me/h377o&gt;.</w:t>
        </w:r>
      </w:hyperlink>
      <w:r>
        <w:rPr>
          <w:rFonts w:ascii="Arial" w:hAnsi="Arial"/>
          <w:color w:val="231F20"/>
          <w:sz w:val="16"/>
        </w:rPr>
        <w:t> Acesso em: 2 ago. 2013. Fragmento.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(P090051F5_SUP)</w:t>
      </w:r>
      <w:r>
        <w:rPr>
          <w:rFonts w:ascii="Arial" w:hAnsi="Arial"/>
          <w:sz w:val="16"/>
        </w:rPr>
      </w:r>
    </w:p>
    <w:p>
      <w:pPr>
        <w:spacing w:line="240" w:lineRule="auto" w:before="6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(P090051F5) </w:t>
      </w:r>
      <w:r>
        <w:rPr>
          <w:rFonts w:ascii="Arial" w:hAnsi="Arial"/>
          <w:color w:val="231F20"/>
          <w:sz w:val="22"/>
        </w:rPr>
        <w:t>Esse texto é um exemplo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biografia.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crônica.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diário.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11910" w:h="16840"/>
          <w:pgMar w:top="0" w:bottom="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12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 w:hAnsi="Arial" w:cs="Arial" w:eastAsia="Arial" w:hint="default"/>
          <w:color w:val="231F20"/>
        </w:rPr>
        <w:t>Leia novamente o texto “Sobre acumular pessoas” para responder às questões</w:t>
      </w:r>
      <w:r>
        <w:rPr>
          <w:rFonts w:ascii="Arial" w:hAnsi="Arial" w:cs="Arial" w:eastAsia="Arial" w:hint="default"/>
          <w:color w:val="231F20"/>
          <w:spacing w:val="-28"/>
        </w:rPr>
        <w:t> </w:t>
      </w:r>
      <w:r>
        <w:rPr>
          <w:rFonts w:ascii="Arial" w:hAnsi="Arial" w:cs="Arial" w:eastAsia="Arial" w:hint="default"/>
          <w:color w:val="231F20"/>
        </w:rPr>
        <w:t>abaixo.</w:t>
      </w:r>
      <w:r>
        <w:rPr>
          <w:rFonts w:ascii="Arial" w:hAnsi="Arial" w:cs="Arial" w:eastAsia="Arial" w:hint="default"/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(P090055F5)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Nesse texto, no trecho “... que a acumulação será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digna de </w:t>
      </w:r>
      <w:r>
        <w:rPr>
          <w:rFonts w:ascii="Arial" w:hAnsi="Arial" w:cs="Arial" w:eastAsia="Arial" w:hint="default"/>
          <w:b/>
          <w:bCs/>
          <w:i/>
          <w:color w:val="231F20"/>
          <w:sz w:val="22"/>
          <w:szCs w:val="22"/>
          <w:u w:val="thick" w:color="231F20"/>
        </w:rPr>
        <w:t>show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de diva </w:t>
      </w:r>
      <w:r>
        <w:rPr>
          <w:rFonts w:ascii="Arial" w:hAnsi="Arial" w:cs="Arial" w:eastAsia="Arial" w:hint="default"/>
          <w:b/>
          <w:bCs/>
          <w:i/>
          <w:color w:val="231F20"/>
          <w:sz w:val="22"/>
          <w:szCs w:val="22"/>
          <w:u w:val="thick" w:color="231F20"/>
        </w:rPr>
        <w:t>pop</w:t>
      </w:r>
      <w:r>
        <w:rPr>
          <w:rFonts w:ascii="Arial" w:hAnsi="Arial" w:cs="Arial" w:eastAsia="Arial" w:hint="default"/>
          <w:b/>
          <w:bCs/>
          <w:i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.” (ℓ.</w:t>
      </w:r>
      <w:r>
        <w:rPr>
          <w:rFonts w:ascii="Arial" w:hAnsi="Arial" w:cs="Arial" w:eastAsia="Arial" w:hint="default"/>
          <w:color w:val="231F20"/>
          <w:spacing w:val="-4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26-27), </w:t>
      </w:r>
      <w:r>
        <w:rPr>
          <w:rFonts w:ascii="Arial" w:hAnsi="Arial" w:cs="Arial" w:eastAsia="Arial" w:hint="default"/>
          <w:color w:val="231F20"/>
          <w:sz w:val="22"/>
          <w:szCs w:val="22"/>
        </w:rPr>
        <w:t>a expressão destacada foi usada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comparar a vida da autora com pessoas de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sucesso.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enfatizar a quantidade de pessoas que serão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acumuladas.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fazer uma crítica ao modo como as pessoas fazem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amizades.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ironizar o gosto musical dos familiares da autora do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texto.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(P090052F5) </w:t>
      </w:r>
      <w:r>
        <w:rPr>
          <w:rFonts w:ascii="Arial" w:hAnsi="Arial"/>
          <w:color w:val="231F20"/>
          <w:sz w:val="22"/>
        </w:rPr>
        <w:t>O trecho que marca uma opinião da autora do texto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é: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“Minha mãe disse, em uma dessas conversas...”.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“Fiquei pensando sobre esse acúmulo de pessoas,...”.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5)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“Desapegar não é fácil, ao menos para mim.”.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20)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“Eu sei que ainda chegarão muitas outras pessoas,...”.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26)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(P090053F5) </w:t>
      </w:r>
      <w:r>
        <w:rPr>
          <w:rFonts w:ascii="Arial"/>
          <w:color w:val="231F20"/>
          <w:sz w:val="22"/>
        </w:rPr>
        <w:t>De acordo com esse texto, acumular pode gerar um problema</w:t>
      </w:r>
      <w:r>
        <w:rPr>
          <w:rFonts w:ascii="Arial"/>
          <w:color w:val="231F20"/>
          <w:spacing w:val="14"/>
          <w:sz w:val="22"/>
        </w:rPr>
        <w:t> </w:t>
      </w:r>
      <w:r>
        <w:rPr>
          <w:rFonts w:ascii="Arial"/>
          <w:color w:val="231F20"/>
          <w:sz w:val="22"/>
        </w:rPr>
        <w:t>porque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exige 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desapego.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gera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afastamento.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leva ao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esgotamento.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representa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exagero.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(P090056F5)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trecho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“Tenho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 concordar com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ela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,...” (ℓ. 2), a palavra destacada refere-se</w:t>
      </w:r>
      <w:r>
        <w:rPr>
          <w:rFonts w:ascii="Arial" w:hAnsi="Arial" w:cs="Arial" w:eastAsia="Arial" w:hint="default"/>
          <w:color w:val="231F20"/>
          <w:spacing w:val="2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à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mãe.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frase.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vida.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bisneta.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(P090054F5)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trecho “Acumular gera um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problemão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,...” (ℓ. 16), o aumentativo na palavra destacada expressa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deboche.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desprezo.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exagero.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surpresa.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24"/>
          <w:footerReference w:type="default" r:id="rId25"/>
          <w:pgSz w:w="11910" w:h="16840"/>
          <w:pgMar w:header="377" w:footer="524" w:top="560" w:bottom="720" w:left="740" w:right="740"/>
          <w:pgNumType w:start="3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12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Leia o texto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abaixo.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25"/>
          <w:szCs w:val="25"/>
        </w:rPr>
      </w:pPr>
      <w:r>
        <w:rPr/>
        <w:pict>
          <v:group style="position:absolute;margin-left:56.192902pt;margin-top:15.668944pt;width:482.9pt;height:271.850pt;mso-position-horizontal-relative:page;mso-position-vertical-relative:paragraph;z-index:1528;mso-wrap-distance-left:0;mso-wrap-distance-right:0" coordorigin="1124,313" coordsize="9658,5437">
            <v:group style="position:absolute;left:1129;top:318;width:572;height:2" coordorigin="1129,318" coordsize="572,2">
              <v:shape style="position:absolute;left:1129;top:318;width:572;height:2" coordorigin="1129,318" coordsize="572,0" path="m1129,318l1701,318e" filled="false" stroked="true" strokeweight=".5pt" strokecolor="#231f20">
                <v:path arrowok="t"/>
              </v:shape>
            </v:group>
            <v:group style="position:absolute;left:1134;top:323;width:2;height:5417" coordorigin="1134,323" coordsize="2,5417">
              <v:shape style="position:absolute;left:1134;top:323;width:2;height:5417" coordorigin="1134,323" coordsize="0,5417" path="m1134,5740l1134,323e" filled="false" stroked="true" strokeweight=".5pt" strokecolor="#231f20">
                <v:path arrowok="t"/>
              </v:shape>
            </v:group>
            <v:group style="position:absolute;left:1701;top:318;width:9076;height:2" coordorigin="1701,318" coordsize="9076,2">
              <v:shape style="position:absolute;left:1701;top:318;width:9076;height:2" coordorigin="1701,318" coordsize="9076,0" path="m1701,318l10777,318e" filled="false" stroked="true" strokeweight=".5pt" strokecolor="#231f20">
                <v:path arrowok="t"/>
              </v:shape>
            </v:group>
            <v:group style="position:absolute;left:1701;top:323;width:2;height:5417" coordorigin="1701,323" coordsize="2,5417">
              <v:shape style="position:absolute;left:1701;top:323;width:2;height:5417" coordorigin="1701,323" coordsize="0,5417" path="m1701,5740l1701,323e" filled="false" stroked="true" strokeweight=".5pt" strokecolor="#231f20">
                <v:path arrowok="t"/>
              </v:shape>
            </v:group>
            <v:group style="position:absolute;left:10772;top:323;width:2;height:5417" coordorigin="10772,323" coordsize="2,5417">
              <v:shape style="position:absolute;left:10772;top:323;width:2;height:5417" coordorigin="10772,323" coordsize="0,5417" path="m10772,5740l10772,323e" filled="false" stroked="true" strokeweight=".5pt" strokecolor="#231f20">
                <v:path arrowok="t"/>
              </v:shape>
            </v:group>
            <v:group style="position:absolute;left:1129;top:5745;width:572;height:2" coordorigin="1129,5745" coordsize="572,2">
              <v:shape style="position:absolute;left:1129;top:5745;width:572;height:2" coordorigin="1129,5745" coordsize="572,0" path="m1129,5745l1701,5745e" filled="false" stroked="true" strokeweight=".5pt" strokecolor="#231f20">
                <v:path arrowok="t"/>
              </v:shape>
            </v:group>
            <v:group style="position:absolute;left:1701;top:5745;width:9076;height:2" coordorigin="1701,5745" coordsize="9076,2">
              <v:shape style="position:absolute;left:1701;top:5745;width:9076;height:2" coordorigin="1701,5745" coordsize="9076,0" path="m1701,5745l10777,5745e" filled="false" stroked="true" strokeweight=".5pt" strokecolor="#231f20">
                <v:path arrowok="t"/>
              </v:shape>
              <v:shape style="position:absolute;left:1356;top:2374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774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5174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318;width:9071;height:5427" type="#_x0000_t202" filled="false" stroked="false">
                <v:textbox inset="0,0,0,0">
                  <w:txbxContent>
                    <w:p>
                      <w:pPr>
                        <w:spacing w:before="67"/>
                        <w:ind w:left="3702" w:right="3702" w:firstLine="0"/>
                        <w:jc w:val="center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Jogo 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cintura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27"/>
                        <w:ind w:left="202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Cariocas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encontram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“points”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ao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ar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livre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para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brincar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bambolê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(sim,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mais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revival)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 w:hint="default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Faz um ano que Fernanda Libman, de 18 anos, [...] foi ao Viradão Cultural, em São Paulo, e ficou babando ao ver um grupo de amigos rodando bambolê. Não se atreveu a chegar junto, mas voltou para o Rio certa de que precisava fazer alguma coisa em relação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isso.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 Sempre gostei de circo e malabarismo, mas nunca me acertei muito com nada. Em São Paulo, morri de vergonha de tentar, mas voltei determinada a comprar um pra mim – lembra Fernanda, pensando que seria fácil encontrar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um.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Procurou no Saara, mas só achou bambolês para crianças. Pesquisou então na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4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internet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 descobriu uma lista sem-fim de tutoriais que ensinavam não somente o passo a passo do gingado como um “faça você mesmo”. Continuou a peregrinação, desta vez, em busca de materiais: tubo de polietileno, conectores, fitas dupla face e de cetim e cola.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Voltou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Centro, comprou tudo e se embrenhou na missão 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confeccioná-los.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Fernanda não está sozinha nessa onda do bambolê. Mais: não é a única saudosa dos tempos de criança. Outros tantos cariocas, sobretudo as mocinhas, claro, embarcaram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nesse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z w:val="22"/>
                        </w:rPr>
                        <w:t>revival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Pode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reparar.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Vira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mexe,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grupinho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rodando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bambolê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ar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livre,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i/>
                          <w:color w:val="231F20"/>
                          <w:sz w:val="22"/>
                        </w:rPr>
                        <w:t>points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como a Praia de Ipanema, a Pedra do Leme, o Aterro do Flamengo e a Lagoa.</w:t>
                      </w:r>
                      <w:r>
                        <w:rPr>
                          <w:rFonts w:ascii="Arial" w:hAnsi="Arial"/>
                          <w:color w:val="231F20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before="21"/>
        <w:ind w:left="209" w:right="195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RIBEIRO, Carolina. Jogo de cintura. Revista O Globo. p. 24. In: </w:t>
      </w:r>
      <w:r>
        <w:rPr>
          <w:rFonts w:ascii="Arial"/>
          <w:i/>
          <w:color w:val="231F20"/>
          <w:sz w:val="16"/>
        </w:rPr>
        <w:t>O Globo</w:t>
      </w:r>
      <w:r>
        <w:rPr>
          <w:rFonts w:ascii="Arial"/>
          <w:color w:val="231F20"/>
          <w:sz w:val="16"/>
        </w:rPr>
        <w:t>, Rio de Janeiro, 26 maio 2013. Fragmento.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(P080039F5_SUP)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35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(P080039F5) </w:t>
      </w:r>
      <w:r>
        <w:rPr>
          <w:rFonts w:ascii="Arial" w:hAnsi="Arial"/>
          <w:color w:val="231F20"/>
          <w:sz w:val="22"/>
        </w:rPr>
        <w:t>Esse texto é um exemplo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artigo.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crônica.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editorial.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reportagem.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40" w:lineRule="auto" w:before="0" w:after="0"/>
        <w:ind w:left="451" w:right="0" w:hanging="34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5"/>
          <w:sz w:val="16"/>
          <w:szCs w:val="16"/>
        </w:rPr>
        <w:t>(P080040F5)</w:t>
      </w:r>
      <w:r>
        <w:rPr>
          <w:rFonts w:ascii="Arial" w:hAnsi="Arial" w:cs="Arial" w:eastAsia="Arial" w:hint="default"/>
          <w:color w:val="231F20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“Não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atreveu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</w:t>
      </w:r>
      <w:r>
        <w:rPr>
          <w:rFonts w:ascii="Arial" w:hAnsi="Arial" w:cs="Arial" w:eastAsia="Arial" w:hint="default"/>
          <w:b/>
          <w:bCs/>
          <w:color w:val="231F20"/>
          <w:spacing w:val="-20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  <w:u w:val="thick" w:color="231F20"/>
        </w:rPr>
        <w:t>chegar</w:t>
      </w:r>
      <w:r>
        <w:rPr>
          <w:rFonts w:ascii="Arial" w:hAnsi="Arial" w:cs="Arial" w:eastAsia="Arial" w:hint="default"/>
          <w:b/>
          <w:bCs/>
          <w:color w:val="231F20"/>
          <w:spacing w:val="-20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7"/>
          <w:sz w:val="22"/>
          <w:szCs w:val="22"/>
          <w:u w:val="thick" w:color="231F20"/>
        </w:rPr>
        <w:t>junto</w:t>
      </w:r>
      <w:r>
        <w:rPr>
          <w:rFonts w:ascii="Arial" w:hAnsi="Arial" w:cs="Arial" w:eastAsia="Arial" w:hint="default"/>
          <w:b/>
          <w:bCs/>
          <w:color w:val="231F20"/>
          <w:spacing w:val="-7"/>
          <w:sz w:val="22"/>
          <w:szCs w:val="22"/>
        </w:rPr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,...”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2-3),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expressão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destacada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é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típica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da</w:t>
      </w:r>
      <w:r>
        <w:rPr>
          <w:rFonts w:ascii="Arial" w:hAnsi="Arial" w:cs="Arial" w:eastAsia="Arial" w:hint="default"/>
          <w:color w:val="231F20"/>
          <w:spacing w:val="-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linguagem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culta.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informal.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regional.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técnica.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(P080042F5)</w:t>
      </w:r>
      <w:r>
        <w:rPr>
          <w:rFonts w:ascii="Arial" w:hAnsi="Arial" w:cs="Arial" w:eastAsia="Arial" w:hint="default"/>
          <w:color w:val="231F20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“–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Sempre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gostei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circo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e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malabarismo,...”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5),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termo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destaque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estabelece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uma relação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adição.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conclusão.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explicação.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oposição.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(P080044F5)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trecho “... e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ficou babando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ao ver um grupo de amigos rodando bambolê.” (ℓ. 2), a expressão em destaque tem o sentido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estar com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raiva.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ficar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encantado.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salivar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muito.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ter muito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ciúme.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26"/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73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Matemática.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 w:hint="default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(M090052E4) </w:t>
      </w:r>
      <w:r>
        <w:rPr>
          <w:rFonts w:ascii="Arial" w:hAnsi="Arial"/>
          <w:color w:val="231F20"/>
          <w:sz w:val="22"/>
        </w:rPr>
        <w:t>Resolva a operação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 w:hint="default"/>
          <w:sz w:val="13"/>
          <w:szCs w:val="13"/>
        </w:rPr>
      </w:pPr>
      <w:r>
        <w:rPr/>
        <w:pict>
          <v:shape style="position:absolute;margin-left:99.462601pt;margin-top:8.918955pt;width:81.75pt;height:28.35pt;mso-position-horizontal-relative:page;mso-position-vertical-relative:paragraph;z-index:1624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pStyle w:val="BodyText"/>
                    <w:spacing w:line="240" w:lineRule="auto" w:before="152"/>
                    <w:ind w:left="258" w:right="0"/>
                    <w:jc w:val="left"/>
                  </w:pPr>
                  <w:r>
                    <w:rPr>
                      <w:color w:val="231F20"/>
                    </w:rPr>
                    <w:t>41,96 +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1,2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300" w:lineRule="auto" w:before="84"/>
        <w:ind w:right="7352"/>
        <w:jc w:val="left"/>
      </w:pPr>
      <w:r>
        <w:rPr>
          <w:color w:val="231F20"/>
        </w:rPr>
        <w:t>O resultado dessa operação é A)</w:t>
      </w:r>
      <w:r>
        <w:rPr>
          <w:color w:val="231F20"/>
          <w:spacing w:val="-1"/>
        </w:rPr>
        <w:t> </w:t>
      </w:r>
      <w:r>
        <w:rPr>
          <w:color w:val="231F20"/>
        </w:rPr>
        <w:t>42,08</w:t>
      </w:r>
      <w:r>
        <w:rPr/>
      </w:r>
    </w:p>
    <w:p>
      <w:pPr>
        <w:pStyle w:val="BodyText"/>
        <w:spacing w:line="199" w:lineRule="exact" w:before="0"/>
        <w:ind w:right="129"/>
        <w:jc w:val="left"/>
      </w:pPr>
      <w:r>
        <w:rPr>
          <w:color w:val="231F20"/>
        </w:rPr>
        <w:t>B)</w:t>
      </w:r>
      <w:r>
        <w:rPr>
          <w:color w:val="231F20"/>
          <w:spacing w:val="-1"/>
        </w:rPr>
        <w:t> </w:t>
      </w:r>
      <w:r>
        <w:rPr>
          <w:color w:val="231F20"/>
        </w:rPr>
        <w:t>42,16</w:t>
      </w:r>
      <w:r>
        <w:rPr/>
      </w:r>
    </w:p>
    <w:p>
      <w:pPr>
        <w:pStyle w:val="BodyText"/>
        <w:spacing w:line="240" w:lineRule="auto" w:before="7"/>
        <w:ind w:right="129"/>
        <w:jc w:val="left"/>
      </w:pPr>
      <w:r>
        <w:rPr>
          <w:color w:val="231F20"/>
        </w:rPr>
        <w:t>C)</w:t>
      </w:r>
      <w:r>
        <w:rPr>
          <w:color w:val="231F20"/>
          <w:spacing w:val="-1"/>
        </w:rPr>
        <w:t> </w:t>
      </w:r>
      <w:r>
        <w:rPr>
          <w:color w:val="231F20"/>
        </w:rPr>
        <w:t>43,16</w:t>
      </w:r>
      <w:r>
        <w:rPr/>
      </w:r>
    </w:p>
    <w:p>
      <w:pPr>
        <w:pStyle w:val="BodyText"/>
        <w:spacing w:line="240" w:lineRule="auto" w:before="7"/>
        <w:ind w:right="129"/>
        <w:jc w:val="left"/>
      </w:pPr>
      <w:r>
        <w:rPr>
          <w:color w:val="231F20"/>
        </w:rPr>
        <w:t>D)</w:t>
      </w:r>
      <w:r>
        <w:rPr>
          <w:color w:val="231F20"/>
          <w:spacing w:val="-1"/>
        </w:rPr>
        <w:t> </w:t>
      </w:r>
      <w:r>
        <w:rPr>
          <w:color w:val="231F20"/>
        </w:rPr>
        <w:t>53,96</w:t>
      </w:r>
      <w:r>
        <w:rPr/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22.009003pt;margin-top:43.623844pt;width:139.4pt;height:47.25pt;mso-position-horizontal-relative:page;mso-position-vertical-relative:paragraph;z-index:-50728" coordorigin="2440,872" coordsize="2788,945">
            <v:group style="position:absolute;left:2450;top:882;width:2768;height:925" coordorigin="2450,882" coordsize="2768,925">
              <v:shape style="position:absolute;left:2450;top:882;width:2768;height:925" coordorigin="2450,882" coordsize="2768,925" path="m5217,882l2911,882,2450,1807,4756,1807,5217,882xe" filled="true" fillcolor="#939598" stroked="false">
                <v:path arrowok="t"/>
                <v:fill type="solid"/>
              </v:shape>
            </v:group>
            <v:group style="position:absolute;left:2450;top:882;width:2768;height:925" coordorigin="2450,882" coordsize="2768,925">
              <v:shape style="position:absolute;left:2450;top:882;width:2768;height:925" coordorigin="2450,882" coordsize="2768,925" path="m4756,1807l2450,1807,2911,882,5217,882,4756,1807xe" filled="false" stroked="true" strokeweight=".978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6"/>
        </w:rPr>
        <w:t>(M080018E4) </w:t>
      </w:r>
      <w:r>
        <w:rPr>
          <w:rFonts w:ascii="Arial"/>
          <w:color w:val="231F20"/>
          <w:sz w:val="22"/>
        </w:rPr>
        <w:t>Observe o desenho em cinza na malha quadriculada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14"/>
          <w:szCs w:val="14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>
        <w:trPr>
          <w:trHeight w:val="462" w:hRule="exact"/>
        </w:trPr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6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72"/>
        <w:ind w:right="129"/>
        <w:jc w:val="left"/>
      </w:pPr>
      <w:r>
        <w:rPr>
          <w:color w:val="231F20"/>
        </w:rPr>
        <w:t>Esse desenho é</w:t>
      </w:r>
      <w:r>
        <w:rPr>
          <w:color w:val="231F20"/>
          <w:spacing w:val="-1"/>
        </w:rPr>
        <w:t> </w:t>
      </w:r>
      <w:r>
        <w:rPr>
          <w:color w:val="231F20"/>
        </w:rPr>
        <w:t>um</w:t>
      </w:r>
      <w:r>
        <w:rPr/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losango.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paralelogramo.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quadrado.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retângulo.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(M090215EX) </w:t>
      </w:r>
      <w:r>
        <w:rPr>
          <w:rFonts w:ascii="Arial" w:hAnsi="Arial"/>
          <w:color w:val="231F20"/>
          <w:sz w:val="22"/>
        </w:rPr>
        <w:t>Uma torneira tem vazão de 36 litros de água a cada 5</w:t>
      </w:r>
      <w:r>
        <w:rPr>
          <w:rFonts w:ascii="Arial" w:hAnsi="Arial"/>
          <w:color w:val="231F20"/>
          <w:spacing w:val="14"/>
          <w:sz w:val="22"/>
        </w:rPr>
        <w:t> </w:t>
      </w:r>
      <w:r>
        <w:rPr>
          <w:rFonts w:ascii="Arial" w:hAnsi="Arial"/>
          <w:color w:val="231F20"/>
          <w:sz w:val="22"/>
        </w:rPr>
        <w:t>minutos.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6"/>
        <w:ind w:right="129"/>
        <w:jc w:val="left"/>
      </w:pPr>
      <w:r>
        <w:rPr>
          <w:color w:val="231F20"/>
        </w:rPr>
        <w:t>Mantendo essa mesma vazão, quantos litros de água essa torneira libera em 60</w:t>
      </w:r>
      <w:r>
        <w:rPr>
          <w:color w:val="231F20"/>
          <w:spacing w:val="-2"/>
        </w:rPr>
        <w:t> </w:t>
      </w:r>
      <w:r>
        <w:rPr>
          <w:color w:val="231F20"/>
        </w:rPr>
        <w:t>minutos?</w:t>
      </w:r>
      <w:r>
        <w:rPr/>
      </w:r>
    </w:p>
    <w:p>
      <w:pPr>
        <w:pStyle w:val="ListParagraph"/>
        <w:numPr>
          <w:ilvl w:val="0"/>
          <w:numId w:val="14"/>
        </w:numPr>
        <w:tabs>
          <w:tab w:pos="392" w:val="left" w:leader="none"/>
        </w:tabs>
        <w:spacing w:line="240" w:lineRule="auto" w:before="64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41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392" w:val="left" w:leader="none"/>
        </w:tabs>
        <w:spacing w:line="247" w:lineRule="auto" w:before="7" w:after="0"/>
        <w:ind w:left="110" w:right="9654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96 C) 180 D)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432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(M090398E4) </w:t>
      </w:r>
      <w:r>
        <w:rPr>
          <w:rFonts w:ascii="Arial" w:hAnsi="Arial"/>
          <w:color w:val="231F20"/>
          <w:sz w:val="22"/>
        </w:rPr>
        <w:t>O desenho abaixo representa a planta baixa de um apartamento. O proprietário desse </w:t>
      </w:r>
      <w:r>
        <w:rPr>
          <w:rFonts w:ascii="Arial" w:hAnsi="Arial"/>
          <w:color w:val="231F20"/>
          <w:sz w:val="22"/>
        </w:rPr>
        <w:t>apartamento irá revestir a região em cinza com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cerâmica.</w:t>
      </w:r>
      <w:r>
        <w:rPr>
          <w:rFonts w:ascii="Arial" w:hAnsi="Arial"/>
          <w:sz w:val="22"/>
        </w:rPr>
      </w:r>
    </w:p>
    <w:p>
      <w:pPr>
        <w:pStyle w:val="BodyText"/>
        <w:tabs>
          <w:tab w:pos="1954" w:val="left" w:leader="none"/>
        </w:tabs>
        <w:spacing w:line="240" w:lineRule="auto" w:before="57"/>
        <w:ind w:left="0" w:right="195"/>
        <w:jc w:val="center"/>
        <w:rPr>
          <w:rFonts w:ascii="Arial" w:hAnsi="Arial" w:cs="Arial" w:eastAsia="Arial" w:hint="default"/>
        </w:rPr>
      </w:pPr>
      <w:r>
        <w:rPr/>
        <w:pict>
          <v:group style="position:absolute;margin-left:201.755005pt;margin-top:17.803877pt;width:5.95pt;height:13.05pt;mso-position-horizontal-relative:page;mso-position-vertical-relative:paragraph;z-index:1648;mso-wrap-distance-left:0;mso-wrap-distance-right:0" coordorigin="4035,356" coordsize="119,261">
            <v:group style="position:absolute;left:4094;top:439;width:2;height:168" coordorigin="4094,439" coordsize="2,168">
              <v:shape style="position:absolute;left:4094;top:439;width:2;height:168" coordorigin="4094,439" coordsize="0,168" path="m4094,439l4094,606e" filled="false" stroked="true" strokeweight="1pt" strokecolor="#231f20">
                <v:path arrowok="t"/>
              </v:shape>
            </v:group>
            <v:group style="position:absolute;left:4046;top:367;width:98;height:75" coordorigin="4046,367" coordsize="98,75">
              <v:shape style="position:absolute;left:4046;top:367;width:98;height:75" coordorigin="4046,367" coordsize="98,75" path="m4094,367l4046,441,4143,441,4094,367xe" filled="true" fillcolor="#231f20" stroked="false">
                <v:path arrowok="t"/>
                <v:fill type="solid"/>
              </v:shape>
            </v:group>
            <v:group style="position:absolute;left:4046;top:367;width:98;height:2" coordorigin="4046,367" coordsize="98,2">
              <v:shape style="position:absolute;left:4046;top:367;width:98;height:2" coordorigin="4046,367" coordsize="98,0" path="m4143,367l4046,367e" filled="false" stroked="true" strokeweight="1.008pt" strokecolor="#231f20">
                <v:path arrowok="t"/>
              </v:shape>
            </v:group>
            <w10:wrap type="topAndBottom"/>
          </v:group>
        </w:pict>
      </w:r>
      <w:r>
        <w:rPr/>
        <w:pict>
          <v:group style="position:absolute;margin-left:380.621002pt;margin-top:17.263878pt;width:5.95pt;height:13.05pt;mso-position-horizontal-relative:page;mso-position-vertical-relative:paragraph;z-index:1672;mso-wrap-distance-left:0;mso-wrap-distance-right:0" coordorigin="7612,345" coordsize="119,261">
            <v:group style="position:absolute;left:7672;top:428;width:2;height:168" coordorigin="7672,428" coordsize="2,168">
              <v:shape style="position:absolute;left:7672;top:428;width:2;height:168" coordorigin="7672,428" coordsize="0,168" path="m7672,428l7672,595e" filled="false" stroked="true" strokeweight="1pt" strokecolor="#231f20">
                <v:path arrowok="t"/>
              </v:shape>
            </v:group>
            <v:group style="position:absolute;left:7623;top:356;width:98;height:75" coordorigin="7623,356" coordsize="98,75">
              <v:shape style="position:absolute;left:7623;top:356;width:98;height:75" coordorigin="7623,356" coordsize="98,75" path="m7672,356l7623,431,7720,431,7672,356xe" filled="true" fillcolor="#231f20" stroked="false">
                <v:path arrowok="t"/>
                <v:fill type="solid"/>
              </v:shape>
            </v:group>
            <v:group style="position:absolute;left:7623;top:356;width:98;height:2" coordorigin="7623,356" coordsize="98,2">
              <v:shape style="position:absolute;left:7623;top:356;width:98;height:2" coordorigin="7623,356" coordsize="98,0" path="m7720,356l7623,356e" filled="false" stroked="true" strokeweight="1.008pt" strokecolor="#231f20">
                <v:path arrowok="t"/>
              </v:shape>
            </v:group>
            <w10:wrap type="topAndBottom"/>
          </v:group>
        </w:pict>
      </w:r>
      <w:r>
        <w:rPr/>
        <w:pict>
          <v:group style="position:absolute;margin-left:213.921005pt;margin-top:17.290878pt;width:157.1pt;height:107.75pt;mso-position-horizontal-relative:page;mso-position-vertical-relative:paragraph;z-index:-50704" coordorigin="4278,346" coordsize="3142,2155">
            <v:group style="position:absolute;left:4290;top:356;width:3120;height:2138" coordorigin="4290,356" coordsize="3120,2138">
              <v:shape style="position:absolute;left:4290;top:356;width:3120;height:2138" coordorigin="4290,356" coordsize="3120,2138" path="m6231,356l5466,359,5466,1143,4290,1143,4290,1721,5458,1721,5458,2493,5848,2493,5848,1908,7410,1908,7410,1136,6231,1136,6231,356xe" filled="true" fillcolor="#939598" stroked="false">
                <v:path arrowok="t"/>
                <v:fill type="solid"/>
              </v:shape>
            </v:group>
            <v:group style="position:absolute;left:5623;top:356;width:235;height:229" coordorigin="5623,356" coordsize="235,229">
              <v:shape style="position:absolute;left:5623;top:356;width:235;height:229" coordorigin="5623,356" coordsize="235,229" path="m5623,356l5623,585,5699,575,5761,547,5807,501,5839,437,5858,356e" filled="false" stroked="true" strokeweight="1pt" strokecolor="#231f20">
                <v:path arrowok="t"/>
              </v:shape>
              <v:shape style="position:absolute;left:5847;top:2190;width:249;height:254" type="#_x0000_t75" stroked="false">
                <v:imagedata r:id="rId28" o:title=""/>
              </v:shape>
            </v:group>
            <v:group style="position:absolute;left:4369;top:1715;width:235;height:229" coordorigin="4369,1715" coordsize="235,229">
              <v:shape style="position:absolute;left:4369;top:1715;width:235;height:229" coordorigin="4369,1715" coordsize="235,229" path="m4369,1715l4369,1944,4445,1934,4507,1906,4553,1860,4585,1796,4604,1715e" filled="false" stroked="true" strokeweight="1.0pt" strokecolor="#231f20">
                <v:path arrowok="t"/>
              </v:shape>
            </v:group>
            <v:group style="position:absolute;left:5861;top:356;width:235;height:229" coordorigin="5861,356" coordsize="235,229">
              <v:shape style="position:absolute;left:5861;top:356;width:235;height:229" coordorigin="5861,356" coordsize="235,229" path="m6095,356l6095,585,6019,575,5958,547,5911,501,5879,437,5861,356e" filled="false" stroked="true" strokeweight="1pt" strokecolor="#231f20">
                <v:path arrowok="t"/>
              </v:shape>
            </v:group>
            <v:group style="position:absolute;left:6301;top:903;width:235;height:229" coordorigin="6301,903" coordsize="235,229">
              <v:shape style="position:absolute;left:6301;top:903;width:235;height:229" coordorigin="6301,903" coordsize="235,229" path="m6301,1132l6301,903,6377,913,6438,941,6485,987,6517,1051,6536,1132e" filled="false" stroked="true" strokeweight="1.0pt" strokecolor="#231f20">
                <v:path arrowok="t"/>
              </v:shape>
            </v:group>
            <v:group style="position:absolute;left:5180;top:903;width:235;height:229" coordorigin="5180,903" coordsize="235,229">
              <v:shape style="position:absolute;left:5180;top:903;width:235;height:229" coordorigin="5180,903" coordsize="235,229" path="m5414,1132l5414,903,5338,913,5277,941,5231,987,5198,1051,5180,1132e" filled="false" stroked="true" strokeweight="1.0pt" strokecolor="#231f20">
                <v:path arrowok="t"/>
              </v:shape>
            </v:group>
            <v:group style="position:absolute;left:6316;top:1169;width:201;height:2" coordorigin="6316,1169" coordsize="201,2">
              <v:shape style="position:absolute;left:6316;top:1169;width:201;height:2" coordorigin="6316,1169" coordsize="201,0" path="m6316,1169l6517,1169e" filled="false" stroked="true" strokeweight="3.657pt" strokecolor="#939598">
                <v:path arrowok="t"/>
              </v:shape>
            </v:group>
            <v:group style="position:absolute;left:5198;top:1132;width:201;height:74" coordorigin="5198,1132" coordsize="201,74">
              <v:shape style="position:absolute;left:5198;top:1132;width:201;height:74" coordorigin="5198,1132" coordsize="201,74" path="m5198,1205l5398,1205,5398,1132,5198,1132,5198,1205xe" filled="true" fillcolor="#939598" stroked="false">
                <v:path arrowok="t"/>
                <v:fill type="solid"/>
              </v:shape>
            </v:group>
            <v:group style="position:absolute;left:4384;top:1686;width:201;height:2" coordorigin="4384,1686" coordsize="201,2">
              <v:shape style="position:absolute;left:4384;top:1686;width:201;height:2" coordorigin="4384,1686" coordsize="201,0" path="m4384,1686l4585,1686e" filled="false" stroked="true" strokeweight="3.657pt" strokecolor="#939598">
                <v:path arrowok="t"/>
              </v:shape>
            </v:group>
            <v:group style="position:absolute;left:5198;top:1132;width:201;height:74" coordorigin="5198,1132" coordsize="201,74">
              <v:shape style="position:absolute;left:5198;top:1132;width:201;height:74" coordorigin="5198,1132" coordsize="201,74" path="m5198,1205l5398,1205,5398,1132,5198,1132,5198,1205xe" filled="true" fillcolor="#939598" stroked="false">
                <v:path arrowok="t"/>
                <v:fill type="solid"/>
              </v:shape>
              <v:shape style="position:absolute;left:4278;top:346;width:199;height:199" type="#_x0000_t75" stroked="false">
                <v:imagedata r:id="rId29" o:title=""/>
              </v:shape>
              <v:shape style="position:absolute;left:5276;top:346;width:199;height:199" type="#_x0000_t75" stroked="false">
                <v:imagedata r:id="rId29" o:title=""/>
              </v:shape>
              <v:shape style="position:absolute;left:6223;top:346;width:199;height:199" type="#_x0000_t75" stroked="false">
                <v:imagedata r:id="rId30" o:title=""/>
              </v:shape>
              <v:shape style="position:absolute;left:7221;top:346;width:199;height:199" type="#_x0000_t75" stroked="false">
                <v:imagedata r:id="rId31" o:title=""/>
              </v:shape>
              <v:shape style="position:absolute;left:7221;top:947;width:199;height:199" type="#_x0000_t75" stroked="false">
                <v:imagedata r:id="rId31" o:title=""/>
              </v:shape>
              <v:shape style="position:absolute;left:4278;top:952;width:199;height:199" type="#_x0000_t75" stroked="false">
                <v:imagedata r:id="rId29" o:title=""/>
              </v:shape>
              <v:shape style="position:absolute;left:7221;top:1899;width:199;height:199" type="#_x0000_t75" stroked="false">
                <v:imagedata r:id="rId31" o:title=""/>
              </v:shape>
              <v:shape style="position:absolute;left:7221;top:2302;width:199;height:199" type="#_x0000_t75" stroked="false">
                <v:imagedata r:id="rId32" o:title=""/>
              </v:shape>
              <v:shape style="position:absolute;left:5837;top:1899;width:199;height:199" type="#_x0000_t75" stroked="false">
                <v:imagedata r:id="rId29" o:title=""/>
              </v:shape>
              <v:shape style="position:absolute;left:5271;top:1718;width:199;height:199" type="#_x0000_t75" stroked="false">
                <v:imagedata r:id="rId33" o:title=""/>
              </v:shape>
              <v:shape style="position:absolute;left:5271;top:2302;width:199;height:199" type="#_x0000_t75" stroked="false">
                <v:imagedata r:id="rId34" o:title=""/>
              </v:shape>
              <v:shape style="position:absolute;left:4278;top:2302;width:199;height:199" type="#_x0000_t75" stroked="false">
                <v:imagedata r:id="rId35" o:title=""/>
              </v:shape>
            </v:group>
            <w10:wrap type="none"/>
          </v:group>
        </w:pict>
      </w:r>
      <w:r>
        <w:rPr/>
        <w:pict>
          <v:group style="position:absolute;margin-left:213.710007pt;margin-top:7.168878pt;width:18.3pt;height:5.95pt;mso-position-horizontal-relative:page;mso-position-vertical-relative:paragraph;z-index:1840" coordorigin="4274,143" coordsize="366,119">
            <v:group style="position:absolute;left:4357;top:203;width:273;height:2" coordorigin="4357,203" coordsize="273,2">
              <v:shape style="position:absolute;left:4357;top:203;width:273;height:2" coordorigin="4357,203" coordsize="273,0" path="m4630,203l4357,203e" filled="false" stroked="true" strokeweight="1pt" strokecolor="#231f20">
                <v:path arrowok="t"/>
              </v:shape>
            </v:group>
            <v:group style="position:absolute;left:4285;top:154;width:75;height:98" coordorigin="4285,154" coordsize="75,98">
              <v:shape style="position:absolute;left:4285;top:154;width:75;height:98" coordorigin="4285,154" coordsize="75,98" path="m4360,154l4285,203,4360,251,4360,154xe" filled="true" fillcolor="#231f20" stroked="false">
                <v:path arrowok="t"/>
                <v:fill type="solid"/>
              </v:shape>
            </v:group>
            <v:group style="position:absolute;left:4285;top:154;width:2;height:98" coordorigin="4285,154" coordsize="2,98">
              <v:shape style="position:absolute;left:4285;top:154;width:2;height:98" coordorigin="4285,154" coordsize="0,98" path="m4285,251l4285,154e" filled="false" stroked="true" strokeweight="1.0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5.149994pt;margin-top:7.168878pt;width:18.3pt;height:5.95pt;mso-position-horizontal-relative:page;mso-position-vertical-relative:paragraph;z-index:-50656" coordorigin="5103,143" coordsize="366,119">
            <v:group style="position:absolute;left:5113;top:203;width:273;height:2" coordorigin="5113,203" coordsize="273,2">
              <v:shape style="position:absolute;left:5113;top:203;width:273;height:2" coordorigin="5113,203" coordsize="273,0" path="m5385,203l5113,203e" filled="false" stroked="true" strokeweight="1pt" strokecolor="#231f20">
                <v:path arrowok="t"/>
              </v:shape>
            </v:group>
            <v:group style="position:absolute;left:5383;top:154;width:75;height:98" coordorigin="5383,154" coordsize="75,98">
              <v:shape style="position:absolute;left:5383;top:154;width:75;height:98" coordorigin="5383,154" coordsize="75,98" path="m5383,154l5383,251,5458,203,5383,154xe" filled="true" fillcolor="#231f20" stroked="false">
                <v:path arrowok="t"/>
                <v:fill type="solid"/>
              </v:shape>
            </v:group>
            <v:group style="position:absolute;left:5458;top:154;width:2;height:98" coordorigin="5458,154" coordsize="2,98">
              <v:shape style="position:absolute;left:5458;top:154;width:2;height:98" coordorigin="5458,154" coordsize="0,98" path="m5458,251l5458,154e" filled="false" stroked="true" strokeweight="1.0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437012pt;margin-top:7.168878pt;width:18.3pt;height:5.95pt;mso-position-horizontal-relative:page;mso-position-vertical-relative:paragraph;z-index:-50632" coordorigin="6229,143" coordsize="366,119">
            <v:group style="position:absolute;left:6312;top:203;width:273;height:2" coordorigin="6312,203" coordsize="273,2">
              <v:shape style="position:absolute;left:6312;top:203;width:273;height:2" coordorigin="6312,203" coordsize="273,0" path="m6584,203l6312,203e" filled="false" stroked="true" strokeweight="1pt" strokecolor="#231f20">
                <v:path arrowok="t"/>
              </v:shape>
            </v:group>
            <v:group style="position:absolute;left:6239;top:154;width:75;height:98" coordorigin="6239,154" coordsize="75,98">
              <v:shape style="position:absolute;left:6239;top:154;width:75;height:98" coordorigin="6239,154" coordsize="75,98" path="m6314,154l6239,203,6314,251,6314,154xe" filled="true" fillcolor="#231f20" stroked="false">
                <v:path arrowok="t"/>
                <v:fill type="solid"/>
              </v:shape>
            </v:group>
            <v:group style="position:absolute;left:6239;top:154;width:2;height:98" coordorigin="6239,154" coordsize="2,98">
              <v:shape style="position:absolute;left:6239;top:154;width:2;height:98" coordorigin="6239,154" coordsize="0,98" path="m6239,251l6239,154e" filled="false" stroked="true" strokeweight="1.0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877014pt;margin-top:7.168878pt;width:18.3pt;height:5.95pt;mso-position-horizontal-relative:page;mso-position-vertical-relative:paragraph;z-index:1912" coordorigin="7058,143" coordsize="366,119">
            <v:group style="position:absolute;left:7068;top:203;width:273;height:2" coordorigin="7068,203" coordsize="273,2">
              <v:shape style="position:absolute;left:7068;top:203;width:273;height:2" coordorigin="7068,203" coordsize="273,0" path="m7340,203l7068,203e" filled="false" stroked="true" strokeweight="1pt" strokecolor="#231f20">
                <v:path arrowok="t"/>
              </v:shape>
            </v:group>
            <v:group style="position:absolute;left:7338;top:154;width:75;height:98" coordorigin="7338,154" coordsize="75,98">
              <v:shape style="position:absolute;left:7338;top:154;width:75;height:98" coordorigin="7338,154" coordsize="75,98" path="m7338,154l7338,251,7413,203,7338,154xe" filled="true" fillcolor="#231f20" stroked="false">
                <v:path arrowok="t"/>
                <v:fill type="solid"/>
              </v:shape>
            </v:group>
            <v:group style="position:absolute;left:7413;top:154;width:2;height:98" coordorigin="7413,154" coordsize="2,98">
              <v:shape style="position:absolute;left:7413;top:154;width:2;height:98" coordorigin="7413,154" coordsize="0,98" path="m7413,251l7413,154e" filled="false" stroked="true" strokeweight="1.008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13.921005pt;margin-top:17.290878pt;width:157.5pt;height:107.9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4"/>
                    <w:gridCol w:w="386"/>
                    <w:gridCol w:w="383"/>
                    <w:gridCol w:w="1178"/>
                  </w:tblGrid>
                  <w:tr>
                    <w:trPr>
                      <w:trHeight w:val="784" w:hRule="exact"/>
                    </w:trPr>
                    <w:tc>
                      <w:tcPr>
                        <w:tcW w:w="1174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1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Quarto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769" w:type="dxa"/>
                        <w:gridSpan w:val="2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  <w:shd w:val="clear" w:color="auto" w:fill="939598"/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7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Quarto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tcW w:w="3120" w:type="dxa"/>
                        <w:gridSpan w:val="4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  <w:shd w:val="clear" w:color="auto" w:fill="939598"/>
                      </w:tcPr>
                      <w:p>
                        <w:pPr/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174" w:type="dxa"/>
                        <w:vMerge w:val="restart"/>
                        <w:tcBorders>
                          <w:top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Cozinha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946" w:type="dxa"/>
                        <w:gridSpan w:val="3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  <w:shd w:val="clear" w:color="auto" w:fill="939598"/>
                      </w:tcPr>
                      <w:p>
                        <w:pPr/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1174" w:type="dxa"/>
                        <w:vMerge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939598"/>
                      </w:tcPr>
                      <w:p>
                        <w:pPr/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231F20"/>
                          <w:left w:val="single" w:sz="29" w:space="0" w:color="939598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14"/>
                          <w:ind w:left="370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2"/>
                          </w:rPr>
                          <w:t>Banheiro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</w:rPr>
        <w:t>3  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m</w:t>
        <w:tab/>
        <w:t>3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</w:t>
      </w:r>
      <w:r>
        <w:rPr>
          <w:rFonts w:ascii="Arial"/>
        </w:rPr>
      </w:r>
    </w:p>
    <w:p>
      <w:pPr>
        <w:pStyle w:val="BodyText"/>
        <w:tabs>
          <w:tab w:pos="6740" w:val="left" w:leader="none"/>
        </w:tabs>
        <w:spacing w:line="205" w:lineRule="exact" w:before="0" w:after="28"/>
        <w:ind w:left="3163" w:right="1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2  </w:t>
      </w:r>
      <w:r>
        <w:rPr>
          <w:rFonts w:ascii="Arial"/>
          <w:color w:val="231F20"/>
          <w:spacing w:val="9"/>
        </w:rPr>
        <w:t> </w:t>
      </w:r>
      <w:r>
        <w:rPr>
          <w:rFonts w:ascii="Arial"/>
          <w:color w:val="231F20"/>
        </w:rPr>
        <w:t>m</w:t>
        <w:tab/>
      </w:r>
      <w:r>
        <w:rPr>
          <w:rFonts w:ascii="Arial"/>
          <w:color w:val="231F20"/>
          <w:position w:val="1"/>
        </w:rPr>
        <w:t>2</w:t>
      </w:r>
      <w:r>
        <w:rPr>
          <w:rFonts w:ascii="Arial"/>
          <w:color w:val="231F20"/>
          <w:spacing w:val="-1"/>
          <w:position w:val="1"/>
        </w:rPr>
        <w:t> </w:t>
      </w:r>
      <w:r>
        <w:rPr>
          <w:rFonts w:ascii="Arial"/>
          <w:color w:val="231F20"/>
          <w:position w:val="1"/>
        </w:rPr>
        <w:t>m</w:t>
      </w:r>
      <w:r>
        <w:rPr>
          <w:rFonts w:ascii="Arial"/>
        </w:rPr>
      </w:r>
    </w:p>
    <w:p>
      <w:pPr>
        <w:tabs>
          <w:tab w:pos="6882" w:val="left" w:leader="none"/>
        </w:tabs>
        <w:spacing w:line="240" w:lineRule="auto"/>
        <w:ind w:left="329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position w:val="24"/>
          <w:sz w:val="20"/>
        </w:rPr>
        <w:pict>
          <v:group style="width:5.95pt;height:13.05pt;mso-position-horizontal-relative:char;mso-position-vertical-relative:line" coordorigin="0,0" coordsize="119,261">
            <v:group style="position:absolute;left:59;top:10;width:2;height:168" coordorigin="59,10" coordsize="2,168">
              <v:shape style="position:absolute;left:59;top:10;width:2;height:168" coordorigin="59,10" coordsize="0,168" path="m59,10l59,177e" filled="false" stroked="true" strokeweight="1pt" strokecolor="#231f20">
                <v:path arrowok="t"/>
              </v:shape>
            </v:group>
            <v:group style="position:absolute;left:11;top:175;width:98;height:75" coordorigin="11,175" coordsize="98,75">
              <v:shape style="position:absolute;left:11;top:175;width:98;height:75" coordorigin="11,175" coordsize="98,75" path="m108,175l11,175,59,250,108,175xe" filled="true" fillcolor="#231f20" stroked="false">
                <v:path arrowok="t"/>
                <v:fill type="solid"/>
              </v:shape>
            </v:group>
            <v:group style="position:absolute;left:10;top:250;width:98;height:2" coordorigin="10,250" coordsize="98,2">
              <v:shape style="position:absolute;left:10;top:250;width:98;height:2" coordorigin="10,250" coordsize="98,0" path="m108,250l10,250e" filled="false" stroked="true" strokeweight="1.008pt" strokecolor="#231f20">
                <v:path arrowok="t"/>
              </v:shape>
            </v:group>
          </v:group>
        </w:pict>
      </w:r>
      <w:r>
        <w:rPr>
          <w:rFonts w:ascii="Arial"/>
          <w:position w:val="24"/>
          <w:sz w:val="20"/>
        </w:rPr>
      </w:r>
      <w:r>
        <w:rPr>
          <w:rFonts w:ascii="Arial"/>
          <w:position w:val="24"/>
          <w:sz w:val="20"/>
        </w:rPr>
        <w:tab/>
      </w:r>
      <w:r>
        <w:rPr>
          <w:rFonts w:ascii="Arial"/>
          <w:sz w:val="20"/>
        </w:rPr>
        <w:pict>
          <v:group style="width:4.9pt;height:25.4pt;mso-position-horizontal-relative:char;mso-position-vertical-relative:line" coordorigin="0,0" coordsize="98,508">
            <v:group style="position:absolute;left:49;top:10;width:2;height:168" coordorigin="49,10" coordsize="2,168">
              <v:shape style="position:absolute;left:49;top:10;width:2;height:168" coordorigin="49,10" coordsize="0,168" path="m49,10l49,177e" filled="false" stroked="true" strokeweight="1pt" strokecolor="#231f20">
                <v:path arrowok="t"/>
              </v:shape>
            </v:group>
            <v:group style="position:absolute;left:0;top:175;width:98;height:75" coordorigin="0,175" coordsize="98,75">
              <v:shape style="position:absolute;left:0;top:175;width:98;height:75" coordorigin="0,175" coordsize="98,75" path="m97,175l0,175,49,250,97,175xe" filled="true" fillcolor="#231f20" stroked="false">
                <v:path arrowok="t"/>
                <v:fill type="solid"/>
              </v:shape>
            </v:group>
            <v:group style="position:absolute;left:0;top:240;width:98;height:21" coordorigin="0,240" coordsize="98,21">
              <v:shape style="position:absolute;left:0;top:240;width:98;height:21" coordorigin="0,240" coordsize="98,21" path="m0,260l97,260,97,240,0,240,0,260xe" filled="true" fillcolor="#231f20" stroked="false">
                <v:path arrowok="t"/>
                <v:fill type="solid"/>
              </v:shape>
            </v:group>
            <v:group style="position:absolute;left:49;top:330;width:2;height:168" coordorigin="49,330" coordsize="2,168">
              <v:shape style="position:absolute;left:49;top:330;width:2;height:168" coordorigin="49,330" coordsize="0,168" path="m49,330l49,497e" filled="false" stroked="true" strokeweight="1pt" strokecolor="#231f20">
                <v:path arrowok="t"/>
              </v:shape>
            </v:group>
            <v:group style="position:absolute;left:0;top:258;width:98;height:75" coordorigin="0,258" coordsize="98,75">
              <v:shape style="position:absolute;left:0;top:258;width:98;height:75" coordorigin="0,258" coordsize="98,75" path="m49,258l0,332,97,332,49,258xe" filled="true" fillcolor="#231f20" stroked="false">
                <v:path arrowok="t"/>
                <v:fill type="solid"/>
              </v:shape>
            </v:group>
            <v:group style="position:absolute;left:0;top:248;width:98;height:21" coordorigin="0,248" coordsize="98,21">
              <v:shape style="position:absolute;left:0;top:248;width:98;height:21" coordorigin="0,248" coordsize="98,21" path="m0,268l97,268,97,248,0,248,0,268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20"/>
        </w:rPr>
      </w:r>
    </w:p>
    <w:p>
      <w:pPr>
        <w:pStyle w:val="BodyText"/>
        <w:spacing w:line="221" w:lineRule="exact" w:before="0"/>
        <w:ind w:left="6740" w:right="129"/>
        <w:jc w:val="left"/>
        <w:rPr>
          <w:rFonts w:ascii="Arial" w:hAnsi="Arial" w:cs="Arial" w:eastAsia="Arial" w:hint="default"/>
        </w:rPr>
      </w:pPr>
      <w:r>
        <w:rPr/>
        <w:pict>
          <v:group style="position:absolute;margin-left:201.755005pt;margin-top:15.465pt;width:5.95pt;height:13.05pt;mso-position-horizontal-relative:page;mso-position-vertical-relative:paragraph;z-index:1744;mso-wrap-distance-left:0;mso-wrap-distance-right:0" coordorigin="4035,309" coordsize="119,261">
            <v:group style="position:absolute;left:4094;top:392;width:2;height:168" coordorigin="4094,392" coordsize="2,168">
              <v:shape style="position:absolute;left:4094;top:392;width:2;height:168" coordorigin="4094,392" coordsize="0,168" path="m4094,392l4094,559e" filled="false" stroked="true" strokeweight="1pt" strokecolor="#231f20">
                <v:path arrowok="t"/>
              </v:shape>
            </v:group>
            <v:group style="position:absolute;left:4046;top:320;width:98;height:75" coordorigin="4046,320" coordsize="98,75">
              <v:shape style="position:absolute;left:4046;top:320;width:98;height:75" coordorigin="4046,320" coordsize="98,75" path="m4094,320l4046,395,4143,395,4094,320xe" filled="true" fillcolor="#231f20" stroked="false">
                <v:path arrowok="t"/>
                <v:fill type="solid"/>
              </v:shape>
            </v:group>
            <v:group style="position:absolute;left:4046;top:320;width:98;height:2" coordorigin="4046,320" coordsize="98,2">
              <v:shape style="position:absolute;left:4046;top:320;width:98;height:2" coordorigin="4046,320" coordsize="98,0" path="m4143,320l4046,320e" filled="false" stroked="true" strokeweight="1.008pt" strokecolor="#231f20">
                <v:path arrowok="t"/>
              </v:shape>
            </v:group>
            <w10:wrap type="topAndBottom"/>
          </v:group>
        </w:pict>
      </w:r>
      <w:r>
        <w:rPr/>
        <w:pict>
          <v:group style="position:absolute;margin-left:381.04599pt;margin-top:13.024pt;width:5pt;height:20.1pt;mso-position-horizontal-relative:page;mso-position-vertical-relative:paragraph;z-index:2104" coordorigin="7621,260" coordsize="100,402">
            <v:group style="position:absolute;left:7670;top:586;width:2;height:67" coordorigin="7670,586" coordsize="2,67">
              <v:shape style="position:absolute;left:7670;top:586;width:2;height:67" coordorigin="7670,586" coordsize="0,67" path="m7670,586l7670,652e" filled="false" stroked="true" strokeweight="1pt" strokecolor="#231f20">
                <v:path arrowok="t"/>
              </v:shape>
            </v:group>
            <v:group style="position:absolute;left:7621;top:514;width:98;height:75" coordorigin="7621,514" coordsize="98,75">
              <v:shape style="position:absolute;left:7621;top:514;width:98;height:75" coordorigin="7621,514" coordsize="98,75" path="m7670,514l7621,589,7718,589,7670,514xe" filled="true" fillcolor="#231f20" stroked="false">
                <v:path arrowok="t"/>
                <v:fill type="solid"/>
              </v:shape>
            </v:group>
            <v:group style="position:absolute;left:7621;top:504;width:98;height:21" coordorigin="7621,504" coordsize="98,21">
              <v:shape style="position:absolute;left:7621;top:504;width:98;height:21" coordorigin="7621,504" coordsize="98,21" path="m7621,524l7718,524,7718,504,7621,504,7621,524xe" filled="true" fillcolor="#231f20" stroked="false">
                <v:path arrowok="t"/>
                <v:fill type="solid"/>
              </v:shape>
            </v:group>
            <v:group style="position:absolute;left:7672;top:270;width:2;height:168" coordorigin="7672,270" coordsize="2,168">
              <v:shape style="position:absolute;left:7672;top:270;width:2;height:168" coordorigin="7672,270" coordsize="0,168" path="m7672,270l7672,438e" filled="false" stroked="true" strokeweight="1pt" strokecolor="#231f20">
                <v:path arrowok="t"/>
              </v:shape>
            </v:group>
            <v:group style="position:absolute;left:7623;top:435;width:98;height:75" coordorigin="7623,435" coordsize="98,75">
              <v:shape style="position:absolute;left:7623;top:435;width:98;height:75" coordorigin="7623,435" coordsize="98,75" path="m7720,435l7623,435,7672,510,7720,435xe" filled="true" fillcolor="#231f20" stroked="false">
                <v:path arrowok="t"/>
                <v:fill type="solid"/>
              </v:shape>
            </v:group>
            <v:group style="position:absolute;left:7623;top:500;width:98;height:21" coordorigin="7623,500" coordsize="98,21">
              <v:shape style="position:absolute;left:7623;top:500;width:98;height:21" coordorigin="7623,500" coordsize="98,21" path="m7623,520l7720,520,7720,500,7623,500,7623,520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231F20"/>
        </w:rPr>
        <w:t>2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</w:t>
      </w:r>
      <w:r>
        <w:rPr>
          <w:rFonts w:ascii="Arial"/>
        </w:rPr>
      </w:r>
    </w:p>
    <w:p>
      <w:pPr>
        <w:spacing w:after="0" w:line="221" w:lineRule="exact"/>
        <w:jc w:val="left"/>
        <w:rPr>
          <w:rFonts w:ascii="Arial" w:hAnsi="Arial" w:cs="Arial" w:eastAsia="Arial" w:hint="default"/>
        </w:rPr>
        <w:sectPr>
          <w:footerReference w:type="default" r:id="rId27"/>
          <w:pgSz w:w="11910" w:h="16840"/>
          <w:pgMar w:footer="447" w:header="377" w:top="560" w:bottom="640" w:left="740" w:right="740"/>
          <w:pgNumType w:start="5"/>
        </w:sectPr>
      </w:pPr>
    </w:p>
    <w:p>
      <w:pPr>
        <w:pStyle w:val="BodyText"/>
        <w:spacing w:line="205" w:lineRule="exact" w:before="0"/>
        <w:ind w:left="621" w:right="0"/>
        <w:jc w:val="center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2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 w:hint="default"/>
          <w:sz w:val="3"/>
          <w:szCs w:val="3"/>
        </w:rPr>
      </w:pPr>
    </w:p>
    <w:p>
      <w:pPr>
        <w:spacing w:line="240" w:lineRule="auto"/>
        <w:ind w:left="329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.95pt;height:13.05pt;mso-position-horizontal-relative:char;mso-position-vertical-relative:line" coordorigin="0,0" coordsize="119,261">
            <v:group style="position:absolute;left:59;top:10;width:2;height:168" coordorigin="59,10" coordsize="2,168">
              <v:shape style="position:absolute;left:59;top:10;width:2;height:168" coordorigin="59,10" coordsize="0,168" path="m59,10l59,177e" filled="false" stroked="true" strokeweight="1pt" strokecolor="#231f20">
                <v:path arrowok="t"/>
              </v:shape>
            </v:group>
            <v:group style="position:absolute;left:11;top:175;width:98;height:75" coordorigin="11,175" coordsize="98,75">
              <v:shape style="position:absolute;left:11;top:175;width:98;height:75" coordorigin="11,175" coordsize="98,75" path="m108,175l11,175,59,250,108,175xe" filled="true" fillcolor="#231f20" stroked="false">
                <v:path arrowok="t"/>
                <v:fill type="solid"/>
              </v:shape>
            </v:group>
            <v:group style="position:absolute;left:10;top:250;width:98;height:2" coordorigin="10,250" coordsize="98,2">
              <v:shape style="position:absolute;left:10;top:250;width:98;height:2" coordorigin="10,250" coordsize="98,0" path="m108,250l10,250e" filled="false" stroked="true" strokeweight="1.008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BodyText"/>
        <w:tabs>
          <w:tab w:pos="5705" w:val="left" w:leader="none"/>
        </w:tabs>
        <w:spacing w:line="240" w:lineRule="auto" w:before="0"/>
        <w:ind w:left="3953" w:right="0"/>
        <w:jc w:val="center"/>
        <w:rPr>
          <w:rFonts w:ascii="Arial" w:hAnsi="Arial" w:cs="Arial" w:eastAsia="Arial" w:hint="default"/>
        </w:rPr>
      </w:pPr>
      <w:r>
        <w:rPr/>
        <w:pict>
          <v:group style="position:absolute;margin-left:213.992996pt;margin-top:4.318869pt;width:18.3pt;height:5.95pt;mso-position-horizontal-relative:page;mso-position-vertical-relative:paragraph;z-index:1936" coordorigin="4280,86" coordsize="366,119">
            <v:group style="position:absolute;left:4363;top:146;width:273;height:2" coordorigin="4363,146" coordsize="273,2">
              <v:shape style="position:absolute;left:4363;top:146;width:273;height:2" coordorigin="4363,146" coordsize="273,0" path="m4635,146l4363,146e" filled="false" stroked="true" strokeweight="1pt" strokecolor="#231f20">
                <v:path arrowok="t"/>
              </v:shape>
            </v:group>
            <v:group style="position:absolute;left:4290;top:97;width:75;height:98" coordorigin="4290,97" coordsize="75,98">
              <v:shape style="position:absolute;left:4290;top:97;width:75;height:98" coordorigin="4290,97" coordsize="75,98" path="m4365,97l4290,146,4365,194,4365,97xe" filled="true" fillcolor="#231f20" stroked="false">
                <v:path arrowok="t"/>
                <v:fill type="solid"/>
              </v:shape>
            </v:group>
            <v:group style="position:absolute;left:4290;top:97;width:2;height:98" coordorigin="4290,97" coordsize="2,98">
              <v:shape style="position:absolute;left:4290;top:97;width:2;height:98" coordorigin="4290,97" coordsize="0,98" path="m4290,194l4290,97e" filled="false" stroked="true" strokeweight="1.0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5.149994pt;margin-top:4.318869pt;width:18.3pt;height:5.95pt;mso-position-horizontal-relative:page;mso-position-vertical-relative:paragraph;z-index:-50560" coordorigin="5103,86" coordsize="366,119">
            <v:group style="position:absolute;left:5113;top:146;width:273;height:2" coordorigin="5113,146" coordsize="273,2">
              <v:shape style="position:absolute;left:5113;top:146;width:273;height:2" coordorigin="5113,146" coordsize="273,0" path="m5385,146l5113,146e" filled="false" stroked="true" strokeweight="1pt" strokecolor="#231f20">
                <v:path arrowok="t"/>
              </v:shape>
            </v:group>
            <v:group style="position:absolute;left:5383;top:97;width:75;height:98" coordorigin="5383,97" coordsize="75,98">
              <v:shape style="position:absolute;left:5383;top:97;width:75;height:98" coordorigin="5383,97" coordsize="75,98" path="m5383,97l5383,194,5458,146,5383,97xe" filled="true" fillcolor="#231f20" stroked="false">
                <v:path arrowok="t"/>
                <v:fill type="solid"/>
              </v:shape>
            </v:group>
            <v:group style="position:absolute;left:5458;top:97;width:2;height:98" coordorigin="5458,97" coordsize="2,98">
              <v:shape style="position:absolute;left:5458;top:97;width:2;height:98" coordorigin="5458,97" coordsize="0,98" path="m5458,194l5458,97e" filled="false" stroked="true" strokeweight="1.0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839996pt;margin-top:4.318869pt;width:29.4pt;height:5.95pt;mso-position-horizontal-relative:page;mso-position-vertical-relative:paragraph;z-index:1984" coordorigin="6837,86" coordsize="588,119">
            <v:group style="position:absolute;left:6847;top:146;width:495;height:2" coordorigin="6847,146" coordsize="495,2">
              <v:shape style="position:absolute;left:6847;top:146;width:495;height:2" coordorigin="6847,146" coordsize="495,0" path="m7341,146l6847,146e" filled="false" stroked="true" strokeweight="1pt" strokecolor="#231f20">
                <v:path arrowok="t"/>
              </v:shape>
            </v:group>
            <v:group style="position:absolute;left:7339;top:97;width:75;height:98" coordorigin="7339,97" coordsize="75,98">
              <v:shape style="position:absolute;left:7339;top:97;width:75;height:98" coordorigin="7339,97" coordsize="75,98" path="m7339,97l7339,194,7414,146,7339,97xe" filled="true" fillcolor="#231f20" stroked="false">
                <v:path arrowok="t"/>
                <v:fill type="solid"/>
              </v:shape>
            </v:group>
            <v:group style="position:absolute;left:7414;top:97;width:2;height:98" coordorigin="7414,97" coordsize="2,98">
              <v:shape style="position:absolute;left:7414;top:97;width:2;height:98" coordorigin="7414,97" coordsize="0,98" path="m7414,194l7414,97e" filled="false" stroked="true" strokeweight="1.0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214996pt;margin-top:4.318869pt;width:29.4pt;height:5.95pt;mso-position-horizontal-relative:page;mso-position-vertical-relative:paragraph;z-index:-50512" coordorigin="5844,86" coordsize="588,119">
            <v:group style="position:absolute;left:5927;top:146;width:495;height:2" coordorigin="5927,146" coordsize="495,2">
              <v:shape style="position:absolute;left:5927;top:146;width:495;height:2" coordorigin="5927,146" coordsize="495,0" path="m6422,146l5927,146e" filled="false" stroked="true" strokeweight="1pt" strokecolor="#231f20">
                <v:path arrowok="t"/>
              </v:shape>
            </v:group>
            <v:group style="position:absolute;left:5855;top:97;width:75;height:98" coordorigin="5855,97" coordsize="75,98">
              <v:shape style="position:absolute;left:5855;top:97;width:75;height:98" coordorigin="5855,97" coordsize="75,98" path="m5930,97l5855,146,5930,194,5930,97xe" filled="true" fillcolor="#231f20" stroked="false">
                <v:path arrowok="t"/>
                <v:fill type="solid"/>
              </v:shape>
            </v:group>
            <v:group style="position:absolute;left:5855;top:97;width:2;height:98" coordorigin="5855,97" coordsize="2,98">
              <v:shape style="position:absolute;left:5855;top:97;width:2;height:98" coordorigin="5855,97" coordsize="0,98" path="m5855,194l5855,97e" filled="false" stroked="true" strokeweight="1.008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</w:rPr>
        <w:t>3  </w:t>
      </w:r>
      <w:r>
        <w:rPr>
          <w:rFonts w:ascii="Arial"/>
          <w:color w:val="231F20"/>
          <w:spacing w:val="4"/>
        </w:rPr>
        <w:t> </w:t>
      </w:r>
      <w:r>
        <w:rPr>
          <w:rFonts w:ascii="Arial"/>
          <w:color w:val="231F20"/>
        </w:rPr>
        <w:t>m</w:t>
        <w:tab/>
        <w:t>4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</w:t>
      </w:r>
      <w:r>
        <w:rPr>
          <w:rFonts w:ascii="Arial"/>
        </w:rPr>
      </w:r>
    </w:p>
    <w:p>
      <w:pPr>
        <w:pStyle w:val="BodyText"/>
        <w:spacing w:line="240" w:lineRule="auto" w:before="89"/>
        <w:ind w:left="0" w:right="801"/>
        <w:jc w:val="right"/>
        <w:rPr>
          <w:rFonts w:ascii="Arial" w:hAnsi="Arial" w:cs="Arial" w:eastAsia="Arial" w:hint="default"/>
        </w:rPr>
      </w:pPr>
      <w:r>
        <w:rPr/>
        <w:pict>
          <v:group style="position:absolute;margin-left:306.214996pt;margin-top:8.768871pt;width:65.05pt;height:5.95pt;mso-position-horizontal-relative:page;mso-position-vertical-relative:paragraph;z-index:2032" coordorigin="6124,175" coordsize="1301,119">
            <v:group style="position:absolute;left:6134;top:235;width:1208;height:2" coordorigin="6134,235" coordsize="1208,2">
              <v:shape style="position:absolute;left:6134;top:235;width:1208;height:2" coordorigin="6134,235" coordsize="1208,0" path="m7341,235l6134,235e" filled="false" stroked="true" strokeweight="1pt" strokecolor="#231f20">
                <v:path arrowok="t"/>
              </v:shape>
            </v:group>
            <v:group style="position:absolute;left:7339;top:186;width:75;height:98" coordorigin="7339,186" coordsize="75,98">
              <v:shape style="position:absolute;left:7339;top:186;width:75;height:98" coordorigin="7339,186" coordsize="75,98" path="m7339,186l7339,283,7414,235,7339,186xe" filled="true" fillcolor="#231f20" stroked="false">
                <v:path arrowok="t"/>
                <v:fill type="solid"/>
              </v:shape>
            </v:group>
            <v:group style="position:absolute;left:7414;top:186;width:2;height:98" coordorigin="7414,186" coordsize="2,98">
              <v:shape style="position:absolute;left:7414;top:186;width:2;height:98" coordorigin="7414,186" coordsize="0,98" path="m7414,283l7414,186e" filled="false" stroked="true" strokeweight="1.0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951004pt;margin-top:8.768871pt;width:65.05pt;height:5.95pt;mso-position-horizontal-relative:page;mso-position-vertical-relative:paragraph;z-index:2056" coordorigin="4279,175" coordsize="1301,119">
            <v:group style="position:absolute;left:4362;top:235;width:1208;height:2" coordorigin="4362,235" coordsize="1208,2">
              <v:shape style="position:absolute;left:4362;top:235;width:1208;height:2" coordorigin="4362,235" coordsize="1208,0" path="m5569,235l4362,235e" filled="false" stroked="true" strokeweight="1pt" strokecolor="#231f20">
                <v:path arrowok="t"/>
              </v:shape>
            </v:group>
            <v:group style="position:absolute;left:4290;top:186;width:75;height:98" coordorigin="4290,186" coordsize="75,98">
              <v:shape style="position:absolute;left:4290;top:186;width:75;height:98" coordorigin="4290,186" coordsize="75,98" path="m4364,186l4290,235,4364,283,4364,186xe" filled="true" fillcolor="#231f20" stroked="false">
                <v:path arrowok="t"/>
                <v:fill type="solid"/>
              </v:shape>
            </v:group>
            <v:group style="position:absolute;left:4290;top:186;width:2;height:98" coordorigin="4290,186" coordsize="2,98">
              <v:shape style="position:absolute;left:4290;top:186;width:2;height:98" coordorigin="4290,186" coordsize="0,98" path="m4290,283l4290,186e" filled="false" stroked="true" strokeweight="1.008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</w:rPr>
        <w:t>8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</w:t>
      </w:r>
      <w:r>
        <w:rPr>
          <w:rFonts w:ascii="Arial"/>
        </w:rPr>
      </w:r>
    </w:p>
    <w:p>
      <w:pPr>
        <w:pStyle w:val="BodyText"/>
        <w:spacing w:line="240" w:lineRule="auto" w:before="82"/>
        <w:ind w:left="598" w:right="0"/>
        <w:jc w:val="left"/>
        <w:rPr>
          <w:rFonts w:ascii="Arial" w:hAnsi="Arial" w:cs="Arial" w:eastAsia="Arial" w:hint="default"/>
        </w:rPr>
      </w:pPr>
      <w:r>
        <w:rPr/>
        <w:br w:type="column"/>
      </w:r>
      <w:r>
        <w:rPr>
          <w:rFonts w:ascii="Arial"/>
          <w:color w:val="231F20"/>
        </w:rPr>
        <w:t>1,5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type w:val="continuous"/>
          <w:pgSz w:w="11910" w:h="16840"/>
          <w:pgMar w:top="0" w:bottom="0" w:left="740" w:right="740"/>
          <w:cols w:num="2" w:equalWidth="0">
            <w:col w:w="6073" w:space="40"/>
            <w:col w:w="4317"/>
          </w:cols>
        </w:sectPr>
      </w:pPr>
    </w:p>
    <w:p>
      <w:pPr>
        <w:pStyle w:val="BodyText"/>
        <w:spacing w:line="240" w:lineRule="auto" w:before="154"/>
        <w:ind w:right="129"/>
        <w:jc w:val="left"/>
      </w:pPr>
      <w:r>
        <w:rPr/>
        <w:pict>
          <v:group style="position:absolute;margin-left:381.088013pt;margin-top:-38.533432pt;width:5.95pt;height:8pt;mso-position-horizontal-relative:page;mso-position-vertical-relative:paragraph;z-index:-50440" coordorigin="7622,-771" coordsize="119,160">
            <v:group style="position:absolute;left:7681;top:-761;width:2;height:67" coordorigin="7681,-761" coordsize="2,67">
              <v:shape style="position:absolute;left:7681;top:-761;width:2;height:67" coordorigin="7681,-761" coordsize="0,67" path="m7681,-761l7681,-695e" filled="false" stroked="true" strokeweight="1pt" strokecolor="#231f20">
                <v:path arrowok="t"/>
              </v:shape>
            </v:group>
            <v:group style="position:absolute;left:7632;top:-697;width:98;height:75" coordorigin="7632,-697" coordsize="98,75">
              <v:shape style="position:absolute;left:7632;top:-697;width:98;height:75" coordorigin="7632,-697" coordsize="98,75" path="m7730,-697l7632,-697,7681,-622,7730,-697xe" filled="true" fillcolor="#231f20" stroked="false">
                <v:path arrowok="t"/>
                <v:fill type="solid"/>
              </v:shape>
            </v:group>
            <v:group style="position:absolute;left:7632;top:-622;width:98;height:2" coordorigin="7632,-622" coordsize="98,2">
              <v:shape style="position:absolute;left:7632;top:-622;width:98;height:2" coordorigin="7632,-622" coordsize="98,0" path="m7730,-622l7632,-622e" filled="false" stroked="true" strokeweight="1.008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Qual é a quantidade mínima de cerâmica, em m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, necessária para cobrir essa região em</w:t>
      </w:r>
      <w:r>
        <w:rPr>
          <w:color w:val="231F20"/>
          <w:spacing w:val="2"/>
        </w:rPr>
        <w:t> </w:t>
      </w:r>
      <w:r>
        <w:rPr>
          <w:color w:val="231F20"/>
        </w:rPr>
        <w:t>cinza?</w:t>
      </w:r>
      <w:r>
        <w:rPr/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20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24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44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68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11910" w:h="16840"/>
          <w:pgMar w:top="0" w:bottom="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7" w:lineRule="auto" w:before="72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(M080015C2) </w:t>
      </w:r>
      <w:r>
        <w:rPr>
          <w:rFonts w:ascii="Arial" w:hAnsi="Arial"/>
          <w:color w:val="231F20"/>
          <w:sz w:val="22"/>
        </w:rPr>
        <w:t>Tânia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ganhou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5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caixas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bombom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30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unidades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4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caixas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25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unidades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uma.</w:t>
      </w:r>
      <w:r>
        <w:rPr>
          <w:rFonts w:ascii="Arial" w:hAnsi="Arial"/>
          <w:sz w:val="22"/>
        </w:rPr>
      </w:r>
    </w:p>
    <w:p>
      <w:pPr>
        <w:pStyle w:val="BodyText"/>
        <w:spacing w:line="253" w:lineRule="exact" w:before="0"/>
        <w:ind w:right="129"/>
        <w:jc w:val="left"/>
      </w:pPr>
      <w:r>
        <w:rPr>
          <w:color w:val="231F20"/>
        </w:rPr>
        <w:t>Qual é o total de bombons que Tânia</w:t>
      </w:r>
      <w:r>
        <w:rPr>
          <w:color w:val="231F20"/>
          <w:spacing w:val="-5"/>
        </w:rPr>
        <w:t> </w:t>
      </w:r>
      <w:r>
        <w:rPr>
          <w:color w:val="231F20"/>
        </w:rPr>
        <w:t>ganhou?</w:t>
      </w:r>
      <w:r>
        <w:rPr/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64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7" w:lineRule="auto" w:before="7" w:after="0"/>
        <w:ind w:left="110" w:right="9652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64 C) 150 D)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250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(M091002RJ) </w:t>
      </w:r>
      <w:r>
        <w:rPr>
          <w:rFonts w:ascii="Arial" w:hAnsi="Arial"/>
          <w:color w:val="231F20"/>
          <w:sz w:val="22"/>
        </w:rPr>
        <w:t>A reta numérica abaixo foi dividida em partes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iguais.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 w:hint="default"/>
          <w:sz w:val="13"/>
          <w:szCs w:val="13"/>
        </w:rPr>
      </w:pPr>
    </w:p>
    <w:p>
      <w:pPr>
        <w:tabs>
          <w:tab w:pos="4149" w:val="left" w:leader="none"/>
          <w:tab w:pos="4495" w:val="left" w:leader="none"/>
          <w:tab w:pos="4765" w:val="left" w:leader="none"/>
        </w:tabs>
        <w:spacing w:before="111" w:after="6"/>
        <w:ind w:left="2597" w:right="129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color w:val="231F20"/>
          <w:sz w:val="20"/>
        </w:rPr>
        <w:t>L</w:t>
        <w:tab/>
        <w:t>J</w:t>
        <w:tab/>
        <w:t>I</w:t>
        <w:tab/>
        <w:t>K</w:t>
      </w:r>
      <w:r>
        <w:rPr>
          <w:rFonts w:ascii="Arial"/>
          <w:sz w:val="20"/>
        </w:rPr>
      </w:r>
    </w:p>
    <w:p>
      <w:pPr>
        <w:spacing w:line="141" w:lineRule="exact"/>
        <w:ind w:left="1723" w:right="0" w:firstLine="0"/>
        <w:rPr>
          <w:rFonts w:ascii="Arial" w:hAnsi="Arial" w:cs="Arial" w:eastAsia="Arial" w:hint="default"/>
          <w:sz w:val="14"/>
          <w:szCs w:val="14"/>
        </w:rPr>
      </w:pPr>
      <w:r>
        <w:rPr>
          <w:rFonts w:ascii="Arial" w:hAnsi="Arial" w:cs="Arial" w:eastAsia="Arial" w:hint="default"/>
          <w:position w:val="-2"/>
          <w:sz w:val="14"/>
          <w:szCs w:val="14"/>
        </w:rPr>
        <w:pict>
          <v:group style="width:348.35pt;height:7.1pt;mso-position-horizontal-relative:char;mso-position-vertical-relative:line" coordorigin="0,0" coordsize="6967,142">
            <v:group style="position:absolute;left:2760;top:40;width:62;height:62" coordorigin="2760,40" coordsize="62,62">
              <v:shape style="position:absolute;left:2760;top:40;width:62;height:62" coordorigin="2760,40" coordsize="62,62" path="m2791,40l2779,43,2769,49,2763,59,2760,71,2763,83,2769,92,2779,99,2791,101,2803,99,2812,92,2819,83,2821,71,2819,59,2812,49,2803,43,2791,40xe" filled="true" fillcolor="#231f20" stroked="false">
                <v:path arrowok="t"/>
                <v:fill type="solid"/>
              </v:shape>
            </v:group>
            <v:group style="position:absolute;left:2760;top:40;width:62;height:62" coordorigin="2760,40" coordsize="62,62">
              <v:shape style="position:absolute;left:2760;top:40;width:62;height:62" coordorigin="2760,40" coordsize="62,62" path="m2791,40l2803,43,2812,49,2819,59,2821,71,2819,83,2812,92,2803,99,2791,101,2779,99,2769,92,2763,83,2760,71,2763,59,2769,49,2779,43,2791,40xe" filled="false" stroked="true" strokeweight=".216pt" strokecolor="#231f20">
                <v:path arrowok="t"/>
              </v:shape>
            </v:group>
            <v:group style="position:absolute;left:2791;top:10;width:2;height:122" coordorigin="2791,10" coordsize="2,122">
              <v:shape style="position:absolute;left:2791;top:10;width:2;height:122" coordorigin="2791,10" coordsize="0,122" path="m2791,131l2791,10e" filled="false" stroked="true" strokeweight="1pt" strokecolor="#231f20">
                <v:path arrowok="t"/>
              </v:shape>
            </v:group>
            <v:group style="position:absolute;left:6343;top:10;width:2;height:122" coordorigin="6343,10" coordsize="2,122">
              <v:shape style="position:absolute;left:6343;top:10;width:2;height:122" coordorigin="6343,10" coordsize="0,122" path="m6343,131l6343,10e" filled="false" stroked="true" strokeweight="1pt" strokecolor="#231f20">
                <v:path arrowok="t"/>
              </v:shape>
            </v:group>
            <v:group style="position:absolute;left:5751;top:10;width:2;height:122" coordorigin="5751,10" coordsize="2,122">
              <v:shape style="position:absolute;left:5751;top:10;width:2;height:122" coordorigin="5751,10" coordsize="0,122" path="m5751,131l5751,10e" filled="false" stroked="true" strokeweight="1pt" strokecolor="#231f20">
                <v:path arrowok="t"/>
              </v:shape>
            </v:group>
            <v:group style="position:absolute;left:5159;top:10;width:2;height:122" coordorigin="5159,10" coordsize="2,122">
              <v:shape style="position:absolute;left:5159;top:10;width:2;height:122" coordorigin="5159,10" coordsize="0,122" path="m5159,131l5159,101,5159,71,5159,40,5159,10e" filled="false" stroked="true" strokeweight="1pt" strokecolor="#231f20">
                <v:path arrowok="t"/>
              </v:shape>
            </v:group>
            <v:group style="position:absolute;left:4567;top:10;width:2;height:122" coordorigin="4567,10" coordsize="2,122">
              <v:shape style="position:absolute;left:4567;top:10;width:2;height:122" coordorigin="4567,10" coordsize="0,122" path="m4567,131l4567,101,4567,71,4567,40,4567,10e" filled="false" stroked="true" strokeweight="1pt" strokecolor="#231f20">
                <v:path arrowok="t"/>
              </v:shape>
            </v:group>
            <v:group style="position:absolute;left:3975;top:10;width:2;height:122" coordorigin="3975,10" coordsize="2,122">
              <v:shape style="position:absolute;left:3975;top:10;width:2;height:122" coordorigin="3975,10" coordsize="0,122" path="m3975,131l3975,10e" filled="false" stroked="true" strokeweight="1pt" strokecolor="#231f20">
                <v:path arrowok="t"/>
              </v:shape>
            </v:group>
            <v:group style="position:absolute;left:3383;top:10;width:2;height:122" coordorigin="3383,10" coordsize="2,122">
              <v:shape style="position:absolute;left:3383;top:10;width:2;height:122" coordorigin="3383,10" coordsize="0,122" path="m3383,131l3383,10e" filled="false" stroked="true" strokeweight="1pt" strokecolor="#231f20">
                <v:path arrowok="t"/>
              </v:shape>
            </v:group>
            <v:group style="position:absolute;left:2199;top:10;width:2;height:122" coordorigin="2199,10" coordsize="2,122">
              <v:shape style="position:absolute;left:2199;top:10;width:2;height:122" coordorigin="2199,10" coordsize="0,122" path="m2199,131l2199,10e" filled="false" stroked="true" strokeweight="1pt" strokecolor="#231f20">
                <v:path arrowok="t"/>
              </v:shape>
            </v:group>
            <v:group style="position:absolute;left:1607;top:10;width:2;height:122" coordorigin="1607,10" coordsize="2,122">
              <v:shape style="position:absolute;left:1607;top:10;width:2;height:122" coordorigin="1607,10" coordsize="0,122" path="m1607,131l1607,10e" filled="false" stroked="true" strokeweight="1pt" strokecolor="#231f20">
                <v:path arrowok="t"/>
              </v:shape>
            </v:group>
            <v:group style="position:absolute;left:1014;top:10;width:2;height:122" coordorigin="1014,10" coordsize="2,122">
              <v:shape style="position:absolute;left:1014;top:10;width:2;height:122" coordorigin="1014,10" coordsize="0,122" path="m1014,131l1014,10e" filled="false" stroked="true" strokeweight="1pt" strokecolor="#231f20">
                <v:path arrowok="t"/>
              </v:shape>
            </v:group>
            <v:group style="position:absolute;left:10;top:71;width:6869;height:2" coordorigin="10,71" coordsize="6869,2">
              <v:shape style="position:absolute;left:10;top:71;width:6869;height:2" coordorigin="10,71" coordsize="6869,0" path="m10,71l6879,71e" filled="false" stroked="true" strokeweight="1.000205pt" strokecolor="#231f20">
                <v:path arrowok="t"/>
              </v:shape>
            </v:group>
            <v:group style="position:absolute;left:6866;top:22;width:101;height:98" coordorigin="6866,22" coordsize="101,98">
              <v:shape style="position:absolute;left:6866;top:22;width:101;height:98" coordorigin="6866,22" coordsize="101,98" path="m6866,22l6866,120,6966,71,6866,22xe" filled="true" fillcolor="#231f20" stroked="false">
                <v:path arrowok="t"/>
                <v:fill type="solid"/>
              </v:shape>
            </v:group>
            <v:group style="position:absolute;left:419;top:10;width:2;height:122" coordorigin="419,10" coordsize="2,122">
              <v:shape style="position:absolute;left:419;top:10;width:2;height:122" coordorigin="419,10" coordsize="0,122" path="m419,131l419,10e" filled="false" stroked="true" strokeweight="1pt" strokecolor="#231f20">
                <v:path arrowok="t"/>
              </v:shape>
            </v:group>
            <v:group style="position:absolute;left:2459;top:40;width:62;height:62" coordorigin="2459,40" coordsize="62,62">
              <v:shape style="position:absolute;left:2459;top:40;width:62;height:62" coordorigin="2459,40" coordsize="62,62" path="m2490,40l2478,43,2468,49,2461,59,2459,71,2461,83,2468,92,2478,99,2490,101,2502,99,2511,92,2518,83,2520,71,2518,59,2511,49,2502,43,2490,40xe" filled="true" fillcolor="#231f20" stroked="false">
                <v:path arrowok="t"/>
                <v:fill type="solid"/>
              </v:shape>
            </v:group>
            <v:group style="position:absolute;left:2459;top:40;width:62;height:62" coordorigin="2459,40" coordsize="62,62">
              <v:shape style="position:absolute;left:2459;top:40;width:62;height:62" coordorigin="2459,40" coordsize="62,62" path="m2490,40l2502,43,2511,49,2518,59,2520,71,2518,83,2511,92,2502,99,2490,101,2478,99,2468,92,2461,83,2459,71,2461,59,2468,49,2478,43,2490,40xe" filled="false" stroked="true" strokeweight=".216pt" strokecolor="#231f20">
                <v:path arrowok="t"/>
              </v:shape>
            </v:group>
            <v:group style="position:absolute;left:3055;top:40;width:62;height:62" coordorigin="3055,40" coordsize="62,62">
              <v:shape style="position:absolute;left:3055;top:40;width:62;height:62" coordorigin="3055,40" coordsize="62,62" path="m3086,40l3074,43,3064,49,3058,59,3055,71,3058,83,3064,92,3074,99,3086,101,3098,99,3108,92,3114,83,3117,71,3114,59,3108,49,3098,43,3086,40xe" filled="true" fillcolor="#231f20" stroked="false">
                <v:path arrowok="t"/>
                <v:fill type="solid"/>
              </v:shape>
            </v:group>
            <v:group style="position:absolute;left:3055;top:40;width:62;height:62" coordorigin="3055,40" coordsize="62,62">
              <v:shape style="position:absolute;left:3055;top:40;width:62;height:62" coordorigin="3055,40" coordsize="62,62" path="m3086,40l3098,43,3108,49,3114,59,3117,71,3114,83,3108,92,3098,99,3086,101,3074,99,3064,92,3058,83,3055,71,3058,59,3064,49,3074,43,3086,40xe" filled="false" stroked="true" strokeweight=".216pt" strokecolor="#231f20">
                <v:path arrowok="t"/>
              </v:shape>
            </v:group>
            <v:group style="position:absolute;left:893;top:40;width:62;height:62" coordorigin="893,40" coordsize="62,62">
              <v:shape style="position:absolute;left:893;top:40;width:62;height:62" coordorigin="893,40" coordsize="62,62" path="m924,40l912,43,902,49,895,59,893,71,895,83,902,92,912,99,924,101,935,99,945,92,952,83,954,71,952,59,945,49,935,43,924,40xe" filled="true" fillcolor="#231f20" stroked="false">
                <v:path arrowok="t"/>
                <v:fill type="solid"/>
              </v:shape>
            </v:group>
            <v:group style="position:absolute;left:893;top:40;width:62;height:62" coordorigin="893,40" coordsize="62,62">
              <v:shape style="position:absolute;left:893;top:40;width:62;height:62" coordorigin="893,40" coordsize="62,62" path="m924,40l935,43,945,49,952,59,954,71,952,83,945,92,935,99,924,101,912,99,902,92,895,83,893,71,895,59,902,49,912,43,924,40xe" filled="false" stroked="true" strokeweight=".216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2"/>
          <w:sz w:val="14"/>
          <w:szCs w:val="14"/>
        </w:rPr>
      </w:r>
    </w:p>
    <w:p>
      <w:pPr>
        <w:spacing w:before="58"/>
        <w:ind w:left="2091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201.085007pt;margin-top:5.151887pt;width:2.65pt;height:7.2pt;mso-position-horizontal-relative:page;mso-position-vertical-relative:paragraph;z-index:2200" coordorigin="4022,103" coordsize="53,144">
            <v:shape style="position:absolute;left:4022;top:103;width:53;height:144" coordorigin="4022,103" coordsize="53,144" path="m4074,135l4057,135,4057,247,4074,247,4074,135xe" filled="true" fillcolor="#231f20" stroked="false">
              <v:path arrowok="t"/>
              <v:fill type="solid"/>
            </v:shape>
            <v:shape style="position:absolute;left:4022;top:103;width:53;height:144" coordorigin="4022,103" coordsize="53,144" path="m4074,103l4063,103,4060,109,4055,116,4047,122,4040,129,4032,134,4022,139,4022,156,4057,135,4074,135,4074,10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0.821014pt;margin-top:5.527887pt;width:4.75pt;height:7.2pt;mso-position-horizontal-relative:page;mso-position-vertical-relative:paragraph;z-index:2224" coordorigin="5216,111" coordsize="95,144">
            <v:shape style="position:absolute;left:5216;top:111;width:95;height:144" coordorigin="5216,111" coordsize="95,144" path="m5302,125l5274,125,5280,128,5285,132,5290,137,5293,143,5293,157,5243,210,5235,217,5230,223,5225,229,5221,236,5219,242,5217,246,5216,250,5217,254,5311,254,5311,237,5241,237,5243,234,5245,231,5248,228,5251,225,5258,219,5281,199,5290,191,5296,185,5301,179,5305,173,5310,162,5311,157,5311,139,5307,130,5302,125xe" filled="true" fillcolor="#231f20" stroked="false">
              <v:path arrowok="t"/>
              <v:fill type="solid"/>
            </v:shape>
            <v:shape style="position:absolute;left:5216;top:111;width:95;height:144" coordorigin="5216,111" coordsize="95,144" path="m5280,111l5253,111,5242,114,5226,128,5221,138,5220,152,5238,154,5238,145,5240,138,5246,133,5251,128,5257,125,5302,125,5291,114,5280,111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0.200989pt;margin-top:5.463887pt;width:4.7pt;height:7.35pt;mso-position-horizontal-relative:page;mso-position-vertical-relative:paragraph;z-index:2248" coordorigin="6404,109" coordsize="94,147">
            <v:shape style="position:absolute;left:6404;top:109;width:94;height:147" coordorigin="6404,109" coordsize="94,147" path="m6422,213l6404,215,6405,227,6410,237,6426,252,6437,256,6463,256,6475,251,6485,241,6443,241,6437,239,6427,230,6424,223,6422,213xe" filled="true" fillcolor="#231f20" stroked="false">
              <v:path arrowok="t"/>
              <v:fill type="solid"/>
            </v:shape>
            <v:shape style="position:absolute;left:6404;top:109;width:94;height:147" coordorigin="6404,109" coordsize="94,147" path="m6487,183l6459,183,6466,186,6476,196,6479,203,6479,220,6476,227,6465,238,6458,241,6485,241,6493,234,6497,223,6497,202,6495,194,6487,183xe" filled="true" fillcolor="#231f20" stroked="false">
              <v:path arrowok="t"/>
              <v:fill type="solid"/>
            </v:shape>
            <v:shape style="position:absolute;left:6404;top:109;width:94;height:147" coordorigin="6404,109" coordsize="94,147" path="m6441,170l6439,185,6443,184,6448,183,6487,183,6486,182,6479,177,6471,176,6477,173,6480,170,6442,170,6441,170xe" filled="true" fillcolor="#231f20" stroked="false">
              <v:path arrowok="t"/>
              <v:fill type="solid"/>
            </v:shape>
            <v:shape style="position:absolute;left:6404;top:109;width:94;height:147" coordorigin="6404,109" coordsize="94,147" path="m6483,124l6456,124,6462,126,6466,130,6470,134,6472,140,6472,154,6469,160,6458,168,6451,170,6443,170,6480,170,6482,168,6489,158,6490,153,6490,140,6489,134,6483,124xe" filled="true" fillcolor="#231f20" stroked="false">
              <v:path arrowok="t"/>
              <v:fill type="solid"/>
            </v:shape>
            <v:shape style="position:absolute;left:6404;top:109;width:94;height:147" coordorigin="6404,109" coordsize="94,147" path="m6456,109l6437,109,6428,113,6413,125,6408,135,6406,146,6423,150,6425,141,6428,134,6437,126,6442,124,6483,124,6482,122,6477,118,6464,111,6456,10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8.273987pt;margin-top:5.355887pt;width:4.95pt;height:7.2pt;mso-position-horizontal-relative:page;mso-position-vertical-relative:paragraph;z-index:2272" coordorigin="7565,107" coordsize="99,144">
            <v:shape style="position:absolute;left:7565;top:107;width:99;height:144" coordorigin="7565,107" coordsize="99,144" path="m7645,216l7627,216,7627,250,7645,250,7645,216xe" filled="true" fillcolor="#231f20" stroked="false">
              <v:path arrowok="t"/>
              <v:fill type="solid"/>
            </v:shape>
            <v:shape style="position:absolute;left:7565;top:107;width:99;height:144" coordorigin="7565,107" coordsize="99,144" path="m7645,107l7631,107,7565,200,7565,216,7664,216,7664,200,7583,200,7627,135,7645,135,7645,107xe" filled="true" fillcolor="#231f20" stroked="false">
              <v:path arrowok="t"/>
              <v:fill type="solid"/>
            </v:shape>
            <v:shape style="position:absolute;left:7565;top:107;width:99;height:144" coordorigin="7565,107" coordsize="99,144" path="m7645,135l7627,135,7627,200,7645,200,7645,13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8.382996pt;margin-top:5.436887pt;width:4.75pt;height:7.2pt;mso-position-horizontal-relative:page;mso-position-vertical-relative:paragraph;z-index:2296" coordorigin="8768,109" coordsize="95,144">
            <v:shape style="position:absolute;left:8768;top:109;width:95;height:144" coordorigin="8768,109" coordsize="95,144" path="m8786,211l8768,212,8769,224,8774,234,8790,249,8801,252,8814,252,8825,251,8835,248,8844,243,8848,238,8806,238,8801,236,8791,227,8787,220,8786,211xe" filled="true" fillcolor="#231f20" stroked="false">
              <v:path arrowok="t"/>
              <v:fill type="solid"/>
            </v:shape>
            <v:shape style="position:absolute;left:8768;top:109;width:95;height:144" coordorigin="8768,109" coordsize="95,144" path="m8852,171l8822,171,8830,173,8841,185,8844,193,8844,214,8841,222,8829,235,8822,238,8848,238,8851,235,8859,226,8862,214,8862,188,8858,177,8852,171xe" filled="true" fillcolor="#231f20" stroked="false">
              <v:path arrowok="t"/>
              <v:fill type="solid"/>
            </v:shape>
            <v:shape style="position:absolute;left:8768;top:109;width:95;height:144" coordorigin="8768,109" coordsize="95,144" path="m8856,109l8785,109,8771,182,8787,184,8790,180,8793,177,8802,172,8808,171,8852,171,8845,164,8791,164,8799,126,8856,126,8856,109xe" filled="true" fillcolor="#231f20" stroked="false">
              <v:path arrowok="t"/>
              <v:fill type="solid"/>
            </v:shape>
            <v:shape style="position:absolute;left:8768;top:109;width:95;height:144" coordorigin="8768,109" coordsize="95,144" path="m8830,155l8808,155,8799,158,8791,164,8845,164,8841,159,8830,155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F20"/>
          <w:w w:val="99"/>
          <w:sz w:val="20"/>
        </w:rPr>
        <w:t>0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 w:hint="default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 w:hint="default"/>
          <w:sz w:val="11"/>
          <w:szCs w:val="11"/>
        </w:rPr>
        <w:sectPr>
          <w:pgSz w:w="11910" w:h="16840"/>
          <w:pgMar w:header="377" w:footer="447" w:top="560" w:bottom="640" w:left="740" w:right="740"/>
        </w:sectPr>
      </w:pPr>
    </w:p>
    <w:p>
      <w:pPr>
        <w:pStyle w:val="BodyText"/>
        <w:spacing w:line="240" w:lineRule="auto" w:before="114"/>
        <w:ind w:right="-19"/>
        <w:jc w:val="left"/>
      </w:pPr>
      <w:r>
        <w:rPr>
          <w:color w:val="231F20"/>
        </w:rPr>
        <w:t>Qual é o ponto que representa, aproximadamente, a localização da</w:t>
      </w:r>
      <w:r>
        <w:rPr>
          <w:color w:val="231F20"/>
          <w:spacing w:val="-2"/>
        </w:rPr>
        <w:t> </w:t>
      </w:r>
      <w:r>
        <w:rPr>
          <w:color w:val="231F20"/>
        </w:rPr>
        <w:t>fração</w:t>
      </w:r>
      <w:r>
        <w:rPr/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J.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K.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L.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(M090388E4) </w:t>
      </w:r>
      <w:r>
        <w:rPr>
          <w:rFonts w:ascii="Arial" w:hAnsi="Arial"/>
          <w:color w:val="231F20"/>
          <w:sz w:val="22"/>
        </w:rPr>
        <w:t>Observe abaixo a planificação de um sólido</w:t>
      </w:r>
      <w:r>
        <w:rPr>
          <w:rFonts w:ascii="Arial" w:hAnsi="Arial"/>
          <w:color w:val="231F20"/>
          <w:spacing w:val="14"/>
          <w:sz w:val="22"/>
        </w:rPr>
        <w:t> </w:t>
      </w:r>
      <w:r>
        <w:rPr>
          <w:rFonts w:ascii="Arial" w:hAnsi="Arial"/>
          <w:color w:val="231F20"/>
          <w:sz w:val="22"/>
        </w:rPr>
        <w:t>geométrico.</w:t>
      </w:r>
      <w:r>
        <w:rPr>
          <w:rFonts w:ascii="Arial" w:hAnsi="Arial"/>
          <w:sz w:val="22"/>
        </w:rPr>
      </w:r>
    </w:p>
    <w:p>
      <w:pPr>
        <w:pStyle w:val="BodyText"/>
        <w:spacing w:line="272" w:lineRule="exact" w:before="64"/>
        <w:ind w:left="73" w:right="0"/>
        <w:jc w:val="left"/>
      </w:pPr>
      <w:r>
        <w:rPr/>
        <w:br w:type="column"/>
      </w:r>
      <w:r>
        <w:rPr>
          <w:rFonts w:ascii="Arial"/>
          <w:color w:val="231F20"/>
          <w:position w:val="5"/>
        </w:rPr>
      </w:r>
      <w:r>
        <w:rPr>
          <w:rFonts w:ascii="Arial"/>
          <w:color w:val="231F20"/>
          <w:position w:val="5"/>
          <w:u w:val="single" w:color="231F20"/>
        </w:rPr>
        <w:t>9  </w:t>
      </w:r>
      <w:r>
        <w:rPr>
          <w:rFonts w:ascii="Arial"/>
          <w:color w:val="231F20"/>
          <w:position w:val="5"/>
        </w:rPr>
      </w:r>
      <w:r>
        <w:rPr>
          <w:color w:val="231F20"/>
        </w:rPr>
        <w:t>nessa</w:t>
      </w:r>
      <w:r>
        <w:rPr>
          <w:color w:val="231F20"/>
          <w:spacing w:val="-1"/>
        </w:rPr>
        <w:t> </w:t>
      </w:r>
      <w:r>
        <w:rPr>
          <w:color w:val="231F20"/>
        </w:rPr>
        <w:t>reta?</w:t>
      </w:r>
      <w:r>
        <w:rPr/>
      </w:r>
    </w:p>
    <w:p>
      <w:pPr>
        <w:pStyle w:val="BodyText"/>
        <w:spacing w:line="222" w:lineRule="exact" w:before="0"/>
        <w:ind w:left="76"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  <w:w w:val="99"/>
        </w:rPr>
        <w:t>4</w:t>
      </w:r>
      <w:r>
        <w:rPr>
          <w:rFonts w:ascii="Arial"/>
        </w:rPr>
      </w:r>
    </w:p>
    <w:p>
      <w:pPr>
        <w:spacing w:after="0" w:line="222" w:lineRule="exact"/>
        <w:jc w:val="left"/>
        <w:rPr>
          <w:rFonts w:ascii="Arial" w:hAnsi="Arial" w:cs="Arial" w:eastAsia="Arial" w:hint="default"/>
        </w:rPr>
        <w:sectPr>
          <w:type w:val="continuous"/>
          <w:pgSz w:w="11910" w:h="16840"/>
          <w:pgMar w:top="0" w:bottom="0" w:left="740" w:right="740"/>
          <w:cols w:num="2" w:equalWidth="0">
            <w:col w:w="7350" w:space="40"/>
            <w:col w:w="3040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/>
        <w:ind w:left="1259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124.9pt;height:128.6pt;mso-position-horizontal-relative:char;mso-position-vertical-relative:line" coordorigin="0,0" coordsize="2498,2572">
            <v:group style="position:absolute;left:10;top:10;width:1699;height:2552" coordorigin="10,10" coordsize="1699,2552">
              <v:shape style="position:absolute;left:10;top:10;width:1699;height:2552" coordorigin="10,10" coordsize="1699,2552" path="m10,1454l904,10,968,52,1030,96,1090,143,1147,192,1202,244,1254,297,1303,353,1350,411,1395,471,1437,532,1476,595,1512,660,1545,727,1575,795,1603,864,1627,934,1649,1006,1667,1079,1682,1152,1693,1227,1702,1302,1707,1378,1709,1454,1707,1535,1701,1616,1692,1696,1678,1775,1661,1853,1641,1931,1616,2007,1589,2082,1557,2155,1523,2228,1484,2298,1443,2367,1398,2434,1350,2499,1299,2561,10,1454xe" filled="false" stroked="true" strokeweight="1pt" strokecolor="#231f20">
                <v:path arrowok="t"/>
              </v:shape>
            </v:group>
            <v:group style="position:absolute;left:1698;top:838;width:791;height:791" coordorigin="1698,838" coordsize="791,791">
              <v:shape style="position:absolute;left:1698;top:838;width:791;height:791" coordorigin="1698,838" coordsize="791,791" path="m2093,838l2164,844,2231,862,2292,892,2347,931,2395,978,2434,1033,2463,1095,2482,1162,2488,1233,2482,1304,2463,1371,2434,1432,2395,1487,2347,1535,2292,1574,2231,1603,2164,1622,2093,1628,2022,1622,1955,1603,1893,1574,1838,1535,1791,1487,1752,1432,1722,1371,1704,1304,1698,1233,1704,1162,1722,1095,1752,1033,1791,978,1838,931,1893,892,1955,862,2022,844,2093,838x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BodyText"/>
        <w:spacing w:line="240" w:lineRule="auto" w:before="84"/>
        <w:ind w:right="0"/>
        <w:jc w:val="both"/>
      </w:pPr>
      <w:r>
        <w:rPr>
          <w:color w:val="231F20"/>
        </w:rPr>
        <w:t>Essa é a planificação de qual sólido</w:t>
      </w:r>
      <w:r>
        <w:rPr>
          <w:color w:val="231F20"/>
          <w:spacing w:val="-1"/>
        </w:rPr>
        <w:t> </w:t>
      </w:r>
      <w:r>
        <w:rPr>
          <w:color w:val="231F20"/>
        </w:rPr>
        <w:t>geométrico?</w:t>
      </w:r>
      <w:r>
        <w:rPr/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64" w:after="0"/>
        <w:ind w:left="391" w:right="0" w:hanging="28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Cilindro.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7" w:after="0"/>
        <w:ind w:left="391" w:right="0" w:hanging="28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404" w:val="left" w:leader="none"/>
        </w:tabs>
        <w:spacing w:line="240" w:lineRule="auto" w:before="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Cubo.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404" w:val="left" w:leader="none"/>
        </w:tabs>
        <w:spacing w:line="240" w:lineRule="auto" w:before="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Pirâmide.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7" w:lineRule="auto" w:before="0" w:after="0"/>
        <w:ind w:left="110" w:right="108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(M080323B1) </w:t>
      </w:r>
      <w:r>
        <w:rPr>
          <w:rFonts w:ascii="Arial" w:hAnsi="Arial"/>
          <w:color w:val="231F20"/>
          <w:sz w:val="22"/>
        </w:rPr>
        <w:t>Beatriz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está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fazendo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dieta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controlando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as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calorias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ingeridas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refeição.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Ontem </w:t>
      </w:r>
      <w:r>
        <w:rPr>
          <w:rFonts w:ascii="Arial" w:hAnsi="Arial"/>
          <w:color w:val="231F20"/>
          <w:sz w:val="22"/>
        </w:rPr>
        <w:t>no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almoço,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ela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comeu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filé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frango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grelhado,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4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colheres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sopa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arroz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4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colheres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sopa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feijão. </w:t>
      </w:r>
      <w:r>
        <w:rPr>
          <w:rFonts w:ascii="Arial" w:hAnsi="Arial"/>
          <w:color w:val="231F20"/>
          <w:sz w:val="22"/>
        </w:rPr>
        <w:t>A tabela abaixo mostra o registro das calorias desses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alimentos.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19"/>
          <w:szCs w:val="19"/>
        </w:rPr>
      </w:pPr>
    </w:p>
    <w:tbl>
      <w:tblPr>
        <w:tblW w:w="0" w:type="auto"/>
        <w:jc w:val="left"/>
        <w:tblInd w:w="2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2501"/>
        <w:gridCol w:w="765"/>
      </w:tblGrid>
      <w:tr>
        <w:trPr>
          <w:trHeight w:val="387" w:hRule="exact"/>
        </w:trPr>
        <w:tc>
          <w:tcPr>
            <w:tcW w:w="204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95" w:right="19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Grupo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417" w:right="417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Quantidade</w:t>
            </w:r>
            <w:r>
              <w:rPr>
                <w:rFonts w:ascii="Arial"/>
                <w:sz w:val="22"/>
              </w:rPr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right="166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2"/>
                <w:sz w:val="22"/>
              </w:rPr>
              <w:t>kcal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04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95" w:right="19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Frango</w:t>
            </w:r>
            <w:r>
              <w:rPr>
                <w:rFonts w:ascii="Arial"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grelhado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417" w:right="417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filé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196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146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04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95" w:right="19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Filé de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boi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417" w:right="417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filé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right="196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185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04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95" w:right="19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Dourado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417" w:right="417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porção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37" w:right="24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80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04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95" w:right="19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Grupo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II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417" w:right="417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Quantidade</w:t>
            </w:r>
            <w:r>
              <w:rPr>
                <w:rFonts w:ascii="Arial"/>
                <w:sz w:val="22"/>
              </w:rPr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right="166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2"/>
                <w:sz w:val="22"/>
              </w:rPr>
              <w:t>kcal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04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95" w:right="19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Arroz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417" w:right="417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 colher de</w:t>
            </w:r>
            <w:r>
              <w:rPr>
                <w:rFonts w:ascii="Arial"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sopa</w:t>
            </w:r>
            <w:r>
              <w:rPr>
                <w:rFonts w:ascii="Arial"/>
                <w:sz w:val="22"/>
              </w:rPr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38" w:right="24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34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04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95" w:right="19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Feijão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417" w:right="417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 colher de</w:t>
            </w:r>
            <w:r>
              <w:rPr>
                <w:rFonts w:ascii="Arial"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sopa</w:t>
            </w:r>
            <w:r>
              <w:rPr>
                <w:rFonts w:ascii="Arial"/>
                <w:sz w:val="22"/>
              </w:rPr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38" w:right="24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23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4"/>
          <w:szCs w:val="14"/>
        </w:rPr>
      </w:pPr>
    </w:p>
    <w:p>
      <w:pPr>
        <w:pStyle w:val="BodyText"/>
        <w:spacing w:line="240" w:lineRule="auto" w:before="72"/>
        <w:ind w:right="129"/>
        <w:jc w:val="left"/>
      </w:pPr>
      <w:r>
        <w:rPr>
          <w:color w:val="231F20"/>
        </w:rPr>
        <w:t>Nesse almoço, o valor energético consumido por Beatriz foi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/>
      </w:r>
    </w:p>
    <w:p>
      <w:pPr>
        <w:pStyle w:val="ListParagraph"/>
        <w:numPr>
          <w:ilvl w:val="0"/>
          <w:numId w:val="19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203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kcal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282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kcal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305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kcal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374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kcal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11910" w:h="16840"/>
          <w:pgMar w:top="0" w:bottom="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66" w:lineRule="auto" w:before="72" w:after="0"/>
        <w:ind w:left="110" w:right="11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272.540009pt;margin-top:64.183868pt;width:146.7pt;height:96.05pt;mso-position-horizontal-relative:page;mso-position-vertical-relative:paragraph;z-index:-50104" coordorigin="5451,1284" coordsize="2934,1921">
            <v:group style="position:absolute;left:5466;top:1299;width:2904;height:1891" coordorigin="5466,1299" coordsize="2904,1891">
              <v:shape style="position:absolute;left:5466;top:1299;width:2904;height:1891" coordorigin="5466,1299" coordsize="2904,1891" path="m5466,1299l5466,3189,8369,3189,8369,2244,6434,2244,5466,1299xe" filled="true" fillcolor="#939598" stroked="false">
                <v:path arrowok="t"/>
                <v:fill type="solid"/>
              </v:shape>
            </v:group>
            <v:group style="position:absolute;left:5466;top:1299;width:2904;height:1891" coordorigin="5466,1299" coordsize="2904,1891">
              <v:shape style="position:absolute;left:5466;top:1299;width:2904;height:1891" coordorigin="5466,1299" coordsize="2904,1891" path="m5466,1299l5466,3189,8369,3189,8369,2244,6434,2244,5466,1299xe" filled="false" stroked="true" strokeweight="1.49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31F20"/>
          <w:spacing w:val="-4"/>
          <w:sz w:val="16"/>
        </w:rPr>
        <w:t>(M090392E4)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pacing w:val="-3"/>
          <w:sz w:val="22"/>
        </w:rPr>
        <w:t>Na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malha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quadriculada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abaixo,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dois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polígonos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estão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coloridos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cinza,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sendo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que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polígono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2 </w:t>
      </w:r>
      <w:r>
        <w:rPr>
          <w:rFonts w:ascii="Arial" w:hAnsi="Arial"/>
          <w:color w:val="231F20"/>
          <w:sz w:val="22"/>
        </w:rPr>
        <w:t>é </w:t>
      </w:r>
      <w:r>
        <w:rPr>
          <w:rFonts w:ascii="Arial" w:hAnsi="Arial"/>
          <w:color w:val="231F20"/>
          <w:spacing w:val="-4"/>
          <w:sz w:val="22"/>
        </w:rPr>
        <w:t>uma </w:t>
      </w:r>
      <w:r>
        <w:rPr>
          <w:rFonts w:ascii="Arial" w:hAnsi="Arial"/>
          <w:color w:val="231F20"/>
          <w:spacing w:val="-5"/>
          <w:sz w:val="22"/>
        </w:rPr>
        <w:t>ampliação </w:t>
      </w:r>
      <w:r>
        <w:rPr>
          <w:rFonts w:ascii="Arial" w:hAnsi="Arial"/>
          <w:color w:val="231F20"/>
          <w:spacing w:val="-3"/>
          <w:sz w:val="22"/>
        </w:rPr>
        <w:t>do </w:t>
      </w:r>
      <w:r>
        <w:rPr>
          <w:rFonts w:ascii="Arial" w:hAnsi="Arial"/>
          <w:color w:val="231F20"/>
          <w:spacing w:val="-5"/>
          <w:sz w:val="22"/>
        </w:rPr>
        <w:t>polígono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1.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 w:hint="default"/>
          <w:sz w:val="16"/>
          <w:szCs w:val="16"/>
        </w:rPr>
      </w:pPr>
    </w:p>
    <w:tbl>
      <w:tblPr>
        <w:tblW w:w="0" w:type="auto"/>
        <w:jc w:val="left"/>
        <w:tblInd w:w="23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>
        <w:trPr>
          <w:trHeight w:val="472" w:hRule="exact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0"/>
              <w:ind w:left="1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(1)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0"/>
              <w:ind w:left="15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(2)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240" w:lineRule="auto" w:before="72"/>
        <w:ind w:right="129"/>
        <w:jc w:val="left"/>
      </w:pPr>
      <w:r>
        <w:rPr/>
        <w:pict>
          <v:group style="position:absolute;margin-left:175.766998pt;margin-top:-80.559128pt;width:74.1pt;height:48.8pt;mso-position-horizontal-relative:page;mso-position-vertical-relative:paragraph;z-index:-50128" coordorigin="3515,-1611" coordsize="1482,976">
            <v:group style="position:absolute;left:3530;top:-1596;width:1452;height:946" coordorigin="3530,-1596" coordsize="1452,946">
              <v:shape style="position:absolute;left:3530;top:-1596;width:1452;height:946" coordorigin="3530,-1596" coordsize="1452,946" path="m3530,-1596l3530,-651,4982,-651,4982,-1124,4014,-1124,3530,-1596xe" filled="true" fillcolor="#939598" stroked="false">
                <v:path arrowok="t"/>
                <v:fill type="solid"/>
              </v:shape>
            </v:group>
            <v:group style="position:absolute;left:3530;top:-1596;width:1452;height:946" coordorigin="3530,-1596" coordsize="1452,946">
              <v:shape style="position:absolute;left:3530;top:-1596;width:1452;height:946" coordorigin="3530,-1596" coordsize="1452,946" path="m3530,-1596l3530,-651,4982,-651,4982,-1124,4014,-1124,3530,-1596xe" filled="false" stroked="true" strokeweight="1.49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9.936996pt;margin-top:-27.675129pt;width:11.25pt;height:9.4pt;mso-position-horizontal-relative:page;mso-position-vertical-relative:paragraph;z-index:-50080" coordorigin="4199,-554" coordsize="225,188">
            <v:shape style="position:absolute;left:4199;top:-554;width:129;height:187" type="#_x0000_t75" stroked="false">
              <v:imagedata r:id="rId36" o:title=""/>
            </v:shape>
            <v:group style="position:absolute;left:4376;top:-554;width:48;height:188" coordorigin="4376,-554" coordsize="48,188">
              <v:shape style="position:absolute;left:4376;top:-554;width:48;height:188" coordorigin="4376,-554" coordsize="48,188" path="m4388,-366l4376,-366,4389,-390,4398,-413,4403,-437,4405,-460,4405,-472,4404,-484,4401,-496,4399,-506,4395,-515,4391,-524,4389,-530,4384,-540,4376,-554,4388,-554,4419,-494,4423,-460,4422,-447,4402,-386,4395,-376,4388,-366xe" filled="false" stroked="true" strokeweight="0pt" strokecolor="#01020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0.414001pt;margin-top:-27.675129pt;width:11.231366pt;height:9.375pt;mso-position-horizontal-relative:page;mso-position-vertical-relative:paragraph;z-index:2464" type="#_x0000_t75" stroked="false">
            <v:imagedata r:id="rId37" o:title=""/>
            <w10:wrap type="none"/>
          </v:shape>
        </w:pict>
      </w:r>
      <w:r>
        <w:rPr>
          <w:color w:val="231F20"/>
        </w:rPr>
        <w:t>Qual é a relação existente entre a medida da área do polígono 2 e a medida da área do polígono</w:t>
      </w:r>
      <w:r>
        <w:rPr>
          <w:color w:val="231F20"/>
          <w:spacing w:val="-2"/>
        </w:rPr>
        <w:t> </w:t>
      </w:r>
      <w:r>
        <w:rPr>
          <w:color w:val="231F20"/>
        </w:rPr>
        <w:t>1?</w:t>
      </w:r>
      <w:r>
        <w:rPr/>
      </w:r>
    </w:p>
    <w:p>
      <w:pPr>
        <w:pStyle w:val="ListParagraph"/>
        <w:numPr>
          <w:ilvl w:val="0"/>
          <w:numId w:val="20"/>
        </w:numPr>
        <w:tabs>
          <w:tab w:pos="380" w:val="left" w:leader="none"/>
        </w:tabs>
        <w:spacing w:line="240" w:lineRule="auto" w:before="83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medida da área do polígono 2 é o dobro da medida da área do polígono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380" w:val="left" w:leader="none"/>
        </w:tabs>
        <w:spacing w:line="240" w:lineRule="auto" w:before="27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medida da área do polígono 2 é quatro vezes a medida da área do polígono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medida da área do polígono 2 é igual à medida da área do polígono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medida da área do polígono 2 é igual à quarta parte da medida da área do polígono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(M080334B1) </w:t>
      </w:r>
      <w:r>
        <w:rPr>
          <w:rFonts w:ascii="Arial"/>
          <w:color w:val="231F20"/>
          <w:sz w:val="22"/>
        </w:rPr>
        <w:t>Observe o caminho que Ana fez em um jogo de</w:t>
      </w:r>
      <w:r>
        <w:rPr>
          <w:rFonts w:ascii="Arial"/>
          <w:color w:val="231F20"/>
          <w:spacing w:val="3"/>
          <w:sz w:val="22"/>
        </w:rPr>
        <w:t> </w:t>
      </w:r>
      <w:r>
        <w:rPr>
          <w:rFonts w:ascii="Arial"/>
          <w:color w:val="231F20"/>
          <w:sz w:val="22"/>
        </w:rPr>
        <w:t>trilha.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7"/>
          <w:szCs w:val="27"/>
        </w:rPr>
      </w:pPr>
      <w:r>
        <w:rPr/>
        <w:pict>
          <v:group style="position:absolute;margin-left:99.241997pt;margin-top:16.626961pt;width:261.3pt;height:103.5pt;mso-position-horizontal-relative:page;mso-position-vertical-relative:paragraph;z-index:2368;mso-wrap-distance-left:0;mso-wrap-distance-right:0" coordorigin="1985,333" coordsize="5226,2070">
            <v:group style="position:absolute;left:2002;top:341;width:2;height:2053" coordorigin="2002,341" coordsize="2,2053">
              <v:shape style="position:absolute;left:2002;top:341;width:2;height:2053" coordorigin="2002,341" coordsize="0,2053" path="m2002,2393l2002,2393,2002,349,2002,341e" filled="false" stroked="true" strokeweight=".845pt" strokecolor="#231f20">
                <v:path arrowok="t"/>
                <v:stroke dashstyle="dash"/>
              </v:shape>
            </v:group>
            <v:group style="position:absolute;left:2434;top:341;width:2;height:2053" coordorigin="2434,341" coordsize="2,2053">
              <v:shape style="position:absolute;left:2434;top:341;width:2;height:2053" coordorigin="2434,341" coordsize="0,2053" path="m2434,2393l2434,2393,2434,349,2434,341e" filled="false" stroked="true" strokeweight=".845pt" strokecolor="#231f20">
                <v:path arrowok="t"/>
                <v:stroke dashstyle="dash"/>
              </v:shape>
            </v:group>
            <v:group style="position:absolute;left:2867;top:341;width:2;height:2053" coordorigin="2867,341" coordsize="2,2053">
              <v:shape style="position:absolute;left:2867;top:341;width:2;height:2053" coordorigin="2867,341" coordsize="0,2053" path="m2867,2393l2867,2393,2867,349,2867,341e" filled="false" stroked="true" strokeweight=".845pt" strokecolor="#231f20">
                <v:path arrowok="t"/>
                <v:stroke dashstyle="dash"/>
              </v:shape>
            </v:group>
            <v:group style="position:absolute;left:3300;top:341;width:2;height:2053" coordorigin="3300,341" coordsize="2,2053">
              <v:shape style="position:absolute;left:3300;top:341;width:2;height:2053" coordorigin="3300,341" coordsize="0,2053" path="m3300,2393l3300,2393,3300,349,3300,341e" filled="false" stroked="true" strokeweight=".845pt" strokecolor="#231f20">
                <v:path arrowok="t"/>
                <v:stroke dashstyle="dash"/>
              </v:shape>
            </v:group>
            <v:group style="position:absolute;left:3732;top:341;width:2;height:2053" coordorigin="3732,341" coordsize="2,2053">
              <v:shape style="position:absolute;left:3732;top:341;width:2;height:2053" coordorigin="3732,341" coordsize="0,2053" path="m3732,2393l3732,2393,3732,349,3732,341e" filled="false" stroked="true" strokeweight=".845pt" strokecolor="#231f20">
                <v:path arrowok="t"/>
                <v:stroke dashstyle="dash"/>
              </v:shape>
            </v:group>
            <v:group style="position:absolute;left:4165;top:341;width:2;height:2053" coordorigin="4165,341" coordsize="2,2053">
              <v:shape style="position:absolute;left:4165;top:341;width:2;height:2053" coordorigin="4165,341" coordsize="0,2053" path="m4165,2393l4165,2393,4165,349,4165,341e" filled="false" stroked="true" strokeweight=".845pt" strokecolor="#231f20">
                <v:path arrowok="t"/>
                <v:stroke dashstyle="dash"/>
              </v:shape>
            </v:group>
            <v:group style="position:absolute;left:4597;top:341;width:2;height:2053" coordorigin="4597,341" coordsize="2,2053">
              <v:shape style="position:absolute;left:4597;top:341;width:2;height:2053" coordorigin="4597,341" coordsize="0,2053" path="m4597,2393l4597,2393,4597,349,4597,341e" filled="false" stroked="true" strokeweight=".845pt" strokecolor="#231f20">
                <v:path arrowok="t"/>
                <v:stroke dashstyle="dash"/>
              </v:shape>
            </v:group>
            <v:group style="position:absolute;left:5030;top:341;width:2;height:2053" coordorigin="5030,341" coordsize="2,2053">
              <v:shape style="position:absolute;left:5030;top:341;width:2;height:2053" coordorigin="5030,341" coordsize="0,2053" path="m5030,2393l5030,2393,5030,349,5030,341e" filled="false" stroked="true" strokeweight=".845pt" strokecolor="#231f20">
                <v:path arrowok="t"/>
                <v:stroke dashstyle="dash"/>
              </v:shape>
            </v:group>
            <v:group style="position:absolute;left:5463;top:341;width:2;height:2053" coordorigin="5463,341" coordsize="2,2053">
              <v:shape style="position:absolute;left:5463;top:341;width:2;height:2053" coordorigin="5463,341" coordsize="0,2053" path="m5463,2393l5463,2393,5463,349,5463,341e" filled="false" stroked="true" strokeweight=".845pt" strokecolor="#231f20">
                <v:path arrowok="t"/>
                <v:stroke dashstyle="dash"/>
              </v:shape>
            </v:group>
            <v:group style="position:absolute;left:5895;top:341;width:2;height:2053" coordorigin="5895,341" coordsize="2,2053">
              <v:shape style="position:absolute;left:5895;top:341;width:2;height:2053" coordorigin="5895,341" coordsize="0,2053" path="m5895,2393l5895,2393,5895,349,5895,341e" filled="false" stroked="true" strokeweight=".845pt" strokecolor="#231f20">
                <v:path arrowok="t"/>
                <v:stroke dashstyle="dash"/>
              </v:shape>
            </v:group>
            <v:group style="position:absolute;left:6328;top:341;width:2;height:2053" coordorigin="6328,341" coordsize="2,2053">
              <v:shape style="position:absolute;left:6328;top:341;width:2;height:2053" coordorigin="6328,341" coordsize="0,2053" path="m6328,2393l6328,2393,6328,349,6328,341e" filled="false" stroked="true" strokeweight=".845pt" strokecolor="#231f20">
                <v:path arrowok="t"/>
                <v:stroke dashstyle="dash"/>
              </v:shape>
            </v:group>
            <v:group style="position:absolute;left:6761;top:341;width:2;height:2053" coordorigin="6761,341" coordsize="2,2053">
              <v:shape style="position:absolute;left:6761;top:341;width:2;height:2053" coordorigin="6761,341" coordsize="0,2053" path="m6761,2393l6761,2393,6761,349,6761,341e" filled="false" stroked="true" strokeweight=".845pt" strokecolor="#231f20">
                <v:path arrowok="t"/>
                <v:stroke dashstyle="dash"/>
              </v:shape>
            </v:group>
            <v:group style="position:absolute;left:7193;top:341;width:2;height:2053" coordorigin="7193,341" coordsize="2,2053">
              <v:shape style="position:absolute;left:7193;top:341;width:2;height:2053" coordorigin="7193,341" coordsize="0,2053" path="m7193,2393l7193,2393,7193,349,7193,341e" filled="false" stroked="true" strokeweight=".845pt" strokecolor="#231f20">
                <v:path arrowok="t"/>
                <v:stroke dashstyle="dash"/>
              </v:shape>
            </v:group>
            <v:group style="position:absolute;left:1993;top:2080;width:5209;height:2" coordorigin="1993,2080" coordsize="5209,2">
              <v:shape style="position:absolute;left:1993;top:2080;width:5209;height:2" coordorigin="1993,2080" coordsize="5209,0" path="m1993,2080l1993,2080,7193,2080,7202,2080e" filled="false" stroked="true" strokeweight=".845pt" strokecolor="#231f20">
                <v:path arrowok="t"/>
                <v:stroke dashstyle="dash"/>
              </v:shape>
            </v:group>
            <v:group style="position:absolute;left:1993;top:1647;width:5209;height:2" coordorigin="1993,1647" coordsize="5209,2">
              <v:shape style="position:absolute;left:1993;top:1647;width:5209;height:2" coordorigin="1993,1647" coordsize="5209,0" path="m1993,1647l1993,1647,7193,1647,7202,1647e" filled="false" stroked="true" strokeweight=".845pt" strokecolor="#231f20">
                <v:path arrowok="t"/>
                <v:stroke dashstyle="dash"/>
              </v:shape>
            </v:group>
            <v:group style="position:absolute;left:1993;top:1215;width:5209;height:2" coordorigin="1993,1215" coordsize="5209,2">
              <v:shape style="position:absolute;left:1993;top:1215;width:5209;height:2" coordorigin="1993,1215" coordsize="5209,0" path="m1993,1215l1993,1215,7193,1215,7202,1215e" filled="false" stroked="true" strokeweight=".845pt" strokecolor="#231f20">
                <v:path arrowok="t"/>
                <v:stroke dashstyle="dash"/>
              </v:shape>
            </v:group>
            <v:group style="position:absolute;left:1993;top:782;width:5209;height:2" coordorigin="1993,782" coordsize="5209,2">
              <v:shape style="position:absolute;left:1993;top:782;width:5209;height:2" coordorigin="1993,782" coordsize="5209,0" path="m1993,782l1993,782,7193,782,7202,782e" filled="false" stroked="true" strokeweight=".845pt" strokecolor="#231f20">
                <v:path arrowok="t"/>
                <v:stroke dashstyle="dash"/>
              </v:shape>
            </v:group>
            <v:group style="position:absolute;left:1993;top:349;width:5209;height:2" coordorigin="1993,349" coordsize="5209,2">
              <v:shape style="position:absolute;left:1993;top:349;width:5209;height:2" coordorigin="1993,349" coordsize="5209,0" path="m1993,349l1993,349,7193,349,7202,349e" filled="false" stroked="true" strokeweight=".845pt" strokecolor="#231f20">
                <v:path arrowok="t"/>
                <v:stroke dashstyle="dash"/>
              </v:shape>
            </v:group>
            <v:group style="position:absolute;left:2412;top:779;width:4343;height:1298" coordorigin="2412,779" coordsize="4343,1298">
              <v:shape style="position:absolute;left:2412;top:779;width:4343;height:1298" coordorigin="2412,779" coordsize="4343,1298" path="m2412,2076l3732,2076,3732,779,4597,2076,6755,2076,6755,779e" filled="false" stroked="true" strokeweight="1.267pt" strokecolor="#231f20">
                <v:path arrowok="t"/>
              </v:shape>
            </v:group>
            <v:group style="position:absolute;left:2412;top:2050;width:52;height:52" coordorigin="2412,2050" coordsize="52,52">
              <v:shape style="position:absolute;left:2412;top:2050;width:52;height:52" coordorigin="2412,2050" coordsize="52,52" path="m2452,2050l2423,2050,2412,2062,2412,2090,2423,2102,2452,2102,2463,2090,2463,2062,2452,2050xe" filled="true" fillcolor="#231f20" stroked="false">
                <v:path arrowok="t"/>
                <v:fill type="solid"/>
              </v:shape>
            </v:group>
            <v:group style="position:absolute;left:2412;top:2050;width:52;height:52" coordorigin="2412,2050" coordsize="52,52">
              <v:shape style="position:absolute;left:2412;top:2050;width:52;height:52" coordorigin="2412,2050" coordsize="52,52" path="m2438,2050l2452,2050,2463,2062,2463,2076,2463,2090,2452,2102,2438,2102,2423,2102,2412,2090,2412,2076,2412,2062,2423,2050,2438,2050xe" filled="false" stroked="true" strokeweight=".844pt" strokecolor="#231f20">
                <v:path arrowok="t"/>
              </v:shape>
              <v:shape style="position:absolute;left:2863;top:2169;width:289;height:123" type="#_x0000_t75" stroked="false">
                <v:imagedata r:id="rId38" o:title=""/>
              </v:shape>
              <v:shape style="position:absolute;left:3214;top:2167;width:118;height:133" type="#_x0000_t75" stroked="false">
                <v:imagedata r:id="rId39" o:title=""/>
              </v:shape>
              <v:shape style="position:absolute;left:5144;top:2169;width:289;height:123" type="#_x0000_t75" stroked="false">
                <v:imagedata r:id="rId40" o:title=""/>
              </v:shape>
            </v:group>
            <v:group style="position:absolute;left:5500;top:2169;width:96;height:123" coordorigin="5500,2169" coordsize="96,123">
              <v:shape style="position:absolute;left:5500;top:2169;width:96;height:123" coordorigin="5500,2169" coordsize="96,123" path="m5516,2169l5500,2169,5500,2252,5537,2292,5560,2292,5569,2290,5576,2285,5584,2281,5586,2278,5540,2278,5534,2276,5525,2271,5521,2267,5519,2262,5517,2257,5516,2249,5516,2169xe" filled="true" fillcolor="#231f20" stroked="false">
                <v:path arrowok="t"/>
                <v:fill type="solid"/>
              </v:shape>
              <v:shape style="position:absolute;left:5500;top:2169;width:96;height:123" coordorigin="5500,2169" coordsize="96,123" path="m5596,2169l5579,2169,5579,2254,5577,2264,5567,2275,5559,2278,5586,2278,5589,2275,5591,2268,5594,2261,5595,2252,5596,2169xe" filled="true" fillcolor="#231f20" stroked="false">
                <v:path arrowok="t"/>
                <v:fill type="solid"/>
              </v:shape>
              <v:shape style="position:absolute;left:4085;top:946;width:286;height:415" type="#_x0000_t75" stroked="false">
                <v:imagedata r:id="rId41" o:title=""/>
              </v:shape>
              <v:shape style="position:absolute;left:6541;top:1242;width:123;height:289" type="#_x0000_t75" stroked="false">
                <v:imagedata r:id="rId42" o:title=""/>
              </v:shape>
              <v:shape style="position:absolute;left:6541;top:1076;width:121;height:111" type="#_x0000_t75" stroked="false">
                <v:imagedata r:id="rId43" o:title=""/>
              </v:shape>
              <v:shape style="position:absolute;left:3484;top:1245;width:123;height:289" type="#_x0000_t75" stroked="false">
                <v:imagedata r:id="rId44" o:title=""/>
              </v:shape>
            </v:group>
            <v:group style="position:absolute;left:3482;top:1087;width:125;height:97" coordorigin="3482,1087" coordsize="125,97">
              <v:shape style="position:absolute;left:3482;top:1087;width:125;height:97" coordorigin="3482,1087" coordsize="125,97" path="m3599,1102l3575,1102,3579,1103,3582,1106,3585,1108,3588,1111,3590,1116,3591,1121,3592,1126,3592,1139,3591,1145,3586,1156,3583,1160,3579,1163,3575,1166,3570,1167,3564,1168,3566,1183,3607,1142,3607,1123,3605,1115,3599,1102xe" filled="true" fillcolor="#231f20" stroked="false">
                <v:path arrowok="t"/>
                <v:fill type="solid"/>
              </v:shape>
              <v:shape style="position:absolute;left:3482;top:1087;width:125;height:97" coordorigin="3482,1087" coordsize="125,97" path="m3518,1090l3486,1112,3483,1119,3483,1120,3482,1126,3482,1145,3483,1151,3509,1178,3520,1178,3540,1163,3509,1163,3504,1161,3497,1152,3496,1145,3496,1126,3498,1119,3505,1109,3511,1106,3519,1106,3518,1101,3518,1090xe" filled="true" fillcolor="#231f20" stroked="false">
                <v:path arrowok="t"/>
                <v:fill type="solid"/>
              </v:shape>
              <v:shape style="position:absolute;left:3482;top:1087;width:125;height:97" coordorigin="3482,1087" coordsize="125,97" path="m3577,1087l3564,1087,3558,1088,3530,1147,3527,1155,3522,1161,3518,1163,3540,1163,3543,1157,3546,1149,3549,1138,3551,1127,3553,1120,3555,1116,3557,1111,3559,1108,3565,1103,3568,1102,3599,1102,3599,1101,3594,1096,3588,1092,3583,1088,3577,1087xe" filled="true" fillcolor="#231f20" stroked="false">
                <v:path arrowok="t"/>
                <v:fill type="solid"/>
              </v:shape>
            </v:group>
            <v:group style="position:absolute;left:3711;top:2050;width:52;height:52" coordorigin="3711,2050" coordsize="52,52">
              <v:shape style="position:absolute;left:3711;top:2050;width:52;height:52" coordorigin="3711,2050" coordsize="52,52" path="m3751,2050l3722,2050,3711,2062,3711,2090,3722,2102,3751,2102,3762,2090,3762,2062,3751,2050xe" filled="true" fillcolor="#231f20" stroked="false">
                <v:path arrowok="t"/>
                <v:fill type="solid"/>
              </v:shape>
            </v:group>
            <v:group style="position:absolute;left:3711;top:2050;width:52;height:52" coordorigin="3711,2050" coordsize="52,52">
              <v:shape style="position:absolute;left:3711;top:2050;width:52;height:52" coordorigin="3711,2050" coordsize="52,52" path="m3736,2050l3751,2050,3762,2062,3762,2076,3762,2090,3751,2102,3736,2102,3722,2102,3711,2090,3711,2076,3711,2062,3722,2050,3736,2050xe" filled="false" stroked="true" strokeweight=".844pt" strokecolor="#231f20">
                <v:path arrowok="t"/>
              </v:shape>
            </v:group>
            <v:group style="position:absolute;left:4572;top:2050;width:52;height:52" coordorigin="4572,2050" coordsize="52,52">
              <v:shape style="position:absolute;left:4572;top:2050;width:52;height:52" coordorigin="4572,2050" coordsize="52,52" path="m4612,2050l4583,2050,4572,2062,4572,2090,4583,2102,4612,2102,4623,2090,4623,2062,4612,2050xe" filled="true" fillcolor="#231f20" stroked="false">
                <v:path arrowok="t"/>
                <v:fill type="solid"/>
              </v:shape>
            </v:group>
            <v:group style="position:absolute;left:4572;top:2050;width:52;height:52" coordorigin="4572,2050" coordsize="52,52">
              <v:shape style="position:absolute;left:4572;top:2050;width:52;height:52" coordorigin="4572,2050" coordsize="52,52" path="m4597,2050l4612,2050,4623,2062,4623,2076,4623,2090,4612,2102,4597,2102,4583,2102,4572,2090,4572,2076,4572,2062,4583,2050,4597,2050xe" filled="false" stroked="true" strokeweight=".844pt" strokecolor="#231f20">
                <v:path arrowok="t"/>
              </v:shape>
            </v:group>
            <v:group style="position:absolute;left:6724;top:2050;width:52;height:52" coordorigin="6724,2050" coordsize="52,52">
              <v:shape style="position:absolute;left:6724;top:2050;width:52;height:52" coordorigin="6724,2050" coordsize="52,52" path="m6764,2050l6736,2050,6724,2062,6724,2090,6736,2102,6764,2102,6776,2090,6776,2062,6764,2050xe" filled="true" fillcolor="#231f20" stroked="false">
                <v:path arrowok="t"/>
                <v:fill type="solid"/>
              </v:shape>
            </v:group>
            <v:group style="position:absolute;left:6724;top:2050;width:52;height:52" coordorigin="6724,2050" coordsize="52,52">
              <v:shape style="position:absolute;left:6724;top:2050;width:52;height:52" coordorigin="6724,2050" coordsize="52,52" path="m6750,2050l6764,2050,6776,2062,6776,2076,6776,2090,6764,2102,6750,2102,6736,2102,6724,2090,6724,2076,6724,2062,6736,2050,6750,2050xe" filled="false" stroked="true" strokeweight=".844pt" strokecolor="#231f20">
                <v:path arrowok="t"/>
              </v:shape>
            </v:group>
            <v:group style="position:absolute;left:6724;top:753;width:52;height:52" coordorigin="6724,753" coordsize="52,52">
              <v:shape style="position:absolute;left:6724;top:753;width:52;height:52" coordorigin="6724,753" coordsize="52,52" path="m6764,753l6736,753,6724,765,6724,793,6736,805,6764,805,6776,793,6776,765,6764,753xe" filled="true" fillcolor="#231f20" stroked="false">
                <v:path arrowok="t"/>
                <v:fill type="solid"/>
              </v:shape>
            </v:group>
            <v:group style="position:absolute;left:6724;top:753;width:52;height:52" coordorigin="6724,753" coordsize="52,52">
              <v:shape style="position:absolute;left:6724;top:753;width:52;height:52" coordorigin="6724,753" coordsize="52,52" path="m6750,753l6764,753,6776,765,6776,779,6776,793,6764,805,6750,805,6736,805,6724,793,6724,779,6724,765,6736,753,6750,753xe" filled="false" stroked="true" strokeweight=".844pt" strokecolor="#231f20">
                <v:path arrowok="t"/>
              </v:shape>
            </v:group>
            <v:group style="position:absolute;left:3706;top:753;width:52;height:52" coordorigin="3706,753" coordsize="52,52">
              <v:shape style="position:absolute;left:3706;top:753;width:52;height:52" coordorigin="3706,753" coordsize="52,52" path="m3746,753l3718,753,3706,765,3706,793,3718,805,3746,805,3758,793,3758,765,3746,753xe" filled="true" fillcolor="#231f20" stroked="false">
                <v:path arrowok="t"/>
                <v:fill type="solid"/>
              </v:shape>
            </v:group>
            <v:group style="position:absolute;left:3706;top:753;width:52;height:52" coordorigin="3706,753" coordsize="52,52">
              <v:shape style="position:absolute;left:3706;top:753;width:52;height:52" coordorigin="3706,753" coordsize="52,52" path="m3732,753l3746,753,3758,765,3758,779,3758,793,3746,805,3732,805,3718,805,3706,793,3706,779,3706,765,3718,753,3732,753xe" filled="false" stroked="true" strokeweight=".844pt" strokecolor="#231f20">
                <v:path arrowok="t"/>
              </v:shape>
              <v:shape style="position:absolute;left:2002;top:1647;width:433;height:433" type="#_x0000_t202" filled="false" stroked="false">
                <v:textbox inset="0,0,0,0">
                  <w:txbxContent>
                    <w:p>
                      <w:pPr>
                        <w:spacing w:before="114"/>
                        <w:ind w:left="144" w:right="-28" w:firstLine="0"/>
                        <w:jc w:val="left"/>
                        <w:rPr>
                          <w:rFonts w:ascii="Arial" w:hAnsi="Arial" w:cs="Arial" w:eastAsia="Arial" w:hint="default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7"/>
                        </w:rPr>
                        <w:t>Part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434;top:1647;width:433;height:433" type="#_x0000_t202" filled="false" stroked="false">
                <v:textbox inset="0,0,0,0">
                  <w:txbxContent>
                    <w:p>
                      <w:pPr>
                        <w:spacing w:before="114"/>
                        <w:ind w:left="22" w:right="-28" w:firstLine="0"/>
                        <w:jc w:val="left"/>
                        <w:rPr>
                          <w:rFonts w:ascii="Arial" w:hAnsi="Arial" w:cs="Arial" w:eastAsia="Arial" w:hint="default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31F20"/>
                          <w:sz w:val="17"/>
                        </w:rPr>
                        <w:t>ida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3"/>
        <w:rPr>
          <w:rFonts w:ascii="Arial" w:hAnsi="Arial" w:cs="Arial" w:eastAsia="Arial" w:hint="default"/>
          <w:sz w:val="14"/>
          <w:szCs w:val="14"/>
        </w:rPr>
      </w:pPr>
    </w:p>
    <w:p>
      <w:pPr>
        <w:pStyle w:val="BodyText"/>
        <w:spacing w:line="240" w:lineRule="auto" w:before="72"/>
        <w:ind w:right="0"/>
        <w:jc w:val="both"/>
      </w:pPr>
      <w:r>
        <w:rPr>
          <w:color w:val="231F20"/>
        </w:rPr>
        <w:t>Em quais dos trajetos entre as ruas Ana deu um giro de</w:t>
      </w:r>
      <w:r>
        <w:rPr>
          <w:color w:val="231F20"/>
          <w:spacing w:val="-13"/>
        </w:rPr>
        <w:t> </w:t>
      </w:r>
      <w:r>
        <w:rPr>
          <w:color w:val="231F20"/>
        </w:rPr>
        <w:t>90º?</w:t>
      </w:r>
      <w:r>
        <w:rPr/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83" w:after="0"/>
        <w:ind w:left="391" w:right="0" w:hanging="28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Mudando da Rua S para Rua T e da Rua T para Rua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U.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27" w:after="0"/>
        <w:ind w:left="391" w:right="0" w:hanging="28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Mudando da Rua S para Rua T e da Rua U para Rua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0"/>
          <w:sz w:val="22"/>
        </w:rPr>
        <w:t>V.</w:t>
      </w:r>
      <w:r>
        <w:rPr>
          <w:rFonts w:ascii="Arial"/>
          <w:spacing w:val="-10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2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Mudando da Rua Q para Rua S e da Rua T para Rua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U.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2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Mudando da Rua Q para Rua S e da Rua U para Rua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pacing w:val="-10"/>
          <w:sz w:val="22"/>
        </w:rPr>
        <w:t>V.</w:t>
      </w:r>
      <w:r>
        <w:rPr>
          <w:rFonts w:ascii="Arial"/>
          <w:spacing w:val="-10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66" w:lineRule="auto" w:before="0" w:after="0"/>
        <w:ind w:left="110" w:right="103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(M090394E4) </w:t>
      </w:r>
      <w:r>
        <w:rPr>
          <w:rFonts w:ascii="Arial" w:hAnsi="Arial"/>
          <w:color w:val="231F20"/>
          <w:sz w:val="22"/>
        </w:rPr>
        <w:t>A Volta Internacional da Pampulha é um evento que atrai participantes brasileiros e </w:t>
      </w:r>
      <w:r>
        <w:rPr>
          <w:rFonts w:ascii="Arial" w:hAnsi="Arial"/>
          <w:color w:val="231F20"/>
          <w:sz w:val="22"/>
        </w:rPr>
        <w:t>estrangeiros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para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corrida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acontece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volta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da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Lagoa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da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Pampulha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todos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os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anos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Belo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Horizonte </w:t>
      </w:r>
      <w:r>
        <w:rPr>
          <w:rFonts w:ascii="Arial" w:hAnsi="Arial"/>
          <w:color w:val="231F20"/>
          <w:sz w:val="22"/>
        </w:rPr>
        <w:t>(MG). Da linha de largada até a linha de chegada, os participantes percorrem 17 800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metros.</w:t>
      </w:r>
      <w:r>
        <w:rPr>
          <w:rFonts w:ascii="Arial" w:hAnsi="Arial"/>
          <w:sz w:val="22"/>
        </w:rPr>
      </w:r>
    </w:p>
    <w:p>
      <w:pPr>
        <w:pStyle w:val="BodyText"/>
        <w:spacing w:line="319" w:lineRule="auto" w:before="0"/>
        <w:ind w:right="6301"/>
        <w:jc w:val="left"/>
      </w:pPr>
      <w:r>
        <w:rPr>
          <w:color w:val="231F20"/>
        </w:rPr>
        <w:t>Essa distância, em quilômetros, é igual a A) 1</w:t>
      </w:r>
      <w:r>
        <w:rPr>
          <w:color w:val="231F20"/>
          <w:spacing w:val="-1"/>
        </w:rPr>
        <w:t> </w:t>
      </w:r>
      <w:r>
        <w:rPr>
          <w:color w:val="231F20"/>
        </w:rPr>
        <w:t>780</w:t>
      </w:r>
      <w:r>
        <w:rPr/>
      </w:r>
    </w:p>
    <w:p>
      <w:pPr>
        <w:pStyle w:val="BodyText"/>
        <w:spacing w:line="199" w:lineRule="exact" w:before="0"/>
        <w:ind w:right="0"/>
        <w:jc w:val="both"/>
      </w:pPr>
      <w:r>
        <w:rPr>
          <w:color w:val="231F20"/>
        </w:rPr>
        <w:t>B)</w:t>
      </w:r>
      <w:r>
        <w:rPr>
          <w:color w:val="231F20"/>
          <w:spacing w:val="-1"/>
        </w:rPr>
        <w:t> </w:t>
      </w:r>
      <w:r>
        <w:rPr>
          <w:color w:val="231F20"/>
        </w:rPr>
        <w:t>178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C)</w:t>
      </w:r>
      <w:r>
        <w:rPr>
          <w:color w:val="231F20"/>
          <w:spacing w:val="-1"/>
        </w:rPr>
        <w:t> </w:t>
      </w:r>
      <w:r>
        <w:rPr>
          <w:color w:val="231F20"/>
        </w:rPr>
        <w:t>17,8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D)</w:t>
      </w:r>
      <w:r>
        <w:rPr>
          <w:color w:val="231F20"/>
          <w:spacing w:val="-1"/>
        </w:rPr>
        <w:t> </w:t>
      </w:r>
      <w:r>
        <w:rPr>
          <w:color w:val="231F20"/>
        </w:rPr>
        <w:t>1,78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(M080007BH) </w:t>
      </w:r>
      <w:r>
        <w:rPr>
          <w:rFonts w:ascii="Arial" w:hAnsi="Arial"/>
          <w:color w:val="231F20"/>
          <w:sz w:val="22"/>
        </w:rPr>
        <w:t>Pedro comprou três ingressos para ele e seus amigos irem a um evento. Cada ingresso </w:t>
      </w:r>
      <w:r>
        <w:rPr>
          <w:rFonts w:ascii="Arial" w:hAnsi="Arial"/>
          <w:color w:val="231F20"/>
          <w:sz w:val="22"/>
        </w:rPr>
        <w:t>custou R$ 4,50 e ele pagou com uma nota de R$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20,00.</w:t>
      </w:r>
      <w:r>
        <w:rPr>
          <w:rFonts w:ascii="Arial" w:hAnsi="Arial"/>
          <w:sz w:val="22"/>
        </w:rPr>
      </w:r>
    </w:p>
    <w:p>
      <w:pPr>
        <w:pStyle w:val="BodyText"/>
        <w:spacing w:line="319" w:lineRule="auto" w:before="0"/>
        <w:ind w:right="7095"/>
        <w:jc w:val="left"/>
      </w:pPr>
      <w:r>
        <w:rPr>
          <w:color w:val="231F20"/>
        </w:rPr>
        <w:t>Quanto Pedro recebeu de troco? A) R$</w:t>
      </w:r>
      <w:r>
        <w:rPr>
          <w:color w:val="231F20"/>
          <w:spacing w:val="-1"/>
        </w:rPr>
        <w:t> </w:t>
      </w:r>
      <w:r>
        <w:rPr>
          <w:color w:val="231F20"/>
        </w:rPr>
        <w:t>2,90</w:t>
      </w:r>
      <w:r>
        <w:rPr/>
      </w:r>
    </w:p>
    <w:p>
      <w:pPr>
        <w:pStyle w:val="BodyText"/>
        <w:spacing w:line="199" w:lineRule="exact" w:before="0"/>
        <w:ind w:right="0"/>
        <w:jc w:val="both"/>
      </w:pPr>
      <w:r>
        <w:rPr>
          <w:color w:val="231F20"/>
        </w:rPr>
        <w:t>B) R$</w:t>
      </w:r>
      <w:r>
        <w:rPr>
          <w:color w:val="231F20"/>
          <w:spacing w:val="-1"/>
        </w:rPr>
        <w:t> </w:t>
      </w:r>
      <w:r>
        <w:rPr>
          <w:color w:val="231F20"/>
        </w:rPr>
        <w:t>6,50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C) R$</w:t>
      </w:r>
      <w:r>
        <w:rPr>
          <w:color w:val="231F20"/>
          <w:spacing w:val="-1"/>
        </w:rPr>
        <w:t> </w:t>
      </w:r>
      <w:r>
        <w:rPr>
          <w:color w:val="231F20"/>
        </w:rPr>
        <w:t>13,50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D) R$</w:t>
      </w:r>
      <w:r>
        <w:rPr>
          <w:color w:val="231F20"/>
          <w:spacing w:val="-1"/>
        </w:rPr>
        <w:t> </w:t>
      </w:r>
      <w:r>
        <w:rPr>
          <w:color w:val="231F20"/>
        </w:rPr>
        <w:t>15,50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377" w:footer="447" w:top="560" w:bottom="64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52.410099pt;margin-top:39.558872pt;width:47.4pt;height:41.2pt;mso-position-horizontal-relative:page;mso-position-vertical-relative:paragraph;z-index:2488" coordorigin="1048,791" coordsize="948,824">
            <v:group style="position:absolute;left:1058;top:801;width:928;height:804" coordorigin="1058,801" coordsize="928,804">
              <v:shape style="position:absolute;left:1058;top:801;width:928;height:804" coordorigin="1058,801" coordsize="928,804" path="m1754,801l1290,801,1058,1203,1290,1605,1754,1605,1986,1203,1754,801xe" filled="true" fillcolor="#939598" stroked="false">
                <v:path arrowok="t"/>
                <v:fill type="solid"/>
              </v:shape>
            </v:group>
            <v:group style="position:absolute;left:1058;top:801;width:928;height:804" coordorigin="1058,801" coordsize="928,804">
              <v:shape style="position:absolute;left:1058;top:801;width:928;height:804" coordorigin="1058,801" coordsize="928,804" path="m1290,801l1522,801,1754,801,1870,1002,1986,1203,1870,1404,1754,1605,1522,1605,1290,1605,1174,1404,1058,1203,1174,1002,1290,801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6.699997pt;margin-top:35.808872pt;width:39.1pt;height:36.25pt;mso-position-horizontal-relative:page;mso-position-vertical-relative:paragraph;z-index:2584" coordorigin="4334,716" coordsize="782,725">
            <v:group style="position:absolute;left:4344;top:726;width:762;height:705" coordorigin="4344,726" coordsize="762,705">
              <v:shape style="position:absolute;left:4344;top:726;width:762;height:705" coordorigin="4344,726" coordsize="762,705" path="m4725,726l4344,1431,5105,1431,4725,726xe" filled="true" fillcolor="#939598" stroked="false">
                <v:path arrowok="t"/>
                <v:fill type="solid"/>
              </v:shape>
            </v:group>
            <v:group style="position:absolute;left:4344;top:726;width:762;height:705" coordorigin="4344,726" coordsize="762,705">
              <v:shape style="position:absolute;left:4344;top:726;width:762;height:705" coordorigin="4344,726" coordsize="762,705" path="m4725,726l4915,1079,5105,1431,4725,1431,4344,1431,4534,1079,4725,726x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6"/>
        </w:rPr>
        <w:t>(M070336B1) </w:t>
      </w:r>
      <w:r>
        <w:rPr>
          <w:rFonts w:ascii="Arial"/>
          <w:color w:val="231F20"/>
          <w:sz w:val="22"/>
        </w:rPr>
        <w:t>Observe as figuras que quatro alunos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desenharam.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9"/>
          <w:szCs w:val="29"/>
        </w:rPr>
      </w:pPr>
    </w:p>
    <w:p>
      <w:pPr>
        <w:tabs>
          <w:tab w:pos="3787" w:val="left" w:leader="none"/>
          <w:tab w:pos="6322" w:val="left" w:leader="none"/>
          <w:tab w:pos="8752" w:val="left" w:leader="none"/>
        </w:tabs>
        <w:spacing w:before="67"/>
        <w:ind w:left="739" w:right="129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453.140015pt;margin-top:-93.536118pt;width:89.55pt;height:88.4pt;mso-position-horizontal-relative:page;mso-position-vertical-relative:paragraph;z-index:2512" coordorigin="9063,-1871" coordsize="1791,1768">
            <v:group style="position:absolute;left:9673;top:-1630;width:1170;height:1014" coordorigin="9673,-1630" coordsize="1170,1014">
              <v:shape style="position:absolute;left:9673;top:-1630;width:1170;height:1014" coordorigin="9673,-1630" coordsize="1170,1014" path="m10551,-1630l9966,-1630,9673,-1123,9966,-616,10551,-616,10843,-1123,10551,-1630xe" filled="true" fillcolor="#939598" stroked="false">
                <v:path arrowok="t"/>
                <v:fill type="solid"/>
              </v:shape>
            </v:group>
            <v:group style="position:absolute;left:9673;top:-1630;width:1170;height:1014" coordorigin="9673,-1630" coordsize="1170,1014">
              <v:shape style="position:absolute;left:9673;top:-1630;width:1170;height:1014" coordorigin="9673,-1630" coordsize="1170,1014" path="m9966,-1630l10258,-1630,10551,-1630,10697,-1376,10843,-1123,10697,-870,10551,-616,10258,-616,9966,-616,9820,-870,9673,-1123,9820,-1376,9966,-1630xe" filled="false" stroked="true" strokeweight="1pt" strokecolor="#231f20">
                <v:path arrowok="t"/>
              </v:shape>
            </v:group>
            <v:group style="position:absolute;left:9360;top:-638;width:525;height:525" coordorigin="9360,-638" coordsize="525,525">
              <v:shape style="position:absolute;left:9360;top:-638;width:525;height:525" coordorigin="9360,-638" coordsize="525,525" path="m9360,-638l9884,-638,9884,-113,9360,-113,9360,-638xe" filled="true" fillcolor="#939598" stroked="false">
                <v:path arrowok="t"/>
                <v:fill type="solid"/>
              </v:shape>
            </v:group>
            <v:group style="position:absolute;left:9360;top:-638;width:525;height:525" coordorigin="9360,-638" coordsize="525,525">
              <v:shape style="position:absolute;left:9360;top:-638;width:525;height:525" coordorigin="9360,-638" coordsize="525,525" path="m9360,-638l9884,-638,9884,-113,9360,-113,9360,-638xe" filled="false" stroked="true" strokeweight="1pt" strokecolor="#231f20">
                <v:path arrowok="t"/>
              </v:shape>
            </v:group>
            <v:group style="position:absolute;left:9073;top:-1861;width:687;height:1133" coordorigin="9073,-1861" coordsize="687,1133">
              <v:shape style="position:absolute;left:9073;top:-1861;width:687;height:1133" coordorigin="9073,-1861" coordsize="687,1133" path="m9433,-1861l9073,-863,9403,-728,9759,-1741,9433,-1861xe" filled="true" fillcolor="#939598" stroked="false">
                <v:path arrowok="t"/>
                <v:fill type="solid"/>
              </v:shape>
            </v:group>
            <v:group style="position:absolute;left:9073;top:-1861;width:687;height:1133" coordorigin="9073,-1861" coordsize="687,1133">
              <v:shape style="position:absolute;left:9073;top:-1861;width:687;height:1133" coordorigin="9073,-1861" coordsize="687,1133" path="m9759,-1741l9403,-728,9073,-863,9433,-1861,9759,-1741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638pt;margin-top:-61.004116pt;width:98.15pt;height:52.4pt;mso-position-horizontal-relative:page;mso-position-vertical-relative:paragraph;z-index:2536" coordorigin="1173,-1220" coordsize="1963,1048">
            <v:group style="position:absolute;left:1183;top:-663;width:1275;height:480" coordorigin="1183,-663" coordsize="1275,480">
              <v:shape style="position:absolute;left:1183;top:-663;width:1275;height:480" coordorigin="1183,-663" coordsize="1275,480" path="m1183,-663l1250,-228,2458,-183,1183,-663xe" filled="true" fillcolor="#939598" stroked="false">
                <v:path arrowok="t"/>
                <v:fill type="solid"/>
              </v:shape>
            </v:group>
            <v:group style="position:absolute;left:1183;top:-663;width:1275;height:480" coordorigin="1183,-663" coordsize="1275,480">
              <v:shape style="position:absolute;left:1183;top:-663;width:1275;height:480" coordorigin="1183,-663" coordsize="1275,480" path="m2458,-183l1183,-663,1250,-228,2458,-183xe" filled="false" stroked="true" strokeweight="1pt" strokecolor="#231f20">
                <v:path arrowok="t"/>
              </v:shape>
            </v:group>
            <v:group style="position:absolute;left:2375;top:-1210;width:750;height:750" coordorigin="2375,-1210" coordsize="750,750">
              <v:shape style="position:absolute;left:2375;top:-1210;width:750;height:750" coordorigin="2375,-1210" coordsize="750,750" path="m2375,-1210l3125,-1210,3125,-460,2375,-460,2375,-1210xe" filled="true" fillcolor="#939598" stroked="false">
                <v:path arrowok="t"/>
                <v:fill type="solid"/>
              </v:shape>
            </v:group>
            <v:group style="position:absolute;left:2375;top:-1210;width:750;height:750" coordorigin="2375,-1210" coordsize="750,750">
              <v:shape style="position:absolute;left:2375;top:-1210;width:750;height:750" coordorigin="2375,-1210" coordsize="750,750" path="m2375,-1210l3125,-1210,3125,-460,2375,-460,2375,-1210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2.050003pt;margin-top:-44.287117pt;width:41.1pt;height:41.1pt;mso-position-horizontal-relative:page;mso-position-vertical-relative:paragraph;z-index:2560" coordorigin="4241,-886" coordsize="822,822">
            <v:group style="position:absolute;left:4251;top:-876;width:802;height:802" coordorigin="4251,-876" coordsize="802,802">
              <v:shape style="position:absolute;left:4251;top:-876;width:802;height:802" coordorigin="4251,-876" coordsize="802,802" path="m4251,-876l5053,-876,5053,-74,4251,-74,4251,-876xe" filled="true" fillcolor="#939598" stroked="false">
                <v:path arrowok="t"/>
                <v:fill type="solid"/>
              </v:shape>
            </v:group>
            <v:group style="position:absolute;left:4251;top:-876;width:802;height:802" coordorigin="4251,-876" coordsize="802,802">
              <v:shape style="position:absolute;left:4251;top:-876;width:802;height:802" coordorigin="4251,-876" coordsize="802,802" path="m4251,-876l5053,-876,5053,-74,4251,-74,4251,-876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169006pt;margin-top:-80.974121pt;width:35.35pt;height:57.65pt;mso-position-horizontal-relative:page;mso-position-vertical-relative:paragraph;z-index:2608" coordorigin="5243,-1619" coordsize="707,1153">
            <v:group style="position:absolute;left:5253;top:-1609;width:687;height:1133" coordorigin="5253,-1609" coordsize="687,1133">
              <v:shape style="position:absolute;left:5253;top:-1609;width:687;height:1133" coordorigin="5253,-1609" coordsize="687,1133" path="m5613,-1609l5253,-612,5583,-477,5940,-1489,5613,-1609xe" filled="true" fillcolor="#939598" stroked="false">
                <v:path arrowok="t"/>
                <v:fill type="solid"/>
              </v:shape>
            </v:group>
            <v:group style="position:absolute;left:5253;top:-1609;width:687;height:1133" coordorigin="5253,-1609" coordsize="687,1133">
              <v:shape style="position:absolute;left:5253;top:-1609;width:687;height:1133" coordorigin="5253,-1609" coordsize="687,1133" path="m5940,-1489l5583,-477,5253,-612,5613,-1609,5940,-1489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203003pt;margin-top:-83.224121pt;width:75.55pt;height:79.850pt;mso-position-horizontal-relative:page;mso-position-vertical-relative:paragraph;z-index:2632" coordorigin="6704,-1664" coordsize="1511,1597">
            <v:group style="position:absolute;left:7518;top:-1654;width:687;height:1133" coordorigin="7518,-1654" coordsize="687,1133">
              <v:shape style="position:absolute;left:7518;top:-1654;width:687;height:1133" coordorigin="7518,-1654" coordsize="687,1133" path="m7878,-1654l7518,-657,7848,-522,8205,-1534,7878,-1654xe" filled="true" fillcolor="#939598" stroked="false">
                <v:path arrowok="t"/>
                <v:fill type="solid"/>
              </v:shape>
            </v:group>
            <v:group style="position:absolute;left:7518;top:-1654;width:687;height:1133" coordorigin="7518,-1654" coordsize="687,1133">
              <v:shape style="position:absolute;left:7518;top:-1654;width:687;height:1133" coordorigin="7518,-1654" coordsize="687,1133" path="m8205,-1534l7848,-522,7518,-657,7878,-1654,8205,-1534xe" filled="false" stroked="true" strokeweight="1pt" strokecolor="#231f20">
                <v:path arrowok="t"/>
              </v:shape>
            </v:group>
            <v:group style="position:absolute;left:6714;top:-464;width:1047;height:387" coordorigin="6714,-464" coordsize="1047,387">
              <v:shape style="position:absolute;left:6714;top:-464;width:1047;height:387" coordorigin="6714,-464" coordsize="1047,387" path="m7655,-464l6714,-464,6849,-78,7760,-78,7655,-464xe" filled="true" fillcolor="#939598" stroked="false">
                <v:path arrowok="t"/>
                <v:fill type="solid"/>
              </v:shape>
            </v:group>
            <v:group style="position:absolute;left:6714;top:-464;width:1047;height:387" coordorigin="6714,-464" coordsize="1047,387">
              <v:shape style="position:absolute;left:6714;top:-464;width:1047;height:387" coordorigin="6714,-464" coordsize="1047,387" path="m6849,-78l6714,-464,7655,-464,7760,-78,6849,-78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2.595001pt;margin-top:-63.137119pt;width:29.95pt;height:29.95pt;mso-position-horizontal-relative:page;mso-position-vertical-relative:paragraph;z-index:2656" coordorigin="6652,-1263" coordsize="599,599">
            <v:group style="position:absolute;left:6662;top:-1253;width:579;height:579" coordorigin="6662,-1253" coordsize="579,579">
              <v:shape style="position:absolute;left:6662;top:-1253;width:579;height:579" coordorigin="6662,-1253" coordsize="579,579" path="m6662,-1253l7241,-1253,7241,-674,6662,-674,6662,-1253xe" filled="true" fillcolor="#939598" stroked="false">
                <v:path arrowok="t"/>
                <v:fill type="solid"/>
              </v:shape>
            </v:group>
            <v:group style="position:absolute;left:6662;top:-1253;width:579;height:579" coordorigin="6662,-1253" coordsize="579,579">
              <v:shape style="position:absolute;left:6662;top:-1253;width:579;height:579" coordorigin="6662,-1253" coordsize="579,579" path="m6662,-1253l7241,-1253,7241,-674,6662,-674,6662,-1253x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31F20"/>
          <w:sz w:val="20"/>
        </w:rPr>
        <w:t>Marta</w:t>
        <w:tab/>
        <w:t>Glória</w:t>
        <w:tab/>
        <w:t>Beto</w:t>
        <w:tab/>
        <w:t>Igor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6"/>
        <w:ind w:right="129"/>
        <w:jc w:val="left"/>
      </w:pPr>
      <w:r>
        <w:rPr>
          <w:color w:val="231F20"/>
        </w:rPr>
        <w:t>Qual dos alunos desenhou somente</w:t>
      </w:r>
      <w:r>
        <w:rPr>
          <w:color w:val="231F20"/>
          <w:spacing w:val="-1"/>
        </w:rPr>
        <w:t> </w:t>
      </w:r>
      <w:r>
        <w:rPr>
          <w:color w:val="231F20"/>
        </w:rPr>
        <w:t>quadriláteros?</w:t>
      </w:r>
      <w:r>
        <w:rPr/>
      </w:r>
    </w:p>
    <w:p>
      <w:pPr>
        <w:pStyle w:val="ListParagraph"/>
        <w:numPr>
          <w:ilvl w:val="0"/>
          <w:numId w:val="22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Beto.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Glória.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pacing w:val="-3"/>
          <w:sz w:val="22"/>
        </w:rPr>
        <w:t>Igor.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Marta.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447" w:top="560" w:bottom="64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27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 Língua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Portuguesa.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 w:hint="default"/>
          <w:sz w:val="15"/>
          <w:szCs w:val="15"/>
        </w:rPr>
      </w:pPr>
    </w:p>
    <w:p>
      <w:pPr>
        <w:pStyle w:val="Heading1"/>
        <w:spacing w:line="240" w:lineRule="auto"/>
        <w:ind w:right="12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Leia o texto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abaixo.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7"/>
          <w:szCs w:val="27"/>
        </w:rPr>
      </w:pPr>
    </w:p>
    <w:p>
      <w:pPr>
        <w:spacing w:before="72"/>
        <w:ind w:left="1498" w:right="12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56.192902pt;margin-top:-.021146pt;width:482.9pt;height:411.85pt;mso-position-horizontal-relative:page;mso-position-vertical-relative:paragraph;z-index:-49768" coordorigin="1124,0" coordsize="9658,8237">
            <v:group style="position:absolute;left:1701;top:10;width:2;height:8217" coordorigin="1701,10" coordsize="2,8217">
              <v:shape style="position:absolute;left:1701;top:10;width:2;height:8217" coordorigin="1701,10" coordsize="0,8217" path="m1701,8227l1701,10e" filled="false" stroked="true" strokeweight=".5pt" strokecolor="#010202">
                <v:path arrowok="t"/>
              </v:shape>
            </v:group>
            <v:group style="position:absolute;left:1129;top:5;width:572;height:2" coordorigin="1129,5" coordsize="572,2">
              <v:shape style="position:absolute;left:1129;top:5;width:572;height:2" coordorigin="1129,5" coordsize="572,0" path="m1129,5l1701,5e" filled="false" stroked="true" strokeweight=".5pt" strokecolor="#231f20">
                <v:path arrowok="t"/>
              </v:shape>
            </v:group>
            <v:group style="position:absolute;left:1134;top:10;width:2;height:8217" coordorigin="1134,10" coordsize="2,8217">
              <v:shape style="position:absolute;left:1134;top:10;width:2;height:8217" coordorigin="1134,10" coordsize="0,8217" path="m1134,8227l1134,10e" filled="false" stroked="true" strokeweight=".5pt" strokecolor="#231f20">
                <v:path arrowok="t"/>
              </v:shape>
            </v:group>
            <v:group style="position:absolute;left:1701;top:5;width:9076;height:2" coordorigin="1701,5" coordsize="9076,2">
              <v:shape style="position:absolute;left:1701;top:5;width:9076;height:2" coordorigin="1701,5" coordsize="9076,0" path="m1701,5l10777,5e" filled="false" stroked="true" strokeweight=".5pt" strokecolor="#231f20">
                <v:path arrowok="t"/>
              </v:shape>
            </v:group>
            <v:group style="position:absolute;left:10772;top:10;width:2;height:8217" coordorigin="10772,10" coordsize="2,8217">
              <v:shape style="position:absolute;left:10772;top:10;width:2;height:8217" coordorigin="10772,10" coordsize="0,8217" path="m10772,8227l10772,10e" filled="false" stroked="true" strokeweight=".5pt" strokecolor="#231f20">
                <v:path arrowok="t"/>
              </v:shape>
            </v:group>
            <v:group style="position:absolute;left:1129;top:8232;width:572;height:2" coordorigin="1129,8232" coordsize="572,2">
              <v:shape style="position:absolute;left:1129;top:8232;width:572;height:2" coordorigin="1129,8232" coordsize="572,0" path="m1129,8232l1701,8232e" filled="false" stroked="true" strokeweight=".5pt" strokecolor="#231f20">
                <v:path arrowok="t"/>
              </v:shape>
            </v:group>
            <v:group style="position:absolute;left:1701;top:8232;width:9076;height:2" coordorigin="1701,8232" coordsize="9076,2">
              <v:shape style="position:absolute;left:1701;top:8232;width:9076;height:2" coordorigin="1701,8232" coordsize="9076,0" path="m1701,8232l10777,8232e" filled="false" stroked="true" strokeweight="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color w:val="231F20"/>
          <w:sz w:val="22"/>
        </w:rPr>
        <w:t>Leia entrevista com professor que fez dicionário com definições de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z w:val="22"/>
        </w:rPr>
        <w:t>crianças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BodyText"/>
        <w:spacing w:line="266" w:lineRule="auto" w:before="0"/>
        <w:ind w:left="1074" w:right="129" w:firstLine="283"/>
        <w:jc w:val="left"/>
      </w:pPr>
      <w:r>
        <w:rPr>
          <w:color w:val="231F20"/>
        </w:rPr>
        <w:t>Confira abaixo entrevista com Javier Naranjo, que reuniu definições dadas por crianças para diferentes</w:t>
      </w:r>
      <w:r>
        <w:rPr>
          <w:color w:val="231F20"/>
          <w:spacing w:val="-1"/>
        </w:rPr>
        <w:t> </w:t>
      </w:r>
      <w:r>
        <w:rPr>
          <w:color w:val="231F20"/>
        </w:rPr>
        <w:t>palavras.</w:t>
      </w:r>
      <w:r>
        <w:rPr/>
      </w:r>
    </w:p>
    <w:p>
      <w:pPr>
        <w:pStyle w:val="BodyText"/>
        <w:spacing w:line="240" w:lineRule="auto" w:before="0"/>
        <w:ind w:left="1357" w:right="129"/>
        <w:jc w:val="left"/>
      </w:pPr>
      <w:r>
        <w:rPr>
          <w:color w:val="231F20"/>
        </w:rPr>
        <w:t>O resultado foi o livro “Casa das Estrelas”, publicado no Brasil pela editora</w:t>
      </w:r>
      <w:r>
        <w:rPr>
          <w:color w:val="231F20"/>
          <w:spacing w:val="-2"/>
        </w:rPr>
        <w:t> </w:t>
      </w:r>
      <w:r>
        <w:rPr>
          <w:color w:val="231F20"/>
        </w:rPr>
        <w:t>Foz.</w:t>
      </w:r>
      <w:r>
        <w:rPr/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left="1357" w:right="129"/>
        <w:jc w:val="left"/>
        <w:rPr>
          <w:b w:val="0"/>
          <w:bCs w:val="0"/>
        </w:rPr>
      </w:pPr>
      <w:r>
        <w:rPr>
          <w:color w:val="231F20"/>
        </w:rPr>
        <w:t>Folha - Essas definições poderiam ser as mesmas se fossem dadas por </w:t>
      </w:r>
      <w:r>
        <w:rPr>
          <w:color w:val="231F20"/>
          <w:spacing w:val="34"/>
        </w:rPr>
        <w:t> </w:t>
      </w:r>
      <w:r>
        <w:rPr>
          <w:color w:val="231F20"/>
        </w:rPr>
        <w:t>crianças</w:t>
      </w:r>
      <w:r>
        <w:rPr>
          <w:b w:val="0"/>
        </w:rPr>
      </w:r>
    </w:p>
    <w:p>
      <w:pPr>
        <w:tabs>
          <w:tab w:pos="1074" w:val="left" w:leader="none"/>
        </w:tabs>
        <w:spacing w:before="27"/>
        <w:ind w:left="616" w:right="12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5</w:t>
        <w:tab/>
      </w:r>
      <w:r>
        <w:rPr>
          <w:rFonts w:ascii="Arial" w:hAnsi="Arial"/>
          <w:b/>
          <w:color w:val="231F20"/>
          <w:sz w:val="22"/>
        </w:rPr>
        <w:t>de outros países, como Índia, China,</w:t>
      </w:r>
      <w:r>
        <w:rPr>
          <w:rFonts w:ascii="Arial" w:hAnsi="Arial"/>
          <w:b/>
          <w:color w:val="231F20"/>
          <w:spacing w:val="-20"/>
          <w:sz w:val="22"/>
        </w:rPr>
        <w:t> </w:t>
      </w:r>
      <w:r>
        <w:rPr>
          <w:rFonts w:ascii="Arial" w:hAnsi="Arial"/>
          <w:b/>
          <w:color w:val="231F20"/>
          <w:sz w:val="22"/>
        </w:rPr>
        <w:t>Noruega?</w:t>
      </w:r>
      <w:r>
        <w:rPr>
          <w:rFonts w:ascii="Arial" w:hAnsi="Arial"/>
          <w:sz w:val="22"/>
        </w:rPr>
      </w:r>
    </w:p>
    <w:p>
      <w:pPr>
        <w:pStyle w:val="BodyText"/>
        <w:spacing w:line="266" w:lineRule="auto"/>
        <w:ind w:left="1074" w:right="505" w:firstLine="283"/>
        <w:jc w:val="both"/>
      </w:pPr>
      <w:r>
        <w:rPr>
          <w:color w:val="231F20"/>
        </w:rPr>
        <w:t>Apenas</w:t>
      </w:r>
      <w:r>
        <w:rPr>
          <w:color w:val="231F20"/>
          <w:spacing w:val="-17"/>
        </w:rPr>
        <w:t> </w:t>
      </w:r>
      <w:r>
        <w:rPr>
          <w:color w:val="231F20"/>
        </w:rPr>
        <w:t>começo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explorar</w:t>
      </w:r>
      <w:r>
        <w:rPr>
          <w:color w:val="231F20"/>
          <w:spacing w:val="-17"/>
        </w:rPr>
        <w:t> </w:t>
      </w:r>
      <w:r>
        <w:rPr>
          <w:color w:val="231F20"/>
        </w:rPr>
        <w:t>palavras</w:t>
      </w:r>
      <w:r>
        <w:rPr>
          <w:color w:val="231F20"/>
          <w:spacing w:val="-17"/>
        </w:rPr>
        <w:t> </w:t>
      </w:r>
      <w:r>
        <w:rPr>
          <w:color w:val="231F20"/>
        </w:rPr>
        <w:t>(razão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sentimentos)</w:t>
      </w:r>
      <w:r>
        <w:rPr>
          <w:color w:val="231F20"/>
          <w:spacing w:val="-17"/>
        </w:rPr>
        <w:t> </w:t>
      </w:r>
      <w:r>
        <w:rPr>
          <w:color w:val="231F20"/>
        </w:rPr>
        <w:t>com</w:t>
      </w:r>
      <w:r>
        <w:rPr>
          <w:color w:val="231F20"/>
          <w:spacing w:val="-17"/>
        </w:rPr>
        <w:t> </w:t>
      </w:r>
      <w:r>
        <w:rPr>
          <w:color w:val="231F20"/>
        </w:rPr>
        <w:t>crianças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outros</w:t>
      </w:r>
      <w:r>
        <w:rPr>
          <w:color w:val="231F20"/>
          <w:spacing w:val="-17"/>
        </w:rPr>
        <w:t> </w:t>
      </w:r>
      <w:r>
        <w:rPr>
          <w:color w:val="231F20"/>
        </w:rPr>
        <w:t>países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sou</w:t>
      </w:r>
      <w:r>
        <w:rPr>
          <w:color w:val="231F20"/>
          <w:spacing w:val="-11"/>
        </w:rPr>
        <w:t> </w:t>
      </w:r>
      <w:r>
        <w:rPr>
          <w:color w:val="231F20"/>
        </w:rPr>
        <w:t>tomado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10"/>
        </w:rPr>
        <w:t> </w:t>
      </w:r>
      <w:r>
        <w:rPr>
          <w:color w:val="231F20"/>
        </w:rPr>
        <w:t>sensação,</w:t>
      </w:r>
      <w:r>
        <w:rPr>
          <w:color w:val="231F20"/>
          <w:spacing w:val="-10"/>
        </w:rPr>
        <w:t> </w:t>
      </w:r>
      <w:r>
        <w:rPr>
          <w:color w:val="231F20"/>
        </w:rPr>
        <w:t>quase</w:t>
      </w:r>
      <w:r>
        <w:rPr>
          <w:color w:val="231F20"/>
          <w:spacing w:val="-10"/>
        </w:rPr>
        <w:t> </w:t>
      </w:r>
      <w:r>
        <w:rPr>
          <w:color w:val="231F20"/>
        </w:rPr>
        <w:t>certeza,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criança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igual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todas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línguas </w:t>
      </w:r>
      <w:r>
        <w:rPr>
          <w:color w:val="231F20"/>
        </w:rPr>
        <w:t>e em todos os países. Entendo que ser criança é uma forma de estar no mundo. E isto – neles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comum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profundo.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crianças</w:t>
      </w:r>
      <w:r>
        <w:rPr>
          <w:color w:val="231F20"/>
          <w:spacing w:val="-10"/>
        </w:rPr>
        <w:t> </w:t>
      </w:r>
      <w:r>
        <w:rPr>
          <w:color w:val="231F20"/>
        </w:rPr>
        <w:t>sonham,</w:t>
      </w:r>
      <w:r>
        <w:rPr>
          <w:color w:val="231F20"/>
          <w:spacing w:val="-10"/>
        </w:rPr>
        <w:t> </w:t>
      </w:r>
      <w:r>
        <w:rPr>
          <w:color w:val="231F20"/>
        </w:rPr>
        <w:t>imaginam,</w:t>
      </w:r>
      <w:r>
        <w:rPr>
          <w:color w:val="231F20"/>
          <w:spacing w:val="-10"/>
        </w:rPr>
        <w:t> </w:t>
      </w:r>
      <w:r>
        <w:rPr>
          <w:color w:val="231F20"/>
        </w:rPr>
        <w:t>ocupam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terra</w:t>
      </w:r>
      <w:r>
        <w:rPr/>
      </w:r>
    </w:p>
    <w:p>
      <w:pPr>
        <w:pStyle w:val="BodyText"/>
        <w:tabs>
          <w:tab w:pos="1074" w:val="left" w:leader="none"/>
        </w:tabs>
        <w:spacing w:line="240" w:lineRule="auto" w:before="0"/>
        <w:ind w:left="554" w:right="129"/>
        <w:jc w:val="left"/>
      </w:pPr>
      <w:r>
        <w:rPr>
          <w:color w:val="231F20"/>
        </w:rPr>
        <w:t>10</w:t>
        <w:tab/>
        <w:t>com seus jogos tão sérios e sua inocência. Com seu olhar fresco.</w:t>
      </w:r>
      <w:r>
        <w:rPr>
          <w:color w:val="231F20"/>
          <w:spacing w:val="-1"/>
        </w:rPr>
        <w:t> </w:t>
      </w:r>
      <w:r>
        <w:rPr>
          <w:color w:val="231F20"/>
        </w:rPr>
        <w:t>[...]</w:t>
      </w:r>
      <w:r>
        <w:rPr/>
      </w:r>
    </w:p>
    <w:p>
      <w:pPr>
        <w:pStyle w:val="BodyText"/>
        <w:spacing w:line="266" w:lineRule="auto"/>
        <w:ind w:left="1074" w:right="505" w:firstLine="283"/>
        <w:jc w:val="both"/>
      </w:pPr>
      <w:r>
        <w:rPr>
          <w:color w:val="231F20"/>
        </w:rPr>
        <w:t>E em todos os lugares (uns mais, outros menos) sua voz é menosprezada. Por essa condição de serem crianças, creio que as definições poderiam ser as mesmas em todos os lugares, porque seu olhar é o mesmo: agudo e sem complacências. Mudam, isso sim, situações</w:t>
      </w:r>
      <w:r>
        <w:rPr>
          <w:color w:val="231F20"/>
          <w:spacing w:val="35"/>
        </w:rPr>
        <w:t> </w:t>
      </w:r>
      <w:r>
        <w:rPr>
          <w:color w:val="231F20"/>
        </w:rPr>
        <w:t>particulares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cada</w:t>
      </w:r>
      <w:r>
        <w:rPr>
          <w:color w:val="231F20"/>
          <w:spacing w:val="35"/>
        </w:rPr>
        <w:t> </w:t>
      </w:r>
      <w:r>
        <w:rPr>
          <w:color w:val="231F20"/>
        </w:rPr>
        <w:t>país,</w:t>
      </w:r>
      <w:r>
        <w:rPr>
          <w:color w:val="231F20"/>
          <w:spacing w:val="35"/>
        </w:rPr>
        <w:t> </w:t>
      </w:r>
      <w:r>
        <w:rPr>
          <w:color w:val="231F20"/>
        </w:rPr>
        <w:t>e</w:t>
      </w:r>
      <w:r>
        <w:rPr>
          <w:color w:val="231F20"/>
          <w:spacing w:val="35"/>
        </w:rPr>
        <w:t> </w:t>
      </w:r>
      <w:r>
        <w:rPr>
          <w:color w:val="231F20"/>
        </w:rPr>
        <w:t>as</w:t>
      </w:r>
      <w:r>
        <w:rPr>
          <w:color w:val="231F20"/>
          <w:spacing w:val="35"/>
        </w:rPr>
        <w:t> </w:t>
      </w:r>
      <w:r>
        <w:rPr>
          <w:color w:val="231F20"/>
        </w:rPr>
        <w:t>crianças</w:t>
      </w:r>
      <w:r>
        <w:rPr>
          <w:color w:val="231F20"/>
          <w:spacing w:val="35"/>
        </w:rPr>
        <w:t> </w:t>
      </w:r>
      <w:r>
        <w:rPr>
          <w:color w:val="231F20"/>
        </w:rPr>
        <w:t>dão</w:t>
      </w:r>
      <w:r>
        <w:rPr>
          <w:color w:val="231F20"/>
          <w:spacing w:val="35"/>
        </w:rPr>
        <w:t> </w:t>
      </w:r>
      <w:r>
        <w:rPr>
          <w:color w:val="231F20"/>
        </w:rPr>
        <w:t>também</w:t>
      </w:r>
      <w:r>
        <w:rPr>
          <w:color w:val="231F20"/>
          <w:spacing w:val="35"/>
        </w:rPr>
        <w:t> </w:t>
      </w:r>
      <w:r>
        <w:rPr>
          <w:color w:val="231F20"/>
        </w:rPr>
        <w:t>sua</w:t>
      </w:r>
      <w:r>
        <w:rPr>
          <w:color w:val="231F20"/>
          <w:spacing w:val="35"/>
        </w:rPr>
        <w:t> </w:t>
      </w:r>
      <w:r>
        <w:rPr>
          <w:color w:val="231F20"/>
        </w:rPr>
        <w:t>voz</w:t>
      </w:r>
      <w:r>
        <w:rPr>
          <w:color w:val="231F20"/>
          <w:spacing w:val="35"/>
        </w:rPr>
        <w:t> </w:t>
      </w:r>
      <w:r>
        <w:rPr>
          <w:color w:val="231F20"/>
        </w:rPr>
        <w:t>para</w:t>
      </w:r>
      <w:r>
        <w:rPr>
          <w:color w:val="231F20"/>
          <w:spacing w:val="35"/>
        </w:rPr>
        <w:t> </w:t>
      </w:r>
      <w:r>
        <w:rPr>
          <w:color w:val="231F20"/>
        </w:rPr>
        <w:t>falarmos</w:t>
      </w:r>
      <w:r>
        <w:rPr/>
      </w:r>
    </w:p>
    <w:p>
      <w:pPr>
        <w:pStyle w:val="BodyText"/>
        <w:tabs>
          <w:tab w:pos="1074" w:val="left" w:leader="none"/>
        </w:tabs>
        <w:spacing w:line="240" w:lineRule="auto" w:before="0"/>
        <w:ind w:left="554" w:right="129"/>
        <w:jc w:val="left"/>
      </w:pPr>
      <w:r>
        <w:rPr>
          <w:color w:val="231F20"/>
        </w:rPr>
        <w:t>15</w:t>
        <w:tab/>
        <w:t>dessas</w:t>
      </w:r>
      <w:r>
        <w:rPr>
          <w:color w:val="231F20"/>
          <w:spacing w:val="-1"/>
        </w:rPr>
        <w:t> </w:t>
      </w:r>
      <w:r>
        <w:rPr>
          <w:color w:val="231F20"/>
        </w:rPr>
        <w:t>situações.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 w:before="0"/>
        <w:ind w:left="1357" w:right="129"/>
        <w:jc w:val="left"/>
        <w:rPr>
          <w:b w:val="0"/>
          <w:bCs w:val="0"/>
        </w:rPr>
      </w:pPr>
      <w:r>
        <w:rPr>
          <w:color w:val="231F20"/>
        </w:rPr>
        <w:t>Folha - O que você achou das ilustrações que o livro ganhou?</w:t>
      </w:r>
      <w:r>
        <w:rPr>
          <w:b w:val="0"/>
        </w:rPr>
      </w:r>
    </w:p>
    <w:p>
      <w:pPr>
        <w:pStyle w:val="BodyText"/>
        <w:spacing w:line="266" w:lineRule="auto"/>
        <w:ind w:left="1074" w:right="505" w:firstLine="283"/>
        <w:jc w:val="both"/>
      </w:pPr>
      <w:r>
        <w:rPr>
          <w:color w:val="231F20"/>
        </w:rPr>
        <w:t>As ilustrações de Lara Sabatier acompanham muito bem o livro, porque dialogam o tempo todo com as vozes das crianças. Ela fez várias coisas de que gostei muito: não são propriamente</w:t>
      </w:r>
      <w:r>
        <w:rPr>
          <w:color w:val="231F20"/>
          <w:spacing w:val="33"/>
        </w:rPr>
        <w:t> </w:t>
      </w:r>
      <w:r>
        <w:rPr>
          <w:color w:val="231F20"/>
        </w:rPr>
        <w:t>ilustrações</w:t>
      </w:r>
      <w:r>
        <w:rPr>
          <w:color w:val="231F20"/>
          <w:spacing w:val="33"/>
        </w:rPr>
        <w:t> </w:t>
      </w:r>
      <w:r>
        <w:rPr>
          <w:color w:val="231F20"/>
        </w:rPr>
        <w:t>para</w:t>
      </w:r>
      <w:r>
        <w:rPr>
          <w:color w:val="231F20"/>
          <w:spacing w:val="33"/>
        </w:rPr>
        <w:t> </w:t>
      </w:r>
      <w:r>
        <w:rPr>
          <w:color w:val="231F20"/>
        </w:rPr>
        <w:t>crianças,</w:t>
      </w:r>
      <w:r>
        <w:rPr>
          <w:color w:val="231F20"/>
          <w:spacing w:val="33"/>
        </w:rPr>
        <w:t> </w:t>
      </w:r>
      <w:r>
        <w:rPr>
          <w:color w:val="231F20"/>
        </w:rPr>
        <w:t>às</w:t>
      </w:r>
      <w:r>
        <w:rPr>
          <w:color w:val="231F20"/>
          <w:spacing w:val="33"/>
        </w:rPr>
        <w:t> </w:t>
      </w:r>
      <w:r>
        <w:rPr>
          <w:color w:val="231F20"/>
        </w:rPr>
        <w:t>vezes,</w:t>
      </w:r>
      <w:r>
        <w:rPr>
          <w:color w:val="231F20"/>
          <w:spacing w:val="33"/>
        </w:rPr>
        <w:t> </w:t>
      </w:r>
      <w:r>
        <w:rPr>
          <w:color w:val="231F20"/>
        </w:rPr>
        <w:t>em</w:t>
      </w:r>
      <w:r>
        <w:rPr>
          <w:color w:val="231F20"/>
          <w:spacing w:val="33"/>
        </w:rPr>
        <w:t> </w:t>
      </w:r>
      <w:r>
        <w:rPr>
          <w:color w:val="231F20"/>
        </w:rPr>
        <w:t>outras</w:t>
      </w:r>
      <w:r>
        <w:rPr>
          <w:color w:val="231F20"/>
          <w:spacing w:val="33"/>
        </w:rPr>
        <w:t> </w:t>
      </w:r>
      <w:r>
        <w:rPr>
          <w:color w:val="231F20"/>
        </w:rPr>
        <w:t>publicações</w:t>
      </w:r>
      <w:r>
        <w:rPr>
          <w:color w:val="231F20"/>
          <w:spacing w:val="33"/>
        </w:rPr>
        <w:t> </w:t>
      </w:r>
      <w:r>
        <w:rPr>
          <w:color w:val="231F20"/>
        </w:rPr>
        <w:t>os</w:t>
      </w:r>
      <w:r>
        <w:rPr>
          <w:color w:val="231F20"/>
          <w:spacing w:val="33"/>
        </w:rPr>
        <w:t> </w:t>
      </w:r>
      <w:r>
        <w:rPr>
          <w:color w:val="231F20"/>
        </w:rPr>
        <w:t>traços</w:t>
      </w:r>
      <w:r>
        <w:rPr>
          <w:color w:val="231F20"/>
          <w:spacing w:val="33"/>
        </w:rPr>
        <w:t> </w:t>
      </w:r>
      <w:r>
        <w:rPr>
          <w:color w:val="231F20"/>
        </w:rPr>
        <w:t>são</w:t>
      </w:r>
      <w:r>
        <w:rPr/>
      </w:r>
    </w:p>
    <w:p>
      <w:pPr>
        <w:pStyle w:val="BodyText"/>
        <w:tabs>
          <w:tab w:pos="1074" w:val="left" w:leader="none"/>
        </w:tabs>
        <w:spacing w:line="266" w:lineRule="auto" w:before="0"/>
        <w:ind w:left="1074" w:right="505" w:hanging="520"/>
        <w:jc w:val="left"/>
      </w:pPr>
      <w:r>
        <w:rPr>
          <w:color w:val="231F20"/>
        </w:rPr>
        <w:t>20</w:t>
        <w:tab/>
        <w:t>infantilizados para torná-los, digamos, compreensíveis, menosprezando a  inteligência</w:t>
      </w:r>
      <w:r>
        <w:rPr>
          <w:color w:val="231F20"/>
          <w:spacing w:val="8"/>
        </w:rPr>
        <w:t> </w:t>
      </w:r>
      <w:r>
        <w:rPr>
          <w:color w:val="231F20"/>
        </w:rPr>
        <w:t>das</w:t>
      </w:r>
      <w:r>
        <w:rPr>
          <w:color w:val="231F20"/>
          <w:w w:val="99"/>
        </w:rPr>
        <w:t> </w:t>
      </w:r>
      <w:r>
        <w:rPr>
          <w:color w:val="231F20"/>
        </w:rPr>
        <w:t>crianças. Desta vez</w:t>
      </w:r>
      <w:r>
        <w:rPr>
          <w:color w:val="231F20"/>
          <w:spacing w:val="-1"/>
        </w:rPr>
        <w:t> </w:t>
      </w:r>
      <w:r>
        <w:rPr>
          <w:color w:val="231F20"/>
        </w:rPr>
        <w:t>não.</w:t>
      </w:r>
      <w:r>
        <w:rPr/>
      </w:r>
    </w:p>
    <w:p>
      <w:pPr>
        <w:pStyle w:val="BodyText"/>
        <w:spacing w:line="266" w:lineRule="auto" w:before="0"/>
        <w:ind w:left="1074" w:right="508" w:firstLine="283"/>
        <w:jc w:val="both"/>
      </w:pP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ilustrações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chegam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todos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outra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aposta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muito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interessante: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Lara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cada </w:t>
      </w:r>
      <w:r>
        <w:rPr>
          <w:color w:val="231F20"/>
          <w:spacing w:val="-3"/>
        </w:rPr>
        <w:t>letra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dicionário</w:t>
      </w:r>
      <w:r>
        <w:rPr>
          <w:color w:val="231F20"/>
          <w:spacing w:val="-10"/>
        </w:rPr>
        <w:t> </w:t>
      </w:r>
      <w:r>
        <w:rPr>
          <w:color w:val="231F20"/>
        </w:rPr>
        <w:t>faz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história,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seu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traço,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claro,</w:t>
      </w:r>
      <w:r>
        <w:rPr>
          <w:color w:val="231F20"/>
          <w:spacing w:val="-10"/>
        </w:rPr>
        <w:t> </w:t>
      </w:r>
      <w:r>
        <w:rPr>
          <w:color w:val="231F20"/>
        </w:rPr>
        <w:t>mas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nele</w:t>
      </w:r>
      <w:r>
        <w:rPr>
          <w:color w:val="231F20"/>
          <w:spacing w:val="-10"/>
        </w:rPr>
        <w:t> </w:t>
      </w:r>
      <w:r>
        <w:rPr>
          <w:color w:val="231F20"/>
        </w:rPr>
        <w:t>há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narrativa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específica </w:t>
      </w:r>
      <w:r>
        <w:rPr>
          <w:color w:val="231F20"/>
          <w:spacing w:val="-3"/>
        </w:rPr>
        <w:t>para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cada</w:t>
      </w:r>
      <w:r>
        <w:rPr>
          <w:color w:val="231F20"/>
          <w:spacing w:val="27"/>
        </w:rPr>
        <w:t> </w:t>
      </w:r>
      <w:r>
        <w:rPr>
          <w:color w:val="231F20"/>
        </w:rPr>
        <w:t>uma</w:t>
      </w:r>
      <w:r>
        <w:rPr>
          <w:color w:val="231F20"/>
          <w:spacing w:val="27"/>
        </w:rPr>
        <w:t> </w:t>
      </w:r>
      <w:r>
        <w:rPr>
          <w:color w:val="231F20"/>
        </w:rPr>
        <w:t>das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seções</w:t>
      </w:r>
      <w:r>
        <w:rPr>
          <w:color w:val="231F20"/>
          <w:spacing w:val="27"/>
        </w:rPr>
        <w:t> </w:t>
      </w:r>
      <w:r>
        <w:rPr>
          <w:color w:val="231F20"/>
        </w:rPr>
        <w:t>do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livro.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Linguagem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simples</w:t>
      </w:r>
      <w:r>
        <w:rPr>
          <w:color w:val="231F20"/>
          <w:spacing w:val="27"/>
        </w:rPr>
        <w:t> </w:t>
      </w:r>
      <w:r>
        <w:rPr>
          <w:color w:val="231F20"/>
        </w:rPr>
        <w:t>e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direta,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estilo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conta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em</w:t>
      </w:r>
      <w:r>
        <w:rPr/>
      </w:r>
    </w:p>
    <w:p>
      <w:pPr>
        <w:pStyle w:val="BodyText"/>
        <w:tabs>
          <w:tab w:pos="1074" w:val="left" w:leader="none"/>
        </w:tabs>
        <w:spacing w:line="240" w:lineRule="auto" w:before="0"/>
        <w:ind w:left="554" w:right="129"/>
        <w:jc w:val="left"/>
      </w:pPr>
      <w:r>
        <w:rPr>
          <w:color w:val="231F20"/>
        </w:rPr>
        <w:t>25</w:t>
        <w:tab/>
      </w:r>
      <w:r>
        <w:rPr>
          <w:color w:val="231F20"/>
          <w:spacing w:val="-3"/>
        </w:rPr>
        <w:t>pequenos relatos.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[...]</w:t>
      </w:r>
      <w:r>
        <w:rPr/>
      </w:r>
    </w:p>
    <w:p>
      <w:pPr>
        <w:spacing w:before="120"/>
        <w:ind w:left="147" w:right="129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-7"/>
          <w:sz w:val="16"/>
        </w:rPr>
        <w:t>Disponível </w:t>
      </w:r>
      <w:r>
        <w:rPr>
          <w:rFonts w:ascii="Arial" w:hAnsi="Arial"/>
          <w:color w:val="231F20"/>
          <w:spacing w:val="-5"/>
          <w:sz w:val="16"/>
        </w:rPr>
        <w:t>em: </w:t>
      </w:r>
      <w:hyperlink r:id="rId46">
        <w:r>
          <w:rPr>
            <w:rFonts w:ascii="Arial" w:hAnsi="Arial"/>
            <w:color w:val="231F20"/>
            <w:spacing w:val="-7"/>
            <w:sz w:val="16"/>
          </w:rPr>
          <w:t>&lt;http://www1.folha.uol.com.br/folhinha/2013/12/1390862-leia-entrevista-com-professor-que-fez-dicionario-com-definicoes-de-criancas.shtml&gt;.</w:t>
        </w:r>
        <w:r>
          <w:rPr>
            <w:rFonts w:ascii="Arial" w:hAnsi="Arial"/>
            <w:sz w:val="16"/>
          </w:rPr>
        </w:r>
      </w:hyperlink>
    </w:p>
    <w:p>
      <w:pPr>
        <w:spacing w:before="36"/>
        <w:ind w:left="659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pacing w:val="-6"/>
          <w:sz w:val="16"/>
        </w:rPr>
        <w:t>Acesso</w:t>
      </w:r>
      <w:r>
        <w:rPr>
          <w:rFonts w:ascii="Arial"/>
          <w:color w:val="231F20"/>
          <w:spacing w:val="-11"/>
          <w:sz w:val="16"/>
        </w:rPr>
        <w:t> </w:t>
      </w:r>
      <w:r>
        <w:rPr>
          <w:rFonts w:ascii="Arial"/>
          <w:color w:val="231F20"/>
          <w:spacing w:val="-5"/>
          <w:sz w:val="16"/>
        </w:rPr>
        <w:t>em:</w:t>
      </w:r>
      <w:r>
        <w:rPr>
          <w:rFonts w:ascii="Arial"/>
          <w:color w:val="231F20"/>
          <w:spacing w:val="-11"/>
          <w:sz w:val="16"/>
        </w:rPr>
        <w:t> </w:t>
      </w:r>
      <w:r>
        <w:rPr>
          <w:rFonts w:ascii="Arial"/>
          <w:color w:val="231F20"/>
          <w:sz w:val="16"/>
        </w:rPr>
        <w:t>2</w:t>
      </w:r>
      <w:r>
        <w:rPr>
          <w:rFonts w:ascii="Arial"/>
          <w:color w:val="231F20"/>
          <w:spacing w:val="-11"/>
          <w:sz w:val="16"/>
        </w:rPr>
        <w:t> </w:t>
      </w:r>
      <w:r>
        <w:rPr>
          <w:rFonts w:ascii="Arial"/>
          <w:color w:val="231F20"/>
          <w:spacing w:val="-6"/>
          <w:sz w:val="16"/>
        </w:rPr>
        <w:t>ago.</w:t>
      </w:r>
      <w:r>
        <w:rPr>
          <w:rFonts w:ascii="Arial"/>
          <w:color w:val="231F20"/>
          <w:spacing w:val="-11"/>
          <w:sz w:val="16"/>
        </w:rPr>
        <w:t> </w:t>
      </w:r>
      <w:r>
        <w:rPr>
          <w:rFonts w:ascii="Arial"/>
          <w:color w:val="231F20"/>
          <w:spacing w:val="-6"/>
          <w:sz w:val="16"/>
        </w:rPr>
        <w:t>2013.</w:t>
      </w:r>
      <w:r>
        <w:rPr>
          <w:rFonts w:ascii="Arial"/>
          <w:color w:val="231F20"/>
          <w:spacing w:val="-11"/>
          <w:sz w:val="16"/>
        </w:rPr>
        <w:t> </w:t>
      </w:r>
      <w:r>
        <w:rPr>
          <w:rFonts w:ascii="Arial"/>
          <w:color w:val="231F20"/>
          <w:spacing w:val="-7"/>
          <w:sz w:val="16"/>
        </w:rPr>
        <w:t>Fragmento.</w:t>
      </w:r>
      <w:r>
        <w:rPr>
          <w:rFonts w:ascii="Arial"/>
          <w:color w:val="231F20"/>
          <w:spacing w:val="-11"/>
          <w:sz w:val="16"/>
        </w:rPr>
        <w:t> </w:t>
      </w:r>
      <w:r>
        <w:rPr>
          <w:rFonts w:ascii="Arial"/>
          <w:color w:val="231F20"/>
          <w:spacing w:val="-7"/>
          <w:sz w:val="16"/>
        </w:rPr>
        <w:t>(P090021F5_SUP)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35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(P090023F5) </w:t>
      </w:r>
      <w:r>
        <w:rPr>
          <w:rFonts w:ascii="Arial" w:hAnsi="Arial"/>
          <w:color w:val="231F20"/>
          <w:sz w:val="22"/>
        </w:rPr>
        <w:t>Qual é o assunto desse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texto?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380" w:val="left" w:leader="none"/>
        </w:tabs>
        <w:spacing w:line="240" w:lineRule="auto" w:before="83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história de vida de Javier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Naranjo.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380" w:val="left" w:leader="none"/>
        </w:tabs>
        <w:spacing w:line="240" w:lineRule="auto" w:before="27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produção do livro de Javier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Naranjo.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ilustrações de um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dicionário.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palavras usadas por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crianças.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0" w:hanging="415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(P090021F5) </w:t>
      </w:r>
      <w:r>
        <w:rPr>
          <w:rFonts w:ascii="Arial" w:hAnsi="Arial"/>
          <w:color w:val="231F20"/>
          <w:spacing w:val="7"/>
          <w:sz w:val="16"/>
        </w:rPr>
        <w:t> </w:t>
      </w:r>
      <w:r>
        <w:rPr>
          <w:rFonts w:ascii="Arial" w:hAnsi="Arial"/>
          <w:color w:val="231F20"/>
          <w:sz w:val="22"/>
        </w:rPr>
        <w:t>Nesse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texto,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sobre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as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definições</w:t>
      </w:r>
      <w:r>
        <w:rPr>
          <w:rFonts w:ascii="Arial" w:hAnsi="Arial"/>
          <w:color w:val="231F20"/>
          <w:spacing w:val="36"/>
          <w:sz w:val="22"/>
        </w:rPr>
        <w:t> </w:t>
      </w:r>
      <w:r>
        <w:rPr>
          <w:rFonts w:ascii="Arial" w:hAnsi="Arial"/>
          <w:color w:val="231F20"/>
          <w:sz w:val="22"/>
        </w:rPr>
        <w:t>dadas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por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crianças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outros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países,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Javier</w:t>
      </w:r>
      <w:r>
        <w:rPr>
          <w:rFonts w:ascii="Arial" w:hAnsi="Arial"/>
          <w:color w:val="231F20"/>
          <w:spacing w:val="35"/>
          <w:sz w:val="22"/>
        </w:rPr>
        <w:t> </w:t>
      </w:r>
      <w:r>
        <w:rPr>
          <w:rFonts w:ascii="Arial" w:hAnsi="Arial"/>
          <w:color w:val="231F20"/>
          <w:sz w:val="22"/>
        </w:rPr>
        <w:t>Naranjo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right="129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defende a ideia de</w:t>
      </w:r>
      <w:r>
        <w:rPr>
          <w:rFonts w:ascii="Arial"/>
          <w:color w:val="231F20"/>
          <w:spacing w:val="-14"/>
        </w:rPr>
        <w:t> </w:t>
      </w:r>
      <w:r>
        <w:rPr>
          <w:rFonts w:ascii="Arial"/>
          <w:color w:val="231F20"/>
        </w:rPr>
        <w:t>que</w:t>
      </w:r>
      <w:r>
        <w:rPr>
          <w:rFonts w:ascii="Arial"/>
        </w:rPr>
      </w:r>
    </w:p>
    <w:p>
      <w:pPr>
        <w:pStyle w:val="ListParagraph"/>
        <w:numPr>
          <w:ilvl w:val="0"/>
          <w:numId w:val="24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condição de ser criança faz com que as definições sejam iguais em todo o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mundo.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ilustrações de livros precisam dialogar com as definições das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crianças.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 sonho de uma criança é marcado pela inocência presente em suas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definições.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os pequenos relatos possuem linguagem simples como as definições das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crianças.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45"/>
          <w:pgSz w:w="11910" w:h="16840"/>
          <w:pgMar w:footer="524" w:header="377" w:top="560" w:bottom="720" w:left="740" w:right="740"/>
          <w:pgNumType w:start="9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66" w:lineRule="auto"/>
        <w:ind w:right="129"/>
        <w:jc w:val="left"/>
        <w:rPr>
          <w:b w:val="0"/>
          <w:bCs w:val="0"/>
        </w:rPr>
      </w:pPr>
      <w:r>
        <w:rPr>
          <w:color w:val="231F20"/>
        </w:rPr>
        <w:t>Leia novamente o texto “Leia entrevista com professor que fez dicionário com definições de crianças” para responder às questões</w:t>
      </w:r>
      <w:r>
        <w:rPr>
          <w:color w:val="231F20"/>
          <w:spacing w:val="-1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4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(P090022F5) </w:t>
      </w:r>
      <w:r>
        <w:rPr>
          <w:rFonts w:ascii="Arial"/>
          <w:color w:val="231F20"/>
          <w:sz w:val="22"/>
        </w:rPr>
        <w:t>Nesse texto, para sustentar a ideia defendida, Javier Naranjo</w:t>
      </w:r>
      <w:r>
        <w:rPr>
          <w:rFonts w:ascii="Arial"/>
          <w:color w:val="231F20"/>
          <w:spacing w:val="14"/>
          <w:sz w:val="22"/>
        </w:rPr>
        <w:t> </w:t>
      </w:r>
      <w:r>
        <w:rPr>
          <w:rFonts w:ascii="Arial"/>
          <w:color w:val="231F20"/>
          <w:sz w:val="22"/>
        </w:rPr>
        <w:t>recorre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experiência pessoal com diversas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crianças.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opinião de uma especialista na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área.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ao conteúdo publicado em um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dicionário.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ao resultado de pesquisas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científicas.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(P090024F5) </w:t>
      </w:r>
      <w:r>
        <w:rPr>
          <w:rFonts w:ascii="Arial"/>
          <w:color w:val="231F20"/>
          <w:sz w:val="22"/>
        </w:rPr>
        <w:t>Na linha 3 desse texto, as aspas foram utilizadas para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indicar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definição de um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termo.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 fala do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entrevistado.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 título do livro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publicado.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o trecho de outro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texto.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3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(P090025F5)</w:t>
      </w:r>
      <w:r>
        <w:rPr>
          <w:rFonts w:ascii="Arial" w:hAnsi="Arial"/>
          <w:color w:val="231F20"/>
          <w:spacing w:val="5"/>
          <w:sz w:val="16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acordo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esse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texto,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as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ilustrações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Lara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Sabatier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acompanham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bem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livro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porque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dialogam com as vozes das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crianças.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são imagens de que o autor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gostou.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são infantis como as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crianças.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trazem uma proposta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inovadora.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 w:before="0"/>
        <w:ind w:right="12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Leia o texto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abaixo.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27"/>
          <w:szCs w:val="27"/>
        </w:rPr>
      </w:pPr>
      <w:r>
        <w:rPr/>
        <w:pict>
          <v:shape style="position:absolute;margin-left:59.917pt;margin-top:16.526941pt;width:461.660499pt;height:90.4425pt;mso-position-horizontal-relative:page;mso-position-vertical-relative:paragraph;z-index:2776;mso-wrap-distance-left:0;mso-wrap-distance-right:0" type="#_x0000_t75" stroked="false">
            <v:imagedata r:id="rId47" o:title=""/>
            <w10:wrap type="topAndBottom"/>
          </v:shape>
        </w:pict>
      </w:r>
    </w:p>
    <w:p>
      <w:pPr>
        <w:spacing w:before="15"/>
        <w:ind w:left="2376" w:right="129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SCHULZ, Charles M. </w:t>
      </w:r>
      <w:r>
        <w:rPr>
          <w:rFonts w:ascii="Arial"/>
          <w:i/>
          <w:color w:val="231F20"/>
          <w:sz w:val="16"/>
        </w:rPr>
        <w:t>Peanuts Completo: 1950-1952</w:t>
      </w:r>
      <w:r>
        <w:rPr>
          <w:rFonts w:ascii="Arial"/>
          <w:color w:val="231F20"/>
          <w:sz w:val="16"/>
        </w:rPr>
        <w:t>. Porto Alegre: L&amp;PM, 2010. p. 43.</w:t>
      </w:r>
      <w:r>
        <w:rPr>
          <w:rFonts w:ascii="Arial"/>
          <w:color w:val="231F20"/>
          <w:spacing w:val="-27"/>
          <w:sz w:val="16"/>
        </w:rPr>
        <w:t> </w:t>
      </w:r>
      <w:r>
        <w:rPr>
          <w:rFonts w:ascii="Arial"/>
          <w:color w:val="231F20"/>
          <w:sz w:val="16"/>
        </w:rPr>
        <w:t>(P090026F5_SUP)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35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(P090026F5) </w:t>
      </w:r>
      <w:r>
        <w:rPr>
          <w:rFonts w:ascii="Arial" w:hAnsi="Arial"/>
          <w:color w:val="231F20"/>
          <w:sz w:val="22"/>
        </w:rPr>
        <w:t>O que torna esse texto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engraçado?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380" w:val="left" w:leader="none"/>
        </w:tabs>
        <w:spacing w:line="240" w:lineRule="auto" w:before="83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 menina ficar preocupada com o sono do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garoto.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380" w:val="left" w:leader="none"/>
        </w:tabs>
        <w:spacing w:line="240" w:lineRule="auto" w:before="27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menina perguntar sobre a alimentação do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garoto.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O menino achar entediante dormir sem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pesadelos.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O menino querer comer muito antes de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dormir.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(P090027F5) </w:t>
      </w:r>
      <w:r>
        <w:rPr>
          <w:rFonts w:ascii="Arial"/>
          <w:color w:val="231F20"/>
          <w:sz w:val="22"/>
        </w:rPr>
        <w:t>Nesse texto, qual trecho expressa a ideia de</w:t>
      </w:r>
      <w:r>
        <w:rPr>
          <w:rFonts w:ascii="Arial"/>
          <w:color w:val="231F20"/>
          <w:spacing w:val="15"/>
          <w:sz w:val="22"/>
        </w:rPr>
        <w:t> </w:t>
      </w:r>
      <w:r>
        <w:rPr>
          <w:rFonts w:ascii="Arial"/>
          <w:color w:val="231F20"/>
          <w:sz w:val="22"/>
        </w:rPr>
        <w:t>tempo?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“Você </w:t>
      </w:r>
      <w:r>
        <w:rPr>
          <w:rFonts w:ascii="Arial" w:hAnsi="Arial" w:cs="Arial" w:eastAsia="Arial" w:hint="default"/>
          <w:color w:val="231F20"/>
          <w:sz w:val="22"/>
          <w:szCs w:val="22"/>
        </w:rPr>
        <w:t>vai comer tudo</w:t>
      </w:r>
      <w:r>
        <w:rPr>
          <w:rFonts w:ascii="Arial" w:hAnsi="Arial" w:cs="Arial" w:eastAsia="Arial" w:hint="default"/>
          <w:color w:val="231F20"/>
          <w:spacing w:val="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isso...”.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“... antes de ir pra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cama?”.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“Assim vai ter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pesadelos,...”.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“Por mim tudo bem...”.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8"/>
        <w:rPr>
          <w:rFonts w:ascii="Arial" w:hAnsi="Arial" w:cs="Arial" w:eastAsia="Arial" w:hint="default"/>
          <w:sz w:val="27"/>
          <w:szCs w:val="27"/>
        </w:rPr>
      </w:pPr>
    </w:p>
    <w:p>
      <w:pPr>
        <w:spacing w:line="240" w:lineRule="auto"/>
        <w:ind w:left="2805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240.75pt;height:313.850pt;mso-position-horizontal-relative:char;mso-position-vertical-relative:line" coordorigin="0,0" coordsize="4815,6277">
            <v:group style="position:absolute;left:5;top:5;width:572;height:2" coordorigin="5,5" coordsize="572,2">
              <v:shape style="position:absolute;left:5;top:5;width:572;height:2" coordorigin="5,5" coordsize="572,0" path="m5,5l577,5e" filled="false" stroked="true" strokeweight=".5pt" strokecolor="#231f20">
                <v:path arrowok="t"/>
              </v:shape>
            </v:group>
            <v:group style="position:absolute;left:10;top:10;width:2;height:6257" coordorigin="10,10" coordsize="2,6257">
              <v:shape style="position:absolute;left:10;top:10;width:2;height:6257" coordorigin="10,10" coordsize="0,6257" path="m10,6267l10,10e" filled="false" stroked="true" strokeweight=".5pt" strokecolor="#231f20">
                <v:path arrowok="t"/>
              </v:shape>
            </v:group>
            <v:group style="position:absolute;left:577;top:5;width:4234;height:2" coordorigin="577,5" coordsize="4234,2">
              <v:shape style="position:absolute;left:577;top:5;width:4234;height:2" coordorigin="577,5" coordsize="4234,0" path="m577,5l4810,5e" filled="false" stroked="true" strokeweight=".5pt" strokecolor="#231f20">
                <v:path arrowok="t"/>
              </v:shape>
            </v:group>
            <v:group style="position:absolute;left:577;top:10;width:2;height:6257" coordorigin="577,10" coordsize="2,6257">
              <v:shape style="position:absolute;left:577;top:10;width:2;height:6257" coordorigin="577,10" coordsize="0,6257" path="m577,6267l577,10e" filled="false" stroked="true" strokeweight=".5pt" strokecolor="#231f20">
                <v:path arrowok="t"/>
              </v:shape>
            </v:group>
            <v:group style="position:absolute;left:4805;top:10;width:2;height:6257" coordorigin="4805,10" coordsize="2,6257">
              <v:shape style="position:absolute;left:4805;top:10;width:2;height:6257" coordorigin="4805,10" coordsize="0,6257" path="m4805,6267l4805,10e" filled="false" stroked="true" strokeweight=".5pt" strokecolor="#231f20">
                <v:path arrowok="t"/>
              </v:shape>
            </v:group>
            <v:group style="position:absolute;left:5;top:6272;width:572;height:2" coordorigin="5,6272" coordsize="572,2">
              <v:shape style="position:absolute;left:5;top:6272;width:572;height:2" coordorigin="5,6272" coordsize="572,0" path="m5,6272l577,6272e" filled="false" stroked="true" strokeweight=".5pt" strokecolor="#231f20">
                <v:path arrowok="t"/>
              </v:shape>
            </v:group>
            <v:group style="position:absolute;left:577;top:6272;width:4234;height:2" coordorigin="577,6272" coordsize="4234,2">
              <v:shape style="position:absolute;left:577;top:6272;width:4234;height:2" coordorigin="577,6272" coordsize="4234,0" path="m577,6272l4810,6272e" filled="false" stroked="true" strokeweight=".5pt" strokecolor="#231f20">
                <v:path arrowok="t"/>
              </v:shape>
              <v:shape style="position:absolute;left:232;top:1780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1;top:3180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1;top:4580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1;top:5981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20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77;top:5;width:4229;height:6267" type="#_x0000_t202" filled="false" stroked="false">
                <v:textbox inset="0,0,0,0">
                  <w:txbxContent>
                    <w:p>
                      <w:pPr>
                        <w:spacing w:before="67"/>
                        <w:ind w:left="1215" w:right="48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O tempo é um fio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 w:hint="default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66" w:lineRule="auto" w:before="0"/>
                        <w:ind w:left="113" w:right="48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 tempo é um fio fino bastante frágil. Um fio fino que à toa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escapa.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2347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 tempo é um fio. 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Tecei!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Tecei!</w:t>
                      </w:r>
                      <w:r>
                        <w:rPr>
                          <w:rFonts w:ascii="Arial" w:hAnsi="Arial"/>
                          <w:spacing w:val="-5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13" w:right="48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Rendas de bilro com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gentileza.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66" w:lineRule="auto" w:before="27"/>
                        <w:ind w:left="113" w:right="293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Com mais empenho franças espessas. Malhas e redes com mais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astúcia.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647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 tempo é um fio que vale muito. Franças espessas carregam frutos. Malhas e redes apanham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peixes.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451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 tempo é um fio por entre os dedos. Escapa o fio, perdeu-se o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tempo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2433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Lá vai o tempo como um farrapo jogado à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toa!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13" w:right="48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Mas ainda é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tempo!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27"/>
                        <w:ind w:left="113" w:right="29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Soltai os potros aos quatro ventos, mandai os servos de um polo ao outro, vencei escarpas, dormi nas moitas, voltai com tempo que já se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foi...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17"/>
        <w:ind w:left="0" w:right="108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LISBOA. Henriqueta. Disponível </w:t>
      </w:r>
      <w:hyperlink r:id="rId49">
        <w:r>
          <w:rPr>
            <w:rFonts w:ascii="Arial" w:hAnsi="Arial"/>
            <w:color w:val="231F20"/>
            <w:sz w:val="16"/>
          </w:rPr>
          <w:t>em: &lt;http://www.antoniomiranda.com.br/poesia_infantil/henriqueta_lisboa.html&gt;.</w:t>
        </w:r>
      </w:hyperlink>
      <w:r>
        <w:rPr>
          <w:rFonts w:ascii="Arial" w:hAnsi="Arial"/>
          <w:color w:val="231F20"/>
          <w:sz w:val="16"/>
        </w:rPr>
        <w:t> Acesso em: 10 </w:t>
      </w:r>
      <w:r>
        <w:rPr>
          <w:rFonts w:ascii="Arial" w:hAnsi="Arial"/>
          <w:color w:val="231F20"/>
          <w:spacing w:val="-3"/>
          <w:sz w:val="16"/>
        </w:rPr>
        <w:t>fev.</w:t>
      </w:r>
      <w:r>
        <w:rPr>
          <w:rFonts w:ascii="Arial" w:hAnsi="Arial"/>
          <w:color w:val="231F20"/>
          <w:spacing w:val="-19"/>
          <w:sz w:val="16"/>
        </w:rPr>
        <w:t> </w:t>
      </w:r>
      <w:r>
        <w:rPr>
          <w:rFonts w:ascii="Arial" w:hAnsi="Arial"/>
          <w:color w:val="231F20"/>
          <w:sz w:val="16"/>
        </w:rPr>
        <w:t>2013.</w:t>
      </w:r>
      <w:r>
        <w:rPr>
          <w:rFonts w:ascii="Arial" w:hAnsi="Arial"/>
          <w:sz w:val="16"/>
        </w:rPr>
      </w:r>
    </w:p>
    <w:p>
      <w:pPr>
        <w:spacing w:before="36"/>
        <w:ind w:left="0" w:right="108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t>(P090028F5_SUP)</w:t>
      </w:r>
      <w:r>
        <w:rPr>
          <w:rFonts w:ascii="Arial"/>
          <w:spacing w:val="-1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35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(P090029F5) </w:t>
      </w:r>
      <w:r>
        <w:rPr>
          <w:rFonts w:ascii="Arial" w:hAnsi="Arial"/>
          <w:color w:val="231F20"/>
          <w:sz w:val="22"/>
        </w:rPr>
        <w:t>No último verso desse texto, o eu lírico demonstra que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está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preocupado com a ação do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tempo.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desanimado com o passar do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tempo.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 saudades do tempo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passado.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com medo do tempo que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virá.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(P090028F5) </w:t>
      </w:r>
      <w:r>
        <w:rPr>
          <w:rFonts w:ascii="Arial" w:hAnsi="Arial"/>
          <w:color w:val="231F20"/>
          <w:sz w:val="22"/>
        </w:rPr>
        <w:t>Nesse texto, o trecho em que autor cria uma imagem para representar uma ideia</w:t>
      </w:r>
      <w:r>
        <w:rPr>
          <w:rFonts w:ascii="Arial" w:hAnsi="Arial"/>
          <w:color w:val="231F20"/>
          <w:spacing w:val="14"/>
          <w:sz w:val="22"/>
        </w:rPr>
        <w:t> </w:t>
      </w:r>
      <w:r>
        <w:rPr>
          <w:rFonts w:ascii="Arial" w:hAnsi="Arial"/>
          <w:color w:val="231F20"/>
          <w:sz w:val="22"/>
        </w:rPr>
        <w:t>é: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“Malhas e redes com mais astúcia.”.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(v.</w:t>
      </w:r>
      <w:r>
        <w:rPr>
          <w:rFonts w:ascii="Arial" w:hAnsi="Arial" w:cs="Arial" w:eastAsia="Arial" w:hint="default"/>
          <w:color w:val="231F20"/>
          <w:sz w:val="22"/>
          <w:szCs w:val="22"/>
        </w:rPr>
        <w:t> 7)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“O tempo é um fio por entre os dedos.”.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(v.</w:t>
      </w:r>
      <w:r>
        <w:rPr>
          <w:rFonts w:ascii="Arial" w:hAnsi="Arial" w:cs="Arial" w:eastAsia="Arial" w:hint="default"/>
          <w:color w:val="231F20"/>
          <w:spacing w:val="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11)</w:t>
      </w:r>
      <w:r>
        <w:rPr>
          <w:rFonts w:ascii="Arial" w:hAnsi="Arial" w:cs="Arial" w:eastAsia="Arial" w:hint="default"/>
          <w:spacing w:val="-6"/>
          <w:sz w:val="22"/>
          <w:szCs w:val="22"/>
        </w:rPr>
      </w:r>
    </w:p>
    <w:p>
      <w:pPr>
        <w:pStyle w:val="ListParagraph"/>
        <w:numPr>
          <w:ilvl w:val="0"/>
          <w:numId w:val="3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“Mas ainda é tempo!”.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(v.</w:t>
      </w:r>
      <w:r>
        <w:rPr>
          <w:rFonts w:ascii="Arial" w:hAnsi="Arial" w:cs="Arial" w:eastAsia="Arial" w:hint="default"/>
          <w:color w:val="231F20"/>
          <w:sz w:val="22"/>
          <w:szCs w:val="22"/>
        </w:rPr>
        <w:t> 16)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“voltai com tempo que já se foi...”.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(v.</w:t>
      </w:r>
      <w:r>
        <w:rPr>
          <w:rFonts w:ascii="Arial" w:hAnsi="Arial" w:cs="Arial" w:eastAsia="Arial" w:hint="default"/>
          <w:color w:val="231F20"/>
          <w:sz w:val="22"/>
          <w:szCs w:val="22"/>
        </w:rPr>
        <w:t> 20)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48"/>
          <w:pgSz w:w="11910" w:h="16840"/>
          <w:pgMar w:header="417" w:footer="524" w:top="1040" w:bottom="720" w:left="740" w:right="740"/>
        </w:sectPr>
      </w:pPr>
    </w:p>
    <w:p>
      <w:pPr>
        <w:spacing w:line="240" w:lineRule="auto" w:before="8"/>
        <w:rPr>
          <w:rFonts w:ascii="Arial" w:hAnsi="Arial" w:cs="Arial" w:eastAsia="Arial" w:hint="default"/>
          <w:sz w:val="27"/>
          <w:szCs w:val="27"/>
        </w:rPr>
      </w:pPr>
    </w:p>
    <w:p>
      <w:pPr>
        <w:spacing w:line="240" w:lineRule="auto"/>
        <w:ind w:left="383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82.9pt;height:285.850pt;mso-position-horizontal-relative:char;mso-position-vertical-relative:line" coordorigin="0,0" coordsize="9658,5717">
            <v:group style="position:absolute;left:5;top:5;width:572;height:2" coordorigin="5,5" coordsize="572,2">
              <v:shape style="position:absolute;left:5;top:5;width:572;height:2" coordorigin="5,5" coordsize="572,0" path="m5,5l577,5e" filled="false" stroked="true" strokeweight=".5pt" strokecolor="#231f20">
                <v:path arrowok="t"/>
              </v:shape>
            </v:group>
            <v:group style="position:absolute;left:10;top:10;width:2;height:5697" coordorigin="10,10" coordsize="2,5697">
              <v:shape style="position:absolute;left:10;top:10;width:2;height:5697" coordorigin="10,10" coordsize="0,5697" path="m10,5707l10,10e" filled="false" stroked="true" strokeweight=".5pt" strokecolor="#231f20">
                <v:path arrowok="t"/>
              </v:shape>
            </v:group>
            <v:group style="position:absolute;left:577;top:5;width:9076;height:2" coordorigin="577,5" coordsize="9076,2">
              <v:shape style="position:absolute;left:577;top:5;width:9076;height:2" coordorigin="577,5" coordsize="9076,0" path="m577,5l9653,5e" filled="false" stroked="true" strokeweight=".5pt" strokecolor="#231f20">
                <v:path arrowok="t"/>
              </v:shape>
            </v:group>
            <v:group style="position:absolute;left:577;top:10;width:2;height:5697" coordorigin="577,10" coordsize="2,5697">
              <v:shape style="position:absolute;left:577;top:10;width:2;height:5697" coordorigin="577,10" coordsize="0,5697" path="m577,5707l577,10e" filled="false" stroked="true" strokeweight=".5pt" strokecolor="#231f20">
                <v:path arrowok="t"/>
              </v:shape>
            </v:group>
            <v:group style="position:absolute;left:9648;top:10;width:2;height:5697" coordorigin="9648,10" coordsize="2,5697">
              <v:shape style="position:absolute;left:9648;top:10;width:2;height:5697" coordorigin="9648,10" coordsize="0,5697" path="m9648,5707l9648,10e" filled="false" stroked="true" strokeweight=".5pt" strokecolor="#231f20">
                <v:path arrowok="t"/>
              </v:shape>
            </v:group>
            <v:group style="position:absolute;left:5;top:5712;width:572;height:2" coordorigin="5,5712" coordsize="572,2">
              <v:shape style="position:absolute;left:5;top:5712;width:572;height:2" coordorigin="5,5712" coordsize="572,0" path="m5,5712l577,5712e" filled="false" stroked="true" strokeweight=".5pt" strokecolor="#231f20">
                <v:path arrowok="t"/>
              </v:shape>
            </v:group>
            <v:group style="position:absolute;left:577;top:5712;width:9076;height:2" coordorigin="577,5712" coordsize="9076,2">
              <v:shape style="position:absolute;left:577;top:5712;width:9076;height:2" coordorigin="577,5712" coordsize="9076,0" path="m577,5712l9653,5712e" filled="false" stroked="true" strokeweight=".5pt" strokecolor="#231f20">
                <v:path arrowok="t"/>
              </v:shape>
              <v:shape style="position:absolute;left:232;top:1780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1;top:3180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1;top:4580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77;top:5;width:9071;height:5707" type="#_x0000_t202" filled="false" stroked="false">
                <v:textbox inset="0,0,0,0">
                  <w:txbxContent>
                    <w:p>
                      <w:pPr>
                        <w:spacing w:before="67"/>
                        <w:ind w:left="1421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Nova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2"/>
                        </w:rPr>
                        <w:t>York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proíbe venda de refrigerantes em copos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grandes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 w:hint="default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prefeitura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Nova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York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proibiu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[...]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venda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refrigerantes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copos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mais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473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mililitros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equivalente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onças,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medida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usada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EUA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lanchonetes,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restaurantes,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estádios e salas de cinema, em uma tentativa de combater 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obesidade.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 Comissão de Saúde da prefeitura aprovou a proibição, que inclui todas as bebidas ricas em açúcar. Segundo o prefeito Michael Bloomberg, mais da metade dos adultos em Nova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York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(58%) é de obesos ou possui excesso de peso, e este problema também afeta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40% das crianças nas escolas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públicas.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consumo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refrigerantes,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geralmente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mais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baratos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água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mineral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cujos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copos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 são mais caros que os pequenos, é uma das causas identificadas do problema.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3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iniciativa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provocou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críticas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moradores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consideram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uma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intromissão</w:t>
                      </w:r>
                      <w:r>
                        <w:rPr>
                          <w:rFonts w:ascii="Arial" w:hAnsi="Arial"/>
                          <w:color w:val="231F20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exagerada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poder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público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questões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particulares.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Representantes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dos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produtores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refrigerantes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também se expressaram contrários.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“Ainda não é o fim”, afirmou em nota o grupo Nova-iorquinos pela Escolha das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Bebidas,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que é patrocinado pela indústria de refrigerantes. A associação reuniu mais de 250 mil assinaturas contra o projeto e considera mover um processo na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justiça.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“Continuaremos expressando nossa oposição a essa proibição e lutaremos pelo direito 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nova-iorquinos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tomar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suas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próprias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decisões.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estaremos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lado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comerciantes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que serão afetados por essas limitações arbitrárias”, dizia a nota, assinada por Eliot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Hoff.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12"/>
        <w:ind w:left="844" w:right="129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Disponível em:</w:t>
      </w:r>
      <w:r>
        <w:rPr>
          <w:rFonts w:ascii="Arial" w:hAnsi="Arial"/>
          <w:color w:val="231F20"/>
          <w:spacing w:val="-2"/>
          <w:sz w:val="16"/>
        </w:rPr>
        <w:t> </w:t>
      </w:r>
      <w:hyperlink r:id="rId50">
        <w:r>
          <w:rPr>
            <w:rFonts w:ascii="Arial" w:hAnsi="Arial"/>
            <w:color w:val="231F20"/>
            <w:sz w:val="16"/>
          </w:rPr>
          <w:t>&lt;http://g1.globo.com/bemestar/noticia/2012/09/nova-york-proibe-venda-de-refrigerantes-em-copos-grandes.html&gt;.</w:t>
        </w:r>
        <w:r>
          <w:rPr>
            <w:rFonts w:ascii="Arial" w:hAnsi="Arial"/>
            <w:sz w:val="16"/>
          </w:rPr>
        </w:r>
      </w:hyperlink>
    </w:p>
    <w:p>
      <w:pPr>
        <w:spacing w:before="36"/>
        <w:ind w:left="5979" w:right="129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Acesso em: 26 </w:t>
      </w:r>
      <w:r>
        <w:rPr>
          <w:rFonts w:ascii="Arial"/>
          <w:color w:val="231F20"/>
          <w:spacing w:val="-3"/>
          <w:sz w:val="16"/>
        </w:rPr>
        <w:t>fev. </w:t>
      </w:r>
      <w:r>
        <w:rPr>
          <w:rFonts w:ascii="Arial"/>
          <w:color w:val="231F20"/>
          <w:sz w:val="16"/>
        </w:rPr>
        <w:t>2013. Fragmento.</w:t>
      </w:r>
      <w:r>
        <w:rPr>
          <w:rFonts w:ascii="Arial"/>
          <w:color w:val="231F20"/>
          <w:spacing w:val="2"/>
          <w:sz w:val="16"/>
        </w:rPr>
        <w:t> </w:t>
      </w:r>
      <w:r>
        <w:rPr>
          <w:rFonts w:ascii="Arial"/>
          <w:color w:val="231F20"/>
          <w:sz w:val="16"/>
        </w:rPr>
        <w:t>(P080064F5_SUP)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66" w:lineRule="auto" w:before="135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(P080064F5) </w:t>
      </w:r>
      <w:r>
        <w:rPr>
          <w:rFonts w:ascii="Arial" w:hAnsi="Arial"/>
          <w:color w:val="231F20"/>
          <w:sz w:val="22"/>
        </w:rPr>
        <w:t>Nesse texto, à respeito da venda de refrigerantes em copos grandes, a Associação dos </w:t>
      </w:r>
      <w:r>
        <w:rPr>
          <w:rFonts w:ascii="Arial" w:hAnsi="Arial"/>
          <w:color w:val="231F20"/>
          <w:sz w:val="22"/>
        </w:rPr>
        <w:t>Representantes dos Produtores de Refrigerantes e a Comissão de Saúde apresentam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opiniões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complementares.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divergentes.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incoerentes.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similares.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(P080071F5)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z w:val="22"/>
        </w:rPr>
        <w:t>Para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defender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sua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posição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sobre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proibição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venda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refrigerantes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copos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mais </w:t>
      </w:r>
      <w:r>
        <w:rPr>
          <w:rFonts w:ascii="Arial" w:hAnsi="Arial"/>
          <w:color w:val="231F20"/>
          <w:sz w:val="22"/>
        </w:rPr>
        <w:t>de 473 ml, o prefeito de Nova </w:t>
      </w:r>
      <w:r>
        <w:rPr>
          <w:rFonts w:ascii="Arial" w:hAnsi="Arial"/>
          <w:color w:val="231F20"/>
          <w:spacing w:val="-6"/>
          <w:sz w:val="22"/>
        </w:rPr>
        <w:t>York </w:t>
      </w:r>
      <w:r>
        <w:rPr>
          <w:rFonts w:ascii="Arial" w:hAnsi="Arial"/>
          <w:color w:val="231F20"/>
          <w:sz w:val="22"/>
        </w:rPr>
        <w:t>faz uso</w:t>
      </w:r>
      <w:r>
        <w:rPr>
          <w:rFonts w:ascii="Arial" w:hAnsi="Arial"/>
          <w:color w:val="231F20"/>
          <w:spacing w:val="4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conhecimentos de senso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comum.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dados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estatísticos.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falas de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especialistas.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relatos de experiências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pessoais.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417" w:footer="524" w:top="1040" w:bottom="720" w:left="740" w:right="740"/>
        </w:sectPr>
      </w:pPr>
    </w:p>
    <w:p>
      <w:pPr>
        <w:spacing w:line="240" w:lineRule="auto" w:before="8"/>
        <w:rPr>
          <w:rFonts w:ascii="Arial" w:hAnsi="Arial" w:cs="Arial" w:eastAsia="Arial" w:hint="default"/>
          <w:sz w:val="27"/>
          <w:szCs w:val="27"/>
        </w:rPr>
      </w:pPr>
    </w:p>
    <w:p>
      <w:pPr>
        <w:spacing w:line="240" w:lineRule="auto"/>
        <w:ind w:left="388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shape style="width:481.9pt;height:159.35pt;mso-position-horizontal-relative:char;mso-position-vertical-relative:line" type="#_x0000_t202" filled="false" stroked="true" strokeweight=".5pt" strokecolor="#231f20">
            <w10:anchorlock/>
            <v:textbox inset="0,0,0,0">
              <w:txbxContent>
                <w:p>
                  <w:pPr>
                    <w:spacing w:before="62"/>
                    <w:ind w:left="3461" w:right="3461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O galo e a pedra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preciosa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Arial" w:hAnsi="Arial" w:cs="Arial" w:eastAsia="Arial" w:hint="default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66" w:lineRule="auto" w:before="0"/>
                    <w:ind w:left="108" w:right="106" w:firstLine="283"/>
                    <w:jc w:val="both"/>
                  </w:pPr>
                  <w:r>
                    <w:rPr>
                      <w:color w:val="231F20"/>
                    </w:rPr>
                    <w:t>Um galo, que procurava, ciscando no terreiro, alimento para ele e suas galinhas, sem querer, acaba por encontrar uma pedra preciosa de grande beleza 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valor.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0"/>
                    <w:ind w:left="391" w:right="0"/>
                    <w:jc w:val="left"/>
                  </w:pPr>
                  <w:r>
                    <w:rPr>
                      <w:color w:val="231F20"/>
                    </w:rPr>
                    <w:t>Mas, depois de observá-la e examiná-la por alguns instantes, se volta e comenta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desolado:</w:t>
                  </w:r>
                  <w:r>
                    <w:rPr/>
                  </w:r>
                </w:p>
                <w:p>
                  <w:pPr>
                    <w:pStyle w:val="BodyText"/>
                    <w:spacing w:line="266" w:lineRule="auto"/>
                    <w:ind w:left="108" w:right="106" w:firstLine="336"/>
                    <w:jc w:val="both"/>
                  </w:pP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Ora,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ora,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invés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mim,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meu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dono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tivesse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encontrado,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ele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decerto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iria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conter </w:t>
                  </w:r>
                  <w:r>
                    <w:rPr>
                      <w:color w:val="231F20"/>
                    </w:rPr>
                    <w:t>diante de tamanha alegria, e é quase certo que iria te colocar em lugar digno de adoração. No entanto, eu te achei e de nada me serves. Antes disso, preferia ter encontrado um simples grão de milho, ao invés de todas as joias 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mundo!</w:t>
                  </w:r>
                  <w:r>
                    <w:rPr/>
                  </w:r>
                </w:p>
                <w:p>
                  <w:pPr>
                    <w:spacing w:line="240" w:lineRule="auto" w:before="4"/>
                    <w:rPr>
                      <w:rFonts w:ascii="Arial" w:hAnsi="Arial" w:cs="Arial" w:eastAsia="Arial" w:hint="default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391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Moral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da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História:</w:t>
                  </w:r>
                  <w:r>
                    <w:rPr>
                      <w:rFonts w:ascii="Arial" w:hAnsi="Arial"/>
                      <w:i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A</w:t>
                  </w:r>
                  <w:r>
                    <w:rPr>
                      <w:rFonts w:ascii="Arial" w:hAnsi="Arial"/>
                      <w:i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utilidade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de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cada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coisa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é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o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que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determina</w:t>
                  </w:r>
                  <w:r>
                    <w:rPr>
                      <w:rFonts w:ascii="Arial" w:hAnsi="Arial"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seu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real</w:t>
                  </w:r>
                  <w:r>
                    <w:rPr>
                      <w:rFonts w:ascii="Arial" w:hAnsi="Arial"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valor.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before="12"/>
        <w:ind w:left="1386" w:right="129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ESOPO. Disponível </w:t>
      </w:r>
      <w:hyperlink r:id="rId51">
        <w:r>
          <w:rPr>
            <w:rFonts w:ascii="Arial" w:hAnsi="Arial"/>
            <w:color w:val="231F20"/>
            <w:sz w:val="16"/>
          </w:rPr>
          <w:t>em: &lt;http://sitededicas.ne10.uol.com.br/fabula7a.htm&gt;.</w:t>
        </w:r>
      </w:hyperlink>
      <w:r>
        <w:rPr>
          <w:rFonts w:ascii="Arial" w:hAnsi="Arial"/>
          <w:color w:val="231F20"/>
          <w:sz w:val="16"/>
        </w:rPr>
        <w:t> Acesso em: 25 ago. 2012.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(P080062F5_SUP)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35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(P080062F5) </w:t>
      </w:r>
      <w:r>
        <w:rPr>
          <w:rFonts w:ascii="Arial" w:hAnsi="Arial"/>
          <w:color w:val="231F20"/>
          <w:sz w:val="22"/>
        </w:rPr>
        <w:t>O fato que dá início a essa história é 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galo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dizer que preferiria encontrar milho a uma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joia.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encontrar uma pedra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preciosa.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examinar a pedra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preciosa.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procurar alimento para ele e suas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galinhas.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(P080063F5) </w:t>
      </w:r>
      <w:r>
        <w:rPr>
          <w:rFonts w:ascii="Arial" w:hAnsi="Arial"/>
          <w:color w:val="231F20"/>
          <w:sz w:val="22"/>
        </w:rPr>
        <w:t>Nesse texto, o trecho em que o autor atribui características humanas a animais</w:t>
      </w:r>
      <w:r>
        <w:rPr>
          <w:rFonts w:ascii="Arial" w:hAnsi="Arial"/>
          <w:color w:val="231F20"/>
          <w:spacing w:val="14"/>
          <w:sz w:val="22"/>
        </w:rPr>
        <w:t> </w:t>
      </w:r>
      <w:r>
        <w:rPr>
          <w:rFonts w:ascii="Arial" w:hAnsi="Arial"/>
          <w:color w:val="231F20"/>
          <w:sz w:val="22"/>
        </w:rPr>
        <w:t>é: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“Um galo, que procurava, ciscando no terreiro, alimento para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ele...”.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“... sem querer, acaba por encontrar uma pedra preciosa de grande beleza e</w:t>
      </w:r>
      <w:r>
        <w:rPr>
          <w:rFonts w:ascii="Arial" w:hAnsi="Arial" w:cs="Arial" w:eastAsia="Arial" w:hint="default"/>
          <w:color w:val="231F20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valor.”.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“... depois de observá-la e examiná-la por alguns instantes, se volta e comenta</w:t>
      </w:r>
      <w:r>
        <w:rPr>
          <w:rFonts w:ascii="Arial" w:hAnsi="Arial" w:cs="Arial" w:eastAsia="Arial" w:hint="default"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desolado:...”.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“A utilidade de cada coisa é o que determina seu real</w:t>
      </w:r>
      <w:r>
        <w:rPr>
          <w:rFonts w:ascii="Arial" w:hAnsi="Arial" w:cs="Arial" w:eastAsia="Arial" w:hint="default"/>
          <w:color w:val="231F20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valor.”.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417" w:footer="524" w:top="104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73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Matemática.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66" w:lineRule="auto" w:before="72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(M080558E4) </w:t>
      </w:r>
      <w:r>
        <w:rPr>
          <w:rFonts w:ascii="Arial" w:hAnsi="Arial"/>
          <w:color w:val="231F20"/>
          <w:sz w:val="22"/>
        </w:rPr>
        <w:t>Observe no gráfico abaixo o percentual de alunos com conceito D, antes e depois de uma </w:t>
      </w:r>
      <w:r>
        <w:rPr>
          <w:rFonts w:ascii="Arial" w:hAnsi="Arial"/>
          <w:color w:val="231F20"/>
          <w:sz w:val="22"/>
        </w:rPr>
        <w:t>recuperação, nas 4 turmas de 9º ano de uma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escola.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 w:hint="default"/>
          <w:sz w:val="19"/>
          <w:szCs w:val="19"/>
        </w:rPr>
      </w:pPr>
    </w:p>
    <w:p>
      <w:pPr>
        <w:spacing w:before="67"/>
        <w:ind w:left="1686" w:right="129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437.121002pt;margin-top:95.696877pt;width:7.15pt;height:7.15pt;mso-position-horizontal-relative:page;mso-position-vertical-relative:paragraph;z-index:3400" coordorigin="8742,1914" coordsize="143,143">
            <v:shape style="position:absolute;left:8742;top:1914;width:143;height:143" coordorigin="8742,1914" coordsize="143,143" path="m8742,1914l8885,1914,8885,2056,8742,2056,8742,1914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sz w:val="20"/>
        </w:rPr>
        <w:t>Porcentagem de Alunos com Conceito D no 9º</w:t>
      </w:r>
      <w:r>
        <w:rPr>
          <w:rFonts w:ascii="Arial" w:hAnsi="Arial"/>
          <w:b/>
          <w:color w:val="231F20"/>
          <w:spacing w:val="-9"/>
          <w:sz w:val="20"/>
        </w:rPr>
        <w:t> </w:t>
      </w:r>
      <w:r>
        <w:rPr>
          <w:rFonts w:ascii="Arial" w:hAnsi="Arial"/>
          <w:b/>
          <w:color w:val="231F20"/>
          <w:sz w:val="20"/>
        </w:rPr>
        <w:t>ano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 w:hint="default"/>
          <w:sz w:val="21"/>
          <w:szCs w:val="21"/>
        </w:rPr>
        <w:sectPr>
          <w:headerReference w:type="default" r:id="rId52"/>
          <w:footerReference w:type="default" r:id="rId53"/>
          <w:pgSz w:w="11910" w:h="16840"/>
          <w:pgMar w:header="377" w:footer="524" w:top="560" w:bottom="720" w:left="740" w:right="740"/>
          <w:pgNumType w:start="14"/>
        </w:sectPr>
      </w:pPr>
    </w:p>
    <w:p>
      <w:pPr>
        <w:spacing w:before="69"/>
        <w:ind w:left="229" w:right="665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71.4645pt;margin-top:7.670873pt;width:347.9pt;height:132.65pt;mso-position-horizontal-relative:page;mso-position-vertical-relative:paragraph;z-index:3376" coordorigin="1429,153" coordsize="6958,2653">
            <v:group style="position:absolute;left:1439;top:163;width:6938;height:2" coordorigin="1439,163" coordsize="6938,2">
              <v:shape style="position:absolute;left:1439;top:163;width:6938;height:2" coordorigin="1439,163" coordsize="6938,0" path="m1439,163l8377,163e" filled="false" stroked="true" strokeweight="1pt" strokecolor="#231f20">
                <v:path arrowok="t"/>
              </v:shape>
            </v:group>
            <v:group style="position:absolute;left:1439;top:539;width:6938;height:2" coordorigin="1439,539" coordsize="6938,2">
              <v:shape style="position:absolute;left:1439;top:539;width:6938;height:2" coordorigin="1439,539" coordsize="6938,0" path="m1439,539l8377,539e" filled="false" stroked="true" strokeweight="1pt" strokecolor="#231f20">
                <v:path arrowok="t"/>
              </v:shape>
            </v:group>
            <v:group style="position:absolute;left:1439;top:916;width:2128;height:2" coordorigin="1439,916" coordsize="2128,2">
              <v:shape style="position:absolute;left:1439;top:916;width:2128;height:2" coordorigin="1439,916" coordsize="2128,0" path="m1439,916l3567,916e" filled="false" stroked="true" strokeweight="1pt" strokecolor="#231f20">
                <v:path arrowok="t"/>
              </v:shape>
            </v:group>
            <v:group style="position:absolute;left:1439;top:1292;width:2128;height:2" coordorigin="1439,1292" coordsize="2128,2">
              <v:shape style="position:absolute;left:1439;top:1292;width:2128;height:2" coordorigin="1439,1292" coordsize="2128,0" path="m1439,1292l3567,1292e" filled="false" stroked="true" strokeweight="1pt" strokecolor="#231f20">
                <v:path arrowok="t"/>
              </v:shape>
            </v:group>
            <v:group style="position:absolute;left:1439;top:1668;width:2128;height:2" coordorigin="1439,1668" coordsize="2128,2">
              <v:shape style="position:absolute;left:1439;top:1668;width:2128;height:2" coordorigin="1439,1668" coordsize="2128,0" path="m1439,1668l3567,1668e" filled="false" stroked="true" strokeweight="1pt" strokecolor="#231f20">
                <v:path arrowok="t"/>
              </v:shape>
            </v:group>
            <v:group style="position:absolute;left:1439;top:2044;width:2128;height:2" coordorigin="1439,2044" coordsize="2128,2">
              <v:shape style="position:absolute;left:1439;top:2044;width:2128;height:2" coordorigin="1439,2044" coordsize="2128,0" path="m1439,2044l3567,2044e" filled="false" stroked="true" strokeweight="1pt" strokecolor="#231f20">
                <v:path arrowok="t"/>
              </v:shape>
            </v:group>
            <v:group style="position:absolute;left:1439;top:2420;width:375;height:2" coordorigin="1439,2420" coordsize="375,2">
              <v:shape style="position:absolute;left:1439;top:2420;width:375;height:2" coordorigin="1439,2420" coordsize="375,0" path="m1439,2420l1814,2420e" filled="false" stroked="true" strokeweight="1pt" strokecolor="#231f20">
                <v:path arrowok="t"/>
              </v:shape>
            </v:group>
            <v:group style="position:absolute;left:1439;top:2796;width:6938;height:2" coordorigin="1439,2796" coordsize="6938,2">
              <v:shape style="position:absolute;left:1439;top:2796;width:6938;height:2" coordorigin="1439,2796" coordsize="6938,0" path="m1439,2796l8377,2796e" filled="false" stroked="true" strokeweight="1pt" strokecolor="#231f20">
                <v:path arrowok="t"/>
              </v:shape>
            </v:group>
            <v:group style="position:absolute;left:1439;top:163;width:2;height:2633" coordorigin="1439,163" coordsize="2,2633">
              <v:shape style="position:absolute;left:1439;top:163;width:2;height:2633" coordorigin="1439,163" coordsize="0,2633" path="m1439,163l1439,2796e" filled="false" stroked="true" strokeweight="1pt" strokecolor="#231f20">
                <v:path arrowok="t"/>
              </v:shape>
            </v:group>
            <v:group style="position:absolute;left:2308;top:2420;width:1259;height:2" coordorigin="2308,2420" coordsize="1259,2">
              <v:shape style="position:absolute;left:2308;top:2420;width:1259;height:2" coordorigin="2308,2420" coordsize="1259,0" path="m2308,2420l3567,2420e" filled="false" stroked="true" strokeweight="1pt" strokecolor="#231f20">
                <v:path arrowok="t"/>
              </v:shape>
            </v:group>
            <v:group style="position:absolute;left:1814;top:2108;width:494;height:686" coordorigin="1814,2108" coordsize="494,686">
              <v:shape style="position:absolute;left:1814;top:2108;width:494;height:686" coordorigin="1814,2108" coordsize="494,686" path="m1814,2108l2308,2108,2308,2793,1814,2793,1814,2108xe" filled="true" fillcolor="#231f20" stroked="false">
                <v:path arrowok="t"/>
                <v:fill type="solid"/>
              </v:shape>
            </v:group>
            <v:group style="position:absolute;left:2314;top:2548;width:494;height:245" coordorigin="2314,2548" coordsize="494,245">
              <v:shape style="position:absolute;left:2314;top:2548;width:494;height:245" coordorigin="2314,2548" coordsize="494,245" path="m2314,2548l2807,2548,2807,2793,2314,2793,2314,2548xe" filled="true" fillcolor="#939598" stroked="false">
                <v:path arrowok="t"/>
                <v:fill type="solid"/>
              </v:shape>
            </v:group>
            <v:group style="position:absolute;left:2314;top:2548;width:494;height:245" coordorigin="2314,2548" coordsize="494,245">
              <v:shape style="position:absolute;left:2314;top:2548;width:494;height:245" coordorigin="2314,2548" coordsize="494,245" path="m2314,2548l2807,2548,2807,2793,2314,2793,2314,2548xe" filled="false" stroked="true" strokeweight="1pt" strokecolor="#231f20">
                <v:path arrowok="t"/>
              </v:shape>
            </v:group>
            <v:group style="position:absolute;left:4061;top:916;width:4317;height:2" coordorigin="4061,916" coordsize="4317,2">
              <v:shape style="position:absolute;left:4061;top:916;width:4317;height:2" coordorigin="4061,916" coordsize="4317,0" path="m4061,916l8377,916e" filled="false" stroked="true" strokeweight="1pt" strokecolor="#231f20">
                <v:path arrowok="t"/>
              </v:shape>
            </v:group>
            <v:group style="position:absolute;left:4061;top:1292;width:4317;height:2" coordorigin="4061,1292" coordsize="4317,2">
              <v:shape style="position:absolute;left:4061;top:1292;width:4317;height:2" coordorigin="4061,1292" coordsize="4317,0" path="m4061,1292l8377,1292e" filled="false" stroked="true" strokeweight="1pt" strokecolor="#231f20">
                <v:path arrowok="t"/>
              </v:shape>
            </v:group>
            <v:group style="position:absolute;left:4063;top:1658;width:2;height:20" coordorigin="4063,1658" coordsize="2,20">
              <v:shape style="position:absolute;left:4063;top:1658;width:2;height:20" coordorigin="4063,1658" coordsize="0,20" path="m4063,1658l4063,1678e" filled="false" stroked="true" strokeweight="1pt" strokecolor="#231f20">
                <v:path arrowok="t"/>
              </v:shape>
            </v:group>
            <v:group style="position:absolute;left:4063;top:2034;width:2;height:20" coordorigin="4063,2034" coordsize="2,20">
              <v:shape style="position:absolute;left:4063;top:2034;width:2;height:20" coordorigin="4063,2034" coordsize="0,20" path="m4063,2034l4063,2054e" filled="false" stroked="true" strokeweight="1pt" strokecolor="#231f20">
                <v:path arrowok="t"/>
              </v:shape>
            </v:group>
            <v:group style="position:absolute;left:4063;top:2410;width:2;height:20" coordorigin="4063,2410" coordsize="2,20">
              <v:shape style="position:absolute;left:4063;top:2410;width:2;height:20" coordorigin="4063,2410" coordsize="0,20" path="m4063,2410l4063,2430e" filled="false" stroked="true" strokeweight="1pt" strokecolor="#231f20">
                <v:path arrowok="t"/>
              </v:shape>
            </v:group>
            <v:group style="position:absolute;left:3567;top:582;width:494;height:2212" coordorigin="3567,582" coordsize="494,2212">
              <v:shape style="position:absolute;left:3567;top:582;width:494;height:2212" coordorigin="3567,582" coordsize="494,2212" path="m3567,582l4061,582,4061,2793,3567,2793,3567,582xe" filled="true" fillcolor="#231f20" stroked="false">
                <v:path arrowok="t"/>
                <v:fill type="solid"/>
              </v:shape>
            </v:group>
            <v:group style="position:absolute;left:4560;top:1668;width:3817;height:2" coordorigin="4560,1668" coordsize="3817,2">
              <v:shape style="position:absolute;left:4560;top:1668;width:3817;height:2" coordorigin="4560,1668" coordsize="3817,0" path="m4560,1668l8377,1668e" filled="false" stroked="true" strokeweight="1pt" strokecolor="#231f20">
                <v:path arrowok="t"/>
              </v:shape>
            </v:group>
            <v:group style="position:absolute;left:4560;top:2044;width:716;height:2" coordorigin="4560,2044" coordsize="716,2">
              <v:shape style="position:absolute;left:4560;top:2044;width:716;height:2" coordorigin="4560,2044" coordsize="716,0" path="m4560,2044l5275,2044e" filled="false" stroked="true" strokeweight="1pt" strokecolor="#231f20">
                <v:path arrowok="t"/>
              </v:shape>
            </v:group>
            <v:group style="position:absolute;left:4560;top:2420;width:716;height:2" coordorigin="4560,2420" coordsize="716,2">
              <v:shape style="position:absolute;left:4560;top:2420;width:716;height:2" coordorigin="4560,2420" coordsize="716,0" path="m4560,2420l5275,2420e" filled="false" stroked="true" strokeweight="1pt" strokecolor="#231f20">
                <v:path arrowok="t"/>
              </v:shape>
            </v:group>
            <v:group style="position:absolute;left:4066;top:1292;width:494;height:1502" coordorigin="4066,1292" coordsize="494,1502">
              <v:shape style="position:absolute;left:4066;top:1292;width:494;height:1502" coordorigin="4066,1292" coordsize="494,1502" path="m4066,1292l4560,1292,4560,2793,4066,2793,4066,1292xe" filled="true" fillcolor="#939598" stroked="false">
                <v:path arrowok="t"/>
                <v:fill type="solid"/>
              </v:shape>
            </v:group>
            <v:group style="position:absolute;left:4066;top:1292;width:494;height:1502" coordorigin="4066,1292" coordsize="494,1502">
              <v:shape style="position:absolute;left:4066;top:1292;width:494;height:1502" coordorigin="4066,1292" coordsize="494,1502" path="m4066,1292l4560,1292,4560,2793,4066,2793,4066,1292xe" filled="false" stroked="true" strokeweight="1pt" strokecolor="#231f20">
                <v:path arrowok="t"/>
              </v:shape>
            </v:group>
            <v:group style="position:absolute;left:5769;top:2044;width:2609;height:2" coordorigin="5769,2044" coordsize="2609,2">
              <v:shape style="position:absolute;left:5769;top:2044;width:2609;height:2" coordorigin="5769,2044" coordsize="2609,0" path="m5769,2044l8377,2044e" filled="false" stroked="true" strokeweight="1pt" strokecolor="#231f20">
                <v:path arrowok="t"/>
              </v:shape>
            </v:group>
            <v:group style="position:absolute;left:5771;top:2410;width:2;height:20" coordorigin="5771,2410" coordsize="2,20">
              <v:shape style="position:absolute;left:5771;top:2410;width:2;height:20" coordorigin="5771,2410" coordsize="0,20" path="m5771,2410l5771,2430e" filled="false" stroked="true" strokeweight="1pt" strokecolor="#231f20">
                <v:path arrowok="t"/>
              </v:shape>
            </v:group>
            <v:group style="position:absolute;left:5275;top:1857;width:494;height:937" coordorigin="5275,1857" coordsize="494,937">
              <v:shape style="position:absolute;left:5275;top:1857;width:494;height:937" coordorigin="5275,1857" coordsize="494,937" path="m5275,1857l5769,1857,5769,2793,5275,2793,5275,1857xe" filled="true" fillcolor="#231f20" stroked="false">
                <v:path arrowok="t"/>
                <v:fill type="solid"/>
              </v:shape>
            </v:group>
            <v:group style="position:absolute;left:6268;top:2420;width:740;height:2" coordorigin="6268,2420" coordsize="740,2">
              <v:shape style="position:absolute;left:6268;top:2420;width:740;height:2" coordorigin="6268,2420" coordsize="740,0" path="m6268,2420l7007,2420e" filled="false" stroked="true" strokeweight="1pt" strokecolor="#231f20">
                <v:path arrowok="t"/>
              </v:shape>
            </v:group>
            <v:group style="position:absolute;left:5774;top:2179;width:494;height:614" coordorigin="5774,2179" coordsize="494,614">
              <v:shape style="position:absolute;left:5774;top:2179;width:494;height:614" coordorigin="5774,2179" coordsize="494,614" path="m5774,2179l6268,2179,6268,2793,5774,2793,5774,2179xe" filled="true" fillcolor="#939598" stroked="false">
                <v:path arrowok="t"/>
                <v:fill type="solid"/>
              </v:shape>
            </v:group>
            <v:group style="position:absolute;left:5774;top:2179;width:494;height:614" coordorigin="5774,2179" coordsize="494,614">
              <v:shape style="position:absolute;left:5774;top:2179;width:494;height:614" coordorigin="5774,2179" coordsize="494,614" path="m5774,2179l6268,2179,6268,2793,5774,2793,5774,2179xe" filled="false" stroked="true" strokeweight="1pt" strokecolor="#231f20">
                <v:path arrowok="t"/>
              </v:shape>
            </v:group>
            <v:group style="position:absolute;left:7501;top:2420;width:876;height:2" coordorigin="7501,2420" coordsize="876,2">
              <v:shape style="position:absolute;left:7501;top:2420;width:876;height:2" coordorigin="7501,2420" coordsize="876,0" path="m7501,2420l8377,2420e" filled="false" stroked="true" strokeweight="1pt" strokecolor="#231f20">
                <v:path arrowok="t"/>
              </v:shape>
            </v:group>
            <v:group style="position:absolute;left:7007;top:2112;width:494;height:682" coordorigin="7007,2112" coordsize="494,682">
              <v:shape style="position:absolute;left:7007;top:2112;width:494;height:682" coordorigin="7007,2112" coordsize="494,682" path="m7007,2112l7501,2112,7501,2793,7007,2793,7007,2112xe" filled="true" fillcolor="#231f20" stroked="false">
                <v:path arrowok="t"/>
                <v:fill type="solid"/>
              </v:shape>
            </v:group>
            <v:group style="position:absolute;left:7507;top:2479;width:494;height:314" coordorigin="7507,2479" coordsize="494,314">
              <v:shape style="position:absolute;left:7507;top:2479;width:494;height:314" coordorigin="7507,2479" coordsize="494,314" path="m7507,2479l8000,2479,8000,2793,7507,2793,7507,2479xe" filled="true" fillcolor="#939598" stroked="false">
                <v:path arrowok="t"/>
                <v:fill type="solid"/>
              </v:shape>
            </v:group>
            <v:group style="position:absolute;left:7507;top:2479;width:494;height:314" coordorigin="7507,2479" coordsize="494,314">
              <v:shape style="position:absolute;left:7507;top:2479;width:494;height:314" coordorigin="7507,2479" coordsize="494,314" path="m7507,2479l8000,2479,8000,2793,7507,2793,7507,2479xe" filled="false" stroked="true" strokeweight="1pt" strokecolor="#231f20">
                <v:path arrowok="t"/>
              </v:shape>
              <v:shape style="position:absolute;left:1439;top:1668;width:2128;height:377" type="#_x0000_t202" filled="false" stroked="false">
                <v:textbox inset="0,0,0,0">
                  <w:txbxContent>
                    <w:p>
                      <w:pPr>
                        <w:spacing w:before="46"/>
                        <w:ind w:left="384" w:right="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19,44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571;top:252;width:50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59,38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082;top:1007;width:50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40,63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420;top:1465;width:2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25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881;top:1782;width:50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16,67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093;top:1795;width:22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18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403;top:2187;width:37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-19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4"/>
                          <w:sz w:val="20"/>
                        </w:rPr>
                        <w:t>7,11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573;top:2129;width:39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8,82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231F20"/>
          <w:sz w:val="20"/>
        </w:rPr>
        <w:t>70</w:t>
      </w:r>
      <w:r>
        <w:rPr>
          <w:rFonts w:ascii="Arial"/>
          <w:sz w:val="20"/>
        </w:rPr>
      </w:r>
    </w:p>
    <w:p>
      <w:pPr>
        <w:spacing w:before="128"/>
        <w:ind w:left="229" w:right="665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60</w:t>
      </w:r>
      <w:r>
        <w:rPr>
          <w:rFonts w:ascii="Arial"/>
          <w:sz w:val="20"/>
        </w:rPr>
      </w:r>
    </w:p>
    <w:p>
      <w:pPr>
        <w:spacing w:before="146"/>
        <w:ind w:left="229" w:right="665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50</w:t>
      </w:r>
      <w:r>
        <w:rPr>
          <w:rFonts w:ascii="Arial"/>
          <w:sz w:val="20"/>
        </w:rPr>
      </w:r>
    </w:p>
    <w:p>
      <w:pPr>
        <w:spacing w:before="144"/>
        <w:ind w:left="229" w:right="665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40</w:t>
      </w:r>
      <w:r>
        <w:rPr>
          <w:rFonts w:ascii="Arial"/>
          <w:sz w:val="20"/>
        </w:rPr>
      </w:r>
    </w:p>
    <w:p>
      <w:pPr>
        <w:spacing w:before="134"/>
        <w:ind w:left="229" w:right="665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30</w:t>
      </w:r>
      <w:r>
        <w:rPr>
          <w:rFonts w:ascii="Arial"/>
          <w:sz w:val="20"/>
        </w:rPr>
      </w:r>
    </w:p>
    <w:p>
      <w:pPr>
        <w:spacing w:before="152"/>
        <w:ind w:left="229" w:right="665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20</w:t>
      </w:r>
      <w:r>
        <w:rPr>
          <w:rFonts w:ascii="Arial"/>
          <w:sz w:val="20"/>
        </w:rPr>
      </w:r>
    </w:p>
    <w:p>
      <w:pPr>
        <w:spacing w:before="154"/>
        <w:ind w:left="229" w:right="6650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10</w:t>
      </w:r>
      <w:r>
        <w:rPr>
          <w:rFonts w:ascii="Arial"/>
          <w:sz w:val="20"/>
        </w:rPr>
      </w:r>
    </w:p>
    <w:p>
      <w:pPr>
        <w:spacing w:line="216" w:lineRule="exact" w:before="140"/>
        <w:ind w:left="0" w:right="6309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w w:val="99"/>
          <w:sz w:val="20"/>
        </w:rPr>
        <w:t>0</w:t>
      </w:r>
      <w:r>
        <w:rPr>
          <w:rFonts w:ascii="Arial"/>
          <w:sz w:val="20"/>
        </w:rPr>
      </w:r>
    </w:p>
    <w:p>
      <w:pPr>
        <w:tabs>
          <w:tab w:pos="2969" w:val="left" w:leader="none"/>
          <w:tab w:pos="4693" w:val="left" w:leader="none"/>
          <w:tab w:pos="6403" w:val="left" w:leader="none"/>
        </w:tabs>
        <w:spacing w:line="216" w:lineRule="exact" w:before="0"/>
        <w:ind w:left="1159" w:right="-17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Turma 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1</w:t>
        <w:tab/>
        <w:t>Turma 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2</w:t>
        <w:tab/>
        <w:t>Turma 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3</w:t>
        <w:tab/>
        <w:t>Turma</w:t>
      </w:r>
      <w:r>
        <w:rPr>
          <w:rFonts w:ascii="Arial"/>
          <w:color w:val="231F20"/>
          <w:spacing w:val="-9"/>
          <w:sz w:val="20"/>
        </w:rPr>
        <w:t> </w:t>
      </w:r>
      <w:r>
        <w:rPr>
          <w:rFonts w:ascii="Arial"/>
          <w:color w:val="231F20"/>
          <w:sz w:val="20"/>
        </w:rPr>
        <w:t>4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465" w:lineRule="auto" w:before="152"/>
        <w:ind w:left="247" w:right="229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color w:val="231F20"/>
          <w:sz w:val="20"/>
        </w:rPr>
        <w:t>Antes da recuperação Após a</w:t>
      </w:r>
      <w:r>
        <w:rPr>
          <w:rFonts w:ascii="Arial" w:hAnsi="Arial"/>
          <w:color w:val="231F20"/>
          <w:spacing w:val="-1"/>
          <w:sz w:val="20"/>
        </w:rPr>
        <w:t> </w:t>
      </w:r>
      <w:r>
        <w:rPr>
          <w:rFonts w:ascii="Arial" w:hAnsi="Arial"/>
          <w:color w:val="231F20"/>
          <w:sz w:val="20"/>
        </w:rPr>
        <w:t>recuperação</w:t>
      </w:r>
      <w:r>
        <w:rPr>
          <w:rFonts w:ascii="Arial" w:hAnsi="Arial"/>
          <w:sz w:val="20"/>
        </w:rPr>
      </w:r>
    </w:p>
    <w:p>
      <w:pPr>
        <w:spacing w:after="0" w:line="465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10" w:h="16840"/>
          <w:pgMar w:top="0" w:bottom="0" w:left="740" w:right="740"/>
          <w:cols w:num="2" w:equalWidth="0">
            <w:col w:w="7142" w:space="835"/>
            <w:col w:w="2453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66" w:lineRule="auto" w:before="72"/>
        <w:ind w:right="0"/>
        <w:jc w:val="left"/>
      </w:pPr>
      <w:r>
        <w:rPr/>
        <w:pict>
          <v:group style="position:absolute;margin-left:436.621002pt;margin-top:-78.639122pt;width:8.15pt;height:8.15pt;mso-position-horizontal-relative:page;mso-position-vertical-relative:paragraph;z-index:3424" coordorigin="8732,-1573" coordsize="163,163">
            <v:group style="position:absolute;left:8742;top:-1563;width:143;height:143" coordorigin="8742,-1563" coordsize="143,143">
              <v:shape style="position:absolute;left:8742;top:-1563;width:143;height:143" coordorigin="8742,-1563" coordsize="143,143" path="m8742,-1563l8885,-1563,8885,-1420,8742,-1420,8742,-1563xe" filled="true" fillcolor="#939598" stroked="false">
                <v:path arrowok="t"/>
                <v:fill type="solid"/>
              </v:shape>
            </v:group>
            <v:group style="position:absolute;left:8742;top:-1563;width:143;height:143" coordorigin="8742,-1563" coordsize="143,143">
              <v:shape style="position:absolute;left:8742;top:-1563;width:143;height:143" coordorigin="8742,-1563" coordsize="143,143" path="m8742,-1563l8885,-1563,8885,-1420,8742,-1420,8742,-1563x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Comparando os dados de cada turma “antes” e “após” a recuperação, qual turma teve maior redução do percentual de alunos com conceito D após a</w:t>
      </w:r>
      <w:r>
        <w:rPr>
          <w:color w:val="231F20"/>
          <w:spacing w:val="-2"/>
        </w:rPr>
        <w:t> </w:t>
      </w:r>
      <w:r>
        <w:rPr>
          <w:color w:val="231F20"/>
        </w:rPr>
        <w:t>recuperação?</w:t>
      </w:r>
      <w:r>
        <w:rPr/>
      </w:r>
    </w:p>
    <w:p>
      <w:pPr>
        <w:pStyle w:val="ListParagraph"/>
        <w:numPr>
          <w:ilvl w:val="0"/>
          <w:numId w:val="35"/>
        </w:numPr>
        <w:tabs>
          <w:tab w:pos="388" w:val="left" w:leader="none"/>
        </w:tabs>
        <w:spacing w:line="240" w:lineRule="auto" w:before="56" w:after="0"/>
        <w:ind w:left="387" w:right="0" w:hanging="277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Turma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1.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5"/>
        </w:numPr>
        <w:tabs>
          <w:tab w:pos="388" w:val="left" w:leader="none"/>
        </w:tabs>
        <w:spacing w:line="240" w:lineRule="auto" w:before="27" w:after="0"/>
        <w:ind w:left="387" w:right="0" w:hanging="277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Turma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2.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40" w:lineRule="auto" w:before="27" w:after="0"/>
        <w:ind w:left="399" w:right="0" w:hanging="28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Turma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3.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5"/>
        </w:numPr>
        <w:tabs>
          <w:tab w:pos="400" w:val="left" w:leader="none"/>
        </w:tabs>
        <w:spacing w:line="240" w:lineRule="auto" w:before="27" w:after="0"/>
        <w:ind w:left="399" w:right="0" w:hanging="28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Turma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4.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(M080016C2) </w:t>
      </w:r>
      <w:r>
        <w:rPr>
          <w:rFonts w:ascii="Arial"/>
          <w:color w:val="231F20"/>
          <w:sz w:val="22"/>
        </w:rPr>
        <w:t>Roberto comprou 30 pacotes de figurinhas com 6 unidades cada um e 25 pacotes de </w:t>
      </w:r>
      <w:r>
        <w:rPr>
          <w:rFonts w:ascii="Arial"/>
          <w:color w:val="231F20"/>
          <w:sz w:val="22"/>
        </w:rPr>
        <w:t>figurinhas com 5 unidades cada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um.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right="129"/>
        <w:jc w:val="left"/>
      </w:pPr>
      <w:r>
        <w:rPr>
          <w:color w:val="231F20"/>
        </w:rPr>
        <w:t>Qual foi o total de figurinhas que Roberto</w:t>
      </w:r>
      <w:r>
        <w:rPr>
          <w:color w:val="231F20"/>
          <w:spacing w:val="-1"/>
        </w:rPr>
        <w:t> </w:t>
      </w:r>
      <w:r>
        <w:rPr>
          <w:color w:val="231F20"/>
        </w:rPr>
        <w:t>comprou?</w:t>
      </w:r>
      <w:r>
        <w:rPr/>
      </w:r>
    </w:p>
    <w:p>
      <w:pPr>
        <w:pStyle w:val="ListParagraph"/>
        <w:numPr>
          <w:ilvl w:val="0"/>
          <w:numId w:val="36"/>
        </w:numPr>
        <w:tabs>
          <w:tab w:pos="392" w:val="left" w:leader="none"/>
        </w:tabs>
        <w:spacing w:line="240" w:lineRule="auto" w:before="83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392" w:val="left" w:leader="none"/>
        </w:tabs>
        <w:spacing w:line="266" w:lineRule="auto" w:before="27" w:after="0"/>
        <w:ind w:left="110" w:right="9652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66 C) 285 D)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305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(M070001BH) </w:t>
      </w:r>
      <w:r>
        <w:rPr>
          <w:rFonts w:ascii="Arial" w:hAnsi="Arial"/>
          <w:color w:val="231F20"/>
          <w:sz w:val="22"/>
        </w:rPr>
        <w:t>Beatriz utilizou alguns polígonos para fazer a colagem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 w:hint="default"/>
          <w:sz w:val="11"/>
          <w:szCs w:val="11"/>
        </w:rPr>
      </w:pPr>
      <w:r>
        <w:rPr/>
        <w:pict>
          <v:group style="position:absolute;margin-left:99.769997pt;margin-top:7.699913pt;width:175.4pt;height:104.1pt;mso-position-horizontal-relative:page;mso-position-vertical-relative:paragraph;z-index:3160;mso-wrap-distance-left:0;mso-wrap-distance-right:0" coordorigin="1995,154" coordsize="3508,2082">
            <v:group style="position:absolute;left:2342;top:514;width:451;height:390" coordorigin="2342,514" coordsize="451,390">
              <v:shape style="position:absolute;left:2342;top:514;width:451;height:390" coordorigin="2342,514" coordsize="451,390" path="m2454,514l2342,709,2454,904,2679,904,2792,709,2679,514,2454,514xe" filled="true" fillcolor="#bcbec0" stroked="false">
                <v:path arrowok="t"/>
                <v:fill type="solid"/>
              </v:shape>
            </v:group>
            <v:group style="position:absolute;left:2342;top:514;width:451;height:390" coordorigin="2342,514" coordsize="451,390">
              <v:shape style="position:absolute;left:2342;top:514;width:451;height:390" coordorigin="2342,514" coordsize="451,390" path="m2454,514l2567,514,2679,514,2736,612,2792,709,2736,807,2679,904,2567,904,2454,904,2398,807,2342,709,2398,612,2454,514xe" filled="false" stroked="true" strokeweight="1pt" strokecolor="#231f20">
                <v:path arrowok="t"/>
              </v:shape>
            </v:group>
            <v:group style="position:absolute;left:2342;top:901;width:451;height:390" coordorigin="2342,901" coordsize="451,390">
              <v:shape style="position:absolute;left:2342;top:901;width:451;height:390" coordorigin="2342,901" coordsize="451,390" path="m2679,901l2454,901,2342,1096,2454,1291,2679,1291,2792,1096,2679,901xe" filled="true" fillcolor="#bcbec0" stroked="false">
                <v:path arrowok="t"/>
                <v:fill type="solid"/>
              </v:shape>
            </v:group>
            <v:group style="position:absolute;left:2342;top:901;width:451;height:390" coordorigin="2342,901" coordsize="451,390">
              <v:shape style="position:absolute;left:2342;top:901;width:451;height:390" coordorigin="2342,901" coordsize="451,390" path="m2454,901l2567,901,2679,901,2736,998,2792,1096,2736,1193,2679,1291,2567,1291,2454,1291,2398,1193,2342,1096,2398,998,2454,901xe" filled="false" stroked="true" strokeweight="1pt" strokecolor="#231f20">
                <v:path arrowok="t"/>
              </v:shape>
            </v:group>
            <v:group style="position:absolute;left:2005;top:1096;width:451;height:390" coordorigin="2005,1096" coordsize="451,390">
              <v:shape style="position:absolute;left:2005;top:1096;width:451;height:390" coordorigin="2005,1096" coordsize="451,390" path="m2343,1096l2118,1096,2005,1291,2118,1486,2343,1486,2456,1291,2343,1096xe" filled="true" fillcolor="#bcbec0" stroked="false">
                <v:path arrowok="t"/>
                <v:fill type="solid"/>
              </v:shape>
            </v:group>
            <v:group style="position:absolute;left:2005;top:1096;width:451;height:390" coordorigin="2005,1096" coordsize="451,390">
              <v:shape style="position:absolute;left:2005;top:1096;width:451;height:390" coordorigin="2005,1096" coordsize="451,390" path="m2118,1096l2231,1096,2343,1096,2399,1193,2456,1291,2399,1388,2343,1486,2231,1486,2118,1486,2062,1388,2005,1291,2062,1193,2118,1096xe" filled="false" stroked="true" strokeweight="1pt" strokecolor="#231f20">
                <v:path arrowok="t"/>
              </v:shape>
            </v:group>
            <v:group style="position:absolute;left:2005;top:1483;width:451;height:390" coordorigin="2005,1483" coordsize="451,390">
              <v:shape style="position:absolute;left:2005;top:1483;width:451;height:390" coordorigin="2005,1483" coordsize="451,390" path="m2343,1483l2118,1483,2005,1678,2118,1873,2343,1873,2456,1678,2343,1483xe" filled="true" fillcolor="#bcbec0" stroked="false">
                <v:path arrowok="t"/>
                <v:fill type="solid"/>
              </v:shape>
            </v:group>
            <v:group style="position:absolute;left:2005;top:1483;width:451;height:390" coordorigin="2005,1483" coordsize="451,390">
              <v:shape style="position:absolute;left:2005;top:1483;width:451;height:390" coordorigin="2005,1483" coordsize="451,390" path="m2118,1483l2231,1483,2343,1483,2399,1580,2456,1678,2399,1775,2343,1873,2231,1873,2118,1873,2062,1775,2005,1678,2062,1580,2118,1483xe" filled="false" stroked="true" strokeweight="1pt" strokecolor="#231f20">
                <v:path arrowok="t"/>
              </v:shape>
            </v:group>
            <v:group style="position:absolute;left:2678;top:1096;width:451;height:390" coordorigin="2678,1096" coordsize="451,390">
              <v:shape style="position:absolute;left:2678;top:1096;width:451;height:390" coordorigin="2678,1096" coordsize="451,390" path="m3016,1096l2791,1096,2678,1291,2791,1486,3016,1486,3129,1291,3016,1096xe" filled="true" fillcolor="#bcbec0" stroked="false">
                <v:path arrowok="t"/>
                <v:fill type="solid"/>
              </v:shape>
            </v:group>
            <v:group style="position:absolute;left:2678;top:1096;width:451;height:390" coordorigin="2678,1096" coordsize="451,390">
              <v:shape style="position:absolute;left:2678;top:1096;width:451;height:390" coordorigin="2678,1096" coordsize="451,390" path="m2791,1096l2904,1096,3016,1096,3072,1193,3129,1291,3072,1388,3016,1486,2904,1486,2791,1486,2735,1388,2678,1291,2735,1193,2791,1096xe" filled="false" stroked="true" strokeweight="1pt" strokecolor="#231f20">
                <v:path arrowok="t"/>
              </v:shape>
            </v:group>
            <v:group style="position:absolute;left:2678;top:1487;width:451;height:390" coordorigin="2678,1487" coordsize="451,390">
              <v:shape style="position:absolute;left:2678;top:1487;width:451;height:390" coordorigin="2678,1487" coordsize="451,390" path="m3016,1487l2791,1487,2678,1682,2791,1877,3016,1877,3129,1682,3016,1487xe" filled="true" fillcolor="#bcbec0" stroked="false">
                <v:path arrowok="t"/>
                <v:fill type="solid"/>
              </v:shape>
            </v:group>
            <v:group style="position:absolute;left:2678;top:1487;width:451;height:390" coordorigin="2678,1487" coordsize="451,390">
              <v:shape style="position:absolute;left:2678;top:1487;width:451;height:390" coordorigin="2678,1487" coordsize="451,390" path="m2791,1487l2904,1487,3016,1487,3072,1584,3129,1682,3072,1779,3016,1877,2904,1877,2791,1877,2735,1779,2678,1682,2735,1584,2791,1487xe" filled="false" stroked="true" strokeweight="1pt" strokecolor="#231f20">
                <v:path arrowok="t"/>
              </v:shape>
            </v:group>
            <v:group style="position:absolute;left:3014;top:511;width:451;height:390" coordorigin="3014,511" coordsize="451,390">
              <v:shape style="position:absolute;left:3014;top:511;width:451;height:390" coordorigin="3014,511" coordsize="451,390" path="m3352,511l3127,511,3014,706,3127,901,3352,901,3465,706,3352,511xe" filled="true" fillcolor="#bcbec0" stroked="false">
                <v:path arrowok="t"/>
                <v:fill type="solid"/>
              </v:shape>
            </v:group>
            <v:group style="position:absolute;left:3014;top:511;width:451;height:390" coordorigin="3014,511" coordsize="451,390">
              <v:shape style="position:absolute;left:3014;top:511;width:451;height:390" coordorigin="3014,511" coordsize="451,390" path="m3127,511l3240,511,3352,511,3408,608,3465,706,3408,803,3352,901,3240,901,3127,901,3071,803,3014,706,3071,608,3127,511xe" filled="false" stroked="true" strokeweight="1pt" strokecolor="#231f20">
                <v:path arrowok="t"/>
              </v:shape>
            </v:group>
            <v:group style="position:absolute;left:3014;top:902;width:451;height:390" coordorigin="3014,902" coordsize="451,390">
              <v:shape style="position:absolute;left:3014;top:902;width:451;height:390" coordorigin="3014,902" coordsize="451,390" path="m3352,902l3127,902,3014,1097,3127,1292,3352,1292,3465,1097,3352,902xe" filled="true" fillcolor="#bcbec0" stroked="false">
                <v:path arrowok="t"/>
                <v:fill type="solid"/>
              </v:shape>
            </v:group>
            <v:group style="position:absolute;left:3014;top:902;width:451;height:390" coordorigin="3014,902" coordsize="451,390">
              <v:shape style="position:absolute;left:3014;top:902;width:451;height:390" coordorigin="3014,902" coordsize="451,390" path="m3127,902l3240,902,3352,902,3408,999,3465,1097,3408,1194,3352,1292,3240,1292,3127,1292,3071,1194,3014,1097,3071,999,3127,902xe" filled="false" stroked="true" strokeweight="1pt" strokecolor="#231f20">
                <v:path arrowok="t"/>
              </v:shape>
            </v:group>
            <v:group style="position:absolute;left:3354;top:1093;width:451;height:390" coordorigin="3354,1093" coordsize="451,390">
              <v:shape style="position:absolute;left:3354;top:1093;width:451;height:390" coordorigin="3354,1093" coordsize="451,390" path="m3691,1093l3466,1093,3354,1288,3466,1483,3691,1483,3804,1288,3691,1093xe" filled="true" fillcolor="#bcbec0" stroked="false">
                <v:path arrowok="t"/>
                <v:fill type="solid"/>
              </v:shape>
            </v:group>
            <v:group style="position:absolute;left:3354;top:1093;width:451;height:390" coordorigin="3354,1093" coordsize="451,390">
              <v:shape style="position:absolute;left:3354;top:1093;width:451;height:390" coordorigin="3354,1093" coordsize="451,390" path="m3466,1093l3579,1093,3691,1093,3748,1190,3804,1288,3748,1385,3691,1483,3579,1483,3466,1483,3410,1385,3354,1288,3410,1190,3466,1093xe" filled="false" stroked="true" strokeweight="1pt" strokecolor="#231f20">
                <v:path arrowok="t"/>
              </v:shape>
            </v:group>
            <v:group style="position:absolute;left:3354;top:1484;width:451;height:390" coordorigin="3354,1484" coordsize="451,390">
              <v:shape style="position:absolute;left:3354;top:1484;width:451;height:390" coordorigin="3354,1484" coordsize="451,390" path="m3691,1484l3466,1484,3354,1679,3466,1874,3691,1874,3804,1679,3691,1484xe" filled="true" fillcolor="#bcbec0" stroked="false">
                <v:path arrowok="t"/>
                <v:fill type="solid"/>
              </v:shape>
            </v:group>
            <v:group style="position:absolute;left:3354;top:1484;width:451;height:390" coordorigin="3354,1484" coordsize="451,390">
              <v:shape style="position:absolute;left:3354;top:1484;width:451;height:390" coordorigin="3354,1484" coordsize="451,390" path="m3466,1484l3579,1484,3691,1484,3748,1581,3804,1679,3748,1776,3691,1874,3579,1874,3466,1874,3410,1776,3354,1679,3410,1581,3466,1484xe" filled="false" stroked="true" strokeweight="1pt" strokecolor="#231f20">
                <v:path arrowok="t"/>
              </v:shape>
            </v:group>
            <v:group style="position:absolute;left:3690;top:510;width:451;height:390" coordorigin="3690,510" coordsize="451,390">
              <v:shape style="position:absolute;left:3690;top:510;width:451;height:390" coordorigin="3690,510" coordsize="451,390" path="m4028,510l3803,510,3690,705,3803,900,4028,900,4140,705,4028,510xe" filled="true" fillcolor="#bcbec0" stroked="false">
                <v:path arrowok="t"/>
                <v:fill type="solid"/>
              </v:shape>
            </v:group>
            <v:group style="position:absolute;left:3690;top:510;width:451;height:390" coordorigin="3690,510" coordsize="451,390">
              <v:shape style="position:absolute;left:3690;top:510;width:451;height:390" coordorigin="3690,510" coordsize="451,390" path="m3803,510l3915,510,4028,510,4084,608,4140,705,4084,803,4028,900,3915,900,3803,900,3746,803,3690,705,3746,608,3803,510xe" filled="false" stroked="true" strokeweight="1pt" strokecolor="#231f20">
                <v:path arrowok="t"/>
              </v:shape>
            </v:group>
            <v:group style="position:absolute;left:3690;top:902;width:451;height:390" coordorigin="3690,902" coordsize="451,390">
              <v:shape style="position:absolute;left:3690;top:902;width:451;height:390" coordorigin="3690,902" coordsize="451,390" path="m4028,902l3803,902,3690,1097,3803,1292,4028,1292,4140,1097,4028,902xe" filled="true" fillcolor="#bcbec0" stroked="false">
                <v:path arrowok="t"/>
                <v:fill type="solid"/>
              </v:shape>
            </v:group>
            <v:group style="position:absolute;left:3690;top:902;width:451;height:390" coordorigin="3690,902" coordsize="451,390">
              <v:shape style="position:absolute;left:3690;top:902;width:451;height:390" coordorigin="3690,902" coordsize="451,390" path="m3803,902l3915,902,4028,902,4084,999,4140,1097,4084,1194,4028,1292,3915,1292,3803,1292,3746,1194,3690,1097,3746,999,3803,902xe" filled="false" stroked="true" strokeweight="1pt" strokecolor="#231f20">
                <v:path arrowok="t"/>
              </v:shape>
            </v:group>
            <v:group style="position:absolute;left:4026;top:1089;width:451;height:390" coordorigin="4026,1089" coordsize="451,390">
              <v:shape style="position:absolute;left:4026;top:1089;width:451;height:390" coordorigin="4026,1089" coordsize="451,390" path="m4364,1089l4139,1089,4026,1284,4139,1479,4364,1479,4477,1284,4364,1089xe" filled="true" fillcolor="#bcbec0" stroked="false">
                <v:path arrowok="t"/>
                <v:fill type="solid"/>
              </v:shape>
            </v:group>
            <v:group style="position:absolute;left:4026;top:1089;width:451;height:390" coordorigin="4026,1089" coordsize="451,390">
              <v:shape style="position:absolute;left:4026;top:1089;width:451;height:390" coordorigin="4026,1089" coordsize="451,390" path="m4139,1089l4252,1089,4364,1089,4420,1187,4477,1284,4420,1382,4364,1479,4252,1479,4139,1479,4083,1382,4026,1284,4083,1187,4139,1089xe" filled="false" stroked="true" strokeweight="1pt" strokecolor="#231f20">
                <v:path arrowok="t"/>
              </v:shape>
            </v:group>
            <v:group style="position:absolute;left:4026;top:1481;width:451;height:390" coordorigin="4026,1481" coordsize="451,390">
              <v:shape style="position:absolute;left:4026;top:1481;width:451;height:390" coordorigin="4026,1481" coordsize="451,390" path="m4364,1481l4139,1481,4026,1676,4139,1871,4364,1871,4477,1676,4364,1481xe" filled="true" fillcolor="#bcbec0" stroked="false">
                <v:path arrowok="t"/>
                <v:fill type="solid"/>
              </v:shape>
            </v:group>
            <v:group style="position:absolute;left:4026;top:1481;width:451;height:390" coordorigin="4026,1481" coordsize="451,390">
              <v:shape style="position:absolute;left:4026;top:1481;width:451;height:390" coordorigin="4026,1481" coordsize="451,390" path="m4139,1481l4252,1481,4364,1481,4420,1578,4477,1676,4420,1773,4364,1871,4252,1871,4139,1871,4083,1773,4026,1676,4083,1578,4139,1481xe" filled="false" stroked="true" strokeweight="1pt" strokecolor="#231f20">
                <v:path arrowok="t"/>
              </v:shape>
            </v:group>
            <v:group style="position:absolute;left:4368;top:514;width:451;height:390" coordorigin="4368,514" coordsize="451,390">
              <v:shape style="position:absolute;left:4368;top:514;width:451;height:390" coordorigin="4368,514" coordsize="451,390" path="m4706,514l4481,514,4368,709,4481,904,4706,904,4818,709,4706,514xe" filled="true" fillcolor="#bcbec0" stroked="false">
                <v:path arrowok="t"/>
                <v:fill type="solid"/>
              </v:shape>
            </v:group>
            <v:group style="position:absolute;left:4368;top:514;width:451;height:390" coordorigin="4368,514" coordsize="451,390">
              <v:shape style="position:absolute;left:4368;top:514;width:451;height:390" coordorigin="4368,514" coordsize="451,390" path="m4481,514l4593,514,4706,514,4762,611,4818,709,4762,806,4706,904,4593,904,4481,904,4424,806,4368,709,4424,611,4481,514xe" filled="false" stroked="true" strokeweight="1pt" strokecolor="#231f20">
                <v:path arrowok="t"/>
              </v:shape>
            </v:group>
            <v:group style="position:absolute;left:4368;top:905;width:451;height:390" coordorigin="4368,905" coordsize="451,390">
              <v:shape style="position:absolute;left:4368;top:905;width:451;height:390" coordorigin="4368,905" coordsize="451,390" path="m4706,905l4481,905,4368,1100,4481,1295,4706,1295,4818,1100,4706,905xe" filled="true" fillcolor="#bcbec0" stroked="false">
                <v:path arrowok="t"/>
                <v:fill type="solid"/>
              </v:shape>
            </v:group>
            <v:group style="position:absolute;left:4368;top:905;width:451;height:390" coordorigin="4368,905" coordsize="451,390">
              <v:shape style="position:absolute;left:4368;top:905;width:451;height:390" coordorigin="4368,905" coordsize="451,390" path="m4481,905l4593,905,4706,905,4762,1002,4818,1100,4762,1197,4706,1295,4593,1295,4481,1295,4424,1197,4368,1100,4424,1002,4481,905xe" filled="false" stroked="true" strokeweight="1pt" strokecolor="#231f20">
                <v:path arrowok="t"/>
              </v:shape>
            </v:group>
            <v:group style="position:absolute;left:4708;top:1094;width:451;height:390" coordorigin="4708,1094" coordsize="451,390">
              <v:shape style="position:absolute;left:4708;top:1094;width:451;height:390" coordorigin="4708,1094" coordsize="451,390" path="m5046,1094l4821,1094,4708,1289,4821,1484,5046,1484,5159,1289,5046,1094xe" filled="true" fillcolor="#bcbec0" stroked="false">
                <v:path arrowok="t"/>
                <v:fill type="solid"/>
              </v:shape>
            </v:group>
            <v:group style="position:absolute;left:4708;top:1094;width:451;height:390" coordorigin="4708,1094" coordsize="451,390">
              <v:shape style="position:absolute;left:4708;top:1094;width:451;height:390" coordorigin="4708,1094" coordsize="451,390" path="m4821,1094l4934,1094,5046,1094,5102,1192,5159,1289,5102,1387,5046,1484,4934,1484,4821,1484,4765,1387,4708,1289,4765,1192,4821,1094xe" filled="false" stroked="true" strokeweight="1pt" strokecolor="#231f20">
                <v:path arrowok="t"/>
              </v:shape>
            </v:group>
            <v:group style="position:absolute;left:4708;top:1485;width:451;height:390" coordorigin="4708,1485" coordsize="451,390">
              <v:shape style="position:absolute;left:4708;top:1485;width:451;height:390" coordorigin="4708,1485" coordsize="451,390" path="m5046,1485l4821,1485,4708,1680,4821,1875,5046,1875,5159,1680,5046,1485xe" filled="true" fillcolor="#bcbec0" stroked="false">
                <v:path arrowok="t"/>
                <v:fill type="solid"/>
              </v:shape>
            </v:group>
            <v:group style="position:absolute;left:4708;top:1485;width:451;height:390" coordorigin="4708,1485" coordsize="451,390">
              <v:shape style="position:absolute;left:4708;top:1485;width:451;height:390" coordorigin="4708,1485" coordsize="451,390" path="m4821,1485l4934,1485,5046,1485,5102,1583,5159,1680,5102,1778,5046,1875,4934,1875,4821,1875,4765,1778,4708,1680,4765,1583,4821,1485xe" filled="false" stroked="true" strokeweight="1pt" strokecolor="#231f20">
                <v:path arrowok="t"/>
              </v:shape>
            </v:group>
            <v:group style="position:absolute;left:5043;top:513;width:451;height:390" coordorigin="5043,513" coordsize="451,390">
              <v:shape style="position:absolute;left:5043;top:513;width:451;height:390" coordorigin="5043,513" coordsize="451,390" path="m5381,513l5155,513,5043,708,5155,903,5381,903,5493,708,5381,513xe" filled="true" fillcolor="#bcbec0" stroked="false">
                <v:path arrowok="t"/>
                <v:fill type="solid"/>
              </v:shape>
            </v:group>
            <v:group style="position:absolute;left:5043;top:513;width:451;height:390" coordorigin="5043,513" coordsize="451,390">
              <v:shape style="position:absolute;left:5043;top:513;width:451;height:390" coordorigin="5043,513" coordsize="451,390" path="m5155,513l5268,513,5381,513,5437,610,5493,708,5437,805,5381,903,5268,903,5155,903,5099,805,5043,708,5099,610,5155,513xe" filled="false" stroked="true" strokeweight="1pt" strokecolor="#231f20">
                <v:path arrowok="t"/>
              </v:shape>
            </v:group>
            <v:group style="position:absolute;left:5043;top:904;width:451;height:390" coordorigin="5043,904" coordsize="451,390">
              <v:shape style="position:absolute;left:5043;top:904;width:451;height:390" coordorigin="5043,904" coordsize="451,390" path="m5381,904l5155,904,5043,1099,5155,1294,5381,1294,5493,1099,5381,904xe" filled="true" fillcolor="#bcbec0" stroked="false">
                <v:path arrowok="t"/>
                <v:fill type="solid"/>
              </v:shape>
            </v:group>
            <v:group style="position:absolute;left:5043;top:904;width:451;height:390" coordorigin="5043,904" coordsize="451,390">
              <v:shape style="position:absolute;left:5043;top:904;width:451;height:390" coordorigin="5043,904" coordsize="451,390" path="m5155,904l5268,904,5381,904,5437,1001,5493,1099,5437,1196,5381,1294,5268,1294,5155,1294,5099,1196,5043,1099,5099,1001,5155,904xe" filled="false" stroked="true" strokeweight="1pt" strokecolor="#231f20">
                <v:path arrowok="t"/>
              </v:shape>
              <v:shape style="position:absolute;left:2043;top:741;width:382;height:365" type="#_x0000_t75" stroked="false">
                <v:imagedata r:id="rId54" o:title=""/>
              </v:shape>
              <v:shape style="position:absolute;left:2713;top:739;width:382;height:365" type="#_x0000_t75" stroked="false">
                <v:imagedata r:id="rId55" o:title=""/>
              </v:shape>
              <v:shape style="position:absolute;left:3385;top:739;width:382;height:365" type="#_x0000_t75" stroked="false">
                <v:imagedata r:id="rId55" o:title=""/>
              </v:shape>
              <v:shape style="position:absolute;left:4057;top:739;width:382;height:365" type="#_x0000_t75" stroked="false">
                <v:imagedata r:id="rId55" o:title=""/>
              </v:shape>
              <v:shape style="position:absolute;left:4732;top:739;width:382;height:365" type="#_x0000_t75" stroked="false">
                <v:imagedata r:id="rId55" o:title=""/>
              </v:shape>
              <v:shape style="position:absolute;left:4396;top:154;width:382;height:365" type="#_x0000_t75" stroked="false">
                <v:imagedata r:id="rId55" o:title=""/>
              </v:shape>
              <v:shape style="position:absolute;left:5070;top:1282;width:382;height:365" type="#_x0000_t75" stroked="false">
                <v:imagedata r:id="rId56" o:title=""/>
              </v:shape>
              <v:shape style="position:absolute;left:4395;top:1282;width:382;height:365" type="#_x0000_t75" stroked="false">
                <v:imagedata r:id="rId56" o:title=""/>
              </v:shape>
              <v:shape style="position:absolute;left:3721;top:1282;width:382;height:365" type="#_x0000_t75" stroked="false">
                <v:imagedata r:id="rId56" o:title=""/>
              </v:shape>
              <v:shape style="position:absolute;left:3049;top:1282;width:382;height:365" type="#_x0000_t75" stroked="false">
                <v:imagedata r:id="rId57" o:title=""/>
              </v:shape>
              <v:shape style="position:absolute;left:2374;top:1282;width:382;height:365" type="#_x0000_t75" stroked="false">
                <v:imagedata r:id="rId57" o:title=""/>
              </v:shape>
              <v:shape style="position:absolute;left:4735;top:1870;width:382;height:365" type="#_x0000_t75" stroked="false">
                <v:imagedata r:id="rId58" o:title=""/>
              </v:shape>
            </v:group>
            <w10:wrap type="topAndBottom"/>
          </v:group>
        </w:pict>
      </w:r>
    </w:p>
    <w:p>
      <w:pPr>
        <w:spacing w:line="240" w:lineRule="auto" w:before="8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72"/>
        <w:ind w:right="129"/>
        <w:jc w:val="left"/>
      </w:pPr>
      <w:r>
        <w:rPr>
          <w:color w:val="231F20"/>
        </w:rPr>
        <w:t>Quais foram os polígonos que ela utilizou nessa</w:t>
      </w:r>
      <w:r>
        <w:rPr>
          <w:color w:val="231F20"/>
          <w:spacing w:val="-1"/>
        </w:rPr>
        <w:t> </w:t>
      </w:r>
      <w:r>
        <w:rPr>
          <w:color w:val="231F20"/>
        </w:rPr>
        <w:t>colagem?</w:t>
      </w:r>
      <w:r>
        <w:rPr/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Quadriláteros 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hexágonos.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Quadriláteros 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pentágonos.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Pentágonos 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hexágonos.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400" w:val="left" w:leader="none"/>
        </w:tabs>
        <w:spacing w:line="240" w:lineRule="auto" w:before="27" w:after="0"/>
        <w:ind w:left="399" w:right="0" w:hanging="28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Triângulos 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quadriláteros.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11910" w:h="16840"/>
          <w:pgMar w:top="0" w:bottom="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66" w:lineRule="auto" w:before="72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(M090344E4) </w:t>
      </w:r>
      <w:r>
        <w:rPr>
          <w:rFonts w:ascii="Arial"/>
          <w:color w:val="231F20"/>
          <w:sz w:val="22"/>
        </w:rPr>
        <w:t>Luciano comprou uma mesa para colocar em sua sala. O tampo dessa mesa tem formato </w:t>
      </w:r>
      <w:r>
        <w:rPr>
          <w:rFonts w:ascii="Arial"/>
          <w:color w:val="231F20"/>
          <w:sz w:val="22"/>
        </w:rPr>
        <w:t>retangular e as medidas indicadas no desenho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19"/>
          <w:szCs w:val="19"/>
        </w:rPr>
      </w:pPr>
    </w:p>
    <w:p>
      <w:pPr>
        <w:spacing w:before="79"/>
        <w:ind w:left="2568" w:right="5341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244.552002pt;margin-top:-21.203146pt;width:137.75pt;height:70.3pt;mso-position-horizontal-relative:page;mso-position-vertical-relative:paragraph;z-index:-49048" coordorigin="4891,-424" coordsize="2755,1406">
            <v:group style="position:absolute;left:5053;top:-414;width:2580;height:1268" coordorigin="5053,-414" coordsize="2580,1268">
              <v:shape style="position:absolute;left:5053;top:-414;width:2580;height:1268" coordorigin="5053,-414" coordsize="2580,1268" path="m5053,-414l7633,-414,7633,854,5053,854,5053,-414xe" filled="true" fillcolor="#939598" stroked="false">
                <v:path arrowok="t"/>
                <v:fill type="solid"/>
              </v:shape>
            </v:group>
            <v:group style="position:absolute;left:5053;top:-414;width:2580;height:1268" coordorigin="5053,-414" coordsize="2580,1268">
              <v:shape style="position:absolute;left:5053;top:-414;width:2580;height:1268" coordorigin="5053,-414" coordsize="2580,1268" path="m5053,-414l7633,-414,7633,854,5053,854,5053,-414xe" filled="false" stroked="true" strokeweight="1pt" strokecolor="#231f20">
                <v:path arrowok="t"/>
              </v:shape>
            </v:group>
            <v:group style="position:absolute;left:4950;top:-341;width:2;height:1122" coordorigin="4950,-341" coordsize="2,1122">
              <v:shape style="position:absolute;left:4950;top:-341;width:2;height:1122" coordorigin="4950,-341" coordsize="0,1122" path="m4950,-341l4950,780e" filled="false" stroked="true" strokeweight="1pt" strokecolor="#231f20">
                <v:path arrowok="t"/>
              </v:shape>
            </v:group>
            <v:group style="position:absolute;left:4902;top:-414;width:98;height:75" coordorigin="4902,-414" coordsize="98,75">
              <v:shape style="position:absolute;left:4902;top:-414;width:98;height:75" coordorigin="4902,-414" coordsize="98,75" path="m4950,-414l4902,-339,4999,-339,4950,-414xe" filled="true" fillcolor="#231f20" stroked="false">
                <v:path arrowok="t"/>
                <v:fill type="solid"/>
              </v:shape>
            </v:group>
            <v:group style="position:absolute;left:4902;top:-414;width:98;height:2" coordorigin="4902,-414" coordsize="98,2">
              <v:shape style="position:absolute;left:4902;top:-414;width:98;height:2" coordorigin="4902,-414" coordsize="98,0" path="m4999,-414l4902,-414e" filled="false" stroked="true" strokeweight="1.008pt" strokecolor="#231f20">
                <v:path arrowok="t"/>
              </v:shape>
            </v:group>
            <v:group style="position:absolute;left:4902;top:778;width:98;height:75" coordorigin="4902,778" coordsize="98,75">
              <v:shape style="position:absolute;left:4902;top:778;width:98;height:75" coordorigin="4902,778" coordsize="98,75" path="m4999,778l4902,778,4950,852,4999,778xe" filled="true" fillcolor="#231f20" stroked="false">
                <v:path arrowok="t"/>
                <v:fill type="solid"/>
              </v:shape>
            </v:group>
            <v:group style="position:absolute;left:4902;top:852;width:98;height:2" coordorigin="4902,852" coordsize="98,2">
              <v:shape style="position:absolute;left:4902;top:852;width:98;height:2" coordorigin="4902,852" coordsize="98,0" path="m4999,852l4902,852e" filled="false" stroked="true" strokeweight="1.008pt" strokecolor="#231f20">
                <v:path arrowok="t"/>
              </v:shape>
            </v:group>
            <v:group style="position:absolute;left:5125;top:923;width:2438;height:2" coordorigin="5125,923" coordsize="2438,2">
              <v:shape style="position:absolute;left:5125;top:923;width:2438;height:2" coordorigin="5125,923" coordsize="2438,0" path="m5125,923l7563,923e" filled="false" stroked="true" strokeweight="1pt" strokecolor="#231f20">
                <v:path arrowok="t"/>
              </v:shape>
            </v:group>
            <v:group style="position:absolute;left:5052;top:874;width:75;height:98" coordorigin="5052,874" coordsize="75,98">
              <v:shape style="position:absolute;left:5052;top:874;width:75;height:98" coordorigin="5052,874" coordsize="75,98" path="m5127,874l5052,922,5127,971,5127,874xe" filled="true" fillcolor="#231f20" stroked="false">
                <v:path arrowok="t"/>
                <v:fill type="solid"/>
              </v:shape>
            </v:group>
            <v:group style="position:absolute;left:5052;top:874;width:2;height:98" coordorigin="5052,874" coordsize="2,98">
              <v:shape style="position:absolute;left:5052;top:874;width:2;height:98" coordorigin="5052,874" coordsize="0,98" path="m5052,874l5052,971e" filled="false" stroked="true" strokeweight="1.008pt" strokecolor="#231f20">
                <v:path arrowok="t"/>
              </v:shape>
            </v:group>
            <v:group style="position:absolute;left:7560;top:874;width:75;height:98" coordorigin="7560,874" coordsize="75,98">
              <v:shape style="position:absolute;left:7560;top:874;width:75;height:98" coordorigin="7560,874" coordsize="75,98" path="m7560,874l7560,971,7635,922,7560,874xe" filled="true" fillcolor="#231f20" stroked="false">
                <v:path arrowok="t"/>
                <v:fill type="solid"/>
              </v:shape>
            </v:group>
            <v:group style="position:absolute;left:7635;top:874;width:2;height:98" coordorigin="7635,874" coordsize="2,98">
              <v:shape style="position:absolute;left:7635;top:874;width:2;height:98" coordorigin="7635,874" coordsize="0,98" path="m7635,874l7635,971e" filled="false" stroked="true" strokeweight="1.008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20"/>
        </w:rPr>
        <w:t>0,90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 w:hint="default"/>
          <w:sz w:val="18"/>
          <w:szCs w:val="18"/>
        </w:rPr>
      </w:pPr>
    </w:p>
    <w:p>
      <w:pPr>
        <w:spacing w:before="0"/>
        <w:ind w:left="1094" w:right="195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1,80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319" w:lineRule="auto" w:before="72"/>
        <w:ind w:right="5745"/>
        <w:jc w:val="left"/>
      </w:pPr>
      <w:r>
        <w:rPr>
          <w:color w:val="231F20"/>
        </w:rPr>
        <w:t>Qual é a área, em m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, dessa mesa retangular? </w:t>
      </w:r>
      <w:r>
        <w:rPr>
          <w:color w:val="231F20"/>
        </w:rPr>
        <w:t>A)</w:t>
      </w:r>
      <w:r>
        <w:rPr>
          <w:color w:val="231F20"/>
          <w:spacing w:val="-1"/>
        </w:rPr>
        <w:t> </w:t>
      </w:r>
      <w:r>
        <w:rPr>
          <w:color w:val="231F20"/>
        </w:rPr>
        <w:t>1,62</w:t>
      </w:r>
      <w:r>
        <w:rPr/>
      </w:r>
    </w:p>
    <w:p>
      <w:pPr>
        <w:pStyle w:val="BodyText"/>
        <w:spacing w:line="199" w:lineRule="exact" w:before="0"/>
        <w:ind w:right="129"/>
        <w:jc w:val="left"/>
      </w:pPr>
      <w:r>
        <w:rPr>
          <w:color w:val="231F20"/>
        </w:rPr>
        <w:t>B)</w:t>
      </w:r>
      <w:r>
        <w:rPr>
          <w:color w:val="231F20"/>
          <w:spacing w:val="-1"/>
        </w:rPr>
        <w:t> </w:t>
      </w:r>
      <w:r>
        <w:rPr>
          <w:color w:val="231F20"/>
        </w:rPr>
        <w:t>2,70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>
          <w:color w:val="231F20"/>
        </w:rPr>
        <w:t>C)</w:t>
      </w:r>
      <w:r>
        <w:rPr>
          <w:color w:val="231F20"/>
          <w:spacing w:val="-1"/>
        </w:rPr>
        <w:t> </w:t>
      </w:r>
      <w:r>
        <w:rPr>
          <w:color w:val="231F20"/>
        </w:rPr>
        <w:t>5,40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>
          <w:color w:val="231F20"/>
        </w:rPr>
        <w:t>D)</w:t>
      </w:r>
      <w:r>
        <w:rPr>
          <w:color w:val="231F20"/>
          <w:spacing w:val="-1"/>
        </w:rPr>
        <w:t> </w:t>
      </w:r>
      <w:r>
        <w:rPr>
          <w:color w:val="231F20"/>
        </w:rPr>
        <w:t>6,48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(M070019C2)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5"/>
          <w:szCs w:val="25"/>
        </w:rPr>
      </w:pPr>
      <w:r>
        <w:rPr/>
        <w:pict>
          <v:shape style="position:absolute;margin-left:99.462601pt;margin-top:15.91996pt;width:90.25pt;height:19.350pt;mso-position-horizontal-relative:page;mso-position-vertical-relative:paragraph;z-index:3448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pStyle w:val="BodyText"/>
                    <w:spacing w:line="240" w:lineRule="auto" w:before="62"/>
                    <w:ind w:left="227" w:right="0"/>
                    <w:jc w:val="left"/>
                  </w:pPr>
                  <w:r>
                    <w:rPr>
                      <w:color w:val="231F20"/>
                    </w:rPr>
                    <w:t>(– 3) – (– 4)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=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240" w:lineRule="auto" w:before="72"/>
        <w:ind w:right="129"/>
        <w:jc w:val="left"/>
      </w:pPr>
      <w:r>
        <w:rPr>
          <w:color w:val="231F20"/>
        </w:rPr>
        <w:t>O resultado dessa conta</w:t>
      </w:r>
      <w:r>
        <w:rPr>
          <w:color w:val="231F20"/>
          <w:spacing w:val="-1"/>
        </w:rPr>
        <w:t> </w:t>
      </w:r>
      <w:r>
        <w:rPr>
          <w:color w:val="231F20"/>
        </w:rPr>
        <w:t>é</w:t>
      </w:r>
      <w:r>
        <w:rPr/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7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1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7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(M050123B1) </w:t>
      </w:r>
      <w:r>
        <w:rPr>
          <w:rFonts w:ascii="Arial"/>
          <w:color w:val="231F20"/>
          <w:sz w:val="22"/>
        </w:rPr>
        <w:t>Observe o desenho em cinza representado na malha quadriculada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 w:hint="default"/>
          <w:sz w:val="12"/>
          <w:szCs w:val="12"/>
        </w:rPr>
      </w:pPr>
    </w:p>
    <w:tbl>
      <w:tblPr>
        <w:tblW w:w="0" w:type="auto"/>
        <w:jc w:val="left"/>
        <w:tblInd w:w="1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"/>
        <w:gridCol w:w="299"/>
        <w:gridCol w:w="299"/>
        <w:gridCol w:w="299"/>
        <w:gridCol w:w="299"/>
      </w:tblGrid>
      <w:tr>
        <w:trPr>
          <w:trHeight w:val="299" w:hRule="exact"/>
        </w:trPr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  <w:shd w:val="clear" w:color="auto" w:fill="939598"/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  <w:shd w:val="clear" w:color="auto" w:fill="939598"/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  <w:shd w:val="clear" w:color="auto" w:fill="939598"/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  <w:shd w:val="clear" w:color="auto" w:fill="939598"/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  <w:tc>
          <w:tcPr>
            <w:tcW w:w="299" w:type="dxa"/>
            <w:tcBorders>
              <w:top w:val="dotted" w:sz="11" w:space="0" w:color="231F20"/>
              <w:left w:val="dotted" w:sz="11" w:space="0" w:color="231F20"/>
              <w:bottom w:val="dotted" w:sz="11" w:space="0" w:color="231F20"/>
              <w:right w:val="dotted" w:sz="11" w:space="0" w:color="231F2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 w:before="72"/>
        <w:ind w:right="129"/>
        <w:jc w:val="left"/>
      </w:pPr>
      <w:r>
        <w:rPr/>
        <w:pict>
          <v:group style="position:absolute;margin-left:113.93856pt;margin-top:-76.015228pt;width:46.6pt;height:46.1pt;mso-position-horizontal-relative:page;mso-position-vertical-relative:paragraph;z-index:-49024" coordorigin="2279,-1520" coordsize="932,922">
            <v:group style="position:absolute;left:2292;top:-1507;width:905;height:895" coordorigin="2292,-1507" coordsize="905,895">
              <v:shape style="position:absolute;left:2292;top:-1507;width:905;height:895" coordorigin="2292,-1507" coordsize="905,895" path="m2602,-1507l2292,-1219,2296,-612,2884,-612,3197,-910,2602,-910,2602,-1507xe" filled="true" fillcolor="#939598" stroked="false">
                <v:path arrowok="t"/>
                <v:fill type="solid"/>
              </v:shape>
            </v:group>
            <v:group style="position:absolute;left:2292;top:-1507;width:905;height:895" coordorigin="2292,-1507" coordsize="905,895">
              <v:shape style="position:absolute;left:2292;top:-1507;width:905;height:895" coordorigin="2292,-1507" coordsize="905,895" path="m2292,-1219l2602,-1507,2602,-910,3197,-910,2884,-612,2296,-612,2292,-1219xe" filled="false" stroked="true" strokeweight="1.308339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Quantos eixos de simetria esse desenho</w:t>
      </w:r>
      <w:r>
        <w:rPr>
          <w:color w:val="231F20"/>
          <w:spacing w:val="-1"/>
        </w:rPr>
        <w:t> </w:t>
      </w:r>
      <w:r>
        <w:rPr>
          <w:color w:val="231F20"/>
        </w:rPr>
        <w:t>possui?</w:t>
      </w:r>
      <w:r>
        <w:rPr/>
      </w:r>
    </w:p>
    <w:p>
      <w:pPr>
        <w:pStyle w:val="ListParagraph"/>
        <w:numPr>
          <w:ilvl w:val="0"/>
          <w:numId w:val="3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0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1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4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92" w:lineRule="exact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(M070010BH) </w:t>
      </w:r>
      <w:r>
        <w:rPr>
          <w:rFonts w:ascii="Arial" w:hAnsi="Arial"/>
          <w:color w:val="231F20"/>
          <w:sz w:val="22"/>
        </w:rPr>
        <w:t>A representação decimal do número racional  </w:t>
      </w:r>
      <w:r>
        <w:rPr>
          <w:rFonts w:ascii="Arial" w:hAnsi="Arial"/>
          <w:color w:val="231F20"/>
          <w:position w:val="9"/>
          <w:sz w:val="22"/>
        </w:rPr>
      </w:r>
      <w:r>
        <w:rPr>
          <w:rFonts w:ascii="Arial" w:hAnsi="Arial"/>
          <w:color w:val="231F20"/>
          <w:position w:val="9"/>
          <w:sz w:val="22"/>
          <w:u w:val="single" w:color="231F20"/>
        </w:rPr>
        <w:t>4</w:t>
      </w:r>
      <w:r>
        <w:rPr>
          <w:rFonts w:ascii="Arial" w:hAnsi="Arial"/>
          <w:color w:val="231F20"/>
          <w:spacing w:val="41"/>
          <w:position w:val="9"/>
          <w:sz w:val="22"/>
          <w:u w:val="single" w:color="231F20"/>
        </w:rPr>
        <w:t> </w:t>
      </w:r>
      <w:r>
        <w:rPr>
          <w:rFonts w:ascii="Arial" w:hAnsi="Arial"/>
          <w:color w:val="231F20"/>
          <w:spacing w:val="41"/>
          <w:position w:val="9"/>
          <w:sz w:val="22"/>
        </w:rPr>
      </w:r>
      <w:r>
        <w:rPr>
          <w:rFonts w:ascii="Arial" w:hAnsi="Arial"/>
          <w:color w:val="231F20"/>
          <w:sz w:val="22"/>
        </w:rPr>
        <w:t>é</w:t>
      </w:r>
      <w:r>
        <w:rPr>
          <w:rFonts w:ascii="Arial" w:hAnsi="Arial"/>
          <w:sz w:val="22"/>
        </w:rPr>
      </w:r>
    </w:p>
    <w:p>
      <w:pPr>
        <w:pStyle w:val="BodyText"/>
        <w:spacing w:line="168" w:lineRule="exact" w:before="0"/>
        <w:ind w:left="1722" w:right="0"/>
        <w:jc w:val="center"/>
        <w:rPr>
          <w:rFonts w:ascii="Arial" w:hAnsi="Arial" w:cs="Arial" w:eastAsia="Arial" w:hint="default"/>
        </w:rPr>
      </w:pPr>
      <w:r>
        <w:rPr>
          <w:rFonts w:ascii="Arial"/>
          <w:color w:val="231F20"/>
          <w:w w:val="99"/>
        </w:rPr>
        <w:t>5</w:t>
      </w:r>
      <w:r>
        <w:rPr>
          <w:rFonts w:ascii="Arial"/>
        </w:rPr>
      </w:r>
    </w:p>
    <w:p>
      <w:pPr>
        <w:pStyle w:val="BodyText"/>
        <w:spacing w:line="219" w:lineRule="exact" w:before="0"/>
        <w:ind w:right="129"/>
        <w:jc w:val="left"/>
      </w:pPr>
      <w:r>
        <w:rPr>
          <w:color w:val="231F20"/>
        </w:rPr>
        <w:t>A)</w:t>
      </w:r>
      <w:r>
        <w:rPr>
          <w:color w:val="231F20"/>
          <w:spacing w:val="-1"/>
        </w:rPr>
        <w:t> </w:t>
      </w:r>
      <w:r>
        <w:rPr>
          <w:color w:val="231F20"/>
        </w:rPr>
        <w:t>0,80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>
          <w:color w:val="231F20"/>
        </w:rPr>
        <w:t>B)</w:t>
      </w:r>
      <w:r>
        <w:rPr>
          <w:color w:val="231F20"/>
          <w:spacing w:val="-1"/>
        </w:rPr>
        <w:t> </w:t>
      </w:r>
      <w:r>
        <w:rPr>
          <w:color w:val="231F20"/>
        </w:rPr>
        <w:t>1,25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>
          <w:color w:val="231F20"/>
        </w:rPr>
        <w:t>C)</w:t>
      </w:r>
      <w:r>
        <w:rPr>
          <w:color w:val="231F20"/>
          <w:spacing w:val="-1"/>
        </w:rPr>
        <w:t> </w:t>
      </w:r>
      <w:r>
        <w:rPr>
          <w:color w:val="231F20"/>
        </w:rPr>
        <w:t>4,50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>
          <w:color w:val="231F20"/>
        </w:rPr>
        <w:t>D)</w:t>
      </w:r>
      <w:r>
        <w:rPr>
          <w:color w:val="231F20"/>
          <w:spacing w:val="-1"/>
        </w:rPr>
        <w:t> </w:t>
      </w:r>
      <w:r>
        <w:rPr>
          <w:color w:val="231F20"/>
        </w:rPr>
        <w:t>5,40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(M080011BH) </w:t>
      </w:r>
      <w:r>
        <w:rPr>
          <w:rFonts w:ascii="Arial" w:hAnsi="Arial"/>
          <w:color w:val="231F20"/>
          <w:sz w:val="22"/>
        </w:rPr>
        <w:t>Observe abaixo a vista superior de um salão que foi dividido em dois</w:t>
      </w:r>
      <w:r>
        <w:rPr>
          <w:rFonts w:ascii="Arial" w:hAnsi="Arial"/>
          <w:color w:val="231F20"/>
          <w:spacing w:val="2"/>
          <w:sz w:val="22"/>
        </w:rPr>
        <w:t> </w:t>
      </w:r>
      <w:r>
        <w:rPr>
          <w:rFonts w:ascii="Arial" w:hAnsi="Arial"/>
          <w:color w:val="231F20"/>
          <w:sz w:val="22"/>
        </w:rPr>
        <w:t>ambientes.</w:t>
      </w:r>
      <w:r>
        <w:rPr>
          <w:rFonts w:ascii="Arial" w:hAnsi="Arial"/>
          <w:sz w:val="22"/>
        </w:rPr>
      </w:r>
    </w:p>
    <w:p>
      <w:pPr>
        <w:tabs>
          <w:tab w:pos="3334" w:val="left" w:leader="none"/>
        </w:tabs>
        <w:spacing w:before="158"/>
        <w:ind w:left="1660" w:right="129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100.521004pt;margin-top:18.420906pt;width:169.3pt;height:104.3pt;mso-position-horizontal-relative:page;mso-position-vertical-relative:paragraph;z-index:-48856" coordorigin="2010,368" coordsize="3386,2086">
            <v:group style="position:absolute;left:2083;top:417;width:1169;height:2" coordorigin="2083,417" coordsize="1169,2">
              <v:shape style="position:absolute;left:2083;top:417;width:1169;height:2" coordorigin="2083,417" coordsize="1169,0" path="m3251,417l2083,417e" filled="false" stroked="true" strokeweight="1pt" strokecolor="#231f20">
                <v:path arrowok="t"/>
              </v:shape>
            </v:group>
            <v:group style="position:absolute;left:3249;top:368;width:75;height:98" coordorigin="3249,368" coordsize="75,98">
              <v:shape style="position:absolute;left:3249;top:368;width:75;height:98" coordorigin="3249,368" coordsize="75,98" path="m3249,368l3249,466,3324,417,3249,368xe" filled="true" fillcolor="#231f20" stroked="false">
                <v:path arrowok="t"/>
                <v:fill type="solid"/>
              </v:shape>
            </v:group>
            <v:group style="position:absolute;left:2010;top:368;width:75;height:98" coordorigin="2010,368" coordsize="75,98">
              <v:shape style="position:absolute;left:2010;top:368;width:75;height:98" coordorigin="2010,368" coordsize="75,98" path="m2085,368l2010,417,2085,466,2085,368xe" filled="true" fillcolor="#231f20" stroked="false">
                <v:path arrowok="t"/>
                <v:fill type="solid"/>
              </v:shape>
            </v:group>
            <v:group style="position:absolute;left:3398;top:417;width:1799;height:2" coordorigin="3398,417" coordsize="1799,2">
              <v:shape style="position:absolute;left:3398;top:417;width:1799;height:2" coordorigin="3398,417" coordsize="1799,0" path="m5197,417l3398,417e" filled="false" stroked="true" strokeweight="1pt" strokecolor="#231f20">
                <v:path arrowok="t"/>
              </v:shape>
            </v:group>
            <v:group style="position:absolute;left:5194;top:368;width:75;height:98" coordorigin="5194,368" coordsize="75,98">
              <v:shape style="position:absolute;left:5194;top:368;width:75;height:98" coordorigin="5194,368" coordsize="75,98" path="m5194,368l5194,466,5269,417,5194,368xe" filled="true" fillcolor="#231f20" stroked="false">
                <v:path arrowok="t"/>
                <v:fill type="solid"/>
              </v:shape>
            </v:group>
            <v:group style="position:absolute;left:3326;top:368;width:75;height:98" coordorigin="3326,368" coordsize="75,98">
              <v:shape style="position:absolute;left:3326;top:368;width:75;height:98" coordorigin="3326,368" coordsize="75,98" path="m3401,368l3326,417,3401,466,3401,368xe" filled="true" fillcolor="#231f20" stroked="false">
                <v:path arrowok="t"/>
                <v:fill type="solid"/>
              </v:shape>
            </v:group>
            <v:group style="position:absolute;left:5348;top:566;width:2;height:836" coordorigin="5348,566" coordsize="2,836">
              <v:shape style="position:absolute;left:5348;top:566;width:2;height:836" coordorigin="5348,566" coordsize="0,836" path="m5348,566l5348,1401e" filled="false" stroked="true" strokeweight="1pt" strokecolor="#231f20">
                <v:path arrowok="t"/>
              </v:shape>
            </v:group>
            <v:group style="position:absolute;left:5299;top:493;width:98;height:75" coordorigin="5299,493" coordsize="98,75">
              <v:shape style="position:absolute;left:5299;top:493;width:98;height:75" coordorigin="5299,493" coordsize="98,75" path="m5348,493l5299,568,5396,568,5348,493xe" filled="true" fillcolor="#231f20" stroked="false">
                <v:path arrowok="t"/>
                <v:fill type="solid"/>
              </v:shape>
            </v:group>
            <v:group style="position:absolute;left:5299;top:1398;width:98;height:75" coordorigin="5299,1398" coordsize="98,75">
              <v:shape style="position:absolute;left:5299;top:1398;width:98;height:75" coordorigin="5299,1398" coordsize="98,75" path="m5396,1398l5299,1398,5348,1473,5396,1398xe" filled="true" fillcolor="#231f20" stroked="false">
                <v:path arrowok="t"/>
                <v:fill type="solid"/>
              </v:shape>
            </v:group>
            <v:group style="position:absolute;left:5348;top:1546;width:2;height:836" coordorigin="5348,1546" coordsize="2,836">
              <v:shape style="position:absolute;left:5348;top:1546;width:2;height:836" coordorigin="5348,1546" coordsize="0,836" path="m5348,1546l5348,2382e" filled="false" stroked="true" strokeweight="1pt" strokecolor="#231f20">
                <v:path arrowok="t"/>
              </v:shape>
            </v:group>
            <v:group style="position:absolute;left:5299;top:1474;width:98;height:75" coordorigin="5299,1474" coordsize="98,75">
              <v:shape style="position:absolute;left:5299;top:1474;width:98;height:75" coordorigin="5299,1474" coordsize="98,75" path="m5348,1474l5299,1549,5396,1549,5348,1474xe" filled="true" fillcolor="#231f20" stroked="false">
                <v:path arrowok="t"/>
                <v:fill type="solid"/>
              </v:shape>
            </v:group>
            <v:group style="position:absolute;left:5299;top:2379;width:98;height:75" coordorigin="5299,2379" coordsize="98,75">
              <v:shape style="position:absolute;left:5299;top:2379;width:98;height:75" coordorigin="5299,2379" coordsize="98,75" path="m5396,2379l5299,2379,5348,2454,5396,237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99.998001pt;margin-top:22.181906pt;width:164.75pt;height:101.25pt;mso-position-horizontal-relative:page;mso-position-vertical-relative:paragraph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1023"/>
                    <w:gridCol w:w="276"/>
                    <w:gridCol w:w="1395"/>
                    <w:gridCol w:w="279"/>
                  </w:tblGrid>
                  <w:tr>
                    <w:trPr>
                      <w:trHeight w:val="287" w:hRule="exact"/>
                    </w:trPr>
                    <w:tc>
                      <w:tcPr>
                        <w:tcW w:w="29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gridSpan w:val="3"/>
                        <w:vMerge w:val="restart"/>
                        <w:tcBorders>
                          <w:top w:val="single" w:sz="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8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Ambiente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1314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gridSpan w:val="3"/>
                        <w:vMerge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314" w:type="dxa"/>
                        <w:gridSpan w:val="2"/>
                        <w:vMerge/>
                        <w:tcBorders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42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3264" w:type="dxa"/>
                        <w:gridSpan w:val="5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7"/>
                          <w:ind w:left="1083" w:right="1186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Ambiente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85" w:type="dxa"/>
                        <w:gridSpan w:val="4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20"/>
        </w:rPr>
        <w:t>4  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m</w:t>
        <w:tab/>
        <w:t>6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17"/>
          <w:szCs w:val="17"/>
        </w:rPr>
      </w:pPr>
      <w:r>
        <w:rPr/>
        <w:pict>
          <v:group style="position:absolute;margin-left:105.942001pt;margin-top:10.745882pt;width:3.7pt;height:3.7pt;mso-position-horizontal-relative:page;mso-position-vertical-relative:paragraph;z-index:3520;mso-wrap-distance-left:0;mso-wrap-distance-right:0" coordorigin="2119,215" coordsize="74,74">
            <v:group style="position:absolute;left:2125;top:221;width:62;height:62" coordorigin="2125,221" coordsize="62,62">
              <v:shape style="position:absolute;left:2125;top:221;width:62;height:62" coordorigin="2125,221" coordsize="62,62" path="m2155,221l2144,223,2134,230,2127,240,2125,252,2127,263,2134,273,2144,280,2155,282,2167,280,2177,273,2184,263,2186,252,2184,240,2177,230,2167,223,2155,221xe" filled="true" fillcolor="#231f20" stroked="false">
                <v:path arrowok="t"/>
                <v:fill type="solid"/>
              </v:shape>
            </v:group>
            <v:group style="position:absolute;left:2125;top:221;width:62;height:62" coordorigin="2125,221" coordsize="62,62">
              <v:shape style="position:absolute;left:2125;top:221;width:62;height:62" coordorigin="2125,221" coordsize="62,62" path="m2155,221l2167,223,2177,230,2184,240,2186,252,2184,263,2177,273,2167,280,2155,282,2144,280,2134,273,2127,263,2125,252,2127,240,2134,230,2144,223,2155,221xe" filled="false" stroked="true" strokeweight=".567pt" strokecolor="#231f20">
                <v:path arrowok="t"/>
              </v:shape>
            </v:group>
            <w10:wrap type="topAndBottom"/>
          </v:group>
        </w:pict>
      </w:r>
    </w:p>
    <w:p>
      <w:pPr>
        <w:spacing w:before="154"/>
        <w:ind w:left="3503" w:right="4129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171.268005pt;margin-top:10.514889pt;width:3.7pt;height:3.7pt;mso-position-horizontal-relative:page;mso-position-vertical-relative:paragraph;z-index:3544;mso-wrap-distance-left:0;mso-wrap-distance-right:0" coordorigin="3425,210" coordsize="74,74">
            <v:group style="position:absolute;left:3431;top:216;width:62;height:62" coordorigin="3431,216" coordsize="62,62">
              <v:shape style="position:absolute;left:3431;top:216;width:62;height:62" coordorigin="3431,216" coordsize="62,62" path="m3462,216l3450,219,3440,225,3434,235,3431,247,3434,259,3440,269,3450,275,3462,278,3474,275,3484,269,3490,259,3493,247,3490,235,3484,225,3474,219,3462,216xe" filled="true" fillcolor="#231f20" stroked="false">
                <v:path arrowok="t"/>
                <v:fill type="solid"/>
              </v:shape>
            </v:group>
            <v:group style="position:absolute;left:3431;top:216;width:62;height:62" coordorigin="3431,216" coordsize="62,62">
              <v:shape style="position:absolute;left:3431;top:216;width:62;height:62" coordorigin="3431,216" coordsize="62,62" path="m3462,216l3474,219,3484,225,3490,235,3493,247,3490,259,3484,269,3474,275,3462,278,3450,275,3440,269,3434,259,3431,247,3434,235,3440,225,3450,219,3462,216xe" filled="false" stroked="true" strokeweight=".567pt" strokecolor="#231f20">
                <v:path arrowok="t"/>
              </v:shape>
            </v:group>
            <w10:wrap type="topAndBottom"/>
          </v:group>
        </w:pict>
      </w:r>
      <w:r>
        <w:rPr/>
        <w:pict>
          <v:group style="position:absolute;margin-left:255.005005pt;margin-top:10.552889pt;width:3.7pt;height:3.7pt;mso-position-horizontal-relative:page;mso-position-vertical-relative:paragraph;z-index:3568;mso-wrap-distance-left:0;mso-wrap-distance-right:0" coordorigin="5100,211" coordsize="74,74">
            <v:group style="position:absolute;left:5106;top:217;width:62;height:62" coordorigin="5106,217" coordsize="62,62">
              <v:shape style="position:absolute;left:5106;top:217;width:62;height:62" coordorigin="5106,217" coordsize="62,62" path="m5137,217l5125,219,5115,226,5109,236,5106,248,5109,260,5115,269,5125,276,5137,278,5149,276,5158,269,5165,260,5167,248,5165,236,5158,226,5149,219,5137,217xe" filled="true" fillcolor="#231f20" stroked="false">
                <v:path arrowok="t"/>
                <v:fill type="solid"/>
              </v:shape>
            </v:group>
            <v:group style="position:absolute;left:5106;top:217;width:62;height:62" coordorigin="5106,217" coordsize="62,62">
              <v:shape style="position:absolute;left:5106;top:217;width:62;height:62" coordorigin="5106,217" coordsize="62,62" path="m5137,217l5149,219,5158,226,5165,236,5167,248,5165,260,5158,269,5149,276,5137,278,5125,276,5115,269,5109,260,5106,248,5109,236,5115,226,5125,219,5137,217xe" filled="false" stroked="true" strokeweight=".567pt" strokecolor="#231f20">
                <v:path arrowok="t"/>
              </v:shape>
            </v:group>
            <w10:wrap type="topAndBottom"/>
          </v:group>
        </w:pic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spacing w:before="0"/>
        <w:ind w:left="3503" w:right="4129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100.169998pt;margin-top:13.077882pt;width:15.3pt;height:15.3pt;mso-position-horizontal-relative:page;mso-position-vertical-relative:paragraph;z-index:3592;mso-wrap-distance-left:0;mso-wrap-distance-right:0" type="#_x0000_t75" stroked="false">
            <v:imagedata r:id="rId59" o:title=""/>
            <w10:wrap type="topAndBottom"/>
          </v:shape>
        </w:pict>
      </w:r>
      <w:r>
        <w:rPr/>
        <w:pict>
          <v:group style="position:absolute;margin-left:254.781006pt;margin-top:18.833881pt;width:3.7pt;height:3.7pt;mso-position-horizontal-relative:page;mso-position-vertical-relative:paragraph;z-index:3616;mso-wrap-distance-left:0;mso-wrap-distance-right:0" coordorigin="5096,377" coordsize="74,74">
            <v:group style="position:absolute;left:5102;top:383;width:62;height:62" coordorigin="5102,383" coordsize="62,62">
              <v:shape style="position:absolute;left:5102;top:383;width:62;height:62" coordorigin="5102,383" coordsize="62,62" path="m5132,383l5120,385,5111,392,5104,401,5102,413,5104,425,5111,435,5120,441,5132,444,5144,441,5154,435,5160,425,5163,413,5160,401,5154,392,5144,385,5132,383xe" filled="true" fillcolor="#231f20" stroked="false">
                <v:path arrowok="t"/>
                <v:fill type="solid"/>
              </v:shape>
            </v:group>
            <v:group style="position:absolute;left:5102;top:383;width:62;height:62" coordorigin="5102,383" coordsize="62,62">
              <v:shape style="position:absolute;left:5102;top:383;width:62;height:62" coordorigin="5102,383" coordsize="62,62" path="m5132,383l5144,385,5154,392,5160,401,5163,413,5160,425,5154,435,5144,441,5132,444,5120,441,5111,435,5104,425,5102,413,5104,401,5111,392,5120,385,5132,383xe" filled="false" stroked="true" strokeweight=".567pt" strokecolor="#231f20">
                <v:path arrowok="t"/>
              </v:shape>
            </v:group>
            <w10:wrap type="topAndBottom"/>
          </v:group>
        </w:pict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66" w:lineRule="auto" w:before="0"/>
        <w:ind w:right="129"/>
        <w:jc w:val="left"/>
      </w:pPr>
      <w:r>
        <w:rPr>
          <w:color w:val="231F20"/>
        </w:rPr>
        <w:t>O proprietário desse salão deseja colocar um rodapé de madeira em todo o contorno do Ambiente I. Desconsiderando a largura da porta, quantos metros de madeira serão necessários para fazer esse rodapé?</w:t>
      </w:r>
      <w:r>
        <w:rPr/>
      </w: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16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23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60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(M090125A8)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 um certo dia do mês de julho, a temperatura mínima em uma cidade serrana do sul do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país foi de – 3 ºC e a temperatura máxima, nesse mesmo dia, foi de 12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ºC.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319" w:lineRule="auto" w:before="0"/>
        <w:ind w:right="4380"/>
        <w:jc w:val="left"/>
      </w:pPr>
      <w:r>
        <w:rPr>
          <w:color w:val="231F20"/>
        </w:rPr>
        <w:t>Nesse dia, qual foi a variação de temperatura nessa cidade? A) –15</w:t>
      </w:r>
      <w:r>
        <w:rPr>
          <w:color w:val="231F20"/>
          <w:spacing w:val="-1"/>
        </w:rPr>
        <w:t> </w:t>
      </w:r>
      <w:r>
        <w:rPr>
          <w:color w:val="231F20"/>
        </w:rPr>
        <w:t>ºC</w:t>
      </w:r>
      <w:r>
        <w:rPr/>
      </w:r>
    </w:p>
    <w:p>
      <w:pPr>
        <w:pStyle w:val="ListParagraph"/>
        <w:numPr>
          <w:ilvl w:val="0"/>
          <w:numId w:val="41"/>
        </w:numPr>
        <w:tabs>
          <w:tab w:pos="392" w:val="left" w:leader="none"/>
        </w:tabs>
        <w:spacing w:line="199" w:lineRule="exact" w:before="0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 9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ºC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41"/>
        </w:numPr>
        <w:tabs>
          <w:tab w:pos="465" w:val="left" w:leader="none"/>
        </w:tabs>
        <w:spacing w:line="240" w:lineRule="auto" w:before="27" w:after="0"/>
        <w:ind w:left="464" w:right="0" w:hanging="354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9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ºC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15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ºC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66" w:lineRule="auto" w:before="0" w:after="0"/>
        <w:ind w:left="110" w:right="108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(M090408E4) </w:t>
      </w:r>
      <w:r>
        <w:rPr>
          <w:rFonts w:ascii="Arial" w:hAnsi="Arial"/>
          <w:color w:val="231F20"/>
          <w:sz w:val="22"/>
        </w:rPr>
        <w:t>De acordo com as leis trabalhistas no Brasil, todo trabalhador com carteira assinada tem</w:t>
      </w:r>
      <w:r>
        <w:rPr>
          <w:rFonts w:ascii="Arial" w:hAnsi="Arial"/>
          <w:color w:val="231F20"/>
          <w:spacing w:val="-24"/>
          <w:sz w:val="22"/>
        </w:rPr>
        <w:t> </w:t>
      </w:r>
      <w:r>
        <w:rPr>
          <w:rFonts w:ascii="Arial" w:hAnsi="Arial"/>
          <w:color w:val="231F20"/>
          <w:sz w:val="22"/>
        </w:rPr>
        <w:t>o </w:t>
      </w:r>
      <w:r>
        <w:rPr>
          <w:rFonts w:ascii="Arial" w:hAnsi="Arial"/>
          <w:color w:val="231F20"/>
          <w:sz w:val="22"/>
        </w:rPr>
        <w:t>direito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fundo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garantia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por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tempo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serviço,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FGTS.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7"/>
          <w:sz w:val="22"/>
        </w:rPr>
        <w:t>Todo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mês,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patrão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deve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depositar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conta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FGTS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seu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empregado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quantia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equivalente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8%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valor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salário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trabalhador.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Jorge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trabalha </w:t>
      </w:r>
      <w:r>
        <w:rPr>
          <w:rFonts w:ascii="Arial" w:hAnsi="Arial"/>
          <w:color w:val="231F20"/>
          <w:sz w:val="22"/>
        </w:rPr>
        <w:t>numa empresa e recebe um salário mensal de 780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reais.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0"/>
        <w:ind w:right="129"/>
        <w:jc w:val="left"/>
      </w:pPr>
      <w:r>
        <w:rPr>
          <w:color w:val="231F20"/>
        </w:rPr>
        <w:t>O patrão deve depositar mensalmente na conta do FGTS de Jorge a quantia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/>
      </w:r>
    </w:p>
    <w:p>
      <w:pPr>
        <w:pStyle w:val="ListParagraph"/>
        <w:numPr>
          <w:ilvl w:val="0"/>
          <w:numId w:val="42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6 240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624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62,40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6,42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(M080450E4) </w:t>
      </w:r>
      <w:r>
        <w:rPr>
          <w:rFonts w:ascii="Arial"/>
          <w:color w:val="231F20"/>
          <w:sz w:val="22"/>
        </w:rPr>
        <w:t>Observe abaixo o desenho de um prisma triangular</w:t>
      </w:r>
      <w:r>
        <w:rPr>
          <w:rFonts w:ascii="Arial"/>
          <w:color w:val="231F20"/>
          <w:spacing w:val="14"/>
          <w:sz w:val="22"/>
        </w:rPr>
        <w:t> </w:t>
      </w:r>
      <w:r>
        <w:rPr>
          <w:rFonts w:ascii="Arial"/>
          <w:color w:val="231F20"/>
          <w:sz w:val="22"/>
        </w:rPr>
        <w:t>reto.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 w:hint="default"/>
          <w:sz w:val="14"/>
          <w:szCs w:val="14"/>
        </w:rPr>
      </w:pPr>
      <w:r>
        <w:rPr/>
        <w:pict>
          <v:group style="position:absolute;margin-left:99.359001pt;margin-top:9.438931pt;width:193.8pt;height:97.45pt;mso-position-horizontal-relative:page;mso-position-vertical-relative:paragraph;z-index:3640;mso-wrap-distance-left:0;mso-wrap-distance-right:0" coordorigin="1987,189" coordsize="3876,1949">
            <v:group style="position:absolute;left:1998;top:199;width:3855;height:1928" coordorigin="1998,199" coordsize="3855,1928">
              <v:shape style="position:absolute;left:1998;top:199;width:3855;height:1928" coordorigin="1998,199" coordsize="3855,1928" path="m2249,199l1998,2126,4744,2126,5852,1026,4999,199,2249,199xe" filled="false" stroked="true" strokeweight="1.015000pt" strokecolor="#231f20">
                <v:path arrowok="t"/>
              </v:shape>
            </v:group>
            <v:group style="position:absolute;left:4744;top:199;width:256;height:1928" coordorigin="4744,199" coordsize="256,1928">
              <v:shape style="position:absolute;left:4744;top:199;width:256;height:1928" coordorigin="4744,199" coordsize="256,1928" path="m4999,199l4744,2126e" filled="false" stroked="true" strokeweight="1.015000pt" strokecolor="#231f20">
                <v:path arrowok="t"/>
              </v:shape>
            </v:group>
            <v:group style="position:absolute;left:1998;top:199;width:1097;height:1928" coordorigin="1998,199" coordsize="1097,1928">
              <v:shape style="position:absolute;left:1998;top:199;width:1097;height:1928" coordorigin="1998,199" coordsize="1097,1928" path="m2249,199l3095,1026,1998,2126e" filled="false" stroked="true" strokeweight="1.015000pt" strokecolor="#231f20">
                <v:path arrowok="t"/>
                <v:stroke dashstyle="dash"/>
              </v:shape>
            </v:group>
            <v:group style="position:absolute;left:3095;top:1026;width:2758;height:2" coordorigin="3095,1026" coordsize="2758,2">
              <v:shape style="position:absolute;left:3095;top:1026;width:2758;height:2" coordorigin="3095,1026" coordsize="2758,0" path="m3095,1026l5852,1026e" filled="false" stroked="true" strokeweight="1.015000pt" strokecolor="#231f20">
                <v:path arrowok="t"/>
                <v:stroke dashstyle="dash"/>
              </v:shape>
            </v:group>
            <w10:wrap type="topAndBottom"/>
          </v:group>
        </w:pict>
      </w:r>
    </w:p>
    <w:p>
      <w:pPr>
        <w:pStyle w:val="BodyText"/>
        <w:spacing w:line="240" w:lineRule="auto" w:before="117"/>
        <w:ind w:right="129"/>
        <w:jc w:val="left"/>
      </w:pPr>
      <w:r>
        <w:rPr>
          <w:color w:val="231F20"/>
        </w:rPr>
        <w:t>Quantas arestas tem esse</w:t>
      </w:r>
      <w:r>
        <w:rPr>
          <w:color w:val="231F20"/>
          <w:spacing w:val="-1"/>
        </w:rPr>
        <w:t> </w:t>
      </w:r>
      <w:r>
        <w:rPr>
          <w:color w:val="231F20"/>
        </w:rPr>
        <w:t>prisma?</w:t>
      </w:r>
      <w:r>
        <w:rPr/>
      </w:r>
    </w:p>
    <w:p>
      <w:pPr>
        <w:pStyle w:val="ListParagraph"/>
        <w:numPr>
          <w:ilvl w:val="0"/>
          <w:numId w:val="43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6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w w:val="99"/>
          <w:sz w:val="22"/>
        </w:rPr>
        <w:t>9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66" w:lineRule="auto" w:before="72" w:after="0"/>
        <w:ind w:left="110" w:right="108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(M090444E4)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confeitaria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produz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diversos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tipos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bombons.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segunda-feira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essa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confeitaria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produziu </w:t>
      </w:r>
      <w:r>
        <w:rPr>
          <w:rFonts w:ascii="Arial" w:hAnsi="Arial"/>
          <w:color w:val="231F20"/>
          <w:spacing w:val="-3"/>
          <w:sz w:val="22"/>
        </w:rPr>
      </w:r>
      <w:r>
        <w:rPr>
          <w:rFonts w:ascii="Arial" w:hAnsi="Arial"/>
          <w:color w:val="231F20"/>
          <w:sz w:val="22"/>
        </w:rPr>
        <w:t>210 </w:t>
      </w:r>
      <w:r>
        <w:rPr>
          <w:rFonts w:ascii="Arial" w:hAnsi="Arial"/>
          <w:color w:val="231F20"/>
          <w:spacing w:val="-3"/>
          <w:sz w:val="22"/>
        </w:rPr>
        <w:t>bombons, </w:t>
      </w:r>
      <w:r>
        <w:rPr>
          <w:rFonts w:ascii="Arial" w:hAnsi="Arial"/>
          <w:color w:val="231F20"/>
          <w:sz w:val="22"/>
        </w:rPr>
        <w:t>na </w:t>
      </w:r>
      <w:r>
        <w:rPr>
          <w:rFonts w:ascii="Arial" w:hAnsi="Arial"/>
          <w:color w:val="231F20"/>
          <w:spacing w:val="-3"/>
          <w:sz w:val="22"/>
        </w:rPr>
        <w:t>terça-feira 130, </w:t>
      </w:r>
      <w:r>
        <w:rPr>
          <w:rFonts w:ascii="Arial" w:hAnsi="Arial"/>
          <w:color w:val="231F20"/>
          <w:sz w:val="22"/>
        </w:rPr>
        <w:t>na </w:t>
      </w:r>
      <w:r>
        <w:rPr>
          <w:rFonts w:ascii="Arial" w:hAnsi="Arial"/>
          <w:color w:val="231F20"/>
          <w:spacing w:val="-3"/>
          <w:sz w:val="22"/>
        </w:rPr>
        <w:t>quarta-feira 170, </w:t>
      </w:r>
      <w:r>
        <w:rPr>
          <w:rFonts w:ascii="Arial" w:hAnsi="Arial"/>
          <w:color w:val="231F20"/>
          <w:sz w:val="22"/>
        </w:rPr>
        <w:t>na </w:t>
      </w:r>
      <w:r>
        <w:rPr>
          <w:rFonts w:ascii="Arial" w:hAnsi="Arial"/>
          <w:color w:val="231F20"/>
          <w:spacing w:val="-3"/>
          <w:sz w:val="22"/>
        </w:rPr>
        <w:t>quinta-feira </w:t>
      </w:r>
      <w:r>
        <w:rPr>
          <w:rFonts w:ascii="Arial" w:hAnsi="Arial"/>
          <w:color w:val="231F20"/>
          <w:sz w:val="22"/>
        </w:rPr>
        <w:t>210 e na </w:t>
      </w:r>
      <w:r>
        <w:rPr>
          <w:rFonts w:ascii="Arial" w:hAnsi="Arial"/>
          <w:color w:val="231F20"/>
          <w:spacing w:val="-3"/>
          <w:sz w:val="22"/>
        </w:rPr>
        <w:t>sexta-feira foram produzidos </w:t>
      </w:r>
      <w:r>
        <w:rPr>
          <w:rFonts w:ascii="Arial" w:hAnsi="Arial"/>
          <w:color w:val="231F20"/>
          <w:spacing w:val="-3"/>
          <w:sz w:val="22"/>
        </w:rPr>
      </w:r>
      <w:r>
        <w:rPr>
          <w:rFonts w:ascii="Arial" w:hAnsi="Arial"/>
          <w:color w:val="231F20"/>
          <w:sz w:val="22"/>
        </w:rPr>
        <w:t>230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bombons.</w:t>
      </w:r>
      <w:r>
        <w:rPr>
          <w:rFonts w:ascii="Arial" w:hAnsi="Arial"/>
          <w:sz w:val="22"/>
        </w:rPr>
      </w:r>
    </w:p>
    <w:p>
      <w:pPr>
        <w:pStyle w:val="BodyText"/>
        <w:spacing w:line="319" w:lineRule="auto" w:before="0"/>
        <w:ind w:right="2157"/>
        <w:jc w:val="left"/>
      </w:pPr>
      <w:r>
        <w:rPr>
          <w:color w:val="231F20"/>
        </w:rPr>
        <w:t>A média de bombons produzidos diariamente por essa confeitaria nesse período</w:t>
      </w:r>
      <w:r>
        <w:rPr>
          <w:color w:val="231F20"/>
          <w:spacing w:val="-15"/>
        </w:rPr>
        <w:t> </w:t>
      </w:r>
      <w:r>
        <w:rPr>
          <w:color w:val="231F20"/>
        </w:rPr>
        <w:t>foi </w:t>
      </w:r>
      <w:r>
        <w:rPr>
          <w:color w:val="231F20"/>
        </w:rPr>
        <w:t>A)</w:t>
      </w:r>
      <w:r>
        <w:rPr>
          <w:color w:val="231F20"/>
          <w:spacing w:val="-1"/>
        </w:rPr>
        <w:t> </w:t>
      </w:r>
      <w:r>
        <w:rPr>
          <w:color w:val="231F20"/>
        </w:rPr>
        <w:t>170</w:t>
      </w:r>
      <w:r>
        <w:rPr/>
      </w:r>
    </w:p>
    <w:p>
      <w:pPr>
        <w:pStyle w:val="BodyText"/>
        <w:spacing w:line="199" w:lineRule="exact" w:before="0"/>
        <w:ind w:right="0"/>
        <w:jc w:val="both"/>
      </w:pPr>
      <w:r>
        <w:rPr>
          <w:color w:val="231F20"/>
        </w:rPr>
        <w:t>B)</w:t>
      </w:r>
      <w:r>
        <w:rPr>
          <w:color w:val="231F20"/>
          <w:spacing w:val="-1"/>
        </w:rPr>
        <w:t> </w:t>
      </w:r>
      <w:r>
        <w:rPr>
          <w:color w:val="231F20"/>
        </w:rPr>
        <w:t>190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C)</w:t>
      </w:r>
      <w:r>
        <w:rPr>
          <w:color w:val="231F20"/>
          <w:spacing w:val="-1"/>
        </w:rPr>
        <w:t> </w:t>
      </w:r>
      <w:r>
        <w:rPr>
          <w:color w:val="231F20"/>
        </w:rPr>
        <w:t>210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D)</w:t>
      </w:r>
      <w:r>
        <w:rPr>
          <w:color w:val="231F20"/>
          <w:spacing w:val="-1"/>
        </w:rPr>
        <w:t> </w:t>
      </w:r>
      <w:r>
        <w:rPr>
          <w:color w:val="231F20"/>
        </w:rPr>
        <w:t>220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66" w:lineRule="auto" w:before="0" w:after="0"/>
        <w:ind w:left="110" w:right="20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(M070012E4) </w:t>
      </w:r>
      <w:r>
        <w:rPr>
          <w:rFonts w:ascii="Arial"/>
          <w:color w:val="231F20"/>
          <w:sz w:val="22"/>
        </w:rPr>
        <w:t>Em uma festa infantil foram servidos como bebidas, 8,5 L de suco e 6,5 L de refrigerante. </w:t>
      </w:r>
      <w:r>
        <w:rPr>
          <w:rFonts w:ascii="Arial"/>
          <w:color w:val="231F20"/>
          <w:sz w:val="22"/>
        </w:rPr>
        <w:t>Quantos mL de bebidas foram servidos nessa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festa?</w:t>
      </w:r>
      <w:r>
        <w:rPr>
          <w:rFonts w:ascii="Arial"/>
          <w:sz w:val="22"/>
        </w:rPr>
      </w:r>
    </w:p>
    <w:p>
      <w:pPr>
        <w:pStyle w:val="BodyText"/>
        <w:spacing w:line="240" w:lineRule="auto" w:before="56"/>
        <w:ind w:right="0"/>
        <w:jc w:val="both"/>
      </w:pPr>
      <w:r>
        <w:rPr>
          <w:color w:val="231F20"/>
        </w:rPr>
        <w:t>A) 1</w:t>
      </w:r>
      <w:r>
        <w:rPr>
          <w:color w:val="231F20"/>
          <w:spacing w:val="-1"/>
        </w:rPr>
        <w:t> </w:t>
      </w:r>
      <w:r>
        <w:rPr>
          <w:color w:val="231F20"/>
        </w:rPr>
        <w:t>400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B) 1</w:t>
      </w:r>
      <w:r>
        <w:rPr>
          <w:color w:val="231F20"/>
          <w:spacing w:val="-1"/>
        </w:rPr>
        <w:t> </w:t>
      </w:r>
      <w:r>
        <w:rPr>
          <w:color w:val="231F20"/>
        </w:rPr>
        <w:t>500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C) 14</w:t>
      </w:r>
      <w:r>
        <w:rPr>
          <w:color w:val="231F20"/>
          <w:spacing w:val="-1"/>
        </w:rPr>
        <w:t> </w:t>
      </w:r>
      <w:r>
        <w:rPr>
          <w:color w:val="231F20"/>
        </w:rPr>
        <w:t>000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D) 15</w:t>
      </w:r>
      <w:r>
        <w:rPr>
          <w:color w:val="231F20"/>
          <w:spacing w:val="-1"/>
        </w:rPr>
        <w:t> </w:t>
      </w:r>
      <w:r>
        <w:rPr>
          <w:color w:val="231F20"/>
        </w:rPr>
        <w:t>000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/>
        <w:ind w:left="328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20"/>
          <w:sz w:val="20"/>
        </w:rPr>
        <w:pict>
          <v:group style="width:27.9pt;height:27.65pt;mso-position-horizontal-relative:char;mso-position-vertical-relative:line" coordorigin="0,0" coordsize="558,553">
            <v:shape style="position:absolute;left:0;top:0;width:558;height:553" type="#_x0000_t75" stroked="false">
              <v:imagedata r:id="rId62" o:title=""/>
            </v:shape>
            <v:group style="position:absolute;left:39;top:14;width:147;height:401" coordorigin="39,14" coordsize="147,401">
              <v:shape style="position:absolute;left:39;top:14;width:147;height:401" coordorigin="39,14" coordsize="147,401" path="m186,14l126,44,81,88,52,141,39,201,43,264,64,326,102,384,164,415,106,366,70,306,55,240,60,173,84,109,127,55,186,14xe" filled="true" fillcolor="#231f20" stroked="false">
                <v:path arrowok="t"/>
                <v:fill type="solid"/>
              </v:shape>
              <v:shape style="position:absolute;left:148;top:145;width:264;height:264" type="#_x0000_t75" stroked="false">
                <v:imagedata r:id="rId63" o:title=""/>
              </v:shape>
            </v:group>
          </v:group>
        </w:pict>
      </w:r>
      <w:r>
        <w:rPr>
          <w:rFonts w:ascii="Times New Roman"/>
          <w:position w:val="20"/>
          <w:sz w:val="20"/>
        </w:rPr>
      </w:r>
      <w:r>
        <w:rPr>
          <w:rFonts w:ascii="Times New Roman"/>
          <w:spacing w:val="90"/>
          <w:position w:val="20"/>
          <w:sz w:val="20"/>
        </w:rPr>
        <w:t> </w:t>
      </w:r>
      <w:r>
        <w:rPr>
          <w:rFonts w:ascii="Times New Roman"/>
          <w:spacing w:val="90"/>
          <w:sz w:val="20"/>
        </w:rPr>
        <w:drawing>
          <wp:inline distT="0" distB="0" distL="0" distR="0">
            <wp:extent cx="979197" cy="438150"/>
            <wp:effectExtent l="0" t="0" r="0" b="0"/>
            <wp:docPr id="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9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  <w:sz w:val="20"/>
        </w:rPr>
      </w:r>
    </w:p>
    <w:sectPr>
      <w:headerReference w:type="default" r:id="rId60"/>
      <w:footerReference w:type="default" r:id="rId61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838013pt;margin-top:804.711975pt;width:34.950pt;height:10pt;mso-position-horizontal-relative:page;mso-position-vertical-relative:page;z-index:-514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BL04P09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411011pt;margin-top:814.215881pt;width:6.45pt;height:10pt;mso-position-horizontal-relative:page;mso-position-vertical-relative:page;z-index:-514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  <w:t>1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838013pt;margin-top:804.711975pt;width:34.950pt;height:10pt;mso-position-horizontal-relative:page;mso-position-vertical-relative:page;z-index:-514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BL04P09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411011pt;margin-top:814.215881pt;width:6.45pt;height:10pt;mso-position-horizontal-relative:page;mso-position-vertical-relative:page;z-index:-514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  <w:t>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838013pt;margin-top:804.711975pt;width:34.950pt;height:10pt;mso-position-horizontal-relative:page;mso-position-vertical-relative:page;z-index:-513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BL04P09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411011pt;margin-top:814.215881pt;width:8.450pt;height:10pt;mso-position-horizontal-relative:page;mso-position-vertical-relative:page;z-index:-5132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512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BL04M09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411011pt;margin-top:814.215881pt;width:8.450pt;height:10pt;mso-position-horizontal-relative:page;mso-position-vertical-relative:page;z-index:-5125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838013pt;margin-top:804.711975pt;width:34.950pt;height:10pt;mso-position-horizontal-relative:page;mso-position-vertical-relative:page;z-index:-512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BL01P09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187012pt;margin-top:814.215881pt;width:12.9pt;height:10pt;mso-position-horizontal-relative:page;mso-position-vertical-relative:page;z-index:-5120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511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BL01M09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187012pt;margin-top:814.215881pt;width:12.9pt;height:10pt;mso-position-horizontal-relative:page;mso-position-vertical-relative:page;z-index:-5108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514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C0909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513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C0909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513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C0909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511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C0909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519699pt;margin-top:40.614552pt;width:104.1pt;height:13pt;mso-position-horizontal-relative:page;mso-position-vertical-relative:page;z-index:-51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color w:val="231F20"/>
                    <w:sz w:val="22"/>
                  </w:rPr>
                  <w:t>Leia o texto</w:t>
                </w:r>
                <w:r>
                  <w:rPr>
                    <w:rFonts w:ascii="Arial"/>
                    <w:b/>
                    <w:color w:val="231F20"/>
                    <w:spacing w:val="-8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231F20"/>
                    <w:sz w:val="22"/>
                  </w:rPr>
                  <w:t>abaixo.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511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C0909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0">
    <w:multiLevelType w:val="hybridMultilevel"/>
    <w:lvl w:ilvl="0">
      <w:start w:val="2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)"/>
      <w:lvlJc w:val="left"/>
      <w:pPr>
        <w:ind w:left="387" w:hanging="278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78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7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3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)"/>
      <w:lvlJc w:val="left"/>
      <w:pPr>
        <w:ind w:left="379" w:hanging="269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69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)"/>
      <w:lvlJc w:val="left"/>
      <w:pPr>
        <w:ind w:left="379" w:hanging="269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69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4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)"/>
      <w:lvlJc w:val="left"/>
      <w:pPr>
        <w:ind w:left="379" w:hanging="269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69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9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4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4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9" w:hanging="282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6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282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110" w:hanging="257"/>
        <w:jc w:val="left"/>
      </w:pPr>
      <w:rPr>
        <w:rFonts w:hint="default" w:ascii="Arial" w:hAnsi="Arial" w:eastAsia="Arial"/>
        <w:color w:val="231F20"/>
        <w:spacing w:val="-5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" w:hanging="394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upperLetter"/>
      <w:lvlText w:val="%2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1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13" w:hanging="171"/>
      </w:pPr>
      <w:rPr>
        <w:rFonts w:hint="default" w:ascii="Tahoma" w:hAnsi="Tahoma" w:eastAsia="Tahoma"/>
        <w:color w:val="231F20"/>
        <w:w w:val="82"/>
        <w:sz w:val="22"/>
        <w:szCs w:val="22"/>
      </w:rPr>
    </w:lvl>
    <w:lvl w:ilvl="1">
      <w:start w:val="1"/>
      <w:numFmt w:val="bullet"/>
      <w:lvlText w:val="•"/>
      <w:lvlJc w:val="left"/>
      <w:pPr>
        <w:ind w:left="246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171"/>
      </w:pPr>
      <w:rPr>
        <w:rFonts w:hint="default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11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11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yperlink" Target="http://rioshow.oglobo.globo.com/cinema/eventos/criticas-de-usuario/o-lado-bom-da-" TargetMode="External"/><Relationship Id="rId20" Type="http://schemas.openxmlformats.org/officeDocument/2006/relationships/hyperlink" Target="http://rioshow.oglobo.globo.com/cinema/eventos/criticas-de-usuario/o-lado-bom-da-vida-7699.aspx" TargetMode="External"/><Relationship Id="rId21" Type="http://schemas.openxmlformats.org/officeDocument/2006/relationships/footer" Target="footer2.xml"/><Relationship Id="rId22" Type="http://schemas.openxmlformats.org/officeDocument/2006/relationships/image" Target="media/image13.png"/><Relationship Id="rId23" Type="http://schemas.openxmlformats.org/officeDocument/2006/relationships/hyperlink" Target="http://migre.me/h377o" TargetMode="External"/><Relationship Id="rId24" Type="http://schemas.openxmlformats.org/officeDocument/2006/relationships/header" Target="header2.xml"/><Relationship Id="rId25" Type="http://schemas.openxmlformats.org/officeDocument/2006/relationships/footer" Target="footer3.xml"/><Relationship Id="rId26" Type="http://schemas.openxmlformats.org/officeDocument/2006/relationships/header" Target="header3.xml"/><Relationship Id="rId27" Type="http://schemas.openxmlformats.org/officeDocument/2006/relationships/footer" Target="footer4.xml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37" Type="http://schemas.openxmlformats.org/officeDocument/2006/relationships/image" Target="media/image23.png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image" Target="media/image27.png"/><Relationship Id="rId42" Type="http://schemas.openxmlformats.org/officeDocument/2006/relationships/image" Target="media/image28.png"/><Relationship Id="rId43" Type="http://schemas.openxmlformats.org/officeDocument/2006/relationships/image" Target="media/image29.png"/><Relationship Id="rId44" Type="http://schemas.openxmlformats.org/officeDocument/2006/relationships/image" Target="media/image30.png"/><Relationship Id="rId45" Type="http://schemas.openxmlformats.org/officeDocument/2006/relationships/footer" Target="footer5.xml"/><Relationship Id="rId46" Type="http://schemas.openxmlformats.org/officeDocument/2006/relationships/hyperlink" Target="http://www1.folha.uol.com.br/folhinha/2013/12/1390862-leia-entrevista-com-professor-que-fez-dicionario-com-definicoes-de-criancas.shtml" TargetMode="External"/><Relationship Id="rId47" Type="http://schemas.openxmlformats.org/officeDocument/2006/relationships/image" Target="media/image31.png"/><Relationship Id="rId48" Type="http://schemas.openxmlformats.org/officeDocument/2006/relationships/header" Target="header4.xml"/><Relationship Id="rId49" Type="http://schemas.openxmlformats.org/officeDocument/2006/relationships/hyperlink" Target="http://www.antoniomiranda.com.br/poesia_infantil/henriqueta_lisboa.html" TargetMode="External"/><Relationship Id="rId50" Type="http://schemas.openxmlformats.org/officeDocument/2006/relationships/hyperlink" Target="http://g1.globo.com/bemestar/noticia/2012/09/nova-york-proibe-venda-de-refrigerantes-em-copos-grandes.html" TargetMode="External"/><Relationship Id="rId51" Type="http://schemas.openxmlformats.org/officeDocument/2006/relationships/hyperlink" Target="http://sitededicas.ne10.uol.com.br/fabula7a.htm" TargetMode="External"/><Relationship Id="rId52" Type="http://schemas.openxmlformats.org/officeDocument/2006/relationships/header" Target="header5.xml"/><Relationship Id="rId53" Type="http://schemas.openxmlformats.org/officeDocument/2006/relationships/footer" Target="footer6.xml"/><Relationship Id="rId54" Type="http://schemas.openxmlformats.org/officeDocument/2006/relationships/image" Target="media/image32.png"/><Relationship Id="rId55" Type="http://schemas.openxmlformats.org/officeDocument/2006/relationships/image" Target="media/image33.png"/><Relationship Id="rId56" Type="http://schemas.openxmlformats.org/officeDocument/2006/relationships/image" Target="media/image34.png"/><Relationship Id="rId57" Type="http://schemas.openxmlformats.org/officeDocument/2006/relationships/image" Target="media/image35.png"/><Relationship Id="rId58" Type="http://schemas.openxmlformats.org/officeDocument/2006/relationships/image" Target="media/image36.png"/><Relationship Id="rId59" Type="http://schemas.openxmlformats.org/officeDocument/2006/relationships/image" Target="media/image37.png"/><Relationship Id="rId60" Type="http://schemas.openxmlformats.org/officeDocument/2006/relationships/header" Target="header6.xml"/><Relationship Id="rId61" Type="http://schemas.openxmlformats.org/officeDocument/2006/relationships/footer" Target="footer7.xml"/><Relationship Id="rId62" Type="http://schemas.openxmlformats.org/officeDocument/2006/relationships/image" Target="media/image38.png"/><Relationship Id="rId63" Type="http://schemas.openxmlformats.org/officeDocument/2006/relationships/image" Target="media/image39.png"/><Relationship Id="rId64" Type="http://schemas.openxmlformats.org/officeDocument/2006/relationships/image" Target="media/image40.png"/><Relationship Id="rId6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C0909.indb</dc:title>
  <dcterms:created xsi:type="dcterms:W3CDTF">2016-02-07T05:03:01Z</dcterms:created>
  <dcterms:modified xsi:type="dcterms:W3CDTF">2016-02-07T05:03:01Z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2016-02-07T00:00:00Z</vt:filetime>
  </property>
</Properties>
</file>