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590" w:lineRule="exact" w:before="0"/>
        <w:ind w:left="2405" w:right="554" w:firstLine="0"/>
        <w:jc w:val="left"/>
        <w:rPr>
          <w:rFonts w:ascii="Lucida Sans Unicode" w:hAnsi="Lucida Sans Unicode" w:cs="Lucida Sans Unicode" w:eastAsia="Lucida Sans Unicode" w:hint="default"/>
          <w:sz w:val="40"/>
          <w:szCs w:val="40"/>
        </w:rPr>
      </w:pPr>
      <w:r>
        <w:rPr/>
        <w:pict>
          <v:group style="position:absolute;margin-left:0pt;margin-top:-209.646622pt;width:595.3pt;height:184pt;mso-position-horizontal-relative:page;mso-position-vertical-relative:paragraph;z-index:1120" coordorigin="0,-4193" coordsize="11906,3680">
            <v:group style="position:absolute;left:0;top:-4193;width:11906;height:3680" coordorigin="0,-4193" coordsize="11906,3680">
              <v:shape style="position:absolute;left:0;top:-4193;width:11906;height:3680" coordorigin="0,-4193" coordsize="11906,3680" path="m3807,-4193l3684,-4193,0,-613,0,-513,10,-513,3807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972,-4193l3848,-4193,51,-513,175,-513,397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136,-4193l4013,-4193,216,-513,339,-513,413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301,-4193l4178,-4193,381,-513,504,-513,430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466,-4193l4342,-4193,545,-513,669,-513,446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630,-4193l4507,-4193,710,-513,833,-513,463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795,-4193l4671,-4193,874,-513,998,-513,479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959,-4193l4836,-4193,1039,-513,1162,-513,495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124,-4193l5001,-4193,1204,-513,1327,-513,512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289,-4193l5165,-4193,1368,-513,1492,-513,528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453,-4193l5330,-4193,1533,-513,1656,-513,545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618,-4193l5494,-4193,1697,-513,1821,-513,561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782,-4193l5659,-4193,1862,-513,1985,-513,578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947,-4193l5824,-4193,2026,-513,2150,-513,5947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112,-4193l5988,-4193,2191,-513,2315,-513,611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276,-4193l6153,-4193,2356,-513,2479,-513,627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441,-4193l6317,-4193,2520,-513,2644,-513,644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605,-4193l6482,-4193,2685,-513,2808,-513,660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770,-4193l6647,-4193,2849,-513,2973,-513,677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935,-4193l6811,-4193,3014,-513,3137,-513,693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099,-4193l6976,-4193,3179,-513,3302,-513,709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264,-4193l7140,-4193,3343,-513,3467,-513,726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428,-4193l7305,-4193,3508,-513,3631,-513,742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593,-4193l7469,-4193,3672,-513,3796,-513,759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758,-4193l7634,-4193,3837,-513,3960,-513,775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922,-4193l7799,-4193,4002,-513,4125,-513,792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087,-4193l7963,-4193,4166,-513,4290,-513,8087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251,-4193l8128,-4193,4331,-513,4454,-513,825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416,-4193l8292,-4193,4495,-513,4619,-513,841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580,-4193l8457,-4193,4660,-513,4783,-513,858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745,-4193l8622,-4193,4825,-513,4948,-513,874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910,-4193l8786,-4193,4989,-513,5113,-513,891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074,-4193l8951,-4193,5154,-513,5277,-513,907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239,-4193l9115,-4193,5318,-513,5442,-513,923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403,-4193l9280,-4193,5483,-513,5606,-513,940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568,-4193l9445,-4193,5648,-513,5771,-513,956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733,-4193l9609,-4193,5812,-513,5936,-513,973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897,-4193l9774,-4193,5977,-513,6100,-513,9897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062,-4193l9938,-4193,6141,-513,6265,-513,1006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226,-4193l10103,-4193,6306,-513,6429,-513,1022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391,-4193l10268,-4193,6471,-513,6594,-513,1039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556,-4193l10432,-4193,6635,-513,6759,-513,1055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720,-4193l10597,-4193,6800,-513,6923,-513,1072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885,-4193l10761,-4193,6964,-513,7088,-513,1088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049,-4193l10926,-4193,7129,-513,7252,-513,1104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214,-4193l11091,-4193,7293,-513,7417,-513,1121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379,-4193l11255,-4193,7458,-513,7582,-513,1137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543,-4193l11420,-4193,7623,-513,7746,-513,1154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708,-4193l11584,-4193,7787,-513,7911,-513,1170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872,-4193l11749,-4193,7952,-513,8075,-513,1187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4193l8116,-513,8240,-513,11906,-4073,1190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4033l8281,-513,8404,-513,11906,-3913,11906,-403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873l8446,-513,8569,-513,11906,-3753,11906,-387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713l8610,-513,8734,-513,11906,-3593,11906,-371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553l8775,-513,8898,-513,11906,-3433,11906,-355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393l8939,-513,9063,-513,11906,-3273,11906,-33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233l9104,-513,9227,-513,11906,-3113,11906,-323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073l9269,-513,9392,-513,11906,-2953,11906,-307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913l9433,-513,9557,-513,11906,-2793,11906,-291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753l9598,-513,9721,-513,11906,-2633,11906,-275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593l9762,-513,9886,-513,11906,-2473,11906,-25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433l9927,-513,10050,-513,11906,-2313,11906,-243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273l10092,-513,10215,-513,11906,-2153,11906,-227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113l10256,-513,10380,-513,11906,-1993,11906,-211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953l10421,-513,10544,-513,11906,-1833,11906,-195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793l10585,-513,10709,-513,11906,-1673,11906,-17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633l10750,-513,10873,-513,11906,-1513,11906,-163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473l10915,-513,11038,-513,11906,-1353,11906,-147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313l11079,-513,11203,-513,11906,-1193,11906,-131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153l11244,-513,11367,-513,11906,-1033,11906,-115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993l11408,-513,11532,-513,11906,-873,11906,-9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833l11573,-513,11696,-513,11906,-713,11906,-83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673l11738,-513,11861,-513,11906,-553,11906,-67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643,-4193l3519,-4193,0,-773,0,-653,364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478,-4193l3355,-4193,0,-933,0,-813,347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313,-4193l3190,-4193,0,-1093,0,-973,331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149,-4193l3025,-4193,0,-1253,0,-1133,314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984,-4193l2861,-4193,0,-1413,0,-1293,298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820,-4193l2696,-4193,0,-1573,0,-1453,282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655,-4193l2532,-4193,0,-1733,0,-1613,265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491,-4193l2367,-4193,0,-1893,0,-1773,249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326,-4193l2202,-4193,0,-2053,0,-1933,232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161,-4193l2038,-4193,0,-2213,0,-2093,216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997,-4193l1873,-4193,0,-2373,0,-2253,1997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832,-4193l1709,-4193,0,-2533,0,-2413,183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668,-4193l1544,-4193,0,-2693,0,-2573,166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503,-4193l1379,-4193,0,-2853,0,-2733,150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338,-4193l1215,-4193,0,-3013,0,-2893,133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74,-4193l1050,-4193,0,-3173,0,-3053,117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09,-4193l886,-4193,0,-3333,0,-3213,100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45,-4193l721,-4193,0,-3493,0,-3373,84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80,-4193l557,-4193,0,-3653,0,-3533,68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15,-4193l392,-4193,0,-3813,0,-3693,51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51,-4193l227,-4193,0,-3973,0,-3853,35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86,-4193l63,-4193,0,-4133,0,-4013,18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2,-4193l0,-4193,0,-4173,22,-4193xe" filled="true" fillcolor="#dddff1" stroked="false">
                <v:path arrowok="t"/>
                <v:fill type="solid"/>
              </v:shape>
            </v:group>
            <v:group style="position:absolute;left:0;top:-4193;width:11906;height:3680" coordorigin="0,-4193" coordsize="11906,3680">
              <v:shape style="position:absolute;left:0;top:-4193;width:11906;height:3680" coordorigin="0,-4193" coordsize="11906,3680" path="m3848,-4193l3807,-4193,10,-513,51,-513,384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013,-4193l3972,-4193,175,-513,216,-513,401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178,-4193l4136,-4193,339,-513,381,-513,417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342,-4193l4301,-4193,504,-513,545,-513,434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507,-4193l4466,-4193,669,-513,710,-513,450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671,-4193l4630,-4193,833,-513,874,-513,467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836,-4193l4795,-4193,998,-513,1039,-513,483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001,-4193l4959,-4193,1162,-513,1204,-513,500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165,-4193l5124,-4193,1327,-513,1368,-513,516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330,-4193l5289,-4193,1492,-513,1533,-513,533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494,-4193l5453,-4193,1656,-513,1697,-513,549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659,-4193l5618,-4193,1821,-513,1862,-513,565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824,-4193l5782,-4193,1985,-513,2026,-513,582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988,-4193l5947,-4193,2150,-513,2191,-513,598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153,-4193l6112,-4193,2315,-513,2356,-513,615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317,-4193l6276,-4193,2479,-513,2520,-513,631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482,-4193l6441,-4193,2644,-513,2685,-513,648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647,-4193l6605,-4193,2808,-513,2849,-513,664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811,-4193l6770,-4193,2973,-513,3014,-513,681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976,-4193l6935,-4193,3137,-513,3179,-513,697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140,-4193l7099,-4193,3302,-513,3343,-513,714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305,-4193l7264,-4193,3467,-513,3508,-513,730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469,-4193l7428,-4193,3631,-513,3672,-513,746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634,-4193l7593,-4193,3796,-513,3837,-513,763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799,-4193l7758,-4193,3960,-513,4002,-513,779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963,-4193l7922,-4193,4125,-513,4166,-513,796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128,-4193l8087,-4193,4290,-513,4331,-513,812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292,-4193l8251,-4193,4454,-513,4495,-513,829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457,-4193l8416,-4193,4619,-513,4660,-513,845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622,-4193l8580,-4193,4783,-513,4825,-513,862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786,-4193l8745,-4193,4948,-513,4989,-513,878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951,-4193l8910,-4193,5113,-513,5154,-513,895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115,-4193l9074,-4193,5277,-513,5318,-513,911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280,-4193l9239,-4193,5442,-513,5483,-513,928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445,-4193l9403,-4193,5606,-513,5648,-513,944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609,-4193l9568,-4193,5771,-513,5812,-513,960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774,-4193l9733,-4193,5936,-513,5977,-513,977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938,-4193l9897,-4193,6100,-513,6141,-513,993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103,-4193l10062,-4193,6265,-513,6306,-513,1010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268,-4193l10226,-4193,6429,-513,6471,-513,1026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432,-4193l10391,-4193,6594,-513,6635,-513,1043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597,-4193l10556,-4193,6759,-513,6800,-513,1059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761,-4193l10720,-4193,6923,-513,6964,-513,1076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926,-4193l10885,-4193,7088,-513,7129,-513,1092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091,-4193l11049,-4193,7252,-513,7293,-513,1109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255,-4193l11214,-4193,7417,-513,7458,-513,1125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420,-4193l11379,-4193,7582,-513,7623,-513,1142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584,-4193l11543,-4193,7746,-513,7787,-513,1158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749,-4193l11708,-4193,7911,-513,7952,-513,1174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4193l11872,-4193,8075,-513,8116,-513,1190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4073l8240,-513,8281,-513,11906,-4033,11906,-40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913l8404,-513,8446,-513,11906,-3873,11906,-39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753l8569,-513,8610,-513,11906,-3713,11906,-37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593l8734,-513,8775,-513,11906,-3553,11906,-35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433l8898,-513,8939,-513,11906,-3393,11906,-343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273l9063,-513,9104,-513,11906,-3233,11906,-32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113l9227,-513,9269,-513,11906,-3073,11906,-31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953l9392,-513,9433,-513,11906,-2913,11906,-29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793l9557,-513,9598,-513,11906,-2753,11906,-27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633l9721,-513,9762,-513,11906,-2593,11906,-263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473l9886,-513,9927,-513,11906,-2433,11906,-24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313l10050,-513,10092,-513,11906,-2273,11906,-23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153l10215,-513,10256,-513,11906,-2113,11906,-21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993l10380,-513,10421,-513,11906,-1953,11906,-19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833l10544,-513,10585,-513,11906,-1793,11906,-183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673l10709,-513,10750,-513,11906,-1633,11906,-16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513l10873,-513,10915,-513,11906,-1473,11906,-15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353l11038,-513,11079,-513,11906,-1313,11906,-13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193l11203,-513,11244,-513,11906,-1153,11906,-1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033l11367,-513,11408,-513,11906,-993,11906,-103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873l11532,-513,11573,-513,11906,-833,11906,-8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713l11696,-513,11738,-513,11906,-673,11906,-7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553l11861,-513,11906,-513,11906,-5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684,-4193l3643,-4193,0,-653,0,-613,368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519,-4193l3478,-4193,0,-813,0,-773,351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355,-4193l3313,-4193,0,-973,0,-933,335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190,-4193l3149,-4193,0,-1133,0,-1093,319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025,-4193l2984,-4193,0,-1293,0,-1253,302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861,-4193l2820,-4193,0,-1453,0,-1413,286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696,-4193l2655,-4193,0,-1613,0,-1573,269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532,-4193l2490,-4193,0,-1773,0,-1733,253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367,-4193l2326,-4193,0,-1933,0,-1893,236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202,-4193l2161,-4193,0,-2093,0,-2053,220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038,-4193l1997,-4193,0,-2253,0,-2213,203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873,-4193l1832,-4193,0,-2413,0,-2373,187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709,-4193l1668,-4193,0,-2573,0,-2533,170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544,-4193l1503,-4193,0,-2733,0,-2693,154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379,-4193l1338,-4193,0,-2893,0,-2853,137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215,-4193l1174,-4193,0,-3053,0,-3013,121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50,-4193l1009,-4193,0,-3213,0,-3173,105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86,-4193l845,-4193,0,-3373,0,-3333,88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21,-4193l680,-4193,0,-3533,0,-3493,72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57,-4193l515,-4193,0,-3693,0,-3653,55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92,-4193l351,-4193,0,-3853,0,-3813,39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27,-4193l186,-4193,0,-4013,0,-3973,22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3,-4193l22,-4193,0,-4173,0,-4133,63,-4193xe" filled="true" fillcolor="#ffffff" stroked="false">
                <v:path arrowok="t"/>
                <v:fill type="solid"/>
              </v:shape>
            </v:group>
            <v:group style="position:absolute;left:11180;top:-1115;width:726;height:398" coordorigin="11180,-1115" coordsize="726,398">
              <v:shape style="position:absolute;left:11180;top:-1115;width:726;height:398" coordorigin="11180,-1115" coordsize="726,398" path="m11180,-717l11906,-717,11906,-1115,11180,-1115,11180,-717xe" filled="true" fillcolor="#516cb3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847;top:-3328;width:7059;height:1785" type="#_x0000_t202" filled="false" stroked="false">
                <v:textbox inset="0,0,0,0">
                  <w:txbxContent>
                    <w:p>
                      <w:pPr>
                        <w:spacing w:line="143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44"/>
                          <w:szCs w:val="144"/>
                        </w:rPr>
                      </w:pPr>
                      <w:r>
                        <w:rPr>
                          <w:rFonts w:ascii="Arial"/>
                          <w:b/>
                          <w:color w:val="516CB3"/>
                          <w:spacing w:val="14"/>
                          <w:sz w:val="144"/>
                        </w:rPr>
                        <w:t>SAEMI</w:t>
                      </w:r>
                      <w:r>
                        <w:rPr>
                          <w:rFonts w:ascii="Arial"/>
                          <w:sz w:val="144"/>
                        </w:rPr>
                      </w:r>
                    </w:p>
                    <w:p>
                      <w:pPr>
                        <w:spacing w:line="280" w:lineRule="exact" w:before="69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516CB3"/>
                          <w:w w:val="110"/>
                          <w:sz w:val="24"/>
                        </w:rPr>
                        <w:t>SISTEMA DE AVALIAÇÃO EDUCACIONAL MUNICIPAL DO </w:t>
                      </w:r>
                      <w:r>
                        <w:rPr>
                          <w:rFonts w:ascii="Calibri" w:hAnsi="Calibri"/>
                          <w:color w:val="516CB3"/>
                          <w:spacing w:val="57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16CB3"/>
                          <w:w w:val="110"/>
                          <w:sz w:val="24"/>
                        </w:rPr>
                        <w:t>IPOJUCA</w:t>
                      </w:r>
                      <w:r>
                        <w:rPr>
                          <w:rFonts w:ascii="Calibri" w:hAns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835;top:-1125;width:1190;height:520" type="#_x0000_t202" filled="false" stroked="false">
                <v:textbox inset="0,0,0,0">
                  <w:txbxContent>
                    <w:p>
                      <w:pPr>
                        <w:spacing w:line="520" w:lineRule="exact" w:before="0"/>
                        <w:ind w:left="0" w:right="-14" w:firstLine="0"/>
                        <w:jc w:val="left"/>
                        <w:rPr>
                          <w:rFonts w:ascii="Lucida Sans Unicode" w:hAnsi="Lucida Sans Unicode" w:cs="Lucida Sans Unicode" w:eastAsia="Lucida Sans Unicode" w:hint="default"/>
                          <w:sz w:val="52"/>
                          <w:szCs w:val="52"/>
                        </w:rPr>
                      </w:pPr>
                      <w:r>
                        <w:rPr>
                          <w:rFonts w:ascii="Lucida Sans Unicode"/>
                          <w:color w:val="516CB3"/>
                          <w:w w:val="90"/>
                          <w:sz w:val="52"/>
                        </w:rPr>
                        <w:t>2014</w:t>
                      </w:r>
                      <w:r>
                        <w:rPr>
                          <w:rFonts w:ascii="Lucida Sans Unicode"/>
                          <w:sz w:val="5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90.377991pt;margin-top:61.957382pt;width:.1pt;height:70.9pt;mso-position-horizontal-relative:page;mso-position-vertical-relative:paragraph;z-index:1192" coordorigin="5808,1239" coordsize="2,1418">
            <v:shape style="position:absolute;left:5808;top:1239;width:2;height:1418" coordorigin="5808,1239" coordsize="0,1418" path="m5808,1239l5808,2656e" filled="false" stroked="true" strokeweight="2pt" strokecolor="#516cb3">
              <v:path arrowok="t"/>
            </v:shape>
            <w10:wrap type="none"/>
          </v:group>
        </w:pict>
      </w:r>
      <w:r>
        <w:rPr>
          <w:rFonts w:ascii="Lucida Sans Unicode" w:hAnsi="Lucida Sans Unicode"/>
          <w:color w:val="516CB3"/>
          <w:sz w:val="40"/>
        </w:rPr>
        <w:t>LÍNGUA</w:t>
      </w:r>
      <w:r>
        <w:rPr>
          <w:rFonts w:ascii="Lucida Sans Unicode" w:hAnsi="Lucida Sans Unicode"/>
          <w:color w:val="516CB3"/>
          <w:spacing w:val="-70"/>
          <w:sz w:val="40"/>
        </w:rPr>
        <w:t> </w:t>
      </w:r>
      <w:r>
        <w:rPr>
          <w:rFonts w:ascii="Lucida Sans Unicode" w:hAnsi="Lucida Sans Unicode"/>
          <w:color w:val="516CB3"/>
          <w:sz w:val="40"/>
        </w:rPr>
        <w:t>PORTUGUESA</w:t>
      </w:r>
      <w:r>
        <w:rPr>
          <w:rFonts w:ascii="Lucida Sans Unicode" w:hAnsi="Lucida Sans Unicode"/>
          <w:color w:val="516CB3"/>
          <w:spacing w:val="-70"/>
          <w:sz w:val="40"/>
        </w:rPr>
        <w:t> </w:t>
      </w:r>
      <w:r>
        <w:rPr>
          <w:rFonts w:ascii="Lucida Sans Unicode" w:hAnsi="Lucida Sans Unicode"/>
          <w:color w:val="516CB3"/>
          <w:sz w:val="40"/>
        </w:rPr>
        <w:t>E</w:t>
      </w:r>
      <w:r>
        <w:rPr>
          <w:rFonts w:ascii="Lucida Sans Unicode" w:hAnsi="Lucida Sans Unicode"/>
          <w:color w:val="516CB3"/>
          <w:spacing w:val="-70"/>
          <w:sz w:val="40"/>
        </w:rPr>
        <w:t> </w:t>
      </w:r>
      <w:r>
        <w:rPr>
          <w:rFonts w:ascii="Lucida Sans Unicode" w:hAnsi="Lucida Sans Unicode"/>
          <w:color w:val="516CB3"/>
          <w:sz w:val="40"/>
        </w:rPr>
        <w:t>MATEMÁTICA</w:t>
      </w:r>
      <w:r>
        <w:rPr>
          <w:rFonts w:ascii="Lucida Sans Unicode" w:hAnsi="Lucida Sans Unicode"/>
          <w:sz w:val="40"/>
        </w:rPr>
      </w:r>
    </w:p>
    <w:p>
      <w:pPr>
        <w:spacing w:line="240" w:lineRule="auto" w:before="0"/>
        <w:rPr>
          <w:rFonts w:ascii="Lucida Sans Unicode" w:hAnsi="Lucida Sans Unicode" w:cs="Lucida Sans Unicode" w:eastAsia="Lucida Sans Unicode" w:hint="default"/>
          <w:sz w:val="20"/>
          <w:szCs w:val="20"/>
        </w:rPr>
      </w:pPr>
    </w:p>
    <w:p>
      <w:pPr>
        <w:spacing w:line="240" w:lineRule="auto" w:before="11"/>
        <w:rPr>
          <w:rFonts w:ascii="Lucida Sans Unicode" w:hAnsi="Lucida Sans Unicode" w:cs="Lucida Sans Unicode" w:eastAsia="Lucida Sans Unicode" w:hint="default"/>
          <w:sz w:val="20"/>
          <w:szCs w:val="20"/>
        </w:rPr>
      </w:pPr>
    </w:p>
    <w:p>
      <w:pPr>
        <w:spacing w:after="0" w:line="240" w:lineRule="auto"/>
        <w:rPr>
          <w:rFonts w:ascii="Lucida Sans Unicode" w:hAnsi="Lucida Sans Unicode" w:cs="Lucida Sans Unicode" w:eastAsia="Lucida Sans Unicode" w:hint="default"/>
          <w:sz w:val="20"/>
          <w:szCs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300"/>
        <w:ind w:left="1179" w:right="-4" w:firstLine="0"/>
        <w:jc w:val="left"/>
        <w:rPr>
          <w:rFonts w:ascii="Arial" w:hAnsi="Arial" w:cs="Arial" w:eastAsia="Arial" w:hint="default"/>
          <w:sz w:val="36"/>
          <w:szCs w:val="36"/>
        </w:rPr>
      </w:pPr>
      <w:r>
        <w:rPr>
          <w:rFonts w:ascii="Arial" w:hAnsi="Arial"/>
          <w:b/>
          <w:color w:val="516CB3"/>
          <w:sz w:val="36"/>
        </w:rPr>
        <w:t>8º ano</w:t>
      </w:r>
      <w:r>
        <w:rPr>
          <w:rFonts w:ascii="Arial" w:hAnsi="Arial"/>
          <w:b/>
          <w:color w:val="516CB3"/>
          <w:spacing w:val="16"/>
          <w:sz w:val="36"/>
        </w:rPr>
        <w:t> </w:t>
      </w:r>
      <w:r>
        <w:rPr>
          <w:rFonts w:ascii="Arial" w:hAnsi="Arial"/>
          <w:b/>
          <w:color w:val="516CB3"/>
          <w:sz w:val="36"/>
        </w:rPr>
        <w:t>do</w:t>
      </w:r>
      <w:r>
        <w:rPr>
          <w:rFonts w:ascii="Arial" w:hAnsi="Arial"/>
          <w:sz w:val="36"/>
        </w:rPr>
      </w:r>
    </w:p>
    <w:p>
      <w:pPr>
        <w:spacing w:before="49"/>
        <w:ind w:left="1179" w:right="-4" w:firstLine="0"/>
        <w:jc w:val="left"/>
        <w:rPr>
          <w:rFonts w:ascii="Arial" w:hAnsi="Arial" w:cs="Arial" w:eastAsia="Arial" w:hint="default"/>
          <w:sz w:val="36"/>
          <w:szCs w:val="36"/>
        </w:rPr>
      </w:pPr>
      <w:r>
        <w:rPr>
          <w:rFonts w:ascii="Arial"/>
          <w:b/>
          <w:color w:val="516CB3"/>
          <w:sz w:val="36"/>
        </w:rPr>
        <w:t>Ensino</w:t>
      </w:r>
      <w:r>
        <w:rPr>
          <w:rFonts w:ascii="Arial"/>
          <w:b/>
          <w:color w:val="516CB3"/>
          <w:spacing w:val="2"/>
          <w:sz w:val="36"/>
        </w:rPr>
        <w:t> </w:t>
      </w:r>
      <w:r>
        <w:rPr>
          <w:rFonts w:ascii="Arial"/>
          <w:b/>
          <w:color w:val="516CB3"/>
          <w:sz w:val="36"/>
        </w:rPr>
        <w:t>Fundamental</w:t>
      </w:r>
      <w:r>
        <w:rPr>
          <w:rFonts w:ascii="Arial"/>
          <w:sz w:val="36"/>
        </w:rPr>
      </w:r>
    </w:p>
    <w:p>
      <w:pPr>
        <w:spacing w:before="19"/>
        <w:ind w:left="1195" w:right="0" w:firstLine="0"/>
        <w:jc w:val="left"/>
        <w:rPr>
          <w:rFonts w:ascii="Calibri" w:hAnsi="Calibri" w:cs="Calibri" w:eastAsia="Calibri" w:hint="default"/>
          <w:sz w:val="48"/>
          <w:szCs w:val="48"/>
        </w:rPr>
      </w:pPr>
      <w:r>
        <w:rPr>
          <w:w w:val="110"/>
        </w:rPr>
        <w:br w:type="column"/>
      </w:r>
      <w:r>
        <w:rPr>
          <w:rFonts w:ascii="Calibri"/>
          <w:color w:val="516CB3"/>
          <w:w w:val="110"/>
          <w:sz w:val="48"/>
        </w:rPr>
        <w:t>Caderno</w:t>
      </w:r>
      <w:r>
        <w:rPr>
          <w:rFonts w:ascii="Calibri"/>
          <w:sz w:val="48"/>
        </w:rPr>
      </w:r>
    </w:p>
    <w:p>
      <w:pPr>
        <w:spacing w:before="146"/>
        <w:ind w:left="1179" w:right="0" w:firstLine="0"/>
        <w:jc w:val="left"/>
        <w:rPr>
          <w:rFonts w:ascii="Trebuchet MS" w:hAnsi="Trebuchet MS" w:cs="Trebuchet MS" w:eastAsia="Trebuchet MS" w:hint="default"/>
          <w:sz w:val="64"/>
          <w:szCs w:val="64"/>
        </w:rPr>
      </w:pPr>
      <w:r>
        <w:rPr>
          <w:rFonts w:ascii="Trebuchet MS"/>
          <w:b/>
          <w:color w:val="516CB3"/>
          <w:sz w:val="64"/>
        </w:rPr>
        <w:t>C0808</w:t>
      </w:r>
      <w:r>
        <w:rPr>
          <w:rFonts w:ascii="Trebuchet MS"/>
          <w:sz w:val="64"/>
        </w:rPr>
      </w:r>
    </w:p>
    <w:p>
      <w:pPr>
        <w:spacing w:after="0"/>
        <w:jc w:val="left"/>
        <w:rPr>
          <w:rFonts w:ascii="Trebuchet MS" w:hAnsi="Trebuchet MS" w:cs="Trebuchet MS" w:eastAsia="Trebuchet MS" w:hint="default"/>
          <w:sz w:val="64"/>
          <w:szCs w:val="64"/>
        </w:rPr>
        <w:sectPr>
          <w:type w:val="continuous"/>
          <w:pgSz w:w="11910" w:h="16840"/>
          <w:pgMar w:top="0" w:bottom="0" w:left="0" w:right="0"/>
          <w:cols w:num="2" w:equalWidth="0">
            <w:col w:w="4738" w:space="1610"/>
            <w:col w:w="5562"/>
          </w:cols>
        </w:sectPr>
      </w:pPr>
    </w:p>
    <w:p>
      <w:pPr>
        <w:spacing w:line="240" w:lineRule="auto" w:before="2"/>
        <w:rPr>
          <w:rFonts w:ascii="Trebuchet MS" w:hAnsi="Trebuchet MS" w:cs="Trebuchet MS" w:eastAsia="Trebuchet MS" w:hint="default"/>
          <w:b/>
          <w:bCs/>
          <w:sz w:val="27"/>
          <w:szCs w:val="27"/>
        </w:rPr>
      </w:pPr>
    </w:p>
    <w:p>
      <w:pPr>
        <w:spacing w:line="240" w:lineRule="auto"/>
        <w:ind w:left="863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sz w:val="20"/>
          <w:szCs w:val="20"/>
        </w:rPr>
        <w:pict>
          <v:group style="width:509.65pt;height:50.25pt;mso-position-horizontal-relative:char;mso-position-vertical-relative:line" coordorigin="0,0" coordsize="10193,1005">
            <v:group style="position:absolute;left:5;top:138;width:10183;height:862" coordorigin="5,138" coordsize="10183,862">
              <v:shape style="position:absolute;left:5;top:138;width:10183;height:862" coordorigin="5,138" coordsize="10183,862" path="m5,999l10187,999,10187,138,5,138,5,999xe" filled="false" stroked="true" strokeweight=".5pt" strokecolor="#516cb3">
                <v:path arrowok="t"/>
              </v:shape>
            </v:group>
            <v:group style="position:absolute;left:0;top:4;width:2202;height:169" coordorigin="0,4" coordsize="2202,169">
              <v:shape style="position:absolute;left:0;top:4;width:2202;height:169" coordorigin="0,4" coordsize="2202,169" path="m0,173l2202,173,2202,4,0,4,0,173xe" filled="true" fillcolor="#ffffff" stroked="false">
                <v:path arrowok="t"/>
                <v:fill type="solid"/>
              </v:shape>
              <v:shape style="position:absolute;left:113;top:0;width:197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4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516CB3"/>
                          <w:w w:val="110"/>
                          <w:sz w:val="22"/>
                        </w:rPr>
                        <w:t>Nome do</w:t>
                      </w:r>
                      <w:r>
                        <w:rPr>
                          <w:rFonts w:ascii="Calibri"/>
                          <w:color w:val="516CB3"/>
                          <w:spacing w:val="13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516CB3"/>
                          <w:w w:val="110"/>
                          <w:sz w:val="22"/>
                        </w:rPr>
                        <w:t>estudante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spacing w:line="240" w:lineRule="auto" w:before="0"/>
        <w:rPr>
          <w:rFonts w:ascii="Trebuchet MS" w:hAnsi="Trebuchet MS" w:cs="Trebuchet MS" w:eastAsia="Trebuchet MS" w:hint="default"/>
          <w:b/>
          <w:bCs/>
          <w:sz w:val="20"/>
          <w:szCs w:val="20"/>
        </w:rPr>
      </w:pPr>
    </w:p>
    <w:p>
      <w:pPr>
        <w:pStyle w:val="BodyText"/>
        <w:spacing w:line="240" w:lineRule="auto" w:before="175"/>
        <w:ind w:left="3931" w:right="554"/>
        <w:jc w:val="left"/>
        <w:rPr>
          <w:rFonts w:ascii="Tahoma" w:hAnsi="Tahoma" w:cs="Tahoma" w:eastAsia="Tahoma" w:hint="default"/>
        </w:rPr>
      </w:pPr>
      <w:r>
        <w:rPr/>
        <w:pict>
          <v:shape style="position:absolute;margin-left:371.088989pt;margin-top:-.566617pt;width:182.2pt;height:26.0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>
                    <w:trPr>
                      <w:trHeight w:val="510" w:hRule="exact"/>
                    </w:trPr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2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2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2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2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ahoma"/>
          <w:color w:val="516CB3"/>
          <w:w w:val="105"/>
        </w:rPr>
        <w:t>Data</w:t>
      </w:r>
      <w:r>
        <w:rPr>
          <w:rFonts w:ascii="Tahoma"/>
          <w:color w:val="516CB3"/>
          <w:spacing w:val="-21"/>
          <w:w w:val="105"/>
        </w:rPr>
        <w:t> </w:t>
      </w:r>
      <w:r>
        <w:rPr>
          <w:rFonts w:ascii="Tahoma"/>
          <w:color w:val="516CB3"/>
          <w:w w:val="105"/>
        </w:rPr>
        <w:t>de</w:t>
      </w:r>
      <w:r>
        <w:rPr>
          <w:rFonts w:ascii="Tahoma"/>
          <w:color w:val="516CB3"/>
          <w:spacing w:val="-21"/>
          <w:w w:val="105"/>
        </w:rPr>
        <w:t> </w:t>
      </w:r>
      <w:r>
        <w:rPr>
          <w:rFonts w:ascii="Tahoma"/>
          <w:color w:val="516CB3"/>
          <w:w w:val="105"/>
        </w:rPr>
        <w:t>Nascimento</w:t>
      </w:r>
      <w:r>
        <w:rPr>
          <w:rFonts w:ascii="Tahoma"/>
          <w:color w:val="516CB3"/>
          <w:spacing w:val="-21"/>
          <w:w w:val="105"/>
        </w:rPr>
        <w:t> </w:t>
      </w:r>
      <w:r>
        <w:rPr>
          <w:rFonts w:ascii="Tahoma"/>
          <w:color w:val="516CB3"/>
          <w:w w:val="105"/>
        </w:rPr>
        <w:t>do</w:t>
      </w:r>
      <w:r>
        <w:rPr>
          <w:rFonts w:ascii="Tahoma"/>
          <w:color w:val="516CB3"/>
          <w:spacing w:val="-21"/>
          <w:w w:val="105"/>
        </w:rPr>
        <w:t> </w:t>
      </w:r>
      <w:r>
        <w:rPr>
          <w:rFonts w:ascii="Tahoma"/>
          <w:color w:val="516CB3"/>
          <w:w w:val="105"/>
        </w:rPr>
        <w:t>estudante</w:t>
      </w:r>
      <w:r>
        <w:rPr>
          <w:rFonts w:ascii="Tahoma"/>
        </w:rPr>
      </w:r>
    </w:p>
    <w:p>
      <w:pPr>
        <w:spacing w:line="240" w:lineRule="auto" w:before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1"/>
        <w:spacing w:line="240" w:lineRule="auto" w:before="66"/>
        <w:ind w:left="846" w:right="55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Caro(a)</w:t>
      </w:r>
      <w:r>
        <w:rPr>
          <w:rFonts w:ascii="Arial"/>
          <w:color w:val="231F20"/>
          <w:spacing w:val="14"/>
        </w:rPr>
        <w:t> </w:t>
      </w:r>
      <w:r>
        <w:rPr>
          <w:rFonts w:ascii="Arial"/>
          <w:color w:val="231F20"/>
        </w:rPr>
        <w:t>estudante,</w:t>
      </w:r>
      <w:r>
        <w:rPr>
          <w:rFonts w:ascii="Arial"/>
          <w:b w:val="0"/>
        </w:rPr>
      </w: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64" w:lineRule="exact" w:before="0"/>
        <w:ind w:left="846" w:right="554"/>
        <w:jc w:val="left"/>
        <w:rPr>
          <w:rFonts w:ascii="Calibri" w:hAnsi="Calibri" w:cs="Calibri" w:eastAsia="Calibri" w:hint="default"/>
        </w:rPr>
      </w:pPr>
      <w:r>
        <w:rPr>
          <w:rFonts w:ascii="Calibri" w:hAnsi="Calibri"/>
          <w:color w:val="231F20"/>
          <w:w w:val="110"/>
        </w:rPr>
        <w:t>Você está participando do Sistema de Avaliação Educacional Municipal do Ipojuca - SAEMI. Sua participação é muito importante para sabermos como está a educação em nosso</w:t>
      </w:r>
      <w:r>
        <w:rPr>
          <w:rFonts w:ascii="Calibri" w:hAnsi="Calibri"/>
          <w:color w:val="231F20"/>
          <w:spacing w:val="39"/>
          <w:w w:val="110"/>
        </w:rPr>
        <w:t> </w:t>
      </w:r>
      <w:r>
        <w:rPr>
          <w:rFonts w:ascii="Calibri" w:hAnsi="Calibri"/>
          <w:color w:val="231F20"/>
          <w:w w:val="110"/>
        </w:rPr>
        <w:t>município.</w:t>
      </w:r>
      <w:r>
        <w:rPr>
          <w:rFonts w:ascii="Calibri" w:hAnsi="Calibri"/>
        </w:rPr>
      </w: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240" w:lineRule="auto" w:before="161" w:after="0"/>
        <w:ind w:left="1413" w:right="0" w:hanging="17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color w:val="231F20"/>
          <w:w w:val="110"/>
          <w:sz w:val="22"/>
        </w:rPr>
        <w:t>Hoje,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você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vai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fazer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atividades</w:t>
      </w:r>
      <w:r>
        <w:rPr>
          <w:rFonts w:ascii="Calibri" w:hAnsi="Calibri"/>
          <w:color w:val="231F20"/>
          <w:spacing w:val="-6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de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Língua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Portuguesa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e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Matemática.</w:t>
      </w:r>
      <w:r>
        <w:rPr>
          <w:rFonts w:ascii="Calibri" w:hAnsi="Calibri"/>
          <w:sz w:val="22"/>
        </w:rPr>
      </w: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264" w:lineRule="exact" w:before="107" w:after="0"/>
        <w:ind w:left="1413" w:right="1480" w:hanging="17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color w:val="231F20"/>
          <w:w w:val="110"/>
          <w:sz w:val="22"/>
        </w:rPr>
        <w:t>Reserve os últimos 20 minutos para transcrever suas respostas para o cartão de respostas. Cuidado e muita atenção com a ordem das questões para fazer a </w:t>
      </w:r>
      <w:r>
        <w:rPr>
          <w:rFonts w:ascii="Calibri" w:hAnsi="Calibri"/>
          <w:color w:val="231F20"/>
          <w:spacing w:val="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marcação.</w:t>
      </w:r>
      <w:r>
        <w:rPr>
          <w:rFonts w:ascii="Calibri" w:hAnsi="Calibri"/>
          <w:sz w:val="22"/>
        </w:rPr>
      </w: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333" w:lineRule="auto" w:before="104" w:after="0"/>
        <w:ind w:left="846" w:right="2950" w:firstLine="397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color w:val="231F20"/>
          <w:w w:val="110"/>
          <w:sz w:val="22"/>
        </w:rPr>
        <w:t>Responda com calma, procurando não deixar nenhuma questão em branco. Bom</w:t>
      </w:r>
      <w:r>
        <w:rPr>
          <w:rFonts w:ascii="Calibri" w:hAnsi="Calibri"/>
          <w:color w:val="231F20"/>
          <w:spacing w:val="-22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teste!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 w:hint="default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4"/>
          <w:szCs w:val="24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21"/>
        <w:ind w:left="0" w:right="0" w:firstLine="0"/>
        <w:jc w:val="right"/>
        <w:rPr>
          <w:rFonts w:ascii="Calibri" w:hAnsi="Calibri" w:cs="Calibri" w:eastAsia="Calibri" w:hint="default"/>
          <w:sz w:val="51"/>
          <w:szCs w:val="51"/>
        </w:rPr>
      </w:pPr>
      <w:r>
        <w:rPr/>
        <w:pict>
          <v:group style="position:absolute;margin-left:49.6059pt;margin-top:15.262711pt;width:94.55pt;height:37.2pt;mso-position-horizontal-relative:page;mso-position-vertical-relative:paragraph;z-index:1216" coordorigin="992,305" coordsize="1891,744">
            <v:shape style="position:absolute;left:992;top:305;width:465;height:462" type="#_x0000_t75" stroked="false">
              <v:imagedata r:id="rId5" o:title=""/>
            </v:shape>
            <v:shape style="position:absolute;left:1078;top:833;width:1805;height:215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79.803802pt;margin-top:17.922186pt;width:64.6500pt;height:17.75pt;mso-position-horizontal-relative:page;mso-position-vertical-relative:paragraph;z-index:1240" coordorigin="1596,358" coordsize="1293,355">
            <v:shape style="position:absolute;left:1596;top:358;width:1293;height:355" coordorigin="1596,358" coordsize="1293,355" path="m1903,358l1775,358,1748,359,1683,373,1626,420,1598,503,1596,537,1597,565,1615,637,1655,685,1714,710,1771,713,1903,713,1903,650,1787,650,1765,649,1703,617,1685,530,1686,503,1720,437,1784,422,1903,422,1903,358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161,358l2069,358,1913,713,2007,713,2043,631,2281,631,2253,568,2061,568,2115,444,2199,444,2161,358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281,631l2187,631,2223,713,2317,713,2281,631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589,358l2454,358,2435,359,2368,375,2320,418,2290,490,2286,534,2289,574,2310,640,2364,694,2427,711,2485,713,2589,713,2589,650,2488,650,2461,649,2395,622,2377,568,2589,568,2589,505,2377,505,2379,488,2381,476,2383,469,2385,462,2436,425,2485,422,2589,422,2589,358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199,444l2115,444,2169,568,2253,568,2199,444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889,358l2813,358,2813,454,2742,454,2675,468,2622,523,2610,582,2611,602,2640,671,2699,708,2758,713,2889,713,2889,658,2758,658,2746,657,2694,620,2687,582,2688,568,2726,515,2758,510,2889,510,2889,358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889,510l2813,510,2813,658,2889,658,2889,510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b/>
          <w:color w:val="566CA0"/>
          <w:w w:val="83"/>
          <w:sz w:val="51"/>
        </w:rPr>
      </w:r>
      <w:r>
        <w:rPr>
          <w:rFonts w:ascii="Calibri"/>
          <w:b/>
          <w:color w:val="566CA0"/>
          <w:spacing w:val="35"/>
          <w:w w:val="83"/>
          <w:sz w:val="51"/>
          <w:u w:val="single" w:color="0C9C4A"/>
        </w:rPr>
        <w:t>S</w:t>
      </w:r>
      <w:r>
        <w:rPr>
          <w:rFonts w:ascii="Calibri"/>
          <w:b/>
          <w:color w:val="566CA0"/>
          <w:spacing w:val="25"/>
          <w:w w:val="85"/>
          <w:sz w:val="51"/>
          <w:u w:val="single" w:color="0C9C4A"/>
        </w:rPr>
        <w:t>aem</w:t>
      </w:r>
      <w:r>
        <w:rPr>
          <w:rFonts w:ascii="Calibri"/>
          <w:b/>
          <w:color w:val="566CA0"/>
          <w:spacing w:val="44"/>
          <w:w w:val="85"/>
          <w:sz w:val="51"/>
          <w:u w:val="single" w:color="0C9C4A"/>
        </w:rPr>
        <w:t>i</w:t>
      </w:r>
      <w:r>
        <w:rPr>
          <w:rFonts w:ascii="Calibri"/>
          <w:b/>
          <w:color w:val="566CA0"/>
          <w:spacing w:val="44"/>
          <w:w w:val="85"/>
          <w:sz w:val="51"/>
        </w:rPr>
      </w:r>
      <w:r>
        <w:rPr>
          <w:rFonts w:ascii="Calibri"/>
          <w:b/>
          <w:color w:val="566CA0"/>
          <w:spacing w:val="44"/>
          <w:w w:val="85"/>
          <w:position w:val="-10"/>
          <w:sz w:val="51"/>
        </w:rPr>
        <w:drawing>
          <wp:inline distT="0" distB="0" distL="0" distR="0">
            <wp:extent cx="180567" cy="325128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67" cy="32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color w:val="566CA0"/>
          <w:spacing w:val="44"/>
          <w:w w:val="85"/>
          <w:position w:val="-10"/>
          <w:sz w:val="51"/>
        </w:rPr>
      </w:r>
      <w:r>
        <w:rPr>
          <w:rFonts w:ascii="Calibri"/>
          <w:sz w:val="51"/>
        </w:rPr>
      </w:r>
    </w:p>
    <w:p>
      <w:pPr>
        <w:spacing w:line="254" w:lineRule="auto" w:before="33"/>
        <w:ind w:left="5180" w:right="344" w:firstLine="0"/>
        <w:jc w:val="left"/>
        <w:rPr>
          <w:rFonts w:ascii="Calibri" w:hAnsi="Calibri" w:cs="Calibri" w:eastAsia="Calibri" w:hint="default"/>
          <w:sz w:val="9"/>
          <w:szCs w:val="9"/>
        </w:rPr>
      </w:pPr>
      <w:r>
        <w:rPr>
          <w:rFonts w:ascii="Calibri" w:hAnsi="Calibri"/>
          <w:color w:val="0C9C4A"/>
          <w:spacing w:val="4"/>
          <w:w w:val="85"/>
          <w:sz w:val="9"/>
        </w:rPr>
        <w:t>Sistema </w:t>
      </w:r>
      <w:r>
        <w:rPr>
          <w:rFonts w:ascii="Calibri" w:hAnsi="Calibri"/>
          <w:color w:val="0C9C4A"/>
          <w:spacing w:val="2"/>
          <w:w w:val="85"/>
          <w:sz w:val="9"/>
        </w:rPr>
        <w:t>de </w:t>
      </w:r>
      <w:r>
        <w:rPr>
          <w:rFonts w:ascii="Calibri" w:hAnsi="Calibri"/>
          <w:color w:val="0C9C4A"/>
          <w:spacing w:val="4"/>
          <w:w w:val="85"/>
          <w:sz w:val="9"/>
        </w:rPr>
        <w:t>Avaliação </w:t>
      </w:r>
      <w:r>
        <w:rPr>
          <w:rFonts w:ascii="Calibri" w:hAnsi="Calibri"/>
          <w:color w:val="0C9C4A"/>
          <w:spacing w:val="5"/>
          <w:w w:val="85"/>
          <w:sz w:val="9"/>
        </w:rPr>
        <w:t>Educacional </w:t>
      </w:r>
      <w:r>
        <w:rPr>
          <w:rFonts w:ascii="Calibri" w:hAnsi="Calibri"/>
          <w:color w:val="0C9C4A"/>
          <w:spacing w:val="5"/>
          <w:w w:val="85"/>
          <w:sz w:val="9"/>
        </w:rPr>
      </w:r>
      <w:r>
        <w:rPr>
          <w:rFonts w:ascii="Calibri" w:hAnsi="Calibri"/>
          <w:color w:val="0C9C4A"/>
          <w:spacing w:val="4"/>
          <w:w w:val="85"/>
          <w:sz w:val="9"/>
        </w:rPr>
        <w:t>Municipal </w:t>
      </w:r>
      <w:r>
        <w:rPr>
          <w:rFonts w:ascii="Calibri" w:hAnsi="Calibri"/>
          <w:color w:val="0C9C4A"/>
          <w:spacing w:val="2"/>
          <w:w w:val="85"/>
          <w:sz w:val="9"/>
        </w:rPr>
        <w:t>do</w:t>
      </w:r>
      <w:r>
        <w:rPr>
          <w:rFonts w:ascii="Calibri" w:hAnsi="Calibri"/>
          <w:color w:val="0C9C4A"/>
          <w:spacing w:val="-6"/>
          <w:w w:val="85"/>
          <w:sz w:val="9"/>
        </w:rPr>
        <w:t> </w:t>
      </w:r>
      <w:r>
        <w:rPr>
          <w:rFonts w:ascii="Calibri" w:hAnsi="Calibri"/>
          <w:color w:val="0C9C4A"/>
          <w:spacing w:val="4"/>
          <w:w w:val="85"/>
          <w:sz w:val="9"/>
        </w:rPr>
        <w:t>Ipojuca</w:t>
      </w:r>
      <w:r>
        <w:rPr>
          <w:rFonts w:ascii="Calibri" w:hAnsi="Calibri"/>
          <w:spacing w:val="4"/>
          <w:sz w:val="9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7"/>
          <w:szCs w:val="17"/>
        </w:rPr>
      </w:pPr>
    </w:p>
    <w:p>
      <w:pPr>
        <w:spacing w:before="0"/>
        <w:ind w:left="2044" w:right="0" w:firstLine="0"/>
        <w:jc w:val="left"/>
        <w:rPr>
          <w:rFonts w:ascii="Arial Black" w:hAnsi="Arial Black" w:cs="Arial Black" w:eastAsia="Arial Black" w:hint="default"/>
          <w:sz w:val="14"/>
          <w:szCs w:val="14"/>
        </w:rPr>
      </w:pPr>
      <w:r>
        <w:rPr/>
        <w:pict>
          <v:group style="position:absolute;margin-left:469.690125pt;margin-top:-72.845695pt;width:53pt;height:67.75pt;mso-position-horizontal-relative:page;mso-position-vertical-relative:paragraph;z-index:1264" coordorigin="9394,-1457" coordsize="1060,1355">
            <v:group style="position:absolute;left:9492;top:-321;width:2;height:176" coordorigin="9492,-321" coordsize="2,176">
              <v:shape style="position:absolute;left:9492;top:-321;width:2;height:176" coordorigin="9492,-321" coordsize="0,176" path="m9492,-321l9492,-145e" filled="false" stroked="true" strokeweight="2.021pt" strokecolor="#07509f">
                <v:path arrowok="t"/>
              </v:shape>
              <v:shape style="position:absolute;left:9545;top:-322;width:359;height:220" type="#_x0000_t75" stroked="false">
                <v:imagedata r:id="rId8" o:title=""/>
              </v:shape>
              <v:shape style="position:absolute;left:9937;top:-322;width:438;height:180" type="#_x0000_t75" stroked="false">
                <v:imagedata r:id="rId9" o:title=""/>
              </v:shape>
              <v:shape style="position:absolute;left:9494;top:-1457;width:959;height:1100" type="#_x0000_t75" stroked="false">
                <v:imagedata r:id="rId10" o:title=""/>
              </v:shape>
              <v:shape style="position:absolute;left:9734;top:-1188;width:383;height:388" type="#_x0000_t75" stroked="false">
                <v:imagedata r:id="rId11" o:title=""/>
              </v:shape>
            </v:group>
            <v:group style="position:absolute;left:9652;top:-1347;width:530;height:645" coordorigin="9652,-1347" coordsize="530,645">
              <v:shape style="position:absolute;left:9652;top:-1347;width:530;height:645" coordorigin="9652,-1347" coordsize="530,645" path="m9992,-1347l9836,-1347,9826,-1342,9818,-1333,9816,-1328,9815,-1327,9799,-1303,9779,-1285,9754,-1271,9727,-1264,9722,-1263,9715,-1261,9667,-1179,9665,-1173,9665,-1166,9665,-1162,9669,-1157,9673,-1152,9673,-1152,9691,-1126,9702,-1097,9707,-1066,9705,-1032,9683,-965,9676,-952,9668,-935,9660,-915,9655,-895,9653,-877,9652,-863,9653,-852,9685,-781,9746,-738,9846,-708,9904,-703,9914,-702,9930,-702,9930,-703,9987,-708,10088,-738,10149,-781,10179,-840,9917,-840,9856,-853,9807,-889,9774,-942,9761,-1006,9774,-1071,9807,-1124,9856,-1160,9917,-1173,10169,-1173,10168,-1176,10167,-1179,10167,-1180,10129,-1251,10109,-1263,10081,-1270,10057,-1284,10035,-1302,10019,-1326,10019,-1327,10017,-1329,10015,-1333,10014,-1335,10010,-1339,10005,-1343,9992,-1347xe" filled="true" fillcolor="#07509f" stroked="false">
                <v:path arrowok="t"/>
                <v:fill type="solid"/>
              </v:shape>
              <v:shape style="position:absolute;left:9652;top:-1347;width:530;height:645" coordorigin="9652,-1347" coordsize="530,645" path="m10169,-1173l9917,-1173,9977,-1160,10027,-1124,10060,-1071,10072,-1006,10060,-942,10027,-889,9977,-853,9917,-840,10179,-840,10181,-848,10181,-852,10182,-863,10181,-877,10158,-952,10151,-965,10144,-978,10138,-993,10133,-1011,10129,-1032,10127,-1067,10132,-1099,10144,-1129,10163,-1155,10164,-1155,10166,-1158,10166,-1159,10168,-1162,10169,-1166,10169,-1173xe" filled="true" fillcolor="#07509f" stroked="false">
                <v:path arrowok="t"/>
                <v:fill type="solid"/>
              </v:shape>
            </v:group>
            <v:group style="position:absolute;left:9651;top:-1348;width:532;height:647" coordorigin="9651,-1348" coordsize="532,647">
              <v:shape style="position:absolute;left:9651;top:-1348;width:532;height:647" coordorigin="9651,-1348" coordsize="532,647" path="m9835,-1348l9825,-1343,9819,-1335,9817,-1333,9815,-1328,9814,-1327,9798,-1304,9778,-1285,9754,-1272,9727,-1265,9722,-1264,9715,-1262,9666,-1179,9664,-1166,9664,-1162,9664,-1162,9667,-1158,9668,-1156,9672,-1151,9690,-1126,9701,-1097,9706,-1065,9704,-1033,9682,-965,9675,-953,9667,-936,9659,-916,9654,-895,9652,-879,9651,-864,9651,-854,9684,-780,9745,-737,9845,-707,9914,-701,9930,-701,9931,-702,9952,-704,9929,-704,9905,-704,9904,-704,9847,-709,9746,-739,9686,-781,9654,-848,9653,-864,9654,-879,9677,-952,9684,-964,9691,-977,9697,-993,9702,-1011,9706,-1032,9708,-1065,9708,-1067,9703,-1097,9692,-1127,9674,-1152,9673,-1153,9670,-1158,9667,-1163,9666,-1166,9666,-1173,9667,-1176,9706,-1250,9727,-1263,9755,-1270,9779,-1284,9800,-1303,9816,-1326,9817,-1327,9819,-1332,9821,-1334,9827,-1341,9836,-1345,10002,-1345,9997,-1347,9992,-1348,9835,-1348xe" filled="true" fillcolor="#231f20" stroked="false">
                <v:path arrowok="t"/>
                <v:fill type="solid"/>
              </v:shape>
              <v:shape style="position:absolute;left:9651;top:-1348;width:532;height:647" coordorigin="9651,-1348" coordsize="532,647" path="m10002,-1345l9836,-1345,9992,-1345,10003,-1343,10018,-1325,10035,-1302,10056,-1283,10081,-1269,10109,-1262,10114,-1261,10118,-1260,10166,-1179,10168,-1166,10168,-1165,10167,-1162,10165,-1158,10163,-1156,10162,-1155,10143,-1129,10131,-1099,10126,-1067,10127,-1032,10150,-964,10157,-952,10165,-935,10172,-915,10178,-895,10180,-878,10180,-864,10180,-854,10148,-781,10087,-739,9987,-709,9930,-704,9929,-704,9952,-704,9988,-707,10089,-737,10150,-780,10182,-848,10183,-864,10182,-879,10159,-953,10152,-965,10145,-978,10128,-1065,10128,-1067,10133,-1099,10145,-1128,10164,-1154,10165,-1155,10167,-1157,10167,-1159,10169,-1162,10170,-1165,10129,-1251,10109,-1265,10082,-1272,10057,-1285,10036,-1303,10020,-1326,10018,-1330,10015,-1335,10010,-1341,10004,-1345,10002,-1345xe" filled="true" fillcolor="#231f20" stroked="false">
                <v:path arrowok="t"/>
                <v:fill type="solid"/>
              </v:shape>
              <v:shape style="position:absolute;left:9651;top:-1348;width:532;height:647" coordorigin="9651,-1348" coordsize="532,647" path="m9917,-1174l9856,-1161,9806,-1125,9773,-1072,9760,-1006,9773,-941,9806,-888,9856,-852,9917,-839,9928,-841,9917,-841,9857,-854,9808,-890,9775,-942,9762,-1006,9775,-1071,9808,-1123,9857,-1159,9917,-1172,9928,-1172,9917,-1174xe" filled="true" fillcolor="#231f20" stroked="false">
                <v:path arrowok="t"/>
                <v:fill type="solid"/>
              </v:shape>
              <v:shape style="position:absolute;left:9651;top:-1348;width:532;height:647" coordorigin="9651,-1348" coordsize="532,647" path="m9928,-1172l9917,-1172,9977,-1159,10026,-1123,10059,-1071,10071,-1006,10059,-942,10026,-890,9977,-854,9917,-841,9928,-841,9978,-852,10028,-888,10061,-941,10074,-1006,10061,-1072,10028,-1125,9978,-1161,9928,-1172xe" filled="true" fillcolor="#231f20" stroked="false">
                <v:path arrowok="t"/>
                <v:fill type="solid"/>
              </v:shape>
              <v:shape style="position:absolute;left:9738;top:-1273;width:366;height:115" type="#_x0000_t75" stroked="false">
                <v:imagedata r:id="rId12" o:title=""/>
              </v:shape>
              <v:shape style="position:absolute;left:9689;top:-903;width:450;height:159" type="#_x0000_t75" stroked="false">
                <v:imagedata r:id="rId13" o:title=""/>
              </v:shape>
              <v:shape style="position:absolute;left:9394;top:-1405;width:327;height:644" type="#_x0000_t75" stroked="false">
                <v:imagedata r:id="rId14" o:title=""/>
              </v:shape>
              <v:shape style="position:absolute;left:9624;top:-787;width:496;height:311" type="#_x0000_t75" stroked="false">
                <v:imagedata r:id="rId15" o:title=""/>
              </v:shape>
              <v:shape style="position:absolute;left:9567;top:-1409;width:747;height:871" type="#_x0000_t75" stroked="false">
                <v:imagedata r:id="rId16" o:title=""/>
              </v:shape>
            </v:group>
            <v:group style="position:absolute;left:9529;top:-1216;width:61;height:349" coordorigin="9529,-1216" coordsize="61,349">
              <v:shape style="position:absolute;left:9529;top:-1216;width:61;height:349" coordorigin="9529,-1216" coordsize="61,349" path="m9531,-1074l9529,-1073,9530,-1068,9531,-1065,9538,-1047,9552,-992,9556,-976,9559,-960,9562,-949,9568,-930,9574,-914,9578,-904,9587,-874,9589,-868,9589,-868,9588,-876,9584,-904,9580,-904,9579,-908,9578,-912,9576,-915,9573,-923,9570,-931,9564,-949,9561,-962,9557,-982,9554,-993,9548,-1015,9545,-1026,9541,-1047,9533,-1066,9531,-1074xe" filled="true" fillcolor="#231f20" stroked="false">
                <v:path arrowok="t"/>
                <v:fill type="solid"/>
              </v:shape>
              <v:shape style="position:absolute;left:9529;top:-1216;width:61;height:349" coordorigin="9529,-1216" coordsize="61,349" path="m9579,-1216l9579,-1209,9579,-1200,9579,-1191,9580,-1178,9580,-1065,9577,-1002,9576,-990,9576,-976,9576,-960,9577,-947,9577,-941,9580,-912,9580,-904,9584,-904,9582,-915,9581,-928,9580,-935,9580,-941,9579,-947,9578,-960,9578,-976,9579,-990,9580,-1005,9581,-1020,9581,-1028,9582,-1049,9582,-1065,9582,-1178,9582,-1185,9582,-1191,9581,-1200,9581,-1209,9581,-1216,9579,-1216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 Black" w:hAnsi="Arial Black"/>
          <w:b/>
          <w:color w:val="07509F"/>
          <w:w w:val="105"/>
          <w:sz w:val="14"/>
        </w:rPr>
        <w:t>SECRETARIA</w:t>
      </w:r>
      <w:r>
        <w:rPr>
          <w:rFonts w:ascii="Arial Black" w:hAnsi="Arial Black"/>
          <w:b/>
          <w:color w:val="07509F"/>
          <w:spacing w:val="-28"/>
          <w:w w:val="105"/>
          <w:sz w:val="14"/>
        </w:rPr>
        <w:t> </w:t>
      </w:r>
      <w:r>
        <w:rPr>
          <w:rFonts w:ascii="Arial Black" w:hAnsi="Arial Black"/>
          <w:b/>
          <w:color w:val="07509F"/>
          <w:w w:val="105"/>
          <w:sz w:val="14"/>
        </w:rPr>
        <w:t>DE</w:t>
      </w:r>
      <w:r>
        <w:rPr>
          <w:rFonts w:ascii="Arial Black" w:hAnsi="Arial Black"/>
          <w:b/>
          <w:color w:val="07509F"/>
          <w:spacing w:val="-28"/>
          <w:w w:val="105"/>
          <w:sz w:val="14"/>
        </w:rPr>
        <w:t> </w:t>
      </w:r>
      <w:r>
        <w:rPr>
          <w:rFonts w:ascii="Arial Black" w:hAnsi="Arial Black"/>
          <w:b/>
          <w:color w:val="07509F"/>
          <w:w w:val="105"/>
          <w:sz w:val="14"/>
        </w:rPr>
        <w:t>EDUCAÇÃO</w:t>
      </w:r>
      <w:r>
        <w:rPr>
          <w:rFonts w:ascii="Arial Black" w:hAnsi="Arial Black"/>
          <w:sz w:val="14"/>
        </w:rPr>
      </w:r>
    </w:p>
    <w:p>
      <w:pPr>
        <w:spacing w:after="0"/>
        <w:jc w:val="left"/>
        <w:rPr>
          <w:rFonts w:ascii="Arial Black" w:hAnsi="Arial Black" w:cs="Arial Black" w:eastAsia="Arial Black" w:hint="default"/>
          <w:sz w:val="14"/>
          <w:szCs w:val="14"/>
        </w:rPr>
        <w:sectPr>
          <w:type w:val="continuous"/>
          <w:pgSz w:w="11910" w:h="16840"/>
          <w:pgMar w:top="0" w:bottom="0" w:left="0" w:right="0"/>
          <w:cols w:num="2" w:equalWidth="0">
            <w:col w:w="6719" w:space="40"/>
            <w:col w:w="5151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823.789917pt;width:595.3pt;height:18.1pt;mso-position-horizontal-relative:page;mso-position-vertical-relative:page;z-index:-61552" coordorigin="0,16476" coordsize="11906,362">
            <v:group style="position:absolute;left:0;top:16476;width:11906;height:362" coordorigin="0,16476" coordsize="11906,362">
              <v:shape style="position:absolute;left:0;top:16476;width:11906;height:362" coordorigin="0,16476" coordsize="11906,362" path="m429,16476l306,16476,0,16776,0,16838,58,16838,42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93,16476l470,16476,99,16838,222,16838,59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58,16476l635,16476,263,16838,387,16838,75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22,16476l799,16476,428,16838,551,16838,92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86,16476l963,16476,592,16838,715,16838,108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250,16476l1127,16476,756,16838,879,16838,125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415,16476l1292,16476,920,16838,1044,16838,141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579,16476l1456,16476,1085,16838,1208,16838,157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743,16476l1620,16476,1249,16838,1372,16838,174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908,16476l1784,16476,1413,16838,1536,16838,190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072,16476l1949,16476,1577,16838,1701,16838,207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236,16476l2113,16476,1742,16838,1865,16838,223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400,16476l2277,16476,1906,16838,2029,16838,240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565,16476l2441,16476,2070,16838,2193,16838,256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729,16476l2606,16476,2235,16838,2358,16838,272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893,16476l2770,16476,2399,16838,2522,16838,289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057,16476l2934,16476,2563,16838,2686,16838,305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222,16476l3098,16476,2727,16838,2850,16838,322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386,16476l3263,16476,2892,16838,3015,16838,338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550,16476l3427,16476,3056,16838,3179,16838,355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714,16476l3591,16476,3220,16838,3343,16838,371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879,16476l3756,16476,3384,16838,3508,16838,387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043,16476l3920,16476,3549,16838,3672,16838,404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207,16476l4084,16476,3713,16838,3836,16838,420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372,16476l4248,16476,3877,16838,4000,16838,437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536,16476l4413,16476,4041,16838,4165,16838,453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700,16476l4577,16476,4206,16838,4329,16838,470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864,16476l4741,16476,4370,16838,4493,16838,486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029,16476l4905,16476,4534,16838,4657,16838,502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193,16476l5070,16476,4698,16838,4822,16838,519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357,16476l5234,16476,4863,16838,4986,16838,535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521,16476l5398,16476,5027,16838,5150,16838,552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686,16476l5562,16476,5191,16838,5314,16838,568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850,16476l5727,16476,5356,16838,5479,16838,585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014,16476l5891,16476,5520,16838,5643,16838,601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178,16476l6055,16476,5684,16838,5807,16838,617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343,16476l6219,16476,5848,16838,5972,16838,634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507,16476l6384,16476,6013,16838,6136,16838,650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671,16476l6548,16476,6177,16838,6300,16838,667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835,16476l6712,16476,6341,16838,6464,16838,683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000,16476l6877,16476,6505,16838,6629,16838,700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164,16476l7041,16476,6670,16838,6793,16838,716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328,16476l7205,16476,6834,16838,6957,16838,732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493,16476l7369,16476,6998,16838,7121,16838,749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657,16476l7534,16476,7162,16838,7286,16838,765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821,16476l7698,16476,7327,16838,7450,16838,782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985,16476l7862,16476,7491,16838,7614,16838,798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150,16476l8026,16476,7655,16838,7778,16838,815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314,16476l8191,16476,7819,16838,7943,16838,831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478,16476l8355,16476,7984,16838,8107,16838,847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642,16476l8519,16476,8148,16838,8271,16838,864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807,16476l8683,16476,8312,16838,8435,16838,880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971,16476l8848,16476,8477,16838,8600,16838,897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135,16476l9012,16476,8641,16838,8764,16838,913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299,16476l9176,16476,8805,16838,8928,16838,929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464,16476l9340,16476,8969,16838,9093,16838,946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628,16476l9505,16476,9134,16838,9257,16838,962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792,16476l9669,16476,9298,16838,9421,16838,979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956,16476l9833,16476,9462,16838,9585,16838,995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121,16476l9998,16476,9626,16838,9750,16838,1012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285,16476l10162,16476,9791,16838,9914,16838,1028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449,16476l10326,16476,9955,16838,10078,16838,1044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614,16476l10490,16476,10119,16838,10242,16838,1061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778,16476l10655,16476,10283,16838,10407,16838,1077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942,16476l10819,16476,10448,16838,10571,16838,1094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106,16476l10983,16476,10612,16838,10735,16838,1110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271,16476l11147,16476,10776,16838,10899,16838,1127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435,16476l11312,16476,10940,16838,11064,16838,1143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599,16476l11476,16476,11105,16838,11228,16838,1159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763,16476l11640,16476,11269,16838,11392,16838,1176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906,16476l11804,16476,11433,16838,11556,16838,11906,16498,1190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906,16538l11598,16838,11721,16838,11906,16658,11906,16538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906,16698l11762,16838,11885,16838,11906,16818,11906,16698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1,16736l0,16736,0,16776,4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04,16736l163,16736,122,16776,163,16776,20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68,16736l327,16736,286,16776,327,16776,36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32,16736l491,16736,450,16776,491,16776,53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96,16736l655,16736,614,16776,655,16776,69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61,16736l820,16736,779,16776,820,16776,86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25,16736l984,16736,943,16776,984,16776,102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89,16736l1148,16736,1107,16776,1148,16776,118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354,16736l1312,16736,1271,16776,1313,16776,135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518,16736l1477,16736,1436,16776,1477,16776,151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682,16736l1641,16736,1600,16776,1641,16776,168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846,16736l1805,16736,1764,16776,1805,16776,184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011,16736l1970,16736,1928,16776,1970,16776,201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175,16736l2134,16736,2093,16776,2134,16776,217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339,16736l2298,16736,2257,16776,2298,16776,233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503,16736l2462,16736,2421,16776,2462,16776,250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668,16736l2627,16736,2586,16776,2627,16776,266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832,16736l2791,16736,2750,16776,2791,16776,283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996,16736l2955,16736,2914,16776,2955,16776,299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160,16736l3119,16736,3078,16776,3119,16776,316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325,16736l3284,16736,3243,16776,3284,16776,332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489,16736l3448,16736,3407,16776,3448,16776,348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653,16736l3612,16736,3571,16776,3612,16776,365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817,16736l3776,16736,3735,16776,3776,16776,381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982,16736l3941,16736,3900,16776,3941,16776,398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146,16736l4105,16736,4064,16776,4105,16776,414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310,16736l4269,16736,4228,16776,4269,16776,431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475,16736l4433,16736,4392,16776,4434,16776,447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639,16736l4598,16736,4557,16776,4598,16776,463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803,16736l4762,16736,4721,16776,4762,16776,480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967,16736l4926,16736,4885,16776,4926,16776,496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132,16736l5091,16736,5050,16776,5091,16776,513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296,16736l5255,16736,5214,16776,5255,16776,529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460,16736l5419,16736,5378,16776,5419,16776,546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624,16736l5583,16736,5542,16776,5583,16776,562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789,16736l5748,16736,5707,16776,5748,16776,578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953,16736l5912,16736,5871,16776,5912,16776,595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117,16736l6076,16736,6035,16776,6076,16776,611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281,16736l6240,16736,6199,16776,6240,16776,628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446,16736l6405,16736,6364,16776,6405,16776,644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610,16736l6569,16736,6528,16776,6569,16776,661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774,16736l6733,16736,6692,16776,6733,16776,677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938,16736l6897,16736,6856,16776,6897,16776,693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103,16736l7062,16736,7021,16776,7062,16776,710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267,16736l7226,16736,7185,16776,7226,16776,726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431,16736l7390,16736,7349,16776,7390,16776,743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596,16736l7554,16736,7513,16776,7555,16776,759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760,16736l7719,16736,7678,16776,7719,16776,776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924,16736l7883,16736,7842,16776,7883,16776,792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088,16736l8047,16736,8006,16776,8047,16776,808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253,16736l8212,16736,8171,16776,8212,16776,825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417,16736l8376,16736,8335,16776,8376,16776,841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581,16736l8540,16736,8499,16776,8540,16776,858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745,16736l8704,16736,8663,16776,8704,16776,874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910,16736l8869,16736,8828,16776,8869,16776,891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074,16736l9033,16736,8992,16776,9033,16776,907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238,16736l9197,16736,9156,16776,9197,16776,923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402,16736l9361,16736,9320,16776,9361,16776,940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567,16736l9526,16736,9485,16776,9526,16776,956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731,16736l9690,16736,9649,16776,9690,16776,973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895,16736l9854,16736,9813,16776,9854,16776,989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059,16736l10018,16736,9977,16776,10018,16776,1005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224,16736l10183,16736,10142,16776,10183,16776,1022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388,16736l10347,16736,10306,16776,10347,16776,1038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552,16736l10511,16736,10470,16776,10511,16776,1055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717,16736l10675,16736,10634,16776,10676,16776,1071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881,16736l10840,16736,10799,16776,10840,16776,1088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045,16736l11004,16736,10963,16776,11004,16776,1104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209,16736l11168,16736,11127,16776,11168,16776,1120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374,16736l11333,16736,11292,16776,11333,16776,1137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538,16736l11497,16736,11456,16776,11497,16776,1153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702,16736l11661,16736,11620,16776,11661,16776,1170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866,16736l11825,16736,11784,16776,11825,16776,1186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65,16476l142,16476,0,16616,0,16736,26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3,16574l0,16574,0,16616,4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06,16574l165,16574,122,16616,163,16616,20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70,16574l329,16574,286,16616,327,16616,37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34,16574l493,16574,450,16616,491,16616,53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98,16574l657,16574,614,16616,655,16616,69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63,16574l822,16574,778,16616,819,16616,86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27,16574l986,16574,943,16616,984,16616,102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91,16574l1150,16574,1107,16616,1148,16616,119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355,16574l1314,16574,1271,16616,1312,16616,135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520,16574l1479,16574,1435,16616,1477,16616,152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684,16574l1643,16574,1600,16616,1641,16616,168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848,16574l1807,16574,1764,16616,1805,16616,184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012,16574l1971,16574,1928,16616,1969,16616,201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177,16574l2136,16574,2093,16616,2134,16616,217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341,16574l2300,16574,2257,16616,2298,16616,234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505,16574l2464,16574,2421,16616,2462,16616,250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669,16574l2628,16574,2585,16616,2626,16616,266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834,16574l2793,16574,2750,16616,2791,16616,283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998,16574l2957,16574,2914,16616,2955,16616,299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162,16574l3121,16574,3078,16616,3119,16616,316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327,16574l3285,16574,3242,16616,3283,16616,332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491,16574l3450,16574,3407,16616,3448,16616,349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655,16574l3614,16574,3571,16616,3612,16616,365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819,16574l3778,16574,3735,16616,3776,16616,381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984,16574l3943,16574,3899,16616,3940,16616,398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148,16574l4107,16574,4064,16616,4105,16616,414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312,16574l4271,16574,4228,16616,4269,16616,431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476,16574l4435,16574,4392,16616,4433,16616,447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641,16574l4600,16574,4556,16616,4598,16616,464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805,16574l4764,16574,4721,16616,4762,16616,480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969,16574l4928,16574,4885,16616,4926,16616,496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133,16574l5092,16574,5049,16616,5090,16616,513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298,16574l5257,16574,5214,16616,5255,16616,529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462,16574l5421,16574,5378,16616,5419,16616,546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626,16574l5585,16574,5542,16616,5583,16616,562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790,16574l5749,16574,5706,16616,5747,16616,579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955,16574l5914,16574,5871,16616,5912,16616,595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119,16574l6078,16574,6035,16616,6076,16616,611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283,16574l6242,16574,6199,16616,6240,16616,628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448,16574l6406,16574,6363,16616,6404,16616,644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612,16574l6571,16574,6528,16616,6569,16616,661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776,16574l6735,16574,6692,16616,6733,16616,677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940,16574l6899,16574,6856,16616,6897,16616,694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105,16574l7064,16574,7020,16616,7061,16616,710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269,16574l7228,16574,7185,16616,7226,16616,726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433,16574l7392,16574,7349,16616,7390,16616,743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597,16574l7556,16574,7513,16616,7554,16616,759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762,16574l7721,16574,7677,16616,7719,16616,776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926,16574l7885,16574,7842,16616,7883,16616,792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090,16574l8049,16574,8006,16616,8047,16616,809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254,16574l8213,16574,8170,16616,8211,16616,825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419,16574l8378,16574,8335,16616,8376,16616,841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583,16574l8542,16574,8499,16616,8540,16616,858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747,16574l8706,16574,8663,16616,8704,16616,874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911,16574l8870,16574,8827,16616,8868,16616,891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076,16574l9035,16574,8992,16616,9033,16616,907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240,16574l9199,16574,9156,16616,9197,16616,924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404,16574l9363,16574,9320,16616,9361,16616,940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569,16574l9527,16574,9484,16616,9525,16616,956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733,16574l9692,16574,9649,16616,9690,16616,973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897,16574l9856,16574,9813,16616,9854,16616,989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061,16574l10020,16574,9977,16616,10018,16616,1006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226,16574l10185,16574,10141,16616,10182,16616,1022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390,16574l10349,16574,10306,16616,10347,16616,1039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554,16574l10513,16574,10470,16616,10511,16616,1055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718,16574l10677,16574,10634,16616,10675,16616,1071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883,16574l10842,16574,10798,16616,10840,16616,1088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047,16574l11006,16574,10963,16616,11004,16616,1104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211,16574l11170,16574,11127,16616,11168,16616,1121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375,16574l11334,16574,11291,16616,11332,16616,1137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540,16574l11499,16574,11456,16616,11497,16616,1154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704,16574l11663,16574,11620,16616,11661,16616,1170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869,16574l11827,16574,11784,16616,11825,16616,1186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1,16476l0,16476,0,16574,101,16476xe" filled="true" fillcolor="#dddff1" stroked="false">
                <v:path arrowok="t"/>
                <v:fill type="solid"/>
              </v:shape>
            </v:group>
            <v:group style="position:absolute;left:0;top:16476;width:11906;height:362" coordorigin="0,16476" coordsize="11906,362">
              <v:shape style="position:absolute;left:0;top:16476;width:11906;height:362" coordorigin="0,16476" coordsize="11906,362" path="m470,16476l429,16476,58,16838,99,16838,47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35,16476l593,16476,222,16838,263,16838,63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99,16476l758,16476,387,16838,428,16838,79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63,16476l922,16476,551,16838,592,16838,96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27,16476l1086,16476,715,16838,756,16838,112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292,16476l1250,16476,879,16838,920,16838,129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456,16476l1415,16476,1044,16838,1085,16838,145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620,16476l1579,16476,1208,16838,1249,16838,162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784,16476l1743,16476,1372,16838,1413,16838,178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949,16476l1908,16476,1536,16838,1577,16838,194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113,16476l2072,16476,1701,16838,1742,16838,211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277,16476l2236,16476,1865,16838,1906,16838,227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441,16476l2400,16476,2029,16838,2070,16838,244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606,16476l2565,16476,2193,16838,2235,16838,260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770,16476l2729,16476,2358,16838,2399,16838,277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934,16476l2893,16476,2522,16838,2563,16838,293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098,16476l3057,16476,2686,16838,2727,16838,309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263,16476l3222,16476,2851,16838,2892,16838,326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427,16476l3386,16476,3015,16838,3056,16838,342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591,16476l3550,16476,3179,16838,3220,16838,359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756,16476l3714,16476,3343,16838,3384,16838,375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920,16476l3879,16476,3508,16838,3549,16838,392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084,16476l4043,16476,3672,16838,3713,16838,408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248,16476l4207,16476,3836,16838,3877,16838,424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413,16476l4372,16476,4000,16838,4041,16838,441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577,16476l4536,16476,4165,16838,4206,16838,457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741,16476l4700,16476,4329,16838,4370,16838,474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905,16476l4864,16476,4493,16838,4534,16838,490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070,16476l5029,16476,4657,16838,4698,16838,507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234,16476l5193,16476,4822,16838,4863,16838,523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398,16476l5357,16476,4986,16838,5027,16838,539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562,16476l5521,16476,5150,16838,5191,16838,556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727,16476l5686,16476,5314,16838,5356,16838,572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891,16476l5850,16476,5479,16838,5520,16838,589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055,16476l6014,16476,5643,16838,5684,16838,605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219,16476l6178,16476,5807,16838,5848,16838,621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384,16476l6343,16476,5972,16838,6013,16838,638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548,16476l6507,16476,6136,16838,6177,16838,654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712,16476l6671,16476,6300,16838,6341,16838,671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877,16476l6835,16476,6464,16838,6505,16838,687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041,16476l7000,16476,6629,16838,6670,16838,704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205,16476l7164,16476,6793,16838,6834,16838,720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369,16476l7328,16476,6957,16838,6998,16838,736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534,16476l7493,16476,7121,16838,7162,16838,753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698,16476l7657,16476,7286,16838,7327,16838,769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862,16476l7821,16476,7450,16838,7491,16838,786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026,16476l7985,16476,7614,16838,7655,16838,802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191,16476l8150,16476,7778,16838,7819,16838,819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355,16476l8314,16476,7943,16838,7984,16838,835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519,16476l8478,16476,8107,16838,8148,16838,851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683,16476l8642,16476,8271,16838,8312,16838,868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848,16476l8807,16476,8435,16838,8477,16838,884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012,16476l8971,16476,8600,16838,8641,16838,901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176,16476l9135,16476,8764,16838,8805,16838,917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340,16476l9299,16476,8928,16838,8969,16838,934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505,16476l9464,16476,9093,16838,9134,16838,950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669,16476l9628,16476,9257,16838,9298,16838,966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833,16476l9792,16476,9421,16838,9462,16838,983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998,16476l9956,16476,9585,16838,9626,16838,999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162,16476l10121,16476,9750,16838,9791,16838,1016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326,16476l10285,16476,9914,16838,9955,16838,1032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490,16476l10449,16476,10078,16838,10119,16838,1049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655,16476l10614,16476,10242,16838,10283,16838,1065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819,16476l10778,16476,10407,16838,10448,16838,1081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983,16476l10942,16476,10571,16838,10612,16838,1098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147,16476l11106,16476,10735,16838,10776,16838,1114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312,16476l11271,16476,10899,16838,10940,16838,1131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476,16476l11435,16476,11064,16838,11105,16838,1147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640,16476l11599,16476,11228,16838,11269,16838,1164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804,16476l11763,16476,11392,16838,11433,16838,1180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906,16498l11556,16838,11598,16838,11906,16538,11906,16498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906,16658l11721,16838,11762,16838,11906,16698,11906,16658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906,16818l11885,16838,11906,16838,11906,16818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06,16476l265,16476,0,16736,0,16776,30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42,16476l101,16476,0,16574,0,16616,142,16476xe" filled="true" fillcolor="#ffffff" stroked="false">
                <v:path arrowok="t"/>
                <v:fill type="solid"/>
              </v:shape>
              <v:shape style="position:absolute;left:11247;top:16608;width:376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12"/>
                        </w:rPr>
                        <w:t>LM8EF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511.25pt;height:55.75pt;mso-position-horizontal-relative:char;mso-position-vertical-relative:line" coordorigin="0,0" coordsize="10225,1115">
            <v:group style="position:absolute;left:20;top:10;width:10185;height:379" coordorigin="20,10" coordsize="10185,379">
              <v:shape style="position:absolute;left:20;top:10;width:10185;height:379" coordorigin="20,10" coordsize="10185,379" path="m20,10l10205,10,10205,388,20,388,20,10xe" filled="true" fillcolor="#d1d3d4" stroked="false">
                <v:path arrowok="t"/>
                <v:fill type="solid"/>
              </v:shape>
            </v:group>
            <v:group style="position:absolute;left:10;top:0;width:10205;height:20" coordorigin="10,0" coordsize="10205,20">
              <v:shape style="position:absolute;left:10;top:0;width:10205;height:20" coordorigin="10,0" coordsize="10205,20" path="m10,20l10215,20,10215,0,10,0,10,20xe" filled="true" fillcolor="#231f20" stroked="false">
                <v:path arrowok="t"/>
                <v:fill type="solid"/>
              </v:shape>
            </v:group>
            <v:group style="position:absolute;left:20;top:20;width:2;height:359" coordorigin="20,20" coordsize="2,359">
              <v:shape style="position:absolute;left:20;top:20;width:2;height:359" coordorigin="20,20" coordsize="0,359" path="m20,378l20,20e" filled="false" stroked="true" strokeweight="1pt" strokecolor="#231f20">
                <v:path arrowok="t"/>
              </v:shape>
            </v:group>
            <v:group style="position:absolute;left:10205;top:20;width:2;height:359" coordorigin="10205,20" coordsize="2,359">
              <v:shape style="position:absolute;left:10205;top:20;width:2;height:359" coordorigin="10205,20" coordsize="0,359" path="m10205,378l10205,20e" filled="false" stroked="true" strokeweight="1pt" strokecolor="#231f20">
                <v:path arrowok="t"/>
              </v:shape>
            </v:group>
            <v:group style="position:absolute;left:10;top:388;width:10205;height:2" coordorigin="10,388" coordsize="10205,2">
              <v:shape style="position:absolute;left:10;top:388;width:10205;height:2" coordorigin="10,388" coordsize="10205,0" path="m10,388l10215,388e" filled="false" stroked="true" strokeweight="1pt" strokecolor="#231f20">
                <v:path arrowok="t"/>
              </v:shape>
            </v:group>
            <v:group style="position:absolute;left:20;top:398;width:2;height:697" coordorigin="20,398" coordsize="2,697">
              <v:shape style="position:absolute;left:20;top:398;width:2;height:697" coordorigin="20,398" coordsize="0,697" path="m20,1095l20,398e" filled="false" stroked="true" strokeweight="1pt" strokecolor="#231f20">
                <v:path arrowok="t"/>
              </v:shape>
            </v:group>
            <v:group style="position:absolute;left:10205;top:398;width:2;height:697" coordorigin="10205,398" coordsize="2,697">
              <v:shape style="position:absolute;left:10205;top:398;width:2;height:697" coordorigin="10205,398" coordsize="0,697" path="m10205,1095l10205,398e" filled="false" stroked="true" strokeweight="1pt" strokecolor="#231f20">
                <v:path arrowok="t"/>
              </v:shape>
            </v:group>
            <v:group style="position:absolute;left:10;top:1105;width:10205;height:2" coordorigin="10,1105" coordsize="10205,2">
              <v:shape style="position:absolute;left:10;top:1105;width:10205;height:2" coordorigin="10,1105" coordsize="10205,0" path="m10,1105l10215,1105e" filled="false" stroked="true" strokeweight="1pt" strokecolor="#231f20">
                <v:path arrowok="t"/>
              </v:shape>
              <v:shape style="position:absolute;left:20;top:10;width:10185;height:379" type="#_x0000_t202" filled="false" stroked="false">
                <v:textbox inset="0,0,0,0">
                  <w:txbxContent>
                    <w:p>
                      <w:pPr>
                        <w:spacing w:before="17"/>
                        <w:ind w:left="4292" w:right="4292" w:firstLine="0"/>
                        <w:jc w:val="center"/>
                        <w:rPr>
                          <w:rFonts w:ascii="Arial" w:hAnsi="Arial" w:cs="Arial" w:eastAsia="Arial" w:hint="default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30"/>
                        </w:rPr>
                        <w:t>ATENÇÃO!</w:t>
                      </w:r>
                      <w:r>
                        <w:rPr>
                          <w:rFonts w:ascii="Arial" w:hAnsi="Arial"/>
                          <w:spacing w:val="-3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88;width:10185;height:717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738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Agora, você vai responder a questões de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Matemática.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72" w:after="0"/>
        <w:ind w:left="110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99.624001pt;margin-top:20.74888pt;width:198.15pt;height:97.1pt;mso-position-horizontal-relative:page;mso-position-vertical-relative:paragraph;z-index:1384;mso-wrap-distance-left:0;mso-wrap-distance-right:0" coordorigin="1992,415" coordsize="3963,1942">
            <v:group style="position:absolute;left:2002;top:424;width:1168;height:1923" coordorigin="2002,424" coordsize="1168,1923">
              <v:shape style="position:absolute;left:2002;top:424;width:1168;height:1923" coordorigin="2002,424" coordsize="1168,1923" path="m2877,2347l2002,1953,3170,424,2877,2347xe" filled="false" stroked="true" strokeweight=".95pt" strokecolor="#231f20">
                <v:path arrowok="t"/>
              </v:shape>
            </v:group>
            <v:group style="position:absolute;left:2884;top:424;width:957;height:1921" coordorigin="2884,424" coordsize="957,1921">
              <v:shape style="position:absolute;left:2884;top:424;width:957;height:1921" coordorigin="2884,424" coordsize="957,1921" path="m3841,2266l2884,2345,3170,424,3841,2266xe" filled="false" stroked="true" strokeweight=".95pt" strokecolor="#231f20">
                <v:path arrowok="t"/>
              </v:shape>
            </v:group>
            <v:group style="position:absolute;left:3170;top:424;width:1474;height:1841" coordorigin="3170,424" coordsize="1474,1841">
              <v:shape style="position:absolute;left:3170;top:424;width:1474;height:1841" coordorigin="3170,424" coordsize="1474,1841" path="m4644,1732l3846,2265,3170,424,4644,1732xe" filled="false" stroked="true" strokeweight=".95pt" strokecolor="#231f20">
                <v:path arrowok="t"/>
              </v:shape>
            </v:group>
            <v:group style="position:absolute;left:3170;top:426;width:1935;height:1312" coordorigin="3170,426" coordsize="1935,1312">
              <v:shape style="position:absolute;left:3170;top:426;width:1935;height:1312" coordorigin="3170,426" coordsize="1935,1312" path="m5104,893l4648,1737,3170,426,5104,893xe" filled="false" stroked="true" strokeweight=".95pt" strokecolor="#231f20">
                <v:path arrowok="t"/>
              </v:shape>
            </v:group>
            <v:group style="position:absolute;left:4652;top:891;width:1294;height:1294" coordorigin="4652,891" coordsize="1294,1294">
              <v:shape style="position:absolute;left:4652;top:891;width:1294;height:1294" coordorigin="4652,891" coordsize="1294,1294" path="m5103,891l5945,1342,5494,2184,4652,1733,5103,891xe" filled="false" stroked="true" strokeweight=".95pt" strokecolor="#231f20">
                <v:path arrowok="t"/>
              </v:shape>
            </v:group>
            <w10:wrap type="topAndBottom"/>
          </v:group>
        </w:pict>
      </w:r>
      <w:r>
        <w:rPr>
          <w:rFonts w:ascii="Arial" w:hAnsi="Arial"/>
          <w:color w:val="231F20"/>
          <w:sz w:val="16"/>
        </w:rPr>
        <w:t>(M080448E4) </w:t>
      </w:r>
      <w:r>
        <w:rPr>
          <w:rFonts w:ascii="Arial" w:hAnsi="Arial"/>
          <w:color w:val="231F20"/>
          <w:sz w:val="22"/>
        </w:rPr>
        <w:t>Observe abaixo a planificação de um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sólido.</w:t>
      </w:r>
      <w:r>
        <w:rPr>
          <w:rFonts w:ascii="Arial" w:hAns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spacing w:line="240" w:lineRule="auto" w:before="72"/>
        <w:ind w:left="110" w:right="0"/>
        <w:jc w:val="both"/>
      </w:pPr>
      <w:r>
        <w:rPr>
          <w:color w:val="231F20"/>
        </w:rPr>
        <w:t>Essa é uma planificação de qual sólido</w:t>
      </w:r>
      <w:r>
        <w:rPr>
          <w:color w:val="231F20"/>
          <w:spacing w:val="-2"/>
        </w:rPr>
        <w:t> </w:t>
      </w:r>
      <w:r>
        <w:rPr>
          <w:color w:val="231F20"/>
        </w:rPr>
        <w:t>geométrico?</w:t>
      </w:r>
      <w:r>
        <w:rPr/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40" w:lineRule="auto" w:before="64" w:after="0"/>
        <w:ind w:left="391" w:right="0" w:hanging="281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Pirâmide de base</w:t>
      </w:r>
      <w:r>
        <w:rPr>
          <w:rFonts w:ascii="Arial" w:hAnsi="Arial"/>
          <w:color w:val="231F20"/>
          <w:spacing w:val="-28"/>
          <w:sz w:val="22"/>
        </w:rPr>
        <w:t> </w:t>
      </w:r>
      <w:r>
        <w:rPr>
          <w:rFonts w:ascii="Arial" w:hAnsi="Arial"/>
          <w:color w:val="231F20"/>
          <w:sz w:val="22"/>
        </w:rPr>
        <w:t>quadrangular.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40" w:lineRule="auto" w:before="7" w:after="0"/>
        <w:ind w:left="391" w:right="0" w:hanging="281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Pirâmide de base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pentagonal.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7" w:after="0"/>
        <w:ind w:left="403" w:right="0" w:hanging="293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Paralelepípedo.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7" w:after="0"/>
        <w:ind w:left="403" w:right="0" w:hanging="293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Cone.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0" w:after="0"/>
        <w:ind w:left="110" w:right="107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pacing w:val="-3"/>
          <w:sz w:val="16"/>
        </w:rPr>
        <w:t>(M080029BH)</w:t>
      </w:r>
      <w:r>
        <w:rPr>
          <w:rFonts w:ascii="Arial" w:hAnsi="Arial"/>
          <w:color w:val="231F20"/>
          <w:spacing w:val="-17"/>
          <w:sz w:val="16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uma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corrida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obstáculos,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os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corredores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tinham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que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percorrer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3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km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entre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início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e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fim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da </w:t>
      </w:r>
      <w:r>
        <w:rPr>
          <w:rFonts w:ascii="Arial" w:hAnsi="Arial"/>
          <w:color w:val="231F20"/>
          <w:spacing w:val="-4"/>
          <w:sz w:val="22"/>
        </w:rPr>
      </w:r>
      <w:r>
        <w:rPr>
          <w:rFonts w:ascii="Arial" w:hAnsi="Arial"/>
          <w:color w:val="231F20"/>
          <w:spacing w:val="-3"/>
          <w:sz w:val="22"/>
        </w:rPr>
        <w:t>pista.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Daniel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já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percorreu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2,8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km,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César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1,8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km,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Breno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2,4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km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e</w:t>
      </w:r>
      <w:r>
        <w:rPr>
          <w:rFonts w:ascii="Arial" w:hAnsi="Arial"/>
          <w:color w:val="231F20"/>
          <w:spacing w:val="-27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Alan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1,4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km.</w:t>
      </w:r>
      <w:r>
        <w:rPr>
          <w:rFonts w:ascii="Arial" w:hAnsi="Arial"/>
          <w:color w:val="231F20"/>
          <w:spacing w:val="-27"/>
          <w:sz w:val="22"/>
        </w:rPr>
        <w:t> </w:t>
      </w:r>
      <w:r>
        <w:rPr>
          <w:rFonts w:ascii="Arial" w:hAnsi="Arial"/>
          <w:color w:val="231F20"/>
          <w:sz w:val="22"/>
        </w:rPr>
        <w:t>As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posições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desses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corredores </w:t>
      </w:r>
      <w:r>
        <w:rPr>
          <w:rFonts w:ascii="Arial" w:hAnsi="Arial"/>
          <w:color w:val="231F20"/>
          <w:spacing w:val="-3"/>
          <w:sz w:val="22"/>
        </w:rPr>
      </w:r>
      <w:r>
        <w:rPr>
          <w:rFonts w:ascii="Arial" w:hAnsi="Arial"/>
          <w:color w:val="231F20"/>
          <w:spacing w:val="-3"/>
          <w:sz w:val="22"/>
        </w:rPr>
        <w:t>foram representadas </w:t>
      </w:r>
      <w:r>
        <w:rPr>
          <w:rFonts w:ascii="Arial" w:hAnsi="Arial"/>
          <w:color w:val="231F20"/>
          <w:sz w:val="22"/>
        </w:rPr>
        <w:t>na </w:t>
      </w:r>
      <w:r>
        <w:rPr>
          <w:rFonts w:ascii="Arial" w:hAnsi="Arial"/>
          <w:color w:val="231F20"/>
          <w:spacing w:val="-3"/>
          <w:sz w:val="22"/>
        </w:rPr>
        <w:t>reta numérica abaixo, </w:t>
      </w:r>
      <w:r>
        <w:rPr>
          <w:rFonts w:ascii="Arial" w:hAnsi="Arial"/>
          <w:color w:val="231F20"/>
          <w:sz w:val="22"/>
        </w:rPr>
        <w:t>a </w:t>
      </w:r>
      <w:r>
        <w:rPr>
          <w:rFonts w:ascii="Arial" w:hAnsi="Arial"/>
          <w:color w:val="231F20"/>
          <w:spacing w:val="-3"/>
          <w:sz w:val="22"/>
        </w:rPr>
        <w:t>qual está dividida </w:t>
      </w:r>
      <w:r>
        <w:rPr>
          <w:rFonts w:ascii="Arial" w:hAnsi="Arial"/>
          <w:color w:val="231F20"/>
          <w:sz w:val="22"/>
        </w:rPr>
        <w:t>em </w:t>
      </w:r>
      <w:r>
        <w:rPr>
          <w:rFonts w:ascii="Arial" w:hAnsi="Arial"/>
          <w:color w:val="231F20"/>
          <w:spacing w:val="-3"/>
          <w:sz w:val="22"/>
        </w:rPr>
        <w:t>segmentos </w:t>
      </w:r>
      <w:r>
        <w:rPr>
          <w:rFonts w:ascii="Arial" w:hAnsi="Arial"/>
          <w:color w:val="231F20"/>
          <w:sz w:val="22"/>
        </w:rPr>
        <w:t>de </w:t>
      </w:r>
      <w:r>
        <w:rPr>
          <w:rFonts w:ascii="Arial" w:hAnsi="Arial"/>
          <w:color w:val="231F20"/>
          <w:spacing w:val="-3"/>
          <w:sz w:val="22"/>
        </w:rPr>
        <w:t>mesma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medida.</w:t>
      </w:r>
      <w:r>
        <w:rPr>
          <w:rFonts w:ascii="Arial" w:hAnsi="Arial"/>
          <w:sz w:val="22"/>
        </w:rPr>
      </w:r>
    </w:p>
    <w:p>
      <w:pPr>
        <w:tabs>
          <w:tab w:pos="1653" w:val="left" w:leader="none"/>
          <w:tab w:pos="2252" w:val="left" w:leader="none"/>
          <w:tab w:pos="2677" w:val="left" w:leader="none"/>
        </w:tabs>
        <w:spacing w:before="73"/>
        <w:ind w:left="1179" w:right="0" w:firstLine="0"/>
        <w:jc w:val="center"/>
        <w:rPr>
          <w:rFonts w:ascii="Arial" w:hAnsi="Arial" w:cs="Arial" w:eastAsia="Arial" w:hint="default"/>
          <w:sz w:val="19"/>
          <w:szCs w:val="19"/>
        </w:rPr>
      </w:pPr>
      <w:r>
        <w:rPr>
          <w:rFonts w:ascii="Arial"/>
          <w:b/>
          <w:color w:val="231F20"/>
          <w:w w:val="105"/>
          <w:sz w:val="19"/>
        </w:rPr>
        <w:t>O</w:t>
        <w:tab/>
        <w:t>M</w:t>
        <w:tab/>
        <w:t>L</w:t>
        <w:tab/>
        <w:t>N</w:t>
      </w:r>
      <w:r>
        <w:rPr>
          <w:rFonts w:ascii="Arial"/>
          <w:sz w:val="19"/>
        </w:rPr>
      </w:r>
    </w:p>
    <w:p>
      <w:pPr>
        <w:spacing w:line="225" w:lineRule="exact"/>
        <w:ind w:left="3661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position w:val="-4"/>
          <w:sz w:val="20"/>
          <w:szCs w:val="20"/>
        </w:rPr>
        <w:pict>
          <v:group style="width:165.7pt;height:11.3pt;mso-position-horizontal-relative:char;mso-position-vertical-relative:line" coordorigin="0,0" coordsize="3314,226">
            <v:group style="position:absolute;left:10;top:9;width:2;height:208" coordorigin="10,9" coordsize="2,208">
              <v:shape style="position:absolute;left:10;top:9;width:2;height:208" coordorigin="10,9" coordsize="0,208" path="m10,9l10,216e" filled="false" stroked="true" strokeweight=".891pt" strokecolor="#231f20">
                <v:path arrowok="t"/>
              </v:shape>
            </v:group>
            <v:group style="position:absolute;left:1046;top:9;width:2;height:208" coordorigin="1046,9" coordsize="2,208">
              <v:shape style="position:absolute;left:1046;top:9;width:2;height:208" coordorigin="1046,9" coordsize="0,208" path="m1046,9l1046,216e" filled="false" stroked="true" strokeweight=".891pt" strokecolor="#231f20">
                <v:path arrowok="t"/>
              </v:shape>
            </v:group>
            <v:group style="position:absolute;left:2078;top:9;width:2;height:208" coordorigin="2078,9" coordsize="2,208">
              <v:shape style="position:absolute;left:2078;top:9;width:2;height:208" coordorigin="2078,9" coordsize="0,208" path="m2078,9l2078,216e" filled="false" stroked="true" strokeweight=".891pt" strokecolor="#231f20">
                <v:path arrowok="t"/>
              </v:shape>
            </v:group>
            <v:group style="position:absolute;left:10;top:113;width:3226;height:2" coordorigin="10,113" coordsize="3226,2">
              <v:shape style="position:absolute;left:10;top:113;width:3226;height:2" coordorigin="10,113" coordsize="3226,0" path="m10,113l3235,113e" filled="false" stroked="true" strokeweight=".952092pt" strokecolor="#231f20">
                <v:path arrowok="t"/>
              </v:shape>
            </v:group>
            <v:group style="position:absolute;left:3228;top:66;width:86;height:94" coordorigin="3228,66" coordsize="86,94">
              <v:shape style="position:absolute;left:3228;top:66;width:86;height:94" coordorigin="3228,66" coordsize="86,94" path="m3228,66l3228,160,3313,113,3228,66xe" filled="true" fillcolor="#231f20" stroked="false">
                <v:path arrowok="t"/>
                <v:fill type="solid"/>
              </v:shape>
            </v:group>
            <v:group style="position:absolute;left:1356;top:72;width:81;height:81" coordorigin="1356,72" coordsize="81,81">
              <v:shape style="position:absolute;left:1356;top:72;width:81;height:81" coordorigin="1356,72" coordsize="81,81" path="m1396,72l1381,76,1368,84,1360,97,1356,113,1360,128,1368,141,1381,150,1396,153,1412,150,1425,141,1433,128,1437,113,1433,97,1425,84,1412,76,1396,72xe" filled="true" fillcolor="#231f20" stroked="false">
                <v:path arrowok="t"/>
                <v:fill type="solid"/>
              </v:shape>
            </v:group>
            <v:group style="position:absolute;left:1356;top:72;width:81;height:81" coordorigin="1356,72" coordsize="81,81">
              <v:shape style="position:absolute;left:1356;top:72;width:81;height:81" coordorigin="1356,72" coordsize="81,81" path="m1396,72l1412,76,1425,84,1433,97,1437,113,1433,128,1425,141,1412,150,1396,153,1381,150,1368,141,1360,128,1356,113,1360,97,1368,84,1381,76,1396,72xe" filled="false" stroked="true" strokeweight=".505145pt" strokecolor="#231f20">
                <v:path arrowok="t"/>
              </v:shape>
            </v:group>
            <v:group style="position:absolute;left:1827;top:72;width:81;height:81" coordorigin="1827,72" coordsize="81,81">
              <v:shape style="position:absolute;left:1827;top:72;width:81;height:81" coordorigin="1827,72" coordsize="81,81" path="m1868,72l1852,76,1839,84,1831,97,1827,113,1831,128,1839,141,1852,150,1868,153,1883,150,1896,141,1904,128,1908,113,1904,97,1896,84,1883,76,1868,72xe" filled="true" fillcolor="#231f20" stroked="false">
                <v:path arrowok="t"/>
                <v:fill type="solid"/>
              </v:shape>
            </v:group>
            <v:group style="position:absolute;left:1827;top:72;width:81;height:81" coordorigin="1827,72" coordsize="81,81">
              <v:shape style="position:absolute;left:1827;top:72;width:81;height:81" coordorigin="1827,72" coordsize="81,81" path="m1868,72l1883,76,1896,84,1904,97,1908,113,1904,128,1896,141,1883,150,1868,153,1852,150,1839,141,1831,128,1827,113,1831,97,1839,84,1852,76,1868,72xe" filled="false" stroked="true" strokeweight=".505145pt" strokecolor="#231f20">
                <v:path arrowok="t"/>
              </v:shape>
            </v:group>
            <v:group style="position:absolute;left:2429;top:72;width:81;height:81" coordorigin="2429,72" coordsize="81,81">
              <v:shape style="position:absolute;left:2429;top:72;width:81;height:81" coordorigin="2429,72" coordsize="81,81" path="m2469,72l2453,76,2441,84,2432,97,2429,113,2432,128,2441,141,2453,150,2469,153,2485,150,2497,141,2506,128,2509,113,2506,97,2497,84,2485,76,2469,72xe" filled="true" fillcolor="#231f20" stroked="false">
                <v:path arrowok="t"/>
                <v:fill type="solid"/>
              </v:shape>
            </v:group>
            <v:group style="position:absolute;left:2429;top:72;width:81;height:81" coordorigin="2429,72" coordsize="81,81">
              <v:shape style="position:absolute;left:2429;top:72;width:81;height:81" coordorigin="2429,72" coordsize="81,81" path="m2469,72l2485,76,2497,84,2506,97,2509,113,2506,128,2497,141,2485,150,2469,153,2453,150,2441,141,2432,128,2429,113,2432,97,2441,84,2453,76,2469,72xe" filled="false" stroked="true" strokeweight=".505145pt" strokecolor="#231f20">
                <v:path arrowok="t"/>
              </v:shape>
            </v:group>
            <v:group style="position:absolute;left:2830;top:72;width:81;height:81" coordorigin="2830,72" coordsize="81,81">
              <v:shape style="position:absolute;left:2830;top:72;width:81;height:81" coordorigin="2830,72" coordsize="81,81" path="m2870,72l2854,76,2841,84,2833,97,2830,113,2833,128,2841,141,2854,150,2870,153,2885,150,2898,141,2907,128,2910,113,2907,97,2898,84,2885,76,2870,72xe" filled="true" fillcolor="#231f20" stroked="false">
                <v:path arrowok="t"/>
                <v:fill type="solid"/>
              </v:shape>
            </v:group>
            <v:group style="position:absolute;left:2830;top:72;width:81;height:81" coordorigin="2830,72" coordsize="81,81">
              <v:shape style="position:absolute;left:2830;top:72;width:81;height:81" coordorigin="2830,72" coordsize="81,81" path="m2870,72l2885,76,2898,84,2907,97,2910,113,2907,128,2898,141,2885,150,2870,153,2854,150,2841,141,2833,128,2830,113,2833,97,2841,84,2854,76,2870,72xe" filled="false" stroked="true" strokeweight=".505145pt" strokecolor="#231f20">
                <v:path arrowok="t"/>
              </v:shape>
            </v:group>
            <v:group style="position:absolute;left:3110;top:9;width:2;height:208" coordorigin="3110,9" coordsize="2,208">
              <v:shape style="position:absolute;left:3110;top:9;width:2;height:208" coordorigin="3110,9" coordsize="0,208" path="m3110,9l3110,216e" filled="false" stroked="true" strokeweight=".890909pt" strokecolor="#231f2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-4"/>
          <w:sz w:val="20"/>
          <w:szCs w:val="20"/>
        </w:rPr>
      </w:r>
    </w:p>
    <w:p>
      <w:pPr>
        <w:tabs>
          <w:tab w:pos="4487" w:val="left" w:leader="none"/>
          <w:tab w:pos="5517" w:val="left" w:leader="none"/>
          <w:tab w:pos="6525" w:val="left" w:leader="none"/>
        </w:tabs>
        <w:spacing w:before="50"/>
        <w:ind w:left="3458" w:right="629" w:firstLine="0"/>
        <w:jc w:val="left"/>
        <w:rPr>
          <w:rFonts w:ascii="Arial" w:hAnsi="Arial" w:cs="Arial" w:eastAsia="Arial" w:hint="default"/>
          <w:sz w:val="19"/>
          <w:szCs w:val="19"/>
        </w:rPr>
      </w:pPr>
      <w:r>
        <w:rPr>
          <w:rFonts w:ascii="Arial"/>
          <w:color w:val="231F20"/>
          <w:w w:val="105"/>
          <w:sz w:val="19"/>
        </w:rPr>
        <w:t>0 </w:t>
      </w:r>
      <w:r>
        <w:rPr>
          <w:rFonts w:ascii="Arial"/>
          <w:color w:val="231F20"/>
          <w:spacing w:val="45"/>
          <w:w w:val="105"/>
          <w:sz w:val="19"/>
        </w:rPr>
        <w:t> </w:t>
      </w:r>
      <w:r>
        <w:rPr>
          <w:rFonts w:ascii="Arial"/>
          <w:color w:val="231F20"/>
          <w:w w:val="105"/>
          <w:sz w:val="19"/>
        </w:rPr>
        <w:t>km</w:t>
        <w:tab/>
        <w:t>1 </w:t>
      </w:r>
      <w:r>
        <w:rPr>
          <w:rFonts w:ascii="Arial"/>
          <w:color w:val="231F20"/>
          <w:spacing w:val="45"/>
          <w:w w:val="105"/>
          <w:sz w:val="19"/>
        </w:rPr>
        <w:t> </w:t>
      </w:r>
      <w:r>
        <w:rPr>
          <w:rFonts w:ascii="Arial"/>
          <w:color w:val="231F20"/>
          <w:w w:val="105"/>
          <w:sz w:val="19"/>
        </w:rPr>
        <w:t>km</w:t>
        <w:tab/>
        <w:t>2 </w:t>
      </w:r>
      <w:r>
        <w:rPr>
          <w:rFonts w:ascii="Arial"/>
          <w:color w:val="231F20"/>
          <w:spacing w:val="45"/>
          <w:w w:val="105"/>
          <w:sz w:val="19"/>
        </w:rPr>
        <w:t> </w:t>
      </w:r>
      <w:r>
        <w:rPr>
          <w:rFonts w:ascii="Arial"/>
          <w:color w:val="231F20"/>
          <w:w w:val="105"/>
          <w:sz w:val="19"/>
        </w:rPr>
        <w:t>km</w:t>
        <w:tab/>
        <w:t>3</w:t>
      </w:r>
      <w:r>
        <w:rPr>
          <w:rFonts w:ascii="Arial"/>
          <w:color w:val="231F20"/>
          <w:spacing w:val="-9"/>
          <w:w w:val="105"/>
          <w:sz w:val="19"/>
        </w:rPr>
        <w:t> </w:t>
      </w:r>
      <w:r>
        <w:rPr>
          <w:rFonts w:ascii="Arial"/>
          <w:color w:val="231F20"/>
          <w:w w:val="105"/>
          <w:sz w:val="19"/>
        </w:rPr>
        <w:t>km</w:t>
      </w:r>
      <w:r>
        <w:rPr>
          <w:rFonts w:ascii="Arial"/>
          <w:sz w:val="19"/>
        </w:rPr>
      </w:r>
    </w:p>
    <w:p>
      <w:pPr>
        <w:spacing w:line="240" w:lineRule="auto" w:before="4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240" w:lineRule="auto" w:before="72"/>
        <w:ind w:left="110" w:right="629"/>
        <w:jc w:val="left"/>
      </w:pPr>
      <w:r>
        <w:rPr>
          <w:rFonts w:ascii="Arial" w:hAnsi="Arial"/>
          <w:color w:val="231F20"/>
        </w:rPr>
        <w:t>Qual é o corredor que está representado pelo ponto</w:t>
      </w:r>
      <w:r>
        <w:rPr>
          <w:rFonts w:ascii="Arial" w:hAnsi="Arial"/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L</w:t>
      </w:r>
      <w:r>
        <w:rPr>
          <w:color w:val="231F20"/>
        </w:rPr>
        <w:t>?</w:t>
      </w:r>
      <w:r>
        <w:rPr/>
      </w:r>
    </w:p>
    <w:p>
      <w:pPr>
        <w:pStyle w:val="ListParagraph"/>
        <w:numPr>
          <w:ilvl w:val="1"/>
          <w:numId w:val="2"/>
        </w:numPr>
        <w:tabs>
          <w:tab w:pos="380" w:val="left" w:leader="none"/>
        </w:tabs>
        <w:spacing w:line="240" w:lineRule="auto" w:before="64" w:after="0"/>
        <w:ind w:left="379" w:right="0" w:hanging="26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Alan.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Breno.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pacing w:val="-3"/>
          <w:sz w:val="22"/>
        </w:rPr>
        <w:t>César.</w:t>
      </w:r>
      <w:r>
        <w:rPr>
          <w:rFonts w:ascii="Arial" w:hAnsi="Arial"/>
          <w:spacing w:val="-3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Daniel.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7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(M070442E4)</w:t>
      </w:r>
      <w:r>
        <w:rPr>
          <w:rFonts w:ascii="Arial" w:hAnsi="Arial"/>
          <w:color w:val="231F20"/>
          <w:spacing w:val="-5"/>
          <w:sz w:val="16"/>
        </w:rPr>
        <w:t> </w:t>
      </w:r>
      <w:r>
        <w:rPr>
          <w:rFonts w:ascii="Arial" w:hAnsi="Arial"/>
          <w:color w:val="231F20"/>
          <w:sz w:val="22"/>
        </w:rPr>
        <w:t>Observe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na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malha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quadriculada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abaixo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a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representação,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cinza,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do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terreno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que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Marcela </w:t>
      </w:r>
      <w:r>
        <w:rPr>
          <w:rFonts w:ascii="Arial" w:hAnsi="Arial"/>
          <w:color w:val="231F20"/>
          <w:sz w:val="22"/>
        </w:rPr>
      </w:r>
      <w:r>
        <w:rPr>
          <w:rFonts w:ascii="Arial" w:hAnsi="Arial"/>
          <w:color w:val="231F20"/>
          <w:sz w:val="22"/>
        </w:rPr>
        <w:t>quer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comprar.</w:t>
      </w:r>
      <w:r>
        <w:rPr>
          <w:rFonts w:ascii="Arial" w:hAnsi="Arial"/>
          <w:sz w:val="22"/>
        </w:rPr>
      </w:r>
    </w:p>
    <w:p>
      <w:pPr>
        <w:spacing w:line="240" w:lineRule="auto" w:before="2"/>
        <w:rPr>
          <w:rFonts w:ascii="Arial" w:hAnsi="Arial" w:cs="Arial" w:eastAsia="Arial" w:hint="default"/>
          <w:sz w:val="16"/>
          <w:szCs w:val="16"/>
        </w:rPr>
      </w:pPr>
    </w:p>
    <w:tbl>
      <w:tblPr>
        <w:tblW w:w="0" w:type="auto"/>
        <w:jc w:val="left"/>
        <w:tblInd w:w="16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65" w:right="-4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1 m</w:t>
            </w:r>
            <w:r>
              <w:rPr>
                <w:rFonts w:ascii="Arial"/>
                <w:sz w:val="12"/>
              </w:rPr>
            </w:r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7"/>
              <w:ind w:left="124" w:right="-4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1 m</w:t>
            </w:r>
            <w:r>
              <w:rPr>
                <w:rFonts w:ascii="Arial"/>
                <w:sz w:val="12"/>
              </w:rPr>
            </w:r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 w:hint="default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 w:hint="default"/>
          <w:sz w:val="14"/>
          <w:szCs w:val="14"/>
        </w:rPr>
        <w:sectPr>
          <w:headerReference w:type="default" r:id="rId17"/>
          <w:pgSz w:w="11910" w:h="16840"/>
          <w:pgMar w:header="377" w:footer="0" w:top="560" w:bottom="0" w:left="740" w:right="740"/>
        </w:sectPr>
      </w:pPr>
    </w:p>
    <w:p>
      <w:pPr>
        <w:pStyle w:val="BodyText"/>
        <w:spacing w:line="240" w:lineRule="auto" w:before="72"/>
        <w:ind w:left="110" w:right="0"/>
        <w:jc w:val="left"/>
      </w:pPr>
      <w:r>
        <w:rPr/>
        <w:pict>
          <v:group style="position:absolute;margin-left:119.305pt;margin-top:-32.833725pt;width:16.75pt;height:24.25pt;mso-position-horizontal-relative:page;mso-position-vertical-relative:paragraph;z-index:-61288" coordorigin="2386,-657" coordsize="335,485">
            <v:group style="position:absolute;left:2495;top:-606;width:117;height:2" coordorigin="2495,-606" coordsize="117,2">
              <v:shape style="position:absolute;left:2495;top:-606;width:117;height:2" coordorigin="2495,-606" coordsize="117,0" path="m2495,-606l2611,-606e" filled="false" stroked="true" strokeweight="1pt" strokecolor="#231f20">
                <v:path arrowok="t"/>
              </v:shape>
            </v:group>
            <v:group style="position:absolute;left:2386;top:-657;width:141;height:103" coordorigin="2386,-657" coordsize="141,103">
              <v:shape style="position:absolute;left:2386;top:-657;width:141;height:103" coordorigin="2386,-657" coordsize="141,103" path="m2526,-657l2386,-606,2526,-555,2495,-606,2526,-657xe" filled="true" fillcolor="#231f20" stroked="false">
                <v:path arrowok="t"/>
                <v:fill type="solid"/>
              </v:shape>
            </v:group>
            <v:group style="position:absolute;left:2580;top:-657;width:141;height:103" coordorigin="2580,-657" coordsize="141,103">
              <v:shape style="position:absolute;left:2580;top:-657;width:141;height:103" coordorigin="2580,-657" coordsize="141,103" path="m2580,-657l2611,-606,2580,-555,2721,-606,2580,-657xe" filled="true" fillcolor="#231f20" stroked="false">
                <v:path arrowok="t"/>
                <v:fill type="solid"/>
              </v:shape>
            </v:group>
            <v:group style="position:absolute;left:2459;top:-393;width:2;height:112" coordorigin="2459,-393" coordsize="2,112">
              <v:shape style="position:absolute;left:2459;top:-393;width:2;height:112" coordorigin="2459,-393" coordsize="0,112" path="m2459,-393l2459,-281e" filled="false" stroked="true" strokeweight="1pt" strokecolor="#231f20">
                <v:path arrowok="t"/>
              </v:shape>
            </v:group>
            <v:group style="position:absolute;left:2408;top:-502;width:103;height:141" coordorigin="2408,-502" coordsize="103,141">
              <v:shape style="position:absolute;left:2408;top:-502;width:103;height:141" coordorigin="2408,-502" coordsize="103,141" path="m2459,-502l2408,-362,2459,-393,2499,-393,2459,-502xe" filled="true" fillcolor="#231f20" stroked="false">
                <v:path arrowok="t"/>
                <v:fill type="solid"/>
              </v:shape>
              <v:shape style="position:absolute;left:2408;top:-502;width:103;height:141" coordorigin="2408,-502" coordsize="103,141" path="m2499,-393l2459,-393,2510,-362,2499,-393xe" filled="true" fillcolor="#231f20" stroked="false">
                <v:path arrowok="t"/>
                <v:fill type="solid"/>
              </v:shape>
            </v:group>
            <v:group style="position:absolute;left:2408;top:-312;width:103;height:141" coordorigin="2408,-312" coordsize="103,141">
              <v:shape style="position:absolute;left:2408;top:-312;width:103;height:141" coordorigin="2408,-312" coordsize="103,141" path="m2408,-312l2459,-172,2499,-281,2459,-281,2408,-312xe" filled="true" fillcolor="#231f20" stroked="false">
                <v:path arrowok="t"/>
                <v:fill type="solid"/>
              </v:shape>
              <v:shape style="position:absolute;left:2408;top:-312;width:103;height:141" coordorigin="2408,-312" coordsize="103,141" path="m2510,-312l2459,-281,2499,-281,2510,-312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Qual é o perímetro desse</w:t>
      </w:r>
      <w:r>
        <w:rPr>
          <w:color w:val="231F20"/>
          <w:spacing w:val="-1"/>
        </w:rPr>
        <w:t> </w:t>
      </w:r>
      <w:r>
        <w:rPr>
          <w:color w:val="231F20"/>
        </w:rPr>
        <w:t>terreno?</w:t>
      </w:r>
      <w:r>
        <w:rPr/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128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m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52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m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47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m</w:t>
      </w:r>
      <w:r>
        <w:rPr>
          <w:rFonts w:ascii="Arial"/>
          <w:sz w:val="22"/>
        </w:rPr>
      </w:r>
    </w:p>
    <w:p>
      <w:pPr>
        <w:tabs>
          <w:tab w:pos="5257" w:val="right" w:leader="none"/>
        </w:tabs>
        <w:spacing w:before="13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22"/>
        </w:rPr>
        <w:t>D)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26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m</w:t>
      </w:r>
      <w:r>
        <w:rPr>
          <w:rFonts w:ascii="Arial"/>
          <w:color w:val="231F20"/>
          <w:position w:val="7"/>
          <w:sz w:val="16"/>
        </w:rPr>
        <w:tab/>
        <w:t>1</w:t>
      </w:r>
      <w:r>
        <w:rPr>
          <w:rFonts w:ascii="Arial"/>
          <w:sz w:val="16"/>
        </w:rPr>
      </w:r>
    </w:p>
    <w:p>
      <w:pPr>
        <w:spacing w:before="981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color w:val="231F20"/>
          <w:sz w:val="16"/>
        </w:rPr>
        <w:t>BL03M08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10" w:h="16840"/>
          <w:pgMar w:top="0" w:bottom="0" w:left="740" w:right="740"/>
          <w:cols w:num="2" w:equalWidth="0">
            <w:col w:w="5258" w:space="4262"/>
            <w:col w:w="910"/>
          </w:cols>
        </w:sectPr>
      </w:pP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(M080025E4)</w:t>
      </w:r>
      <w:r>
        <w:rPr>
          <w:rFonts w:ascii="Arial" w:hAnsi="Arial"/>
          <w:color w:val="231F20"/>
          <w:spacing w:val="-10"/>
          <w:sz w:val="16"/>
        </w:rPr>
        <w:t> </w:t>
      </w:r>
      <w:r>
        <w:rPr>
          <w:rFonts w:ascii="Arial" w:hAnsi="Arial"/>
          <w:color w:val="231F20"/>
          <w:sz w:val="22"/>
        </w:rPr>
        <w:t>Ronaldo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está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lendo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um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livro.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Na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segunda-feira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ele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leu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12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páginas,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na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terça-feira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19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páginas, </w:t>
      </w:r>
      <w:r>
        <w:rPr>
          <w:rFonts w:ascii="Arial" w:hAnsi="Arial"/>
          <w:color w:val="231F20"/>
          <w:sz w:val="22"/>
        </w:rPr>
      </w:r>
      <w:r>
        <w:rPr>
          <w:rFonts w:ascii="Arial" w:hAnsi="Arial"/>
          <w:color w:val="231F20"/>
          <w:sz w:val="22"/>
        </w:rPr>
        <w:t>na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quarta-feira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17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páginas,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na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quinta-feira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14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páginas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e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na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sexta-feira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ele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leu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13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páginas.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0"/>
        <w:ind w:left="110" w:right="629"/>
        <w:jc w:val="left"/>
      </w:pPr>
      <w:r>
        <w:rPr>
          <w:color w:val="231F20"/>
        </w:rPr>
        <w:t>Quantas páginas por dia, em média, Ronaldo leu nesse</w:t>
      </w:r>
      <w:r>
        <w:rPr>
          <w:color w:val="231F20"/>
          <w:spacing w:val="-2"/>
        </w:rPr>
        <w:t> </w:t>
      </w:r>
      <w:r>
        <w:rPr>
          <w:color w:val="231F20"/>
        </w:rPr>
        <w:t>período?</w:t>
      </w:r>
      <w:r>
        <w:rPr/>
      </w: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75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55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5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15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5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pacing w:val="-9"/>
          <w:sz w:val="22"/>
        </w:rPr>
        <w:t>11</w:t>
      </w:r>
      <w:r>
        <w:rPr>
          <w:rFonts w:ascii="Arial"/>
          <w:spacing w:val="-9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0" w:after="0"/>
        <w:ind w:left="464" w:right="0" w:hanging="354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(M080016E4)</w:t>
      </w:r>
      <w:r>
        <w:rPr>
          <w:rFonts w:ascii="Arial" w:hAnsi="Arial"/>
          <w:color w:val="231F20"/>
          <w:spacing w:val="-11"/>
          <w:sz w:val="16"/>
        </w:rPr>
        <w:t> </w:t>
      </w:r>
      <w:r>
        <w:rPr>
          <w:rFonts w:ascii="Arial" w:hAnsi="Arial"/>
          <w:color w:val="231F20"/>
          <w:sz w:val="22"/>
        </w:rPr>
        <w:t>Observe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desenho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abaixo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que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representa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corredor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do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hotel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onde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Mauro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está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hospedado.</w:t>
      </w:r>
      <w:r>
        <w:rPr>
          <w:rFonts w:ascii="Arial" w:hAnsi="Arial"/>
          <w:sz w:val="22"/>
        </w:rPr>
      </w:r>
    </w:p>
    <w:p>
      <w:pPr>
        <w:spacing w:line="240" w:lineRule="auto" w:before="2"/>
        <w:rPr>
          <w:rFonts w:ascii="Arial" w:hAnsi="Arial" w:cs="Arial" w:eastAsia="Arial" w:hint="default"/>
          <w:sz w:val="11"/>
          <w:szCs w:val="11"/>
        </w:rPr>
      </w:pPr>
      <w:r>
        <w:rPr/>
        <w:pict>
          <v:group style="position:absolute;margin-left:115.375999pt;margin-top:7.398918pt;width:364.75pt;height:98.15pt;mso-position-horizontal-relative:page;mso-position-vertical-relative:paragraph;z-index:1720;mso-wrap-distance-left:0;mso-wrap-distance-right:0" coordorigin="2308,148" coordsize="7295,1963">
            <v:group style="position:absolute;left:2318;top:158;width:7043;height:1943" coordorigin="2318,158" coordsize="7043,1943">
              <v:shape style="position:absolute;left:2318;top:158;width:7043;height:1943" coordorigin="2318,158" coordsize="7043,1943" path="m2318,158l9360,158,9360,2100,2318,2100,2318,158xe" filled="false" stroked="true" strokeweight="1pt" strokecolor="#231f20">
                <v:path arrowok="t"/>
              </v:shape>
            </v:group>
            <v:group style="position:absolute;left:9143;top:465;width:450;height:1328" coordorigin="9143,465" coordsize="450,1328">
              <v:shape style="position:absolute;left:9143;top:465;width:450;height:1328" coordorigin="9143,465" coordsize="450,1328" path="m9143,465l9593,465,9593,1793,9143,1793,9143,465xe" filled="true" fillcolor="#ffffff" stroked="false">
                <v:path arrowok="t"/>
                <v:fill type="solid"/>
              </v:shape>
            </v:group>
            <v:group style="position:absolute;left:9143;top:465;width:450;height:1328" coordorigin="9143,465" coordsize="450,1328">
              <v:shape style="position:absolute;left:9143;top:465;width:450;height:1328" coordorigin="9143,465" coordsize="450,1328" path="m9143,465l9593,465,9593,1793,9143,1793,9143,465xe" filled="false" stroked="true" strokeweight="1pt" strokecolor="#231f20">
                <v:path arrowok="t"/>
              </v:shape>
            </v:group>
            <v:group style="position:absolute;left:2318;top:158;width:1144;height:713" coordorigin="2318,158" coordsize="1144,713">
              <v:shape style="position:absolute;left:2318;top:158;width:1144;height:713" coordorigin="2318,158" coordsize="1144,713" path="m3461,158l2318,158,2318,870,3124,870,3131,788,3159,727,3207,686,3273,663,3356,657,3356,870,3461,870,3461,158xe" filled="false" stroked="true" strokeweight="1pt" strokecolor="#231f20">
                <v:path arrowok="t"/>
              </v:shape>
            </v:group>
            <v:group style="position:absolute;left:3459;top:158;width:1144;height:713" coordorigin="3459,158" coordsize="1144,713">
              <v:shape style="position:absolute;left:3459;top:158;width:1144;height:713" coordorigin="3459,158" coordsize="1144,713" path="m4602,158l3459,158,3459,870,4265,870,4272,788,4300,727,4348,686,4414,663,4497,657,4497,870,4602,870,4602,158xe" filled="false" stroked="true" strokeweight="1pt" strokecolor="#231f20">
                <v:path arrowok="t"/>
              </v:shape>
            </v:group>
            <v:group style="position:absolute;left:4599;top:158;width:1144;height:713" coordorigin="4599,158" coordsize="1144,713">
              <v:shape style="position:absolute;left:4599;top:158;width:1144;height:713" coordorigin="4599,158" coordsize="1144,713" path="m5742,158l4599,158,4599,870,5405,870,5412,788,5440,727,5488,686,5554,663,5637,657,5637,870,5742,870,5742,158xe" filled="false" stroked="true" strokeweight="1pt" strokecolor="#231f20">
                <v:path arrowok="t"/>
              </v:shape>
            </v:group>
            <v:group style="position:absolute;left:5739;top:158;width:1144;height:713" coordorigin="5739,158" coordsize="1144,713">
              <v:shape style="position:absolute;left:5739;top:158;width:1144;height:713" coordorigin="5739,158" coordsize="1144,713" path="m6882,158l5739,158,5739,870,6545,870,6552,788,6580,727,6628,686,6694,663,6777,657,6777,870,6882,870,6882,158xe" filled="false" stroked="true" strokeweight="1pt" strokecolor="#231f20">
                <v:path arrowok="t"/>
              </v:shape>
            </v:group>
            <v:group style="position:absolute;left:6886;top:158;width:1144;height:713" coordorigin="6886,158" coordsize="1144,713">
              <v:shape style="position:absolute;left:6886;top:158;width:1144;height:713" coordorigin="6886,158" coordsize="1144,713" path="m8030,158l6886,158,6886,870,7692,870,7699,788,7727,727,7775,686,7842,663,7925,657,7925,870,8030,870,8030,158xe" filled="false" stroked="true" strokeweight="1pt" strokecolor="#231f20">
                <v:path arrowok="t"/>
              </v:shape>
            </v:group>
            <v:group style="position:absolute;left:2843;top:1388;width:1144;height:713" coordorigin="2843,1388" coordsize="1144,713">
              <v:shape style="position:absolute;left:2843;top:1388;width:1144;height:713" coordorigin="2843,1388" coordsize="1144,713" path="m3986,2100l2843,2100,2843,1388,3649,1388,3656,1470,3684,1531,3732,1573,3798,1596,3881,1602,3881,1388,3986,1388,3986,2100xe" filled="false" stroked="true" strokeweight="1pt" strokecolor="#231f20">
                <v:path arrowok="t"/>
              </v:shape>
            </v:group>
            <v:group style="position:absolute;left:3984;top:1388;width:1144;height:713" coordorigin="3984,1388" coordsize="1144,713">
              <v:shape style="position:absolute;left:3984;top:1388;width:1144;height:713" coordorigin="3984,1388" coordsize="1144,713" path="m5127,2100l3984,2100,3984,1388,4790,1388,4797,1470,4825,1531,4873,1573,4939,1596,5022,1602,5022,1388,5127,1388,5127,2100xe" filled="false" stroked="true" strokeweight="1pt" strokecolor="#231f20">
                <v:path arrowok="t"/>
              </v:shape>
            </v:group>
            <v:group style="position:absolute;left:5124;top:1388;width:1144;height:713" coordorigin="5124,1388" coordsize="1144,713">
              <v:shape style="position:absolute;left:5124;top:1388;width:1144;height:713" coordorigin="5124,1388" coordsize="1144,713" path="m6267,2100l5124,2100,5124,1388,5930,1388,5937,1470,5965,1531,6013,1573,6079,1596,6162,1602,6162,1388,6267,1388,6267,2100xe" filled="false" stroked="true" strokeweight="1pt" strokecolor="#231f20">
                <v:path arrowok="t"/>
              </v:shape>
            </v:group>
            <v:group style="position:absolute;left:6264;top:1388;width:1144;height:713" coordorigin="6264,1388" coordsize="1144,713">
              <v:shape style="position:absolute;left:6264;top:1388;width:1144;height:713" coordorigin="6264,1388" coordsize="1144,713" path="m7407,2100l6264,2100,6264,1388,7070,1388,7077,1470,7105,1531,7153,1573,7219,1596,7302,1602,7302,1388,7407,1388,7407,2100xe" filled="false" stroked="true" strokeweight="1pt" strokecolor="#231f20">
                <v:path arrowok="t"/>
              </v:shape>
            </v:group>
            <v:group style="position:absolute;left:7411;top:1388;width:1144;height:713" coordorigin="7411,1388" coordsize="1144,713">
              <v:shape style="position:absolute;left:7411;top:1388;width:1144;height:713" coordorigin="7411,1388" coordsize="1144,713" path="m8555,2100l7411,2100,7411,1388,8217,1388,8224,1470,8252,1531,8300,1573,8367,1596,8450,1602,8450,1388,8555,1388,8555,2100xe" filled="false" stroked="true" strokeweight="1pt" strokecolor="#231f20">
                <v:path arrowok="t"/>
              </v:shape>
              <v:shape style="position:absolute;left:2694;top:36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105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835;top:36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104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975;top:36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103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115;top:36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102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262;top:36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101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220;top:1593;width:383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6"/>
                          <w:sz w:val="24"/>
                        </w:rPr>
                        <w:t>110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361;top:159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109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501;top:159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108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641;top:159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107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788;top:159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106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299;top:558;width:147;height:1085" type="#_x0000_t202" filled="false" stroked="false">
                <v:textbox inset="0,0,0,0">
                  <w:txbxContent>
                    <w:p>
                      <w:pPr>
                        <w:spacing w:line="235" w:lineRule="exact" w:before="9"/>
                        <w:ind w:left="0" w:right="0" w:firstLine="0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16" w:lineRule="exact" w:before="15"/>
                        <w:ind w:left="12" w:right="10" w:hanging="1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 r t a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line="240" w:lineRule="auto" w:before="7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spacing w:line="266" w:lineRule="auto" w:before="72"/>
        <w:ind w:left="110" w:right="629"/>
        <w:jc w:val="left"/>
        <w:rPr>
          <w:rFonts w:ascii="Arial" w:hAnsi="Arial" w:cs="Arial" w:eastAsia="Arial" w:hint="default"/>
        </w:rPr>
      </w:pPr>
      <w:r>
        <w:rPr>
          <w:color w:val="231F20"/>
        </w:rPr>
        <w:t>Mauro passou pela porta de entrada e avançou até que entrou em seu quarto, na 4ª porta à direita. </w:t>
      </w:r>
      <w:r>
        <w:rPr>
          <w:rFonts w:ascii="Arial" w:hAnsi="Arial"/>
          <w:color w:val="231F20"/>
        </w:rPr>
        <w:t>O quarto de Mauro representado nesse desenho é o de</w:t>
      </w:r>
      <w:r>
        <w:rPr>
          <w:rFonts w:ascii="Arial" w:hAnsi="Arial"/>
          <w:color w:val="231F20"/>
          <w:spacing w:val="-25"/>
        </w:rPr>
        <w:t> </w:t>
      </w:r>
      <w:r>
        <w:rPr>
          <w:rFonts w:ascii="Arial" w:hAnsi="Arial"/>
          <w:color w:val="231F20"/>
        </w:rPr>
        <w:t>número</w:t>
      </w:r>
      <w:r>
        <w:rPr>
          <w:rFonts w:ascii="Arial" w:hAnsi="Arial"/>
        </w:rPr>
      </w:r>
    </w:p>
    <w:p>
      <w:pPr>
        <w:pStyle w:val="BodyText"/>
        <w:spacing w:line="240" w:lineRule="auto" w:before="56"/>
        <w:ind w:left="110" w:right="629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A)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102</w:t>
      </w:r>
      <w:r>
        <w:rPr>
          <w:rFonts w:ascii="Arial"/>
        </w:rPr>
      </w:r>
    </w:p>
    <w:p>
      <w:pPr>
        <w:pStyle w:val="BodyText"/>
        <w:spacing w:line="240" w:lineRule="auto"/>
        <w:ind w:left="110" w:right="629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B)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104</w:t>
      </w:r>
      <w:r>
        <w:rPr>
          <w:rFonts w:ascii="Arial"/>
        </w:rPr>
      </w:r>
    </w:p>
    <w:p>
      <w:pPr>
        <w:pStyle w:val="BodyText"/>
        <w:spacing w:line="240" w:lineRule="auto"/>
        <w:ind w:left="110" w:right="629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C)</w:t>
      </w:r>
      <w:r>
        <w:rPr>
          <w:rFonts w:ascii="Arial"/>
          <w:color w:val="231F20"/>
          <w:spacing w:val="-4"/>
        </w:rPr>
        <w:t> </w:t>
      </w:r>
      <w:r>
        <w:rPr>
          <w:rFonts w:ascii="Arial"/>
          <w:color w:val="231F20"/>
        </w:rPr>
        <w:t>107</w:t>
      </w:r>
      <w:r>
        <w:rPr>
          <w:rFonts w:ascii="Arial"/>
        </w:rPr>
      </w:r>
    </w:p>
    <w:p>
      <w:pPr>
        <w:pStyle w:val="BodyText"/>
        <w:spacing w:line="240" w:lineRule="auto"/>
        <w:ind w:left="110" w:right="629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D)</w:t>
      </w:r>
      <w:r>
        <w:rPr>
          <w:rFonts w:ascii="Arial"/>
          <w:color w:val="231F20"/>
          <w:spacing w:val="-4"/>
        </w:rPr>
        <w:t> </w:t>
      </w:r>
      <w:r>
        <w:rPr>
          <w:rFonts w:ascii="Arial"/>
          <w:color w:val="231F20"/>
        </w:rPr>
        <w:t>109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(M070016BH) </w:t>
      </w:r>
      <w:r>
        <w:rPr>
          <w:rFonts w:ascii="Arial"/>
          <w:color w:val="231F20"/>
          <w:sz w:val="22"/>
        </w:rPr>
        <w:t>Resolva a conta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abaixo.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98.962601pt;margin-top:11.665948pt;width:70.45pt;height:37.7pt;mso-position-horizontal-relative:page;mso-position-vertical-relative:paragraph;z-index:1792;mso-wrap-distance-left:0;mso-wrap-distance-right:0" coordorigin="1979,233" coordsize="1409,754">
            <v:group style="position:absolute;left:1984;top:238;width:1399;height:2" coordorigin="1984,238" coordsize="1399,2">
              <v:shape style="position:absolute;left:1984;top:238;width:1399;height:2" coordorigin="1984,238" coordsize="1399,0" path="m1984,238l3383,238e" filled="false" stroked="true" strokeweight=".5pt" strokecolor="#231f20">
                <v:path arrowok="t"/>
              </v:shape>
            </v:group>
            <v:group style="position:absolute;left:1989;top:243;width:2;height:734" coordorigin="1989,243" coordsize="2,734">
              <v:shape style="position:absolute;left:1989;top:243;width:2;height:734" coordorigin="1989,243" coordsize="0,734" path="m1989,977l1989,243e" filled="false" stroked="true" strokeweight=".5pt" strokecolor="#231f20">
                <v:path arrowok="t"/>
              </v:shape>
            </v:group>
            <v:group style="position:absolute;left:3378;top:243;width:2;height:734" coordorigin="3378,243" coordsize="2,734">
              <v:shape style="position:absolute;left:3378;top:243;width:2;height:734" coordorigin="3378,243" coordsize="0,734" path="m3378,977l3378,243e" filled="false" stroked="true" strokeweight=".5pt" strokecolor="#231f20">
                <v:path arrowok="t"/>
              </v:shape>
            </v:group>
            <v:group style="position:absolute;left:1984;top:982;width:1399;height:2" coordorigin="1984,982" coordsize="1399,2">
              <v:shape style="position:absolute;left:1984;top:982;width:1399;height:2" coordorigin="1984,982" coordsize="1399,0" path="m1984,982l3383,982e" filled="false" stroked="true" strokeweight=".5pt" strokecolor="#231f20">
                <v:path arrowok="t"/>
              </v:shape>
              <v:shape style="position:absolute;left:2227;top:634;width:538;height:220" type="#_x0000_t202" filled="false" stroked="false">
                <v:textbox inset="0,0,0,0">
                  <w:txbxContent>
                    <w:p>
                      <w:pPr>
                        <w:tabs>
                          <w:tab w:pos="415" w:val="left" w:leader="none"/>
                        </w:tabs>
                        <w:spacing w:line="213" w:lineRule="exact" w:before="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3</w:t>
                        <w:tab/>
                        <w:t>2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227;top:388;width:961;height:337" type="#_x0000_t202" filled="false" stroked="false">
                <v:textbox inset="0,0,0,0">
                  <w:txbxContent>
                    <w:p>
                      <w:pPr>
                        <w:spacing w:line="329" w:lineRule="exact" w:before="0"/>
                        <w:ind w:left="0" w:right="-19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position w:val="12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position w:val="12"/>
                          <w:sz w:val="22"/>
                          <w:u w:val="single" w:color="231F20"/>
                        </w:rPr>
                        <w:t>5 </w:t>
                      </w:r>
                      <w:r>
                        <w:rPr>
                          <w:rFonts w:ascii="Arial"/>
                          <w:color w:val="231F20"/>
                          <w:position w:val="12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+ </w:t>
                      </w:r>
                      <w:r>
                        <w:rPr>
                          <w:rFonts w:ascii="Arial"/>
                          <w:color w:val="231F20"/>
                          <w:position w:val="12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position w:val="12"/>
                          <w:sz w:val="22"/>
                          <w:u w:val="single" w:color="231F20"/>
                        </w:rPr>
                        <w:t>1  </w:t>
                      </w:r>
                      <w:r>
                        <w:rPr>
                          <w:rFonts w:ascii="Arial"/>
                          <w:color w:val="231F20"/>
                          <w:position w:val="12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color w:val="231F20"/>
                          <w:spacing w:val="4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3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line="240" w:lineRule="auto" w:before="1"/>
        <w:rPr>
          <w:rFonts w:ascii="Arial" w:hAnsi="Arial" w:cs="Arial" w:eastAsia="Arial" w:hint="default"/>
          <w:sz w:val="8"/>
          <w:szCs w:val="8"/>
        </w:rPr>
      </w:pPr>
    </w:p>
    <w:p>
      <w:pPr>
        <w:pStyle w:val="BodyText"/>
        <w:spacing w:line="240" w:lineRule="auto" w:before="72"/>
        <w:ind w:left="110" w:right="629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231F20"/>
        </w:rPr>
        <w:t>O resultado dessa conta</w:t>
      </w:r>
      <w:r>
        <w:rPr>
          <w:rFonts w:ascii="Arial" w:hAnsi="Arial"/>
          <w:color w:val="231F20"/>
          <w:spacing w:val="-6"/>
        </w:rPr>
        <w:t> </w:t>
      </w:r>
      <w:r>
        <w:rPr>
          <w:rFonts w:ascii="Arial" w:hAnsi="Arial"/>
          <w:color w:val="231F20"/>
        </w:rPr>
        <w:t>é</w:t>
      </w:r>
      <w:r>
        <w:rPr>
          <w:rFonts w:ascii="Arial" w:hAnsi="Arial"/>
        </w:rPr>
      </w:r>
    </w:p>
    <w:p>
      <w:pPr>
        <w:spacing w:line="240" w:lineRule="auto" w:before="1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1"/>
          <w:numId w:val="2"/>
        </w:numPr>
        <w:tabs>
          <w:tab w:pos="499" w:val="left" w:leader="none"/>
        </w:tabs>
        <w:spacing w:line="151" w:lineRule="auto" w:before="0" w:after="0"/>
        <w:ind w:left="559" w:right="9680" w:hanging="44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  <w:u w:val="single" w:color="231F20"/>
        </w:rPr>
        <w:t>39 </w:t>
      </w:r>
      <w:r>
        <w:rPr>
          <w:rFonts w:ascii="Arial"/>
          <w:color w:val="231F20"/>
          <w:sz w:val="22"/>
        </w:rPr>
      </w:r>
      <w:r>
        <w:rPr>
          <w:rFonts w:ascii="Arial"/>
          <w:color w:val="231F20"/>
          <w:sz w:val="22"/>
        </w:rPr>
        <w:t>6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151" w:lineRule="auto" w:before="0" w:after="0"/>
        <w:ind w:left="552" w:right="9694" w:hanging="44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  <w:u w:val="single" w:color="231F20"/>
        </w:rPr>
        <w:t>18 </w:t>
      </w:r>
      <w:r>
        <w:rPr>
          <w:rFonts w:ascii="Arial"/>
          <w:color w:val="231F20"/>
          <w:sz w:val="22"/>
        </w:rPr>
      </w:r>
      <w:r>
        <w:rPr>
          <w:rFonts w:ascii="Arial"/>
          <w:color w:val="231F20"/>
          <w:sz w:val="22"/>
        </w:rPr>
        <w:t>5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151" w:lineRule="auto" w:before="0" w:after="0"/>
        <w:ind w:left="553" w:right="9694" w:hanging="44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  <w:u w:val="single" w:color="231F20"/>
        </w:rPr>
        <w:t>19 </w:t>
      </w:r>
      <w:r>
        <w:rPr>
          <w:rFonts w:ascii="Arial"/>
          <w:color w:val="231F20"/>
          <w:sz w:val="22"/>
        </w:rPr>
      </w:r>
      <w:r>
        <w:rPr>
          <w:rFonts w:ascii="Arial"/>
          <w:color w:val="231F20"/>
          <w:sz w:val="22"/>
        </w:rPr>
        <w:t>6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 w:hint="default"/>
          <w:sz w:val="27"/>
          <w:szCs w:val="27"/>
        </w:rPr>
      </w:pP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153" w:lineRule="auto" w:before="0" w:after="0"/>
        <w:ind w:left="498" w:right="9801" w:hanging="388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position w:val="14"/>
          <w:sz w:val="22"/>
          <w:u w:val="single" w:color="231F20"/>
        </w:rPr>
        <w:t>8 </w:t>
      </w:r>
      <w:r>
        <w:rPr>
          <w:rFonts w:ascii="Arial"/>
          <w:color w:val="231F20"/>
          <w:position w:val="14"/>
          <w:sz w:val="22"/>
        </w:rPr>
      </w:r>
      <w:r>
        <w:rPr>
          <w:rFonts w:ascii="Arial"/>
          <w:color w:val="231F20"/>
          <w:position w:val="14"/>
          <w:sz w:val="22"/>
        </w:rPr>
      </w:r>
      <w:r>
        <w:rPr>
          <w:rFonts w:ascii="Arial"/>
          <w:color w:val="231F20"/>
          <w:sz w:val="22"/>
        </w:rPr>
        <w:t>5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(M051444E4) </w:t>
      </w:r>
      <w:r>
        <w:rPr>
          <w:rFonts w:ascii="Arial"/>
          <w:color w:val="231F20"/>
          <w:sz w:val="22"/>
        </w:rPr>
        <w:t>Observe abaixo o formato do fundo da piscina de um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clube.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 w:hint="default"/>
          <w:sz w:val="14"/>
          <w:szCs w:val="14"/>
        </w:rPr>
      </w:pPr>
      <w:r>
        <w:rPr/>
        <w:pict>
          <v:group style="position:absolute;margin-left:100.585999pt;margin-top:9.564951pt;width:164.15pt;height:75.850pt;mso-position-horizontal-relative:page;mso-position-vertical-relative:paragraph;z-index:1816;mso-wrap-distance-left:0;mso-wrap-distance-right:0" coordorigin="2012,191" coordsize="3283,1517">
            <v:shape style="position:absolute;left:2012;top:191;width:3283;height:1517" coordorigin="2012,191" coordsize="3283,1517" path="m2012,191l2012,289,2012,1708,4517,1708,5294,931,4554,191,2012,191xe" filled="false" stroked="true" strokeweight="1.006pt" strokecolor="#231f20">
              <v:path arrowok="t"/>
            </v:shape>
            <w10:wrap type="topAndBottom"/>
          </v:group>
        </w:pict>
      </w:r>
    </w:p>
    <w:p>
      <w:pPr>
        <w:spacing w:line="240" w:lineRule="auto" w:before="7"/>
        <w:rPr>
          <w:rFonts w:ascii="Arial" w:hAnsi="Arial" w:cs="Arial" w:eastAsia="Arial" w:hint="default"/>
          <w:sz w:val="7"/>
          <w:szCs w:val="7"/>
        </w:rPr>
      </w:pPr>
    </w:p>
    <w:p>
      <w:pPr>
        <w:pStyle w:val="BodyText"/>
        <w:spacing w:line="240" w:lineRule="auto" w:before="72"/>
        <w:ind w:left="110" w:right="629"/>
        <w:jc w:val="left"/>
      </w:pPr>
      <w:r>
        <w:rPr>
          <w:color w:val="231F20"/>
        </w:rPr>
        <w:t>Qual é o formato do fundo dessa</w:t>
      </w:r>
      <w:r>
        <w:rPr>
          <w:color w:val="231F20"/>
          <w:spacing w:val="-1"/>
        </w:rPr>
        <w:t> </w:t>
      </w:r>
      <w:r>
        <w:rPr>
          <w:color w:val="231F20"/>
        </w:rPr>
        <w:t>piscina?</w:t>
      </w:r>
      <w:r>
        <w:rPr/>
      </w: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pacing w:val="-3"/>
          <w:sz w:val="22"/>
        </w:rPr>
        <w:t>Circular.</w:t>
      </w:r>
      <w:r>
        <w:rPr>
          <w:rFonts w:ascii="Arial"/>
          <w:spacing w:val="-3"/>
          <w:sz w:val="22"/>
        </w:rPr>
      </w: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Pentagonal.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Retangular.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400" w:val="left" w:leader="none"/>
        </w:tabs>
        <w:spacing w:line="240" w:lineRule="auto" w:before="27" w:after="0"/>
        <w:ind w:left="399" w:right="0" w:hanging="28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Triangular.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footerReference w:type="default" r:id="rId18"/>
          <w:pgSz w:w="11910" w:h="16840"/>
          <w:pgMar w:footer="524" w:header="377" w:top="560" w:bottom="720" w:left="740" w:right="740"/>
          <w:pgNumType w:start="2"/>
        </w:sectPr>
      </w:pPr>
    </w:p>
    <w:p>
      <w:pPr>
        <w:spacing w:line="240" w:lineRule="auto" w:before="3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89" w:val="left" w:leader="none"/>
        </w:tabs>
        <w:spacing w:line="266" w:lineRule="auto" w:before="72" w:after="0"/>
        <w:ind w:left="110" w:right="108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(M080014BH) </w:t>
      </w:r>
      <w:r>
        <w:rPr>
          <w:rFonts w:ascii="Arial" w:hAnsi="Arial" w:cs="Arial" w:eastAsia="Arial" w:hint="default"/>
          <w:color w:val="231F20"/>
          <w:sz w:val="22"/>
          <w:szCs w:val="22"/>
        </w:rPr>
        <w:t>Em um supermercado, os alimentos congelados são armazenados dentro de uma</w:t>
      </w:r>
      <w:r>
        <w:rPr>
          <w:rFonts w:ascii="Arial" w:hAnsi="Arial" w:cs="Arial" w:eastAsia="Arial" w:hint="default"/>
          <w:color w:val="231F20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câmara </w:t>
      </w:r>
      <w:r>
        <w:rPr>
          <w:rFonts w:ascii="Arial" w:hAnsi="Arial" w:cs="Arial" w:eastAsia="Arial" w:hint="default"/>
          <w:color w:val="231F20"/>
          <w:sz w:val="22"/>
          <w:szCs w:val="22"/>
        </w:rPr>
        <w:t>frigorífica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uma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temperatura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–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18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°C.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Um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desses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alimentos</w:t>
      </w:r>
      <w:r>
        <w:rPr>
          <w:rFonts w:ascii="Arial" w:hAnsi="Arial" w:cs="Arial" w:eastAsia="Arial" w:hint="default"/>
          <w:color w:val="231F20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foi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retirado</w:t>
      </w:r>
      <w:r>
        <w:rPr>
          <w:rFonts w:ascii="Arial" w:hAnsi="Arial" w:cs="Arial" w:eastAsia="Arial" w:hint="default"/>
          <w:color w:val="231F20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da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câmara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frigorífica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colocado </w:t>
      </w:r>
      <w:r>
        <w:rPr>
          <w:rFonts w:ascii="Arial" w:hAnsi="Arial" w:cs="Arial" w:eastAsia="Arial" w:hint="default"/>
          <w:color w:val="231F20"/>
          <w:sz w:val="22"/>
          <w:szCs w:val="22"/>
        </w:rPr>
        <w:t>em uma bancada até atingir a temperatura de 7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°C.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BodyText"/>
        <w:spacing w:line="319" w:lineRule="auto" w:before="0"/>
        <w:ind w:left="110" w:right="3280"/>
        <w:jc w:val="left"/>
      </w:pPr>
      <w:r>
        <w:rPr>
          <w:color w:val="231F20"/>
        </w:rPr>
        <w:t>Nessas condições, a variação de temperatura desse alimento foi igual a A) – 25</w:t>
      </w:r>
      <w:r>
        <w:rPr>
          <w:color w:val="231F20"/>
          <w:spacing w:val="-1"/>
        </w:rPr>
        <w:t> </w:t>
      </w:r>
      <w:r>
        <w:rPr>
          <w:color w:val="231F20"/>
        </w:rPr>
        <w:t>°C</w:t>
      </w:r>
      <w:r>
        <w:rPr/>
      </w:r>
    </w:p>
    <w:p>
      <w:pPr>
        <w:pStyle w:val="BodyText"/>
        <w:spacing w:line="199" w:lineRule="exact" w:before="0"/>
        <w:ind w:left="110" w:right="0"/>
        <w:jc w:val="both"/>
      </w:pPr>
      <w:r>
        <w:rPr>
          <w:color w:val="231F20"/>
        </w:rPr>
        <w:t>B) – </w:t>
      </w:r>
      <w:r>
        <w:rPr>
          <w:color w:val="231F20"/>
          <w:spacing w:val="-9"/>
        </w:rPr>
        <w:t>11</w:t>
      </w:r>
      <w:r>
        <w:rPr>
          <w:color w:val="231F20"/>
        </w:rPr>
        <w:t> °C</w:t>
      </w:r>
      <w:r>
        <w:rPr/>
      </w:r>
    </w:p>
    <w:p>
      <w:pPr>
        <w:pStyle w:val="ListParagraph"/>
        <w:numPr>
          <w:ilvl w:val="0"/>
          <w:numId w:val="7"/>
        </w:numPr>
        <w:tabs>
          <w:tab w:pos="404" w:val="left" w:leader="none"/>
        </w:tabs>
        <w:spacing w:line="240" w:lineRule="auto" w:before="27" w:after="0"/>
        <w:ind w:left="403" w:right="0" w:hanging="293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11</w:t>
      </w:r>
      <w:r>
        <w:rPr>
          <w:rFonts w:ascii="Arial" w:hAnsi="Arial" w:cs="Arial" w:eastAsia="Arial" w:hint="default"/>
          <w:color w:val="231F20"/>
          <w:sz w:val="22"/>
          <w:szCs w:val="22"/>
        </w:rPr>
        <w:t> °C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pos="404" w:val="left" w:leader="none"/>
        </w:tabs>
        <w:spacing w:line="240" w:lineRule="auto" w:before="27" w:after="0"/>
        <w:ind w:left="403" w:right="0" w:hanging="293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25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°C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both"/>
        <w:rPr>
          <w:rFonts w:ascii="Arial" w:hAnsi="Arial" w:cs="Arial" w:eastAsia="Arial" w:hint="default"/>
          <w:sz w:val="22"/>
          <w:szCs w:val="22"/>
        </w:rPr>
      </w:pPr>
      <w:r>
        <w:rPr/>
        <w:pict>
          <v:shape style="position:absolute;margin-left:238.356995pt;margin-top:22.309893pt;width:112.907072pt;height:151.875pt;mso-position-horizontal-relative:page;mso-position-vertical-relative:paragraph;z-index:1984" type="#_x0000_t75" stroked="false">
            <v:imagedata r:id="rId19" o:title=""/>
            <w10:wrap type="none"/>
          </v:shape>
        </w:pict>
      </w:r>
      <w:r>
        <w:rPr/>
        <w:pict>
          <v:shape style="position:absolute;margin-left:314.760010pt;margin-top:75.990128pt;width:32.5500pt;height:9pt;mso-position-horizontal-relative:page;mso-position-vertical-relative:paragraph;z-index:2008;rotation:15" type="#_x0000_t136" fillcolor="#231f20" stroked="f">
            <o:extrusion v:ext="view" autorotationcenter="t"/>
            <v:textpath style="font-family:&amp;quot;Arial&amp;quot;;font-size:9pt;v-text-kern:t;mso-text-shadow:auto" string="195 mm"/>
            <w10:wrap type="none"/>
          </v:shape>
        </w:pict>
      </w:r>
      <w:r>
        <w:rPr>
          <w:rFonts w:ascii="Arial" w:hAnsi="Arial"/>
          <w:color w:val="231F20"/>
          <w:sz w:val="16"/>
        </w:rPr>
        <w:t>(M080016BH) </w:t>
      </w:r>
      <w:r>
        <w:rPr>
          <w:rFonts w:ascii="Arial" w:hAnsi="Arial"/>
          <w:color w:val="231F20"/>
          <w:sz w:val="22"/>
        </w:rPr>
        <w:t>Observe a medida do palmo de Gláucio em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milímetros.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66" w:lineRule="auto" w:before="158"/>
        <w:ind w:left="110" w:right="0"/>
        <w:jc w:val="left"/>
      </w:pPr>
      <w:r>
        <w:rPr>
          <w:color w:val="231F20"/>
        </w:rPr>
        <w:t>Ao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medir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comprimento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uma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mesa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utilizando</w:t>
      </w:r>
      <w:r>
        <w:rPr>
          <w:color w:val="231F20"/>
          <w:spacing w:val="-14"/>
        </w:rPr>
        <w:t> </w:t>
      </w:r>
      <w:r>
        <w:rPr>
          <w:color w:val="231F20"/>
        </w:rPr>
        <w:t>sua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mão,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Gláucio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encontrou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aproximadamente</w:t>
      </w:r>
      <w:r>
        <w:rPr>
          <w:color w:val="231F20"/>
          <w:spacing w:val="-14"/>
        </w:rPr>
        <w:t> </w:t>
      </w:r>
      <w:r>
        <w:rPr>
          <w:color w:val="231F20"/>
        </w:rPr>
        <w:t>10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palmos. </w:t>
      </w:r>
      <w:r>
        <w:rPr>
          <w:color w:val="231F20"/>
          <w:spacing w:val="-3"/>
        </w:rPr>
      </w:r>
      <w:r>
        <w:rPr>
          <w:color w:val="231F20"/>
        </w:rPr>
        <w:t>Qual é a medida aproximada do comprimento dessa mesa em</w:t>
      </w:r>
      <w:r>
        <w:rPr>
          <w:color w:val="231F20"/>
          <w:spacing w:val="-1"/>
        </w:rPr>
        <w:t> </w:t>
      </w:r>
      <w:r>
        <w:rPr>
          <w:color w:val="231F20"/>
        </w:rPr>
        <w:t>centímetros?</w:t>
      </w:r>
      <w:r>
        <w:rPr/>
      </w:r>
    </w:p>
    <w:p>
      <w:pPr>
        <w:pStyle w:val="BodyText"/>
        <w:spacing w:line="240" w:lineRule="auto" w:before="56"/>
        <w:ind w:left="110" w:right="0"/>
        <w:jc w:val="both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A) 1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950</w:t>
      </w:r>
      <w:r>
        <w:rPr>
          <w:rFonts w:ascii="Arial"/>
        </w:rPr>
      </w:r>
    </w:p>
    <w:p>
      <w:pPr>
        <w:pStyle w:val="BodyText"/>
        <w:spacing w:line="240" w:lineRule="auto"/>
        <w:ind w:left="110" w:right="0"/>
        <w:jc w:val="both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B)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195</w:t>
      </w:r>
      <w:r>
        <w:rPr>
          <w:rFonts w:ascii="Arial"/>
        </w:rPr>
      </w:r>
    </w:p>
    <w:p>
      <w:pPr>
        <w:pStyle w:val="BodyText"/>
        <w:spacing w:line="240" w:lineRule="auto"/>
        <w:ind w:left="110" w:right="0"/>
        <w:jc w:val="both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C)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19,5</w:t>
      </w:r>
      <w:r>
        <w:rPr>
          <w:rFonts w:ascii="Arial"/>
        </w:rPr>
      </w:r>
    </w:p>
    <w:p>
      <w:pPr>
        <w:pStyle w:val="BodyText"/>
        <w:spacing w:line="240" w:lineRule="auto"/>
        <w:ind w:left="110" w:right="0"/>
        <w:jc w:val="both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D)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1,95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(M070437E4) </w:t>
      </w:r>
      <w:r>
        <w:rPr>
          <w:rFonts w:ascii="Arial" w:hAnsi="Arial"/>
          <w:color w:val="231F20"/>
          <w:sz w:val="22"/>
        </w:rPr>
        <w:t>Observe os polígonos desenhados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abaixo.</w:t>
      </w:r>
      <w:r>
        <w:rPr>
          <w:rFonts w:ascii="Arial" w:hAnsi="Arial"/>
          <w:sz w:val="22"/>
        </w:rPr>
      </w:r>
    </w:p>
    <w:p>
      <w:pPr>
        <w:spacing w:line="240" w:lineRule="auto" w:before="4"/>
        <w:rPr>
          <w:rFonts w:ascii="Arial" w:hAnsi="Arial" w:cs="Arial" w:eastAsia="Arial" w:hint="default"/>
          <w:sz w:val="25"/>
          <w:szCs w:val="25"/>
        </w:rPr>
      </w:pPr>
      <w:r>
        <w:rPr/>
        <w:pict>
          <v:group style="position:absolute;margin-left:72.019997pt;margin-top:15.536956pt;width:63.7pt;height:86.4pt;mso-position-horizontal-relative:page;mso-position-vertical-relative:paragraph;z-index:1864;mso-wrap-distance-left:0;mso-wrap-distance-right:0" coordorigin="1440,311" coordsize="1274,1728">
            <v:group style="position:absolute;left:1450;top:533;width:1254;height:1069" coordorigin="1450,533" coordsize="1254,1069">
              <v:shape style="position:absolute;left:1450;top:533;width:1254;height:1069" coordorigin="1450,533" coordsize="1254,1069" path="m2077,533l2391,1067,2704,1602,2077,1602,1450,1602,1764,1067,2077,533xe" filled="false" stroked="true" strokeweight="1pt" strokecolor="#231f20">
                <v:path arrowok="t"/>
              </v:shape>
            </v:group>
            <v:group style="position:absolute;left:2077;top:321;width:2;height:1708" coordorigin="2077,321" coordsize="2,1708">
              <v:shape style="position:absolute;left:2077;top:321;width:2;height:1708" coordorigin="2077,321" coordsize="0,1708" path="m2077,321l2077,2029e" filled="false" stroked="true" strokeweight="1pt" strokecolor="#231f20">
                <v:path arrowok="t"/>
              </v:shape>
              <v:shape style="position:absolute;left:2110;top:1729;width:74;height:220" type="#_x0000_t202" filled="false" stroked="false">
                <v:textbox inset="0,0,0,0">
                  <w:txbxContent>
                    <w:p>
                      <w:pPr>
                        <w:spacing w:line="206" w:lineRule="exact" w:before="13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  <w:r>
        <w:rPr/>
        <w:pict>
          <v:group style="position:absolute;margin-left:198.404007pt;margin-top:15.536956pt;width:54.45pt;height:86.4pt;mso-position-horizontal-relative:page;mso-position-vertical-relative:paragraph;z-index:1912;mso-wrap-distance-left:0;mso-wrap-distance-right:0" coordorigin="3968,311" coordsize="1089,1728">
            <v:group style="position:absolute;left:3978;top:575;width:1069;height:1254" coordorigin="3978,575" coordsize="1069,1254">
              <v:shape style="position:absolute;left:3978;top:575;width:1069;height:1254" coordorigin="3978,575" coordsize="1069,1254" path="m5047,1202l4512,889,3978,575,3978,1202,3978,1829,4512,1516,5047,1202xe" filled="false" stroked="true" strokeweight="1pt" strokecolor="#231f20">
                <v:path arrowok="t"/>
              </v:shape>
            </v:group>
            <v:group style="position:absolute;left:3978;top:321;width:2;height:1708" coordorigin="3978,321" coordsize="2,1708">
              <v:shape style="position:absolute;left:3978;top:321;width:2;height:1708" coordorigin="3978,321" coordsize="0,1708" path="m3978,321l3978,2029e" filled="false" stroked="true" strokeweight="1pt" strokecolor="#231f20">
                <v:path arrowok="t"/>
              </v:shape>
              <v:shape style="position:absolute;left:4009;top:1789;width:74;height:220" type="#_x0000_t202" filled="false" stroked="false">
                <v:textbox inset="0,0,0,0">
                  <w:txbxContent>
                    <w:p>
                      <w:pPr>
                        <w:spacing w:line="206" w:lineRule="exact" w:before="13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  <w:r>
        <w:rPr/>
        <w:pict>
          <v:shape style="position:absolute;margin-left:323.472992pt;margin-top:16.036957pt;width:50.25pt;height:85.9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360"/>
                  </w:tblGrid>
                  <w:tr>
                    <w:trPr>
                      <w:trHeight w:val="505" w:hRule="exact"/>
                    </w:trPr>
                    <w:tc>
                      <w:tcPr>
                        <w:tcW w:w="6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5" w:hRule="exact"/>
                    </w:trPr>
                    <w:tc>
                      <w:tcPr>
                        <w:tcW w:w="61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15" w:type="dxa"/>
                        <w:tcBorders>
                          <w:top w:val="single" w:sz="8" w:space="0" w:color="231F20"/>
                          <w:left w:val="nil" w:sz="6" w:space="0" w:color="auto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231F20"/>
                          <w:left w:val="single" w:sz="8" w:space="0" w:color="231F2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3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9"/>
                            <w:sz w:val="22"/>
                          </w:rPr>
                          <w:t>r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41.170013pt;margin-top:15.535956pt;width:58.6pt;height:86.4pt;mso-position-horizontal-relative:page;mso-position-vertical-relative:paragraph;z-index:1960;mso-wrap-distance-left:0;mso-wrap-distance-right:0" coordorigin="8823,311" coordsize="1172,1728">
            <v:group style="position:absolute;left:8833;top:535;width:1152;height:1211" coordorigin="8833,535" coordsize="1152,1211">
              <v:shape style="position:absolute;left:8833;top:535;width:1152;height:1211" coordorigin="8833,535" coordsize="1152,1211" path="m8833,1140l9053,838,9273,535,9629,651,9984,766,9984,1140,9984,1514,9629,1630,9273,1745,9053,1443,8833,1140xe" filled="false" stroked="true" strokeweight="1pt" strokecolor="#231f20">
                <v:path arrowok="t"/>
              </v:shape>
            </v:group>
            <v:group style="position:absolute;left:9279;top:321;width:2;height:1708" coordorigin="9279,321" coordsize="2,1708">
              <v:shape style="position:absolute;left:9279;top:321;width:2;height:1708" coordorigin="9279,321" coordsize="0,1708" path="m9279,321l9279,2029e" filled="false" stroked="true" strokeweight="1pt" strokecolor="#231f20">
                <v:path arrowok="t"/>
              </v:shape>
              <v:shape style="position:absolute;left:9339;top:1789;width:74;height:220" type="#_x0000_t202" filled="false" stroked="false">
                <v:textbox inset="0,0,0,0">
                  <w:txbxContent>
                    <w:p>
                      <w:pPr>
                        <w:spacing w:line="206" w:lineRule="exact" w:before="13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line="240" w:lineRule="auto" w:before="7"/>
        <w:rPr>
          <w:rFonts w:ascii="Arial" w:hAnsi="Arial" w:cs="Arial" w:eastAsia="Arial" w:hint="default"/>
          <w:sz w:val="7"/>
          <w:szCs w:val="7"/>
        </w:rPr>
      </w:pPr>
    </w:p>
    <w:p>
      <w:pPr>
        <w:pStyle w:val="Heading1"/>
        <w:tabs>
          <w:tab w:pos="3715" w:val="left" w:leader="none"/>
          <w:tab w:pos="6129" w:val="left" w:leader="none"/>
          <w:tab w:pos="8769" w:val="right" w:leader="none"/>
        </w:tabs>
        <w:spacing w:line="240" w:lineRule="auto"/>
        <w:ind w:left="1301" w:right="0"/>
        <w:jc w:val="left"/>
        <w:rPr>
          <w:b w:val="0"/>
          <w:bCs w:val="0"/>
        </w:rPr>
      </w:pPr>
      <w:r>
        <w:rPr>
          <w:color w:val="231F20"/>
        </w:rPr>
        <w:t>I</w:t>
        <w:tab/>
        <w:t>II</w:t>
        <w:tab/>
        <w:t>III</w:t>
        <w:tab/>
        <w:t>IV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left="110" w:right="629"/>
        <w:jc w:val="left"/>
      </w:pPr>
      <w:r>
        <w:rPr>
          <w:color w:val="231F20"/>
        </w:rPr>
        <w:t>O desenho que representa um polígono no qual há simetria em relação ao eixo r</w:t>
      </w:r>
      <w:r>
        <w:rPr>
          <w:color w:val="231F20"/>
          <w:spacing w:val="-2"/>
        </w:rPr>
        <w:t> </w:t>
      </w:r>
      <w:r>
        <w:rPr>
          <w:color w:val="231F20"/>
        </w:rPr>
        <w:t>é</w:t>
      </w:r>
      <w:r>
        <w:rPr/>
      </w: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II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III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IV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1" w:val="left" w:leader="none"/>
        </w:tabs>
        <w:spacing w:line="266" w:lineRule="auto" w:before="0" w:after="0"/>
        <w:ind w:left="110" w:right="109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(M080023E4) </w:t>
      </w:r>
      <w:r>
        <w:rPr>
          <w:rFonts w:ascii="Arial"/>
          <w:color w:val="231F20"/>
          <w:sz w:val="22"/>
        </w:rPr>
        <w:t>Ao comprar um produto de R$ 144,00, Aline teve um desconto de 20%. Ela pagou essa </w:t>
      </w:r>
      <w:r>
        <w:rPr>
          <w:rFonts w:ascii="Arial"/>
          <w:color w:val="231F20"/>
          <w:sz w:val="22"/>
        </w:rPr>
        <w:t>compra com duas notas de R$</w:t>
      </w:r>
      <w:r>
        <w:rPr>
          <w:rFonts w:ascii="Arial"/>
          <w:color w:val="231F20"/>
          <w:spacing w:val="-17"/>
          <w:sz w:val="22"/>
        </w:rPr>
        <w:t> </w:t>
      </w:r>
      <w:r>
        <w:rPr>
          <w:rFonts w:ascii="Arial"/>
          <w:color w:val="231F20"/>
          <w:sz w:val="22"/>
        </w:rPr>
        <w:t>100,00.</w:t>
      </w:r>
      <w:r>
        <w:rPr>
          <w:rFonts w:ascii="Arial"/>
          <w:sz w:val="22"/>
        </w:rPr>
      </w:r>
    </w:p>
    <w:p>
      <w:pPr>
        <w:pStyle w:val="BodyText"/>
        <w:spacing w:line="319" w:lineRule="auto" w:before="0"/>
        <w:ind w:left="110" w:right="5421"/>
        <w:jc w:val="left"/>
        <w:rPr>
          <w:rFonts w:ascii="Arial" w:hAnsi="Arial" w:cs="Arial" w:eastAsia="Arial" w:hint="default"/>
        </w:rPr>
      </w:pPr>
      <w:r>
        <w:rPr>
          <w:color w:val="231F20"/>
        </w:rPr>
        <w:t>Qual foi o troco recebido por Aline nessa</w:t>
      </w:r>
      <w:r>
        <w:rPr>
          <w:color w:val="231F20"/>
          <w:spacing w:val="-13"/>
        </w:rPr>
        <w:t> </w:t>
      </w:r>
      <w:r>
        <w:rPr>
          <w:color w:val="231F20"/>
        </w:rPr>
        <w:t>compra? </w:t>
      </w:r>
      <w:r>
        <w:rPr>
          <w:color w:val="231F20"/>
        </w:rPr>
      </w:r>
      <w:r>
        <w:rPr>
          <w:rFonts w:ascii="Arial"/>
          <w:color w:val="231F20"/>
        </w:rPr>
        <w:t>A) R$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27,20</w:t>
      </w:r>
      <w:r>
        <w:rPr>
          <w:rFonts w:ascii="Arial"/>
        </w:rPr>
      </w:r>
    </w:p>
    <w:p>
      <w:pPr>
        <w:pStyle w:val="BodyText"/>
        <w:spacing w:line="199" w:lineRule="exact" w:before="0"/>
        <w:ind w:left="110" w:right="629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B) R$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56,00</w:t>
      </w:r>
      <w:r>
        <w:rPr>
          <w:rFonts w:ascii="Arial"/>
        </w:rPr>
      </w:r>
    </w:p>
    <w:p>
      <w:pPr>
        <w:pStyle w:val="BodyText"/>
        <w:spacing w:line="240" w:lineRule="auto"/>
        <w:ind w:left="110" w:right="629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C) R$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</w:rPr>
        <w:t>76,00</w:t>
      </w:r>
      <w:r>
        <w:rPr>
          <w:rFonts w:ascii="Arial"/>
        </w:rPr>
      </w:r>
    </w:p>
    <w:p>
      <w:pPr>
        <w:pStyle w:val="BodyText"/>
        <w:spacing w:line="240" w:lineRule="auto"/>
        <w:ind w:left="110" w:right="629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D) R$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</w:rPr>
        <w:t>84,80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</w:rPr>
        <w:sectPr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(M080097B1) </w:t>
      </w:r>
      <w:r>
        <w:rPr>
          <w:rFonts w:ascii="Arial" w:hAnsi="Arial"/>
          <w:color w:val="231F20"/>
          <w:sz w:val="22"/>
        </w:rPr>
        <w:t>Observe o sólido</w:t>
      </w:r>
      <w:r>
        <w:rPr>
          <w:rFonts w:ascii="Arial" w:hAnsi="Arial"/>
          <w:color w:val="231F20"/>
          <w:spacing w:val="15"/>
          <w:sz w:val="22"/>
        </w:rPr>
        <w:t> </w:t>
      </w:r>
      <w:r>
        <w:rPr>
          <w:rFonts w:ascii="Arial" w:hAnsi="Arial"/>
          <w:color w:val="231F20"/>
          <w:sz w:val="22"/>
        </w:rPr>
        <w:t>abaixo.</w:t>
      </w:r>
      <w:r>
        <w:rPr>
          <w:rFonts w:ascii="Arial" w:hAns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100.184998pt;margin-top:13.936945pt;width:117.65pt;height:165.45pt;mso-position-horizontal-relative:page;mso-position-vertical-relative:paragraph;z-index:2032;mso-wrap-distance-left:0;mso-wrap-distance-right:0" coordorigin="2004,279" coordsize="2353,3309">
            <v:group style="position:absolute;left:2014;top:2809;width:1665;height:769" coordorigin="2014,2809" coordsize="1665,769">
              <v:shape style="position:absolute;left:2014;top:2809;width:1665;height:769" coordorigin="2014,2809" coordsize="1665,769" path="m2014,3577l3679,3577,3679,2809,2014,2809,2014,3577xe" filled="false" stroked="true" strokeweight="1.0pt" strokecolor="#231f20">
                <v:path arrowok="t"/>
              </v:shape>
            </v:group>
            <v:group style="position:absolute;left:3679;top:2136;width:668;height:1442" coordorigin="3679,2136" coordsize="668,1442">
              <v:shape style="position:absolute;left:3679;top:2136;width:668;height:1442" coordorigin="3679,2136" coordsize="668,1442" path="m4346,2905l3679,3577,3679,2809,4346,2136,4346,2905xe" filled="false" stroked="true" strokeweight="1pt" strokecolor="#231f20">
                <v:path arrowok="t"/>
              </v:shape>
            </v:group>
            <v:group style="position:absolute;left:2014;top:289;width:2333;height:2520" coordorigin="2014,289" coordsize="2333,2520">
              <v:shape style="position:absolute;left:2014;top:289;width:2333;height:2520" coordorigin="2014,289" coordsize="2333,2520" path="m2014,2809l3146,289,4346,2136e" filled="false" stroked="true" strokeweight="1pt" strokecolor="#231f20">
                <v:path arrowok="t"/>
              </v:shape>
            </v:group>
            <v:group style="position:absolute;left:3146;top:289;width:533;height:2520" coordorigin="3146,289" coordsize="533,2520">
              <v:shape style="position:absolute;left:3146;top:289;width:533;height:2520" coordorigin="3146,289" coordsize="533,2520" path="m3146,289l3679,2809e" filled="false" stroked="true" strokeweight="1pt" strokecolor="#231f20">
                <v:path arrowok="t"/>
              </v:shape>
            </v:group>
            <v:group style="position:absolute;left:2014;top:2905;width:2333;height:673" coordorigin="2014,2905" coordsize="2333,673">
              <v:shape style="position:absolute;left:2014;top:2905;width:2333;height:673" coordorigin="2014,2905" coordsize="2333,673" path="m2014,3577l2692,2914,4346,2905e" filled="false" stroked="true" strokeweight="1pt" strokecolor="#231f20">
                <v:path arrowok="t"/>
                <v:stroke dashstyle="dash"/>
              </v:shape>
            </v:group>
            <v:group style="position:absolute;left:2014;top:2135;width:2333;height:673" coordorigin="2014,2135" coordsize="2333,673">
              <v:shape style="position:absolute;left:2014;top:2135;width:2333;height:673" coordorigin="2014,2135" coordsize="2333,673" path="m2014,2808l2692,2144,4346,2135e" filled="false" stroked="true" strokeweight="1pt" strokecolor="#231f20">
                <v:path arrowok="t"/>
                <v:stroke dashstyle="dash"/>
              </v:shape>
            </v:group>
            <v:group style="position:absolute;left:2692;top:289;width:454;height:2625" coordorigin="2692,289" coordsize="454,2625">
              <v:shape style="position:absolute;left:2692;top:289;width:454;height:2625" coordorigin="2692,289" coordsize="454,2625" path="m2692,2914l2692,2144,3146,289e" filled="false" stroked="true" strokeweight="1.0pt" strokecolor="#231f20">
                <v:path arrowok="t"/>
                <v:stroke dashstyle="dash"/>
              </v:shape>
            </v:group>
            <w10:wrap type="topAndBottom"/>
          </v:group>
        </w:pict>
      </w:r>
    </w:p>
    <w:p>
      <w:pPr>
        <w:spacing w:line="240" w:lineRule="auto" w:before="6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319" w:lineRule="auto" w:before="72"/>
        <w:ind w:left="110" w:right="3464"/>
        <w:jc w:val="left"/>
        <w:rPr>
          <w:rFonts w:ascii="Arial" w:hAnsi="Arial" w:cs="Arial" w:eastAsia="Arial" w:hint="default"/>
        </w:rPr>
      </w:pPr>
      <w:r>
        <w:rPr>
          <w:color w:val="231F20"/>
        </w:rPr>
        <w:t>Qual é o número de faces (F), arestas (A) e vértices (V) desse sólido? </w:t>
      </w:r>
      <w:r>
        <w:rPr>
          <w:rFonts w:ascii="Arial" w:hAnsi="Arial"/>
          <w:color w:val="231F20"/>
        </w:rPr>
        <w:t>A) F = 4, A = 10 e V =</w:t>
      </w:r>
      <w:r>
        <w:rPr>
          <w:rFonts w:ascii="Arial" w:hAnsi="Arial"/>
          <w:color w:val="231F20"/>
          <w:spacing w:val="-30"/>
        </w:rPr>
        <w:t> </w:t>
      </w:r>
      <w:r>
        <w:rPr>
          <w:rFonts w:ascii="Arial" w:hAnsi="Arial"/>
          <w:color w:val="231F20"/>
        </w:rPr>
        <w:t>7.</w:t>
      </w:r>
      <w:r>
        <w:rPr>
          <w:rFonts w:ascii="Arial" w:hAnsi="Arial"/>
        </w:rPr>
      </w:r>
    </w:p>
    <w:p>
      <w:pPr>
        <w:pStyle w:val="BodyText"/>
        <w:spacing w:line="199" w:lineRule="exact" w:before="0"/>
        <w:ind w:left="110" w:right="629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B) F = 8, A = 10 e V =</w:t>
      </w:r>
      <w:r>
        <w:rPr>
          <w:rFonts w:ascii="Arial"/>
          <w:color w:val="231F20"/>
          <w:spacing w:val="-30"/>
        </w:rPr>
        <w:t> </w:t>
      </w:r>
      <w:r>
        <w:rPr>
          <w:rFonts w:ascii="Arial"/>
          <w:color w:val="231F20"/>
        </w:rPr>
        <w:t>7.</w:t>
      </w:r>
      <w:r>
        <w:rPr>
          <w:rFonts w:ascii="Arial"/>
        </w:rPr>
      </w:r>
    </w:p>
    <w:p>
      <w:pPr>
        <w:pStyle w:val="BodyText"/>
        <w:spacing w:line="266" w:lineRule="auto"/>
        <w:ind w:left="110" w:right="794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C) F = 8, A = 16 e V =</w:t>
      </w:r>
      <w:r>
        <w:rPr>
          <w:rFonts w:ascii="Arial"/>
          <w:color w:val="231F20"/>
          <w:spacing w:val="-31"/>
        </w:rPr>
        <w:t> </w:t>
      </w:r>
      <w:r>
        <w:rPr>
          <w:rFonts w:ascii="Arial"/>
          <w:color w:val="231F20"/>
        </w:rPr>
        <w:t>9. </w:t>
      </w:r>
      <w:r>
        <w:rPr>
          <w:rFonts w:ascii="Arial"/>
          <w:color w:val="231F20"/>
        </w:rPr>
        <w:t>D) F = 9, A = 16 e V =</w:t>
      </w:r>
      <w:r>
        <w:rPr>
          <w:rFonts w:ascii="Arial"/>
          <w:color w:val="231F20"/>
          <w:spacing w:val="-31"/>
        </w:rPr>
        <w:t> </w:t>
      </w:r>
      <w:r>
        <w:rPr>
          <w:rFonts w:ascii="Arial"/>
          <w:color w:val="231F20"/>
        </w:rPr>
        <w:t>9.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(M080009C2) </w:t>
      </w:r>
      <w:r>
        <w:rPr>
          <w:rFonts w:ascii="Arial" w:hAnsi="Arial"/>
          <w:color w:val="231F20"/>
          <w:sz w:val="22"/>
        </w:rPr>
        <w:t>O desenho abaixo representa o terreno que José comprou. O terreno tem a forma de um </w:t>
      </w:r>
      <w:r>
        <w:rPr>
          <w:rFonts w:ascii="Arial" w:hAnsi="Arial"/>
          <w:color w:val="231F20"/>
          <w:sz w:val="22"/>
        </w:rPr>
      </w:r>
      <w:r>
        <w:rPr>
          <w:rFonts w:ascii="Arial" w:hAnsi="Arial"/>
          <w:color w:val="231F20"/>
          <w:sz w:val="22"/>
        </w:rPr>
        <w:t>trapézio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retângulo.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tabs>
          <w:tab w:pos="549" w:val="left" w:leader="none"/>
          <w:tab w:pos="1779" w:val="left" w:leader="none"/>
        </w:tabs>
        <w:spacing w:line="240" w:lineRule="auto" w:before="0"/>
        <w:ind w:left="0" w:right="773"/>
        <w:jc w:val="center"/>
        <w:rPr>
          <w:rFonts w:ascii="Arial" w:hAnsi="Arial" w:cs="Arial" w:eastAsia="Arial" w:hint="default"/>
        </w:rPr>
      </w:pPr>
      <w:r>
        <w:rPr/>
        <w:pict>
          <v:group style="position:absolute;margin-left:213.460007pt;margin-top:6.352779pt;width:169pt;height:91.35pt;mso-position-horizontal-relative:page;mso-position-vertical-relative:paragraph;z-index:-60616" coordorigin="4269,127" coordsize="3380,1827">
            <v:group style="position:absolute;left:4686;top:270;width:2952;height:1470" coordorigin="4686,270" coordsize="2952,1470">
              <v:shape style="position:absolute;left:4686;top:270;width:2952;height:1470" coordorigin="4686,270" coordsize="2952,1470" path="m6447,270l7637,1740,4686,1740,4686,273,6447,270xe" filled="false" stroked="true" strokeweight="1pt" strokecolor="#231f20">
                <v:path arrowok="t"/>
              </v:shape>
            </v:group>
            <v:group style="position:absolute;left:7639;top:1788;width:2;height:107" coordorigin="7639,1788" coordsize="2,107">
              <v:shape style="position:absolute;left:7639;top:1788;width:2;height:107" coordorigin="7639,1788" coordsize="0,107" path="m7639,1788l7639,1894e" filled="false" stroked="true" strokeweight="1pt" strokecolor="#231f20">
                <v:path arrowok="t"/>
              </v:shape>
            </v:group>
            <v:group style="position:absolute;left:4685;top:1788;width:2;height:107" coordorigin="4685,1788" coordsize="2,107">
              <v:shape style="position:absolute;left:4685;top:1788;width:2;height:107" coordorigin="4685,1788" coordsize="0,107" path="m4685,1788l4685,1894e" filled="false" stroked="true" strokeweight="1pt" strokecolor="#231f20">
                <v:path arrowok="t"/>
              </v:shape>
            </v:group>
            <v:group style="position:absolute;left:6534;top:1841;width:1018;height:2" coordorigin="6534,1841" coordsize="1018,2">
              <v:shape style="position:absolute;left:6534;top:1841;width:1018;height:2" coordorigin="6534,1841" coordsize="1018,0" path="m7552,1841l6534,1841e" filled="false" stroked="true" strokeweight="1pt" strokecolor="#231f20">
                <v:path arrowok="t"/>
              </v:shape>
            </v:group>
            <v:group style="position:absolute;left:7543;top:1788;width:96;height:106" coordorigin="7543,1788" coordsize="96,106">
              <v:shape style="position:absolute;left:7543;top:1788;width:96;height:106" coordorigin="7543,1788" coordsize="96,106" path="m7543,1788l7543,1894,7639,1841,7543,1788xe" filled="true" fillcolor="#231f20" stroked="false">
                <v:path arrowok="t"/>
                <v:fill type="solid"/>
              </v:shape>
            </v:group>
            <v:group style="position:absolute;left:4771;top:1841;width:1018;height:2" coordorigin="4771,1841" coordsize="1018,2">
              <v:shape style="position:absolute;left:4771;top:1841;width:1018;height:2" coordorigin="4771,1841" coordsize="1018,0" path="m4771,1841l5789,1841e" filled="false" stroked="true" strokeweight="1pt" strokecolor="#231f20">
                <v:path arrowok="t"/>
              </v:shape>
            </v:group>
            <v:group style="position:absolute;left:4684;top:1788;width:96;height:106" coordorigin="4684,1788" coordsize="96,106">
              <v:shape style="position:absolute;left:4684;top:1788;width:96;height:106" coordorigin="4684,1788" coordsize="96,106" path="m4779,1788l4684,1841,4779,1894,4779,1788xe" filled="true" fillcolor="#231f20" stroked="false">
                <v:path arrowok="t"/>
                <v:fill type="solid"/>
              </v:shape>
            </v:group>
            <v:group style="position:absolute;left:4684;top:127;width:96;height:106" coordorigin="4684,127" coordsize="96,106">
              <v:shape style="position:absolute;left:4684;top:127;width:96;height:106" coordorigin="4684,127" coordsize="96,106" path="m4779,127l4684,180,4779,232,4779,127xe" filled="true" fillcolor="#231f20" stroked="false">
                <v:path arrowok="t"/>
                <v:fill type="solid"/>
              </v:shape>
            </v:group>
            <v:group style="position:absolute;left:6351;top:127;width:96;height:106" coordorigin="6351,127" coordsize="96,106">
              <v:shape style="position:absolute;left:6351;top:127;width:96;height:106" coordorigin="6351,127" coordsize="96,106" path="m6351,127l6351,232,6446,180,6351,127xe" filled="true" fillcolor="#231f20" stroked="false">
                <v:path arrowok="t"/>
                <v:fill type="solid"/>
              </v:shape>
            </v:group>
            <v:group style="position:absolute;left:4533;top:1727;width:107;height:2" coordorigin="4533,1727" coordsize="107,2">
              <v:shape style="position:absolute;left:4533;top:1727;width:107;height:2" coordorigin="4533,1727" coordsize="107,0" path="m4533,1727l4640,1727e" filled="false" stroked="true" strokeweight="1pt" strokecolor="#231f20">
                <v:path arrowok="t"/>
              </v:shape>
            </v:group>
            <v:group style="position:absolute;left:4586;top:1179;width:2;height:463" coordorigin="4586,1179" coordsize="2,463">
              <v:shape style="position:absolute;left:4586;top:1179;width:2;height:463" coordorigin="4586,1179" coordsize="0,463" path="m4586,1641l4586,1179e" filled="false" stroked="true" strokeweight=".999878pt" strokecolor="#231f20">
                <v:path arrowok="t"/>
              </v:shape>
            </v:group>
            <v:group style="position:absolute;left:4534;top:1633;width:106;height:96" coordorigin="4534,1633" coordsize="106,96">
              <v:shape style="position:absolute;left:4534;top:1633;width:106;height:96" coordorigin="4534,1633" coordsize="106,96" path="m4639,1633l4534,1633,4586,1728,4639,1633xe" filled="true" fillcolor="#231f20" stroked="false">
                <v:path arrowok="t"/>
                <v:fill type="solid"/>
              </v:shape>
            </v:group>
            <v:group style="position:absolute;left:4533;top:270;width:107;height:2" coordorigin="4533,270" coordsize="107,2">
              <v:shape style="position:absolute;left:4533;top:270;width:107;height:2" coordorigin="4533,270" coordsize="107,0" path="m4533,270l4640,270e" filled="false" stroked="true" strokeweight="1pt" strokecolor="#231f20">
                <v:path arrowok="t"/>
              </v:shape>
            </v:group>
            <v:group style="position:absolute;left:4586;top:356;width:2;height:433" coordorigin="4586,356" coordsize="2,433">
              <v:shape style="position:absolute;left:4586;top:356;width:2;height:433" coordorigin="4586,356" coordsize="0,433" path="m4586,356l4586,789e" filled="false" stroked="true" strokeweight=".999634pt" strokecolor="#231f20">
                <v:path arrowok="t"/>
              </v:shape>
            </v:group>
            <v:group style="position:absolute;left:4534;top:269;width:106;height:96" coordorigin="4534,269" coordsize="106,96">
              <v:shape style="position:absolute;left:4534;top:269;width:106;height:96" coordorigin="4534,269" coordsize="106,96" path="m4586,269l4534,365,4639,365,4586,269xe" filled="true" fillcolor="#231f20" stroked="false">
                <v:path arrowok="t"/>
                <v:fill type="solid"/>
              </v:shape>
            </v:group>
            <v:group style="position:absolute;left:4686;top:273;width:2;height:1475" coordorigin="4686,273" coordsize="2,1475">
              <v:shape style="position:absolute;left:4686;top:273;width:2;height:1475" coordorigin="4686,273" coordsize="0,1475" path="m4686,273l4686,1747e" filled="false" stroked="true" strokeweight=".567pt" strokecolor="#231f20">
                <v:path arrowok="t"/>
              </v:shape>
              <v:shape style="position:absolute;left:4269;top:840;width:367;height:220" type="#_x0000_t202" filled="false" stroked="false">
                <v:textbox inset="0,0,0,0">
                  <w:txbxContent>
                    <w:p>
                      <w:pPr>
                        <w:spacing w:line="210" w:lineRule="exact" w:before="10"/>
                        <w:ind w:left="0" w:right="-19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895;top:1734;width:490;height:220" type="#_x0000_t202" filled="false" stroked="false">
                <v:textbox inset="0,0,0,0">
                  <w:txbxContent>
                    <w:p>
                      <w:pPr>
                        <w:spacing w:line="210" w:lineRule="exact" w:before="10"/>
                        <w:ind w:left="0" w:right="-19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color w:val="231F20"/>
          <w:w w:val="100"/>
        </w:rPr>
      </w:r>
      <w:r>
        <w:rPr>
          <w:rFonts w:ascii="Arial"/>
          <w:color w:val="231F20"/>
          <w:w w:val="100"/>
          <w:u w:val="single" w:color="231F20"/>
        </w:rPr>
        <w:t> </w:t>
      </w:r>
      <w:r>
        <w:rPr>
          <w:rFonts w:ascii="Arial"/>
          <w:color w:val="231F20"/>
          <w:u w:val="single" w:color="231F20"/>
        </w:rPr>
        <w:tab/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6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m </w:t>
      </w:r>
      <w:r>
        <w:rPr>
          <w:rFonts w:ascii="Arial"/>
          <w:color w:val="231F20"/>
          <w:spacing w:val="-22"/>
        </w:rPr>
        <w:t> </w:t>
      </w:r>
      <w:r>
        <w:rPr>
          <w:rFonts w:ascii="Arial"/>
          <w:color w:val="231F20"/>
          <w:spacing w:val="-22"/>
          <w:w w:val="100"/>
        </w:rPr>
      </w:r>
      <w:r>
        <w:rPr>
          <w:rFonts w:ascii="Arial"/>
          <w:color w:val="231F20"/>
          <w:w w:val="100"/>
          <w:u w:val="single" w:color="231F20"/>
        </w:rPr>
        <w:t> </w:t>
      </w:r>
      <w:r>
        <w:rPr>
          <w:rFonts w:ascii="Arial"/>
          <w:color w:val="231F20"/>
          <w:u w:val="single" w:color="231F20"/>
        </w:rPr>
        <w:tab/>
      </w:r>
      <w:r>
        <w:rPr>
          <w:rFonts w:ascii="Arial"/>
          <w:color w:val="231F20"/>
        </w:rPr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 w:before="0"/>
        <w:ind w:left="110" w:right="629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231F20"/>
        </w:rPr>
        <w:t>A área desse terreno</w:t>
      </w:r>
      <w:r>
        <w:rPr>
          <w:rFonts w:ascii="Arial" w:hAnsi="Arial"/>
          <w:color w:val="231F20"/>
          <w:spacing w:val="-21"/>
        </w:rPr>
        <w:t> </w:t>
      </w:r>
      <w:r>
        <w:rPr>
          <w:rFonts w:ascii="Arial" w:hAnsi="Arial"/>
          <w:color w:val="231F20"/>
        </w:rPr>
        <w:t>é</w:t>
      </w:r>
      <w:r>
        <w:rPr>
          <w:rFonts w:ascii="Arial" w:hAnsi="Arial"/>
        </w:rPr>
      </w:r>
    </w:p>
    <w:p>
      <w:pPr>
        <w:pStyle w:val="ListParagraph"/>
        <w:numPr>
          <w:ilvl w:val="0"/>
          <w:numId w:val="9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40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9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30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21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8 m²</w:t>
      </w:r>
      <w:r>
        <w:rPr>
          <w:rFonts w:ascii="Arial" w:hAns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9"/>
        <w:rPr>
          <w:rFonts w:ascii="Arial" w:hAnsi="Arial" w:cs="Arial" w:eastAsia="Arial" w:hint="default"/>
          <w:sz w:val="23"/>
          <w:szCs w:val="23"/>
        </w:rPr>
      </w:pPr>
    </w:p>
    <w:p>
      <w:pPr>
        <w:spacing w:line="240" w:lineRule="auto"/>
        <w:ind w:left="10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511.25pt;height:55.75pt;mso-position-horizontal-relative:char;mso-position-vertical-relative:line" coordorigin="0,0" coordsize="10225,1115">
            <v:group style="position:absolute;left:20;top:10;width:10185;height:379" coordorigin="20,10" coordsize="10185,379">
              <v:shape style="position:absolute;left:20;top:10;width:10185;height:379" coordorigin="20,10" coordsize="10185,379" path="m20,10l10205,10,10205,388,20,388,20,10xe" filled="true" fillcolor="#d1d3d4" stroked="false">
                <v:path arrowok="t"/>
                <v:fill type="solid"/>
              </v:shape>
            </v:group>
            <v:group style="position:absolute;left:10;top:0;width:10205;height:20" coordorigin="10,0" coordsize="10205,20">
              <v:shape style="position:absolute;left:10;top:0;width:10205;height:20" coordorigin="10,0" coordsize="10205,20" path="m10,20l10215,20,10215,0,10,0,10,20xe" filled="true" fillcolor="#231f20" stroked="false">
                <v:path arrowok="t"/>
                <v:fill type="solid"/>
              </v:shape>
            </v:group>
            <v:group style="position:absolute;left:20;top:20;width:2;height:359" coordorigin="20,20" coordsize="2,359">
              <v:shape style="position:absolute;left:20;top:20;width:2;height:359" coordorigin="20,20" coordsize="0,359" path="m20,378l20,20e" filled="false" stroked="true" strokeweight="1pt" strokecolor="#231f20">
                <v:path arrowok="t"/>
              </v:shape>
            </v:group>
            <v:group style="position:absolute;left:10205;top:20;width:2;height:359" coordorigin="10205,20" coordsize="2,359">
              <v:shape style="position:absolute;left:10205;top:20;width:2;height:359" coordorigin="10205,20" coordsize="0,359" path="m10205,378l10205,20e" filled="false" stroked="true" strokeweight="1pt" strokecolor="#231f20">
                <v:path arrowok="t"/>
              </v:shape>
            </v:group>
            <v:group style="position:absolute;left:10;top:388;width:10205;height:2" coordorigin="10,388" coordsize="10205,2">
              <v:shape style="position:absolute;left:10;top:388;width:10205;height:2" coordorigin="10,388" coordsize="10205,0" path="m10,388l10215,388e" filled="false" stroked="true" strokeweight="1pt" strokecolor="#231f20">
                <v:path arrowok="t"/>
              </v:shape>
            </v:group>
            <v:group style="position:absolute;left:20;top:398;width:2;height:697" coordorigin="20,398" coordsize="2,697">
              <v:shape style="position:absolute;left:20;top:398;width:2;height:697" coordorigin="20,398" coordsize="0,697" path="m20,1095l20,398e" filled="false" stroked="true" strokeweight="1pt" strokecolor="#231f20">
                <v:path arrowok="t"/>
              </v:shape>
            </v:group>
            <v:group style="position:absolute;left:10205;top:398;width:2;height:697" coordorigin="10205,398" coordsize="2,697">
              <v:shape style="position:absolute;left:10205;top:398;width:2;height:697" coordorigin="10205,398" coordsize="0,697" path="m10205,1095l10205,398e" filled="false" stroked="true" strokeweight="1pt" strokecolor="#231f20">
                <v:path arrowok="t"/>
              </v:shape>
            </v:group>
            <v:group style="position:absolute;left:10;top:1105;width:10205;height:2" coordorigin="10,1105" coordsize="10205,2">
              <v:shape style="position:absolute;left:10;top:1105;width:10205;height:2" coordorigin="10,1105" coordsize="10205,0" path="m10,1105l10215,1105e" filled="false" stroked="true" strokeweight="1pt" strokecolor="#231f20">
                <v:path arrowok="t"/>
              </v:shape>
              <v:shape style="position:absolute;left:20;top:10;width:10185;height:379" type="#_x0000_t202" filled="false" stroked="false">
                <v:textbox inset="0,0,0,0">
                  <w:txbxContent>
                    <w:p>
                      <w:pPr>
                        <w:spacing w:before="17"/>
                        <w:ind w:left="4292" w:right="4292" w:firstLine="0"/>
                        <w:jc w:val="center"/>
                        <w:rPr>
                          <w:rFonts w:ascii="Arial" w:hAnsi="Arial" w:cs="Arial" w:eastAsia="Arial" w:hint="default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30"/>
                        </w:rPr>
                        <w:t>ATENÇÃO!</w:t>
                      </w:r>
                      <w:r>
                        <w:rPr>
                          <w:rFonts w:ascii="Arial" w:hAnsi="Arial"/>
                          <w:spacing w:val="-3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88;width:10185;height:717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278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Agora, você vai responder a questões de Língua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Portuguesa.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 w:hint="default"/>
          <w:sz w:val="8"/>
          <w:szCs w:val="8"/>
        </w:rPr>
      </w:pPr>
    </w:p>
    <w:p>
      <w:pPr>
        <w:pStyle w:val="Heading1"/>
        <w:spacing w:line="240" w:lineRule="auto"/>
        <w:ind w:right="629"/>
        <w:jc w:val="left"/>
        <w:rPr>
          <w:b w:val="0"/>
          <w:bCs w:val="0"/>
        </w:rPr>
      </w:pPr>
      <w:r>
        <w:rPr/>
        <w:pict>
          <v:shape style="position:absolute;margin-left:61.597801pt;margin-top:18.63788pt;width:472.08pt;height:143.28pt;mso-position-horizontal-relative:page;mso-position-vertical-relative:paragraph;z-index:2200;mso-wrap-distance-left:0;mso-wrap-distance-right:0" type="#_x0000_t75" stroked="false">
            <v:imagedata r:id="rId21" o:title=""/>
            <w10:wrap type="topAndBottom"/>
          </v:shape>
        </w:pict>
      </w: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before="41"/>
        <w:ind w:left="119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pacing w:val="-5"/>
          <w:sz w:val="16"/>
        </w:rPr>
        <w:t>Disponível </w:t>
      </w:r>
      <w:r>
        <w:rPr>
          <w:rFonts w:ascii="Arial" w:hAnsi="Arial"/>
          <w:color w:val="231F20"/>
          <w:spacing w:val="-4"/>
          <w:sz w:val="16"/>
        </w:rPr>
        <w:t>em: </w:t>
      </w:r>
      <w:hyperlink r:id="rId22">
        <w:r>
          <w:rPr>
            <w:rFonts w:ascii="Arial" w:hAnsi="Arial"/>
            <w:color w:val="231F20"/>
            <w:spacing w:val="-6"/>
            <w:sz w:val="16"/>
          </w:rPr>
          <w:t>&lt;http://www.gazetadopovo.com.br/charges/index.phtml?ch=Marchesini&amp;offset=&amp;foffset=3&gt;.</w:t>
        </w:r>
      </w:hyperlink>
      <w:r>
        <w:rPr>
          <w:rFonts w:ascii="Arial" w:hAnsi="Arial"/>
          <w:color w:val="231F20"/>
          <w:spacing w:val="-6"/>
          <w:sz w:val="16"/>
        </w:rPr>
        <w:t> </w:t>
      </w:r>
      <w:r>
        <w:rPr>
          <w:rFonts w:ascii="Arial" w:hAnsi="Arial"/>
          <w:color w:val="231F20"/>
          <w:spacing w:val="-5"/>
          <w:sz w:val="16"/>
        </w:rPr>
        <w:t>Acesso </w:t>
      </w:r>
      <w:r>
        <w:rPr>
          <w:rFonts w:ascii="Arial" w:hAnsi="Arial"/>
          <w:color w:val="231F20"/>
          <w:spacing w:val="-4"/>
          <w:sz w:val="16"/>
        </w:rPr>
        <w:t>em: </w:t>
      </w:r>
      <w:r>
        <w:rPr>
          <w:rFonts w:ascii="Arial" w:hAnsi="Arial"/>
          <w:color w:val="231F20"/>
          <w:spacing w:val="-3"/>
          <w:sz w:val="16"/>
        </w:rPr>
        <w:t>27 </w:t>
      </w:r>
      <w:r>
        <w:rPr>
          <w:rFonts w:ascii="Arial" w:hAnsi="Arial"/>
          <w:color w:val="231F20"/>
          <w:spacing w:val="-4"/>
          <w:sz w:val="16"/>
        </w:rPr>
        <w:t>ago. 2013.</w:t>
      </w:r>
      <w:r>
        <w:rPr>
          <w:rFonts w:ascii="Arial" w:hAnsi="Arial"/>
          <w:color w:val="231F20"/>
          <w:spacing w:val="32"/>
          <w:sz w:val="16"/>
        </w:rPr>
        <w:t> </w:t>
      </w:r>
      <w:r>
        <w:rPr>
          <w:rFonts w:ascii="Arial" w:hAnsi="Arial"/>
          <w:color w:val="231F20"/>
          <w:spacing w:val="-5"/>
          <w:sz w:val="16"/>
        </w:rPr>
        <w:t>(P080045F5_SUP)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95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(P080045F5) </w:t>
      </w:r>
      <w:r>
        <w:rPr>
          <w:rFonts w:ascii="Arial" w:hAnsi="Arial"/>
          <w:color w:val="231F20"/>
          <w:sz w:val="22"/>
        </w:rPr>
        <w:t>No último quadrinho desse texto, o personagem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está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0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assustado.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0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com medo.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0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com raiva.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0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envergonhado.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Heading1"/>
        <w:spacing w:line="240" w:lineRule="auto" w:before="0"/>
        <w:ind w:right="629"/>
        <w:jc w:val="left"/>
        <w:rPr>
          <w:b w:val="0"/>
          <w:bCs w:val="0"/>
        </w:rPr>
      </w:pP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9"/>
          <w:szCs w:val="9"/>
        </w:rPr>
      </w:pPr>
      <w:r>
        <w:rPr/>
        <w:pict>
          <v:group style="position:absolute;margin-left:56.192902pt;margin-top:6.653948pt;width:482.9pt;height:235.85pt;mso-position-horizontal-relative:page;mso-position-vertical-relative:paragraph;z-index:2320;mso-wrap-distance-left:0;mso-wrap-distance-right:0" coordorigin="1124,133" coordsize="9658,4717">
            <v:group style="position:absolute;left:1129;top:138;width:572;height:2" coordorigin="1129,138" coordsize="572,2">
              <v:shape style="position:absolute;left:1129;top:138;width:572;height:2" coordorigin="1129,138" coordsize="572,0" path="m1129,138l1701,138e" filled="false" stroked="true" strokeweight=".5pt" strokecolor="#231f20">
                <v:path arrowok="t"/>
              </v:shape>
            </v:group>
            <v:group style="position:absolute;left:1134;top:143;width:2;height:4697" coordorigin="1134,143" coordsize="2,4697">
              <v:shape style="position:absolute;left:1134;top:143;width:2;height:4697" coordorigin="1134,143" coordsize="0,4697" path="m1134,4840l1134,143e" filled="false" stroked="true" strokeweight=".5pt" strokecolor="#231f20">
                <v:path arrowok="t"/>
              </v:shape>
            </v:group>
            <v:group style="position:absolute;left:1701;top:138;width:9076;height:2" coordorigin="1701,138" coordsize="9076,2">
              <v:shape style="position:absolute;left:1701;top:138;width:9076;height:2" coordorigin="1701,138" coordsize="9076,0" path="m1701,138l10777,138e" filled="false" stroked="true" strokeweight=".5pt" strokecolor="#231f20">
                <v:path arrowok="t"/>
              </v:shape>
            </v:group>
            <v:group style="position:absolute;left:1701;top:143;width:2;height:4697" coordorigin="1701,143" coordsize="2,4697">
              <v:shape style="position:absolute;left:1701;top:143;width:2;height:4697" coordorigin="1701,143" coordsize="0,4697" path="m1701,4840l1701,143e" filled="false" stroked="true" strokeweight=".5pt" strokecolor="#231f20">
                <v:path arrowok="t"/>
              </v:shape>
            </v:group>
            <v:group style="position:absolute;left:10772;top:143;width:2;height:4697" coordorigin="10772,143" coordsize="2,4697">
              <v:shape style="position:absolute;left:10772;top:143;width:2;height:4697" coordorigin="10772,143" coordsize="0,4697" path="m10772,4840l10772,143e" filled="false" stroked="true" strokeweight=".5pt" strokecolor="#231f20">
                <v:path arrowok="t"/>
              </v:shape>
            </v:group>
            <v:group style="position:absolute;left:1129;top:4845;width:572;height:2" coordorigin="1129,4845" coordsize="572,2">
              <v:shape style="position:absolute;left:1129;top:4845;width:572;height:2" coordorigin="1129,4845" coordsize="572,0" path="m1129,4845l1701,4845e" filled="false" stroked="true" strokeweight=".5pt" strokecolor="#231f20">
                <v:path arrowok="t"/>
              </v:shape>
            </v:group>
            <v:group style="position:absolute;left:1701;top:4845;width:9076;height:2" coordorigin="1701,4845" coordsize="9076,2">
              <v:shape style="position:absolute;left:1701;top:4845;width:9076;height:2" coordorigin="1701,4845" coordsize="9076,0" path="m1701,4845l10777,4845e" filled="false" stroked="true" strokeweight=".5pt" strokecolor="#231f20">
                <v:path arrowok="t"/>
              </v:shape>
              <v:shape style="position:absolute;left:1356;top:1953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3253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4553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1;top:138;width:9071;height:4707" type="#_x0000_t202" filled="false" stroked="false">
                <v:textbox inset="0,0,0,0">
                  <w:txbxContent>
                    <w:p>
                      <w:pPr>
                        <w:spacing w:before="67"/>
                        <w:ind w:left="3702" w:right="3702" w:firstLine="0"/>
                        <w:jc w:val="center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Jogo de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cintura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7"/>
                        <w:ind w:left="202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7"/>
                          <w:sz w:val="22"/>
                          <w:szCs w:val="22"/>
                        </w:rPr>
                        <w:t>Cariocas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se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7"/>
                          <w:sz w:val="22"/>
                          <w:szCs w:val="22"/>
                        </w:rPr>
                        <w:t>encontram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7"/>
                          <w:sz w:val="22"/>
                          <w:szCs w:val="22"/>
                        </w:rPr>
                        <w:t>“points”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ao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ar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livre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para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brincar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bambolê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(sim,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mais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um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7"/>
                          <w:sz w:val="22"/>
                          <w:szCs w:val="22"/>
                        </w:rPr>
                        <w:t>revival)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7" w:lineRule="auto" w:before="167"/>
                        <w:ind w:left="113" w:right="114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Faz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um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ano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Fernanda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Libman,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18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anos,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foi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ao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Viradão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Cultural,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São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Paulo,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ficou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babando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ao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ver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um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grupo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amigos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rodando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bambolê.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Não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se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atreveu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chegar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junto,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mas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voltou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para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Rio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certa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precisava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fazer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alguma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coisa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relação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isso.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– Sempre gostei de circo e malabarismo, mas nunca me acertei muito com nada. Em São Paulo, morri de vergonha de tentar, mas voltei determinada a comprar um pra mim –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lembra Fernanda, pensando que seria fácil encontrar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um.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Procurou no Saara, mas só achou bambolês para crianças. Pesquisou então na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4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internet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 descobriu uma lista sem-fim de tutoriais que ensinavam não somente o passo a passo do gingado como um “faça você mesmo”. Continuou a peregrinação, desta vez, em busca de materiais: tubo de polietileno, conectores, fitas dupla face e de cetim e cola.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Voltou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Centro, comprou tudo e se embrenhou na missão 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confeccioná-los.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Fernanda não está sozinha nessa onda do bambolê. Mais: não é a única saudosa dos tempos de criança. Outros tantos cariocas, sobretudo as mocinhas, claro, embarcaram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nesse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z w:val="22"/>
                        </w:rPr>
                        <w:t>revival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Pode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reparar.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Vira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mexe,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tem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um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grupinho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rodando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bambolê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ao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ar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livre,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i/>
                          <w:color w:val="231F20"/>
                          <w:sz w:val="22"/>
                        </w:rPr>
                        <w:t>points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como a Praia de Ipanema, a Pedra do Leme, o Aterro do Flamengo e a Lagoa.</w:t>
                      </w:r>
                      <w:r>
                        <w:rPr>
                          <w:rFonts w:ascii="Arial" w:hAnsi="Arial"/>
                          <w:color w:val="231F20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line="145" w:lineRule="exact" w:before="0"/>
        <w:ind w:left="408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RIBEIRO,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Carolina.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Jogo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z w:val="16"/>
        </w:rPr>
        <w:t>de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cintura.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z w:val="16"/>
        </w:rPr>
        <w:t>Revista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O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Globo.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z w:val="16"/>
        </w:rPr>
        <w:t>p.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24.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In: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i/>
          <w:color w:val="231F20"/>
          <w:sz w:val="16"/>
        </w:rPr>
        <w:t>O</w:t>
      </w:r>
      <w:r>
        <w:rPr>
          <w:rFonts w:ascii="Arial"/>
          <w:i/>
          <w:color w:val="231F20"/>
          <w:spacing w:val="-2"/>
          <w:sz w:val="16"/>
        </w:rPr>
        <w:t> </w:t>
      </w:r>
      <w:r>
        <w:rPr>
          <w:rFonts w:ascii="Arial"/>
          <w:i/>
          <w:color w:val="231F20"/>
          <w:sz w:val="16"/>
        </w:rPr>
        <w:t>Globo</w:t>
      </w:r>
      <w:r>
        <w:rPr>
          <w:rFonts w:ascii="Arial"/>
          <w:color w:val="231F20"/>
          <w:sz w:val="16"/>
        </w:rPr>
        <w:t>,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Rio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de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Janeiro,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26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maio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2013.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Fragmento.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(P080039F5_SUP)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95" w:after="0"/>
        <w:ind w:left="476" w:right="0" w:hanging="366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pacing w:val="-5"/>
          <w:sz w:val="16"/>
          <w:szCs w:val="16"/>
        </w:rPr>
        <w:t>(P080040F5)</w:t>
      </w:r>
      <w:r>
        <w:rPr>
          <w:rFonts w:ascii="Arial" w:hAnsi="Arial" w:cs="Arial" w:eastAsia="Arial" w:hint="default"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trecho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“Não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se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atreveu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12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a</w:t>
      </w:r>
      <w:r>
        <w:rPr>
          <w:rFonts w:ascii="Arial" w:hAnsi="Arial" w:cs="Arial" w:eastAsia="Arial" w:hint="default"/>
          <w:b/>
          <w:bCs/>
          <w:color w:val="231F20"/>
          <w:spacing w:val="-12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6"/>
          <w:sz w:val="22"/>
          <w:szCs w:val="22"/>
          <w:u w:val="thick" w:color="231F20"/>
        </w:rPr>
        <w:t>chegar</w:t>
      </w:r>
      <w:r>
        <w:rPr>
          <w:rFonts w:ascii="Arial" w:hAnsi="Arial" w:cs="Arial" w:eastAsia="Arial" w:hint="default"/>
          <w:b/>
          <w:bCs/>
          <w:color w:val="231F20"/>
          <w:spacing w:val="-11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7"/>
          <w:sz w:val="22"/>
          <w:szCs w:val="22"/>
          <w:u w:val="thick" w:color="231F20"/>
        </w:rPr>
        <w:t>junto</w:t>
      </w:r>
      <w:r>
        <w:rPr>
          <w:rFonts w:ascii="Arial" w:hAnsi="Arial" w:cs="Arial" w:eastAsia="Arial" w:hint="default"/>
          <w:b/>
          <w:bCs/>
          <w:color w:val="231F20"/>
          <w:spacing w:val="-7"/>
          <w:sz w:val="22"/>
          <w:szCs w:val="22"/>
        </w:rPr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,...”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(ℓ.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2),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expressão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destacada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é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típica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da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linguagem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1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culta.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1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informal.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1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regional.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1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técnica.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7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(P080041F5)</w:t>
      </w:r>
      <w:r>
        <w:rPr>
          <w:rFonts w:ascii="Arial" w:hAnsi="Arial" w:cs="Arial" w:eastAsia="Arial" w:hint="default"/>
          <w:color w:val="231F20"/>
          <w:spacing w:val="-8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trecho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“Voltou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ao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Centro,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comprou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tudo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se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embrenhou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na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missão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confeccioná-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los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.” (ℓ.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10-11), </w:t>
      </w:r>
      <w:r>
        <w:rPr>
          <w:rFonts w:ascii="Arial" w:hAnsi="Arial" w:cs="Arial" w:eastAsia="Arial" w:hint="default"/>
          <w:color w:val="231F20"/>
          <w:sz w:val="22"/>
          <w:szCs w:val="22"/>
        </w:rPr>
        <w:t>o termo em destaque</w:t>
      </w:r>
      <w:r>
        <w:rPr>
          <w:rFonts w:ascii="Arial" w:hAnsi="Arial" w:cs="Arial" w:eastAsia="Arial" w:hint="default"/>
          <w:color w:val="231F20"/>
          <w:spacing w:val="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retoma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2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tutoriais.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2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materiais.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conectores.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footerReference w:type="default" r:id="rId20"/>
          <w:pgSz w:w="11910" w:h="16840"/>
          <w:pgMar w:footer="323" w:header="377" w:top="560" w:bottom="520" w:left="740" w:right="740"/>
          <w:pgNumType w:start="5"/>
        </w:sectPr>
      </w:pPr>
    </w:p>
    <w:p>
      <w:pPr>
        <w:pStyle w:val="ListParagraph"/>
        <w:numPr>
          <w:ilvl w:val="0"/>
          <w:numId w:val="1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pacing w:val="-1"/>
          <w:sz w:val="22"/>
        </w:rPr>
        <w:t>bambolês.</w:t>
      </w:r>
      <w:r>
        <w:rPr>
          <w:rFonts w:ascii="Arial" w:hAnsi="Arial"/>
          <w:sz w:val="22"/>
        </w:rPr>
      </w:r>
    </w:p>
    <w:p>
      <w:pPr>
        <w:spacing w:before="94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color w:val="231F20"/>
          <w:sz w:val="16"/>
        </w:rPr>
        <w:t>BL03P08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10" w:h="16840"/>
          <w:pgMar w:top="0" w:bottom="0" w:left="740" w:right="740"/>
          <w:cols w:num="2" w:equalWidth="0">
            <w:col w:w="1419" w:space="8127"/>
            <w:col w:w="884"/>
          </w:cols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40" w:lineRule="auto"/>
        <w:ind w:right="629"/>
        <w:jc w:val="left"/>
        <w:rPr>
          <w:b w:val="0"/>
          <w:bCs w:val="0"/>
        </w:rPr>
      </w:pPr>
      <w:r>
        <w:rPr>
          <w:color w:val="231F20"/>
        </w:rPr>
        <w:t>Leia novamente o texto “Jogo de cintura” para responder às questões</w:t>
      </w:r>
      <w:r>
        <w:rPr>
          <w:color w:val="231F20"/>
          <w:spacing w:val="-28"/>
        </w:rPr>
        <w:t> </w:t>
      </w:r>
      <w:r>
        <w:rPr>
          <w:color w:val="231F20"/>
        </w:rPr>
        <w:t>abaixo.</w:t>
      </w:r>
      <w:r>
        <w:rPr>
          <w:b w:val="0"/>
          <w:bCs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5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(P080042F5)</w:t>
      </w:r>
      <w:r>
        <w:rPr>
          <w:rFonts w:ascii="Arial" w:hAnsi="Arial" w:cs="Arial" w:eastAsia="Arial" w:hint="default"/>
          <w:color w:val="231F20"/>
          <w:spacing w:val="-16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trecho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“–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Sempre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gostei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circo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22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e</w:t>
      </w:r>
      <w:r>
        <w:rPr>
          <w:rFonts w:ascii="Arial" w:hAnsi="Arial" w:cs="Arial" w:eastAsia="Arial" w:hint="default"/>
          <w:b/>
          <w:bCs/>
          <w:color w:val="231F20"/>
          <w:spacing w:val="-22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22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malabarismo,...”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(ℓ.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4),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o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termo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em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destaque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estabelece </w:t>
      </w:r>
      <w:r>
        <w:rPr>
          <w:rFonts w:ascii="Arial" w:hAnsi="Arial" w:cs="Arial" w:eastAsia="Arial" w:hint="default"/>
          <w:color w:val="231F20"/>
          <w:sz w:val="22"/>
          <w:szCs w:val="22"/>
        </w:rPr>
        <w:t>uma relação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adição.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conclusão.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explicação.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oposição.</w:t>
      </w:r>
      <w:r>
        <w:rPr>
          <w:rFonts w:ascii="Arial" w:hAnsi="Arial"/>
          <w:sz w:val="22"/>
        </w:rPr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5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(P080043F5)</w:t>
      </w:r>
      <w:r>
        <w:rPr>
          <w:rFonts w:ascii="Arial" w:hAnsi="Arial" w:cs="Arial" w:eastAsia="Arial" w:hint="default"/>
          <w:color w:val="231F20"/>
          <w:spacing w:val="-4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trecho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“Em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São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Paulo,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morri</w:t>
      </w:r>
      <w:r>
        <w:rPr>
          <w:rFonts w:ascii="Arial" w:hAnsi="Arial" w:cs="Arial" w:eastAsia="Arial" w:hint="default"/>
          <w:b/>
          <w:bCs/>
          <w:color w:val="231F20"/>
          <w:spacing w:val="-5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de</w:t>
      </w:r>
      <w:r>
        <w:rPr>
          <w:rFonts w:ascii="Arial" w:hAnsi="Arial" w:cs="Arial" w:eastAsia="Arial" w:hint="default"/>
          <w:b/>
          <w:bCs/>
          <w:color w:val="231F20"/>
          <w:spacing w:val="-5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vergonha</w:t>
      </w:r>
      <w:r>
        <w:rPr>
          <w:rFonts w:ascii="Arial" w:hAnsi="Arial" w:cs="Arial" w:eastAsia="Arial" w:hint="default"/>
          <w:b/>
          <w:bCs/>
          <w:color w:val="231F20"/>
          <w:spacing w:val="-5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tentar,...”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(ℓ.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4-5),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expressão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destacada </w:t>
      </w:r>
      <w:r>
        <w:rPr>
          <w:rFonts w:ascii="Arial" w:hAnsi="Arial" w:cs="Arial" w:eastAsia="Arial" w:hint="default"/>
          <w:color w:val="231F20"/>
          <w:sz w:val="22"/>
          <w:szCs w:val="22"/>
        </w:rPr>
        <w:t>foi utilizada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para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apresentar um problema de</w:t>
      </w:r>
      <w:r>
        <w:rPr>
          <w:rFonts w:ascii="Arial" w:hAnsi="Arial"/>
          <w:color w:val="231F20"/>
          <w:spacing w:val="-18"/>
          <w:sz w:val="22"/>
        </w:rPr>
        <w:t> </w:t>
      </w:r>
      <w:r>
        <w:rPr>
          <w:rFonts w:ascii="Arial" w:hAnsi="Arial"/>
          <w:color w:val="231F20"/>
          <w:sz w:val="22"/>
        </w:rPr>
        <w:t>saúde.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indicar uma característica da</w:t>
      </w:r>
      <w:r>
        <w:rPr>
          <w:rFonts w:ascii="Arial" w:hAnsi="Arial"/>
          <w:color w:val="231F20"/>
          <w:spacing w:val="-20"/>
          <w:sz w:val="22"/>
        </w:rPr>
        <w:t> </w:t>
      </w:r>
      <w:r>
        <w:rPr>
          <w:rFonts w:ascii="Arial" w:hAnsi="Arial"/>
          <w:color w:val="231F20"/>
          <w:sz w:val="22"/>
        </w:rPr>
        <w:t>atividade.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intensificar um sentimento da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entrevistada.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ironizar uma atitude da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entrevistada.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5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(P080044F5)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 trecho “... e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ficou babando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ao ver um grupo de amigos rodando bambolê.” (ℓ. 2), a expressão em destaque tem o sentido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3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estar com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raiva.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3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ficar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encantado.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3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salivar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muito.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3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ter muito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ciúme.</w:t>
      </w:r>
      <w:r>
        <w:rPr>
          <w:rFonts w:ascii="Arial" w:hAnsi="Arial"/>
          <w:sz w:val="22"/>
        </w:rPr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(P080039F5) </w:t>
      </w:r>
      <w:r>
        <w:rPr>
          <w:rFonts w:ascii="Arial" w:hAnsi="Arial"/>
          <w:color w:val="231F20"/>
          <w:sz w:val="22"/>
        </w:rPr>
        <w:t>Esse texto é um exemplo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4"/>
        </w:numPr>
        <w:tabs>
          <w:tab w:pos="392" w:val="left" w:leader="none"/>
        </w:tabs>
        <w:spacing w:line="240" w:lineRule="auto" w:before="7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artigo.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4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crônica.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4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editorial.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4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reportagem.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 w:hint="default"/>
          <w:sz w:val="18"/>
          <w:szCs w:val="18"/>
        </w:rPr>
      </w:pPr>
    </w:p>
    <w:p>
      <w:pPr>
        <w:pStyle w:val="Heading1"/>
        <w:spacing w:line="240" w:lineRule="auto" w:before="0"/>
        <w:ind w:right="629"/>
        <w:jc w:val="left"/>
        <w:rPr>
          <w:b w:val="0"/>
          <w:bCs w:val="0"/>
        </w:rPr>
      </w:pP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3"/>
          <w:szCs w:val="13"/>
        </w:rPr>
      </w:pPr>
      <w:r>
        <w:rPr/>
        <w:pict>
          <v:shape style="position:absolute;margin-left:56.692902pt;margin-top:8.931956pt;width:481.9pt;height:152.35pt;mso-position-horizontal-relative:page;mso-position-vertical-relative:paragraph;z-index:2344;mso-wrap-distance-left:0;mso-wrap-distance-right:0" type="#_x0000_t202" filled="false" stroked="true" strokeweight=".5pt" strokecolor="#231f20">
            <v:textbox inset="0,0,0,0">
              <w:txbxContent>
                <w:p>
                  <w:pPr>
                    <w:spacing w:before="62"/>
                    <w:ind w:left="3461" w:right="3461" w:firstLine="0"/>
                    <w:jc w:val="center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A raposa e o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corvo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pStyle w:val="BodyText"/>
                    <w:spacing w:line="266" w:lineRule="auto" w:before="167"/>
                    <w:ind w:left="108" w:right="106" w:firstLine="283"/>
                    <w:jc w:val="both"/>
                    <w:rPr>
                      <w:rFonts w:ascii="Arial" w:hAnsi="Arial" w:cs="Arial" w:eastAsia="Arial" w:hint="default"/>
                    </w:rPr>
                  </w:pPr>
                  <w:r>
                    <w:rPr>
                      <w:color w:val="231F20"/>
                    </w:rPr>
                    <w:t>Um corvo que passeava pelo campo apanhou um pedaço de queijo que estava no chão e </w:t>
                  </w:r>
                  <w:r>
                    <w:rPr>
                      <w:rFonts w:ascii="Arial" w:hAnsi="Arial"/>
                      <w:color w:val="231F20"/>
                    </w:rPr>
                    <w:t>fugiu, acabando por pousar sobre uma</w:t>
                  </w:r>
                  <w:r>
                    <w:rPr>
                      <w:rFonts w:ascii="Arial" w:hAnsi="Arial"/>
                      <w:color w:val="231F20"/>
                      <w:spacing w:val="-2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árvore.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pStyle w:val="BodyText"/>
                    <w:spacing w:line="266" w:lineRule="auto" w:before="0"/>
                    <w:ind w:left="108" w:right="106" w:firstLine="283"/>
                    <w:jc w:val="both"/>
                    <w:rPr>
                      <w:rFonts w:ascii="Arial" w:hAnsi="Arial" w:cs="Arial" w:eastAsia="Arial" w:hint="default"/>
                    </w:rPr>
                  </w:pPr>
                  <w:r>
                    <w:rPr>
                      <w:rFonts w:ascii="Arial" w:hAnsi="Arial"/>
                      <w:color w:val="231F20"/>
                    </w:rPr>
                    <w:t>A raposa, observando-o de longe, sentiu uma enorme inveja e desejou de todo comer-lhe o queijo. Assim pôs-se ao pé da árvore e</w:t>
                  </w:r>
                  <w:r>
                    <w:rPr>
                      <w:rFonts w:ascii="Arial" w:hAnsi="Arial"/>
                      <w:color w:val="231F20"/>
                      <w:spacing w:val="-37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disse: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pStyle w:val="BodyText"/>
                    <w:spacing w:line="266" w:lineRule="auto" w:before="0"/>
                    <w:ind w:left="108" w:right="106" w:firstLine="283"/>
                    <w:jc w:val="both"/>
                    <w:rPr>
                      <w:rFonts w:ascii="Arial" w:hAnsi="Arial" w:cs="Arial" w:eastAsia="Arial" w:hint="default"/>
                    </w:rPr>
                  </w:pPr>
                  <w:r>
                    <w:rPr>
                      <w:color w:val="231F20"/>
                    </w:rPr>
                    <w:t>– Por certo que és formoso, [...] e poucos pássaros há que te ganhem. </w:t>
                  </w:r>
                  <w:r>
                    <w:rPr>
                      <w:color w:val="231F20"/>
                      <w:spacing w:val="-5"/>
                    </w:rPr>
                    <w:t>Tu </w:t>
                  </w:r>
                  <w:r>
                    <w:rPr>
                      <w:color w:val="231F20"/>
                    </w:rPr>
                    <w:t>és bem-disposto e </w:t>
                  </w:r>
                  <w:r>
                    <w:rPr>
                      <w:color w:val="231F20"/>
                    </w:rPr>
                  </w:r>
                  <w:r>
                    <w:rPr>
                      <w:rFonts w:ascii="Arial" w:hAnsi="Arial" w:cs="Arial" w:eastAsia="Arial" w:hint="default"/>
                      <w:color w:val="231F20"/>
                    </w:rPr>
                    <w:t>muito falante; se acertaras de saber cantar, nenhuma ave se comparará</w:t>
                  </w:r>
                  <w:r>
                    <w:rPr>
                      <w:rFonts w:ascii="Arial" w:hAnsi="Arial" w:cs="Arial" w:eastAsia="Arial" w:hint="default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 w:cs="Arial" w:eastAsia="Arial" w:hint="default"/>
                      <w:color w:val="231F20"/>
                    </w:rPr>
                    <w:t>contigo.</w:t>
                  </w:r>
                  <w:r>
                    <w:rPr>
                      <w:rFonts w:ascii="Arial" w:hAnsi="Arial" w:cs="Arial" w:eastAsia="Arial" w:hint="default"/>
                    </w:rPr>
                  </w:r>
                </w:p>
                <w:p>
                  <w:pPr>
                    <w:pStyle w:val="BodyText"/>
                    <w:spacing w:line="266" w:lineRule="auto" w:before="0"/>
                    <w:ind w:left="108" w:right="106" w:firstLine="283"/>
                    <w:jc w:val="both"/>
                  </w:pPr>
                  <w:r>
                    <w:rPr>
                      <w:color w:val="231F20"/>
                    </w:rPr>
                    <w:t>O corvo, soberbo de todos estes elogios, levanta o pescoço para cantar, porém, abrindo a boca, o queijo caiu-lhe. A raposa apanhou e foi-se embora, ficando o corvo faminto e corrido da sua própria ignorância.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[...]</w:t>
                  </w:r>
                  <w:r>
                    <w:rPr/>
                  </w:r>
                </w:p>
              </w:txbxContent>
            </v:textbox>
            <w10:wrap type="topAndBottom"/>
          </v:shape>
        </w:pict>
      </w:r>
    </w:p>
    <w:p>
      <w:pPr>
        <w:spacing w:before="11"/>
        <w:ind w:left="1079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ESOPO. Disponível </w:t>
      </w:r>
      <w:hyperlink r:id="rId24">
        <w:r>
          <w:rPr>
            <w:rFonts w:ascii="Arial" w:hAnsi="Arial"/>
            <w:color w:val="231F20"/>
            <w:sz w:val="16"/>
          </w:rPr>
          <w:t>em: &lt;http://www.historias-infantis.com/a-raposa-e-o-corvo/&gt;.</w:t>
        </w:r>
      </w:hyperlink>
      <w:r>
        <w:rPr>
          <w:rFonts w:ascii="Arial" w:hAnsi="Arial"/>
          <w:color w:val="231F20"/>
          <w:sz w:val="16"/>
        </w:rPr>
        <w:t> Acesso em: 12 </w:t>
      </w:r>
      <w:r>
        <w:rPr>
          <w:rFonts w:ascii="Arial" w:hAnsi="Arial"/>
          <w:color w:val="231F20"/>
          <w:spacing w:val="-3"/>
          <w:sz w:val="16"/>
        </w:rPr>
        <w:t>fev. </w:t>
      </w:r>
      <w:r>
        <w:rPr>
          <w:rFonts w:ascii="Arial" w:hAnsi="Arial"/>
          <w:color w:val="231F20"/>
          <w:sz w:val="16"/>
        </w:rPr>
        <w:t>2012.</w:t>
      </w:r>
      <w:r>
        <w:rPr>
          <w:rFonts w:ascii="Arial" w:hAnsi="Arial"/>
          <w:color w:val="231F20"/>
          <w:spacing w:val="-16"/>
          <w:sz w:val="16"/>
        </w:rPr>
        <w:t> </w:t>
      </w:r>
      <w:r>
        <w:rPr>
          <w:rFonts w:ascii="Arial" w:hAnsi="Arial"/>
          <w:color w:val="231F20"/>
          <w:sz w:val="16"/>
        </w:rPr>
        <w:t>(P080046F5_SUP)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 w:hint="default"/>
          <w:sz w:val="15"/>
          <w:szCs w:val="15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(P080046F5) </w:t>
      </w:r>
      <w:r>
        <w:rPr>
          <w:rFonts w:ascii="Arial"/>
          <w:color w:val="231F20"/>
          <w:sz w:val="22"/>
        </w:rPr>
        <w:t>Nesse texto, o corvo demonstra</w:t>
      </w:r>
      <w:r>
        <w:rPr>
          <w:rFonts w:ascii="Arial"/>
          <w:color w:val="231F20"/>
          <w:spacing w:val="2"/>
          <w:sz w:val="22"/>
        </w:rPr>
        <w:t> </w:t>
      </w:r>
      <w:r>
        <w:rPr>
          <w:rFonts w:ascii="Arial"/>
          <w:color w:val="231F20"/>
          <w:sz w:val="22"/>
        </w:rPr>
        <w:t>ser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5"/>
        </w:numPr>
        <w:tabs>
          <w:tab w:pos="392" w:val="left" w:leader="none"/>
        </w:tabs>
        <w:spacing w:line="240" w:lineRule="auto" w:before="7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egoísta.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5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esperto.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5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ingênuo.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5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invejoso.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(P080047F5) </w:t>
      </w:r>
      <w:r>
        <w:rPr>
          <w:rFonts w:ascii="Arial" w:hAnsi="Arial"/>
          <w:color w:val="231F20"/>
          <w:sz w:val="22"/>
        </w:rPr>
        <w:t>O clímax desse texto está presente no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trecho: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21" w:val="left" w:leader="none"/>
        </w:tabs>
        <w:spacing w:line="256" w:lineRule="auto" w:before="74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“Um corvo que passeava pelo campo apanhou um pedaço de queijo que estava no chão e fugiu, acabando por pousar sobre uma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árvore.”.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53" w:lineRule="exact" w:before="0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“A raposa, observando-o de longe, sentiu uma enorme inveja e desejou de todo comer-lhe o</w:t>
      </w:r>
      <w:r>
        <w:rPr>
          <w:rFonts w:ascii="Arial" w:hAnsi="Arial" w:cs="Arial" w:eastAsia="Arial" w:hint="default"/>
          <w:color w:val="231F20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queijo.”.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pos="384" w:val="left" w:leader="none"/>
        </w:tabs>
        <w:spacing w:line="240" w:lineRule="auto" w:before="17" w:after="0"/>
        <w:ind w:left="383" w:right="0" w:hanging="27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“Tu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és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bem-disposto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muito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falante;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se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acertaras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saber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cantar,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nenhuma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ave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se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comparará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contigo.”.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pos="420" w:val="left" w:leader="none"/>
        </w:tabs>
        <w:spacing w:line="266" w:lineRule="auto" w:before="17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“O corvo, soberbo de todos estes elogios, levanta o pescoço para cantar, porém, abrindo a boca, o queijo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caiu-lhe.”.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after="0" w:line="266" w:lineRule="auto"/>
        <w:jc w:val="left"/>
        <w:rPr>
          <w:rFonts w:ascii="Arial" w:hAnsi="Arial" w:cs="Arial" w:eastAsia="Arial" w:hint="default"/>
          <w:sz w:val="22"/>
          <w:szCs w:val="22"/>
        </w:rPr>
        <w:sectPr>
          <w:footerReference w:type="default" r:id="rId23"/>
          <w:pgSz w:w="11910" w:h="16840"/>
          <w:pgMar w:footer="524" w:header="377" w:top="560" w:bottom="720" w:left="740" w:right="740"/>
          <w:pgNumType w:start="6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40" w:lineRule="auto"/>
        <w:ind w:right="629"/>
        <w:jc w:val="left"/>
        <w:rPr>
          <w:b w:val="0"/>
          <w:bCs w:val="0"/>
        </w:rPr>
      </w:pPr>
      <w:r>
        <w:rPr>
          <w:color w:val="231F20"/>
        </w:rPr>
        <w:t>Leia os textos</w:t>
      </w:r>
      <w:r>
        <w:rPr>
          <w:color w:val="231F20"/>
          <w:spacing w:val="-9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27"/>
          <w:szCs w:val="27"/>
        </w:rPr>
      </w:pPr>
    </w:p>
    <w:tbl>
      <w:tblPr>
        <w:tblW w:w="0" w:type="auto"/>
        <w:jc w:val="left"/>
        <w:tblInd w:w="3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9071"/>
      </w:tblGrid>
      <w:tr>
        <w:trPr>
          <w:trHeight w:val="387" w:hRule="exact"/>
        </w:trPr>
        <w:tc>
          <w:tcPr>
            <w:tcW w:w="96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108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4"/>
                <w:sz w:val="22"/>
              </w:rPr>
              <w:t>Texto</w:t>
            </w:r>
            <w:r>
              <w:rPr>
                <w:rFonts w:ascii="Arial"/>
                <w:b/>
                <w:color w:val="231F20"/>
                <w:sz w:val="22"/>
              </w:rPr>
              <w:t> 1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307" w:hRule="exact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41" w:right="141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4240" w:right="424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color w:val="231F20"/>
                <w:sz w:val="22"/>
              </w:rPr>
              <w:t>Água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66" w:lineRule="auto"/>
              <w:ind w:left="108" w:right="106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A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água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é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um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recurso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natural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precioso,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essencial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para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a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nossa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sobrevivência.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Milhões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de </w:t>
            </w:r>
            <w:r>
              <w:rPr>
                <w:rFonts w:ascii="Arial" w:hAnsi="Arial"/>
                <w:color w:val="231F20"/>
                <w:sz w:val="22"/>
              </w:rPr>
            </w:r>
            <w:r>
              <w:rPr>
                <w:rFonts w:ascii="Arial" w:hAnsi="Arial"/>
                <w:color w:val="231F20"/>
                <w:sz w:val="22"/>
              </w:rPr>
              <w:t>litros de água tratada pingam das torneiras todos os dias e não são utilizados no</w:t>
            </w:r>
            <w:r>
              <w:rPr>
                <w:rFonts w:ascii="Arial" w:hAnsi="Arial"/>
                <w:color w:val="231F20"/>
                <w:spacing w:val="-32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consumo. </w:t>
            </w:r>
            <w:r>
              <w:rPr>
                <w:rFonts w:ascii="Arial" w:hAnsi="Arial"/>
                <w:color w:val="231F20"/>
                <w:sz w:val="22"/>
              </w:rPr>
              <w:t>No Brasil, o desperdício de água é muito grande em razão do mau uso deste recurso.</w:t>
            </w:r>
            <w:r>
              <w:rPr>
                <w:rFonts w:ascii="Arial" w:hAnsi="Arial"/>
                <w:color w:val="231F20"/>
                <w:spacing w:val="-2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[...]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66" w:lineRule="auto"/>
              <w:ind w:left="108" w:right="106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b/>
                <w:bCs/>
                <w:color w:val="231F20"/>
                <w:sz w:val="22"/>
                <w:szCs w:val="22"/>
              </w:rPr>
              <w:t>Lavando as mãos, escovando os dentes ou fazendo a barba ─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não deixe a torneira aberta, você economizará de 12 a 80 litros de água.</w:t>
            </w:r>
            <w:r>
              <w:rPr>
                <w:rFonts w:ascii="Arial" w:hAnsi="Arial" w:cs="Arial" w:eastAsia="Arial" w:hint="default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[...]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</w:p>
          <w:p>
            <w:pPr>
              <w:pStyle w:val="TableParagraph"/>
              <w:spacing w:line="266" w:lineRule="auto"/>
              <w:ind w:left="108" w:right="106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b/>
                <w:bCs/>
                <w:color w:val="231F20"/>
                <w:sz w:val="22"/>
                <w:szCs w:val="22"/>
              </w:rPr>
              <w:t>Descarga ─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uma descarga quando acionada, por seis segundos, consome de 6 a 10 litros de água. Aperte a descarga apenas o tempo necessário. Evite pressionar a válvula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sem necessidade.</w:t>
            </w:r>
            <w:r>
              <w:rPr>
                <w:rFonts w:ascii="Arial" w:hAnsi="Arial" w:cs="Arial" w:eastAsia="Arial" w:hint="default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[...]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</w:p>
          <w:p>
            <w:pPr>
              <w:pStyle w:val="TableParagraph"/>
              <w:spacing w:line="266" w:lineRule="auto"/>
              <w:ind w:left="108" w:right="106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b/>
                <w:bCs/>
                <w:color w:val="231F20"/>
                <w:sz w:val="22"/>
                <w:szCs w:val="22"/>
              </w:rPr>
              <w:t>Não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z w:val="22"/>
                <w:szCs w:val="22"/>
              </w:rPr>
              <w:t>tome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z w:val="22"/>
                <w:szCs w:val="22"/>
              </w:rPr>
              <w:t>banho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z w:val="22"/>
                <w:szCs w:val="22"/>
              </w:rPr>
              <w:t>demorado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z w:val="22"/>
                <w:szCs w:val="22"/>
              </w:rPr>
              <w:t>─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5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minutos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chuveiro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ligado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liberam,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em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média,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60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litros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de água; 20 minutos consomem 120 litros. Reduzindo 1 minuto do seu banho você pode economizar de 3 a 6 litros de água. Desligue o chuveiro quando estiver se</w:t>
            </w:r>
            <w:r>
              <w:rPr>
                <w:rFonts w:ascii="Arial" w:hAnsi="Arial" w:cs="Arial" w:eastAsia="Arial" w:hint="default"/>
                <w:color w:val="231F2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ensaboando.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2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Disponível </w:t>
            </w:r>
            <w:hyperlink r:id="rId26">
              <w:r>
                <w:rPr>
                  <w:rFonts w:ascii="Arial" w:hAnsi="Arial"/>
                  <w:color w:val="231F20"/>
                  <w:sz w:val="16"/>
                </w:rPr>
                <w:t>em: &lt;http://migre.me/fK1Fo&gt;.</w:t>
              </w:r>
            </w:hyperlink>
            <w:r>
              <w:rPr>
                <w:rFonts w:ascii="Arial" w:hAnsi="Arial"/>
                <w:color w:val="231F20"/>
                <w:sz w:val="16"/>
              </w:rPr>
              <w:t> Acesso em: 14 ago. 2013.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Fragmento.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87" w:hRule="exact"/>
        </w:trPr>
        <w:tc>
          <w:tcPr>
            <w:tcW w:w="96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108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4"/>
                <w:sz w:val="22"/>
              </w:rPr>
              <w:t>Texto</w:t>
            </w:r>
            <w:r>
              <w:rPr>
                <w:rFonts w:ascii="Arial"/>
                <w:b/>
                <w:color w:val="231F20"/>
                <w:sz w:val="22"/>
              </w:rPr>
              <w:t> 2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023" w:hRule="exact"/>
        </w:trPr>
        <w:tc>
          <w:tcPr>
            <w:tcW w:w="96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1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3562359" cy="2856356"/>
                  <wp:effectExtent l="0" t="0" r="0" b="0"/>
                  <wp:docPr id="3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9" cy="2856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8"/>
              <w:ind w:left="199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Disponível </w:t>
            </w:r>
            <w:hyperlink r:id="rId28">
              <w:r>
                <w:rPr>
                  <w:rFonts w:ascii="Arial" w:hAnsi="Arial"/>
                  <w:color w:val="231F20"/>
                  <w:sz w:val="16"/>
                </w:rPr>
                <w:t>em: &lt;http://tioronni.com.br/publ_046.html&gt;.</w:t>
              </w:r>
            </w:hyperlink>
            <w:r>
              <w:rPr>
                <w:rFonts w:ascii="Arial" w:hAnsi="Arial"/>
                <w:color w:val="231F20"/>
                <w:sz w:val="16"/>
              </w:rPr>
              <w:t> Acesso em: 2 ago.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2013.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before="50"/>
        <w:ind w:left="0" w:right="392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pacing w:val="-1"/>
          <w:sz w:val="16"/>
        </w:rPr>
        <w:t>(P070037F5_SUP)</w:t>
      </w:r>
      <w:r>
        <w:rPr>
          <w:rFonts w:ascii="Arial"/>
          <w:spacing w:val="-1"/>
          <w:sz w:val="16"/>
        </w:rPr>
      </w:r>
    </w:p>
    <w:p>
      <w:pPr>
        <w:spacing w:line="240" w:lineRule="auto" w:before="6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(P070039F5) </w:t>
      </w:r>
      <w:r>
        <w:rPr>
          <w:rFonts w:ascii="Arial"/>
          <w:color w:val="231F20"/>
          <w:sz w:val="22"/>
        </w:rPr>
        <w:t>De acordo com o </w:t>
      </w:r>
      <w:r>
        <w:rPr>
          <w:rFonts w:ascii="Arial"/>
          <w:color w:val="231F20"/>
          <w:spacing w:val="-6"/>
          <w:sz w:val="22"/>
        </w:rPr>
        <w:t>Texto </w:t>
      </w:r>
      <w:r>
        <w:rPr>
          <w:rFonts w:ascii="Arial"/>
          <w:color w:val="231F20"/>
          <w:sz w:val="22"/>
        </w:rPr>
        <w:t>1, cinco minutos com o chuveiro ligado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gastam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6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120 litros de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água.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6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80 litros de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água.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6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60 litros de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água.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6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10 litros de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água.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(P070038F5)</w:t>
      </w:r>
      <w:r>
        <w:rPr>
          <w:rFonts w:ascii="Arial" w:hAnsi="Arial" w:cs="Arial" w:eastAsia="Arial" w:hint="default"/>
          <w:color w:val="231F20"/>
          <w:spacing w:val="-3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Texto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1,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trecho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“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Aperte</w:t>
      </w:r>
      <w:r>
        <w:rPr>
          <w:rFonts w:ascii="Arial" w:hAnsi="Arial" w:cs="Arial" w:eastAsia="Arial" w:hint="default"/>
          <w:b/>
          <w:bCs/>
          <w:color w:val="231F20"/>
          <w:spacing w:val="-3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3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descarga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apenas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o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tempo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necessário.”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(ℓ.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7),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palavra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em </w:t>
      </w:r>
      <w:r>
        <w:rPr>
          <w:rFonts w:ascii="Arial" w:hAnsi="Arial" w:cs="Arial" w:eastAsia="Arial" w:hint="default"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destaque foi usada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para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7"/>
        </w:numPr>
        <w:tabs>
          <w:tab w:pos="392" w:val="left" w:leader="none"/>
        </w:tabs>
        <w:spacing w:line="240" w:lineRule="auto" w:before="0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apresentar uma</w:t>
      </w:r>
      <w:r>
        <w:rPr>
          <w:rFonts w:ascii="Arial"/>
          <w:color w:val="231F20"/>
          <w:spacing w:val="-17"/>
          <w:sz w:val="22"/>
        </w:rPr>
        <w:t> </w:t>
      </w:r>
      <w:r>
        <w:rPr>
          <w:rFonts w:ascii="Arial"/>
          <w:color w:val="231F20"/>
          <w:sz w:val="22"/>
        </w:rPr>
        <w:t>ordem.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7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dar uma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recomendação.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7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fazer um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convite.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7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indicar um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pedido.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25"/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40" w:lineRule="auto"/>
        <w:ind w:right="629"/>
        <w:jc w:val="left"/>
        <w:rPr>
          <w:b w:val="0"/>
          <w:bCs w:val="0"/>
        </w:rPr>
      </w:pPr>
      <w:r>
        <w:rPr>
          <w:color w:val="231F20"/>
        </w:rPr>
        <w:t>Leia novamente o </w:t>
      </w:r>
      <w:r>
        <w:rPr>
          <w:color w:val="231F20"/>
          <w:spacing w:val="-4"/>
        </w:rPr>
        <w:t>Texto </w:t>
      </w:r>
      <w:r>
        <w:rPr>
          <w:color w:val="231F20"/>
        </w:rPr>
        <w:t>2 para responder à questão</w:t>
      </w:r>
      <w:r>
        <w:rPr>
          <w:color w:val="231F20"/>
          <w:spacing w:val="-15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(P070037F5) </w:t>
      </w:r>
      <w:r>
        <w:rPr>
          <w:rFonts w:ascii="Arial" w:hAnsi="Arial"/>
          <w:color w:val="231F20"/>
          <w:sz w:val="22"/>
        </w:rPr>
        <w:t>Qual é a informação em comum apresentada por esses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textos?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É necessário lavar as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calçadas.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É importante lavar as mãos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corretamente.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As pessoas desperdiçam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água.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As crianças gostam de brincar com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água.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(P070040F5) </w:t>
      </w:r>
      <w:r>
        <w:rPr>
          <w:rFonts w:ascii="Arial" w:hAnsi="Arial"/>
          <w:color w:val="231F20"/>
          <w:sz w:val="22"/>
        </w:rPr>
        <w:t>No </w:t>
      </w:r>
      <w:r>
        <w:rPr>
          <w:rFonts w:ascii="Arial" w:hAnsi="Arial"/>
          <w:color w:val="231F20"/>
          <w:spacing w:val="-5"/>
          <w:sz w:val="22"/>
        </w:rPr>
        <w:t>Texto </w:t>
      </w:r>
      <w:r>
        <w:rPr>
          <w:rFonts w:ascii="Arial" w:hAnsi="Arial"/>
          <w:color w:val="231F20"/>
          <w:sz w:val="22"/>
        </w:rPr>
        <w:t>2, a expressão da menina</w:t>
      </w:r>
      <w:r>
        <w:rPr>
          <w:rFonts w:ascii="Arial" w:hAnsi="Arial"/>
          <w:color w:val="231F20"/>
          <w:spacing w:val="16"/>
          <w:sz w:val="22"/>
        </w:rPr>
        <w:t> </w:t>
      </w:r>
      <w:r>
        <w:rPr>
          <w:rFonts w:ascii="Arial" w:hAnsi="Arial"/>
          <w:color w:val="231F20"/>
          <w:sz w:val="22"/>
        </w:rPr>
        <w:t>indica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9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tristeza.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9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irritação.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deboche.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curiosidade.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29"/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9"/>
        <w:rPr>
          <w:rFonts w:ascii="Arial" w:hAnsi="Arial" w:cs="Arial" w:eastAsia="Arial" w:hint="default"/>
          <w:sz w:val="23"/>
          <w:szCs w:val="23"/>
        </w:rPr>
      </w:pPr>
    </w:p>
    <w:p>
      <w:pPr>
        <w:spacing w:line="240" w:lineRule="auto"/>
        <w:ind w:left="10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511.25pt;height:55.75pt;mso-position-horizontal-relative:char;mso-position-vertical-relative:line" coordorigin="0,0" coordsize="10225,1115">
            <v:group style="position:absolute;left:20;top:10;width:10185;height:379" coordorigin="20,10" coordsize="10185,379">
              <v:shape style="position:absolute;left:20;top:10;width:10185;height:379" coordorigin="20,10" coordsize="10185,379" path="m20,10l10205,10,10205,388,20,388,20,10xe" filled="true" fillcolor="#d1d3d4" stroked="false">
                <v:path arrowok="t"/>
                <v:fill type="solid"/>
              </v:shape>
            </v:group>
            <v:group style="position:absolute;left:10;top:0;width:10205;height:20" coordorigin="10,0" coordsize="10205,20">
              <v:shape style="position:absolute;left:10;top:0;width:10205;height:20" coordorigin="10,0" coordsize="10205,20" path="m10,20l10215,20,10215,0,10,0,10,20xe" filled="true" fillcolor="#231f20" stroked="false">
                <v:path arrowok="t"/>
                <v:fill type="solid"/>
              </v:shape>
            </v:group>
            <v:group style="position:absolute;left:20;top:20;width:2;height:359" coordorigin="20,20" coordsize="2,359">
              <v:shape style="position:absolute;left:20;top:20;width:2;height:359" coordorigin="20,20" coordsize="0,359" path="m20,378l20,20e" filled="false" stroked="true" strokeweight="1pt" strokecolor="#231f20">
                <v:path arrowok="t"/>
              </v:shape>
            </v:group>
            <v:group style="position:absolute;left:10205;top:20;width:2;height:359" coordorigin="10205,20" coordsize="2,359">
              <v:shape style="position:absolute;left:10205;top:20;width:2;height:359" coordorigin="10205,20" coordsize="0,359" path="m10205,378l10205,20e" filled="false" stroked="true" strokeweight="1pt" strokecolor="#231f20">
                <v:path arrowok="t"/>
              </v:shape>
            </v:group>
            <v:group style="position:absolute;left:10;top:388;width:10205;height:2" coordorigin="10,388" coordsize="10205,2">
              <v:shape style="position:absolute;left:10;top:388;width:10205;height:2" coordorigin="10,388" coordsize="10205,0" path="m10,388l10215,388e" filled="false" stroked="true" strokeweight="1pt" strokecolor="#231f20">
                <v:path arrowok="t"/>
              </v:shape>
            </v:group>
            <v:group style="position:absolute;left:20;top:398;width:2;height:697" coordorigin="20,398" coordsize="2,697">
              <v:shape style="position:absolute;left:20;top:398;width:2;height:697" coordorigin="20,398" coordsize="0,697" path="m20,1095l20,398e" filled="false" stroked="true" strokeweight="1pt" strokecolor="#231f20">
                <v:path arrowok="t"/>
              </v:shape>
            </v:group>
            <v:group style="position:absolute;left:10205;top:398;width:2;height:697" coordorigin="10205,398" coordsize="2,697">
              <v:shape style="position:absolute;left:10205;top:398;width:2;height:697" coordorigin="10205,398" coordsize="0,697" path="m10205,1095l10205,398e" filled="false" stroked="true" strokeweight="1pt" strokecolor="#231f20">
                <v:path arrowok="t"/>
              </v:shape>
            </v:group>
            <v:group style="position:absolute;left:10;top:1105;width:10205;height:2" coordorigin="10,1105" coordsize="10205,2">
              <v:shape style="position:absolute;left:10;top:1105;width:10205;height:2" coordorigin="10,1105" coordsize="10205,0" path="m10,1105l10215,1105e" filled="false" stroked="true" strokeweight="1pt" strokecolor="#231f20">
                <v:path arrowok="t"/>
              </v:shape>
              <v:shape style="position:absolute;left:20;top:10;width:10185;height:379" type="#_x0000_t202" filled="false" stroked="false">
                <v:textbox inset="0,0,0,0">
                  <w:txbxContent>
                    <w:p>
                      <w:pPr>
                        <w:spacing w:before="17"/>
                        <w:ind w:left="4292" w:right="4292" w:firstLine="0"/>
                        <w:jc w:val="center"/>
                        <w:rPr>
                          <w:rFonts w:ascii="Arial" w:hAnsi="Arial" w:cs="Arial" w:eastAsia="Arial" w:hint="default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30"/>
                        </w:rPr>
                        <w:t>ATENÇÃO!</w:t>
                      </w:r>
                      <w:r>
                        <w:rPr>
                          <w:rFonts w:ascii="Arial" w:hAnsi="Arial"/>
                          <w:spacing w:val="-3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88;width:10185;height:717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738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Agora, você vai responder a questões de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Matemática.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 w:hint="default"/>
          <w:sz w:val="11"/>
          <w:szCs w:val="1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(M070001BH) </w:t>
      </w:r>
      <w:r>
        <w:rPr>
          <w:rFonts w:ascii="Arial" w:hAnsi="Arial"/>
          <w:color w:val="231F20"/>
          <w:sz w:val="22"/>
        </w:rPr>
        <w:t>Beatriz utilizou alguns polígonos para fazer a colagem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abaixo.</w:t>
      </w:r>
      <w:r>
        <w:rPr>
          <w:rFonts w:ascii="Arial" w:hAnsi="Arial"/>
          <w:sz w:val="22"/>
        </w:rPr>
      </w:r>
    </w:p>
    <w:p>
      <w:pPr>
        <w:spacing w:line="240" w:lineRule="auto" w:before="1"/>
        <w:rPr>
          <w:rFonts w:ascii="Arial" w:hAnsi="Arial" w:cs="Arial" w:eastAsia="Arial" w:hint="default"/>
          <w:sz w:val="16"/>
          <w:szCs w:val="16"/>
        </w:rPr>
      </w:pPr>
      <w:r>
        <w:rPr/>
        <w:pict>
          <v:group style="position:absolute;margin-left:99.769997pt;margin-top:10.204954pt;width:175.4pt;height:104.1pt;mso-position-horizontal-relative:page;mso-position-vertical-relative:paragraph;z-index:2440;mso-wrap-distance-left:0;mso-wrap-distance-right:0" coordorigin="1995,204" coordsize="3508,2082">
            <v:group style="position:absolute;left:2342;top:564;width:451;height:390" coordorigin="2342,564" coordsize="451,390">
              <v:shape style="position:absolute;left:2342;top:564;width:451;height:390" coordorigin="2342,564" coordsize="451,390" path="m2454,564l2342,759,2454,954,2679,954,2792,759,2679,564,2454,564xe" filled="true" fillcolor="#bcbec0" stroked="false">
                <v:path arrowok="t"/>
                <v:fill type="solid"/>
              </v:shape>
            </v:group>
            <v:group style="position:absolute;left:2342;top:564;width:451;height:390" coordorigin="2342,564" coordsize="451,390">
              <v:shape style="position:absolute;left:2342;top:564;width:451;height:390" coordorigin="2342,564" coordsize="451,390" path="m2454,564l2567,564,2679,564,2736,662,2792,759,2736,857,2679,954,2567,954,2454,954,2398,857,2342,759,2398,662,2454,564xe" filled="false" stroked="true" strokeweight="1pt" strokecolor="#231f20">
                <v:path arrowok="t"/>
              </v:shape>
            </v:group>
            <v:group style="position:absolute;left:2342;top:951;width:451;height:390" coordorigin="2342,951" coordsize="451,390">
              <v:shape style="position:absolute;left:2342;top:951;width:451;height:390" coordorigin="2342,951" coordsize="451,390" path="m2679,951l2454,951,2342,1146,2454,1341,2679,1341,2792,1146,2679,951xe" filled="true" fillcolor="#bcbec0" stroked="false">
                <v:path arrowok="t"/>
                <v:fill type="solid"/>
              </v:shape>
            </v:group>
            <v:group style="position:absolute;left:2342;top:951;width:451;height:390" coordorigin="2342,951" coordsize="451,390">
              <v:shape style="position:absolute;left:2342;top:951;width:451;height:390" coordorigin="2342,951" coordsize="451,390" path="m2454,951l2567,951,2679,951,2736,1048,2792,1146,2736,1243,2679,1341,2567,1341,2454,1341,2398,1243,2342,1146,2398,1048,2454,951xe" filled="false" stroked="true" strokeweight="1pt" strokecolor="#231f20">
                <v:path arrowok="t"/>
              </v:shape>
            </v:group>
            <v:group style="position:absolute;left:2005;top:1146;width:451;height:390" coordorigin="2005,1146" coordsize="451,390">
              <v:shape style="position:absolute;left:2005;top:1146;width:451;height:390" coordorigin="2005,1146" coordsize="451,390" path="m2343,1146l2118,1146,2005,1341,2118,1536,2343,1536,2456,1341,2343,1146xe" filled="true" fillcolor="#bcbec0" stroked="false">
                <v:path arrowok="t"/>
                <v:fill type="solid"/>
              </v:shape>
            </v:group>
            <v:group style="position:absolute;left:2005;top:1146;width:451;height:390" coordorigin="2005,1146" coordsize="451,390">
              <v:shape style="position:absolute;left:2005;top:1146;width:451;height:390" coordorigin="2005,1146" coordsize="451,390" path="m2118,1146l2231,1146,2343,1146,2399,1243,2456,1341,2399,1438,2343,1536,2231,1536,2118,1536,2062,1438,2005,1341,2062,1243,2118,1146xe" filled="false" stroked="true" strokeweight="1pt" strokecolor="#231f20">
                <v:path arrowok="t"/>
              </v:shape>
            </v:group>
            <v:group style="position:absolute;left:2005;top:1533;width:451;height:390" coordorigin="2005,1533" coordsize="451,390">
              <v:shape style="position:absolute;left:2005;top:1533;width:451;height:390" coordorigin="2005,1533" coordsize="451,390" path="m2343,1533l2118,1533,2005,1728,2118,1923,2343,1923,2456,1728,2343,1533xe" filled="true" fillcolor="#bcbec0" stroked="false">
                <v:path arrowok="t"/>
                <v:fill type="solid"/>
              </v:shape>
            </v:group>
            <v:group style="position:absolute;left:2005;top:1533;width:451;height:390" coordorigin="2005,1533" coordsize="451,390">
              <v:shape style="position:absolute;left:2005;top:1533;width:451;height:390" coordorigin="2005,1533" coordsize="451,390" path="m2118,1533l2231,1533,2343,1533,2399,1630,2456,1728,2399,1825,2343,1923,2231,1923,2118,1923,2062,1825,2005,1728,2062,1630,2118,1533xe" filled="false" stroked="true" strokeweight="1pt" strokecolor="#231f20">
                <v:path arrowok="t"/>
              </v:shape>
            </v:group>
            <v:group style="position:absolute;left:2678;top:1146;width:451;height:390" coordorigin="2678,1146" coordsize="451,390">
              <v:shape style="position:absolute;left:2678;top:1146;width:451;height:390" coordorigin="2678,1146" coordsize="451,390" path="m3016,1146l2791,1146,2678,1341,2791,1536,3016,1536,3129,1341,3016,1146xe" filled="true" fillcolor="#bcbec0" stroked="false">
                <v:path arrowok="t"/>
                <v:fill type="solid"/>
              </v:shape>
            </v:group>
            <v:group style="position:absolute;left:2678;top:1146;width:451;height:390" coordorigin="2678,1146" coordsize="451,390">
              <v:shape style="position:absolute;left:2678;top:1146;width:451;height:390" coordorigin="2678,1146" coordsize="451,390" path="m2791,1146l2904,1146,3016,1146,3072,1243,3129,1341,3072,1438,3016,1536,2904,1536,2791,1536,2735,1438,2678,1341,2735,1243,2791,1146xe" filled="false" stroked="true" strokeweight="1pt" strokecolor="#231f20">
                <v:path arrowok="t"/>
              </v:shape>
            </v:group>
            <v:group style="position:absolute;left:2678;top:1537;width:451;height:390" coordorigin="2678,1537" coordsize="451,390">
              <v:shape style="position:absolute;left:2678;top:1537;width:451;height:390" coordorigin="2678,1537" coordsize="451,390" path="m3016,1537l2791,1537,2678,1732,2791,1927,3016,1927,3129,1732,3016,1537xe" filled="true" fillcolor="#bcbec0" stroked="false">
                <v:path arrowok="t"/>
                <v:fill type="solid"/>
              </v:shape>
            </v:group>
            <v:group style="position:absolute;left:2678;top:1537;width:451;height:390" coordorigin="2678,1537" coordsize="451,390">
              <v:shape style="position:absolute;left:2678;top:1537;width:451;height:390" coordorigin="2678,1537" coordsize="451,390" path="m2791,1537l2904,1537,3016,1537,3072,1634,3129,1732,3072,1829,3016,1927,2904,1927,2791,1927,2735,1829,2678,1732,2735,1634,2791,1537xe" filled="false" stroked="true" strokeweight="1pt" strokecolor="#231f20">
                <v:path arrowok="t"/>
              </v:shape>
            </v:group>
            <v:group style="position:absolute;left:3014;top:561;width:451;height:390" coordorigin="3014,561" coordsize="451,390">
              <v:shape style="position:absolute;left:3014;top:561;width:451;height:390" coordorigin="3014,561" coordsize="451,390" path="m3352,561l3127,561,3014,756,3127,951,3352,951,3465,756,3352,561xe" filled="true" fillcolor="#bcbec0" stroked="false">
                <v:path arrowok="t"/>
                <v:fill type="solid"/>
              </v:shape>
            </v:group>
            <v:group style="position:absolute;left:3014;top:561;width:451;height:390" coordorigin="3014,561" coordsize="451,390">
              <v:shape style="position:absolute;left:3014;top:561;width:451;height:390" coordorigin="3014,561" coordsize="451,390" path="m3127,561l3240,561,3352,561,3408,658,3465,756,3408,853,3352,951,3240,951,3127,951,3071,853,3014,756,3071,658,3127,561xe" filled="false" stroked="true" strokeweight="1pt" strokecolor="#231f20">
                <v:path arrowok="t"/>
              </v:shape>
            </v:group>
            <v:group style="position:absolute;left:3014;top:952;width:451;height:390" coordorigin="3014,952" coordsize="451,390">
              <v:shape style="position:absolute;left:3014;top:952;width:451;height:390" coordorigin="3014,952" coordsize="451,390" path="m3352,952l3127,952,3014,1147,3127,1342,3352,1342,3465,1147,3352,952xe" filled="true" fillcolor="#bcbec0" stroked="false">
                <v:path arrowok="t"/>
                <v:fill type="solid"/>
              </v:shape>
            </v:group>
            <v:group style="position:absolute;left:3014;top:952;width:451;height:390" coordorigin="3014,952" coordsize="451,390">
              <v:shape style="position:absolute;left:3014;top:952;width:451;height:390" coordorigin="3014,952" coordsize="451,390" path="m3127,952l3240,952,3352,952,3408,1050,3465,1147,3408,1245,3352,1342,3240,1342,3127,1342,3071,1245,3014,1147,3071,1050,3127,952xe" filled="false" stroked="true" strokeweight="1pt" strokecolor="#231f20">
                <v:path arrowok="t"/>
              </v:shape>
            </v:group>
            <v:group style="position:absolute;left:3354;top:1143;width:451;height:390" coordorigin="3354,1143" coordsize="451,390">
              <v:shape style="position:absolute;left:3354;top:1143;width:451;height:390" coordorigin="3354,1143" coordsize="451,390" path="m3691,1143l3466,1143,3354,1338,3466,1533,3691,1533,3804,1338,3691,1143xe" filled="true" fillcolor="#bcbec0" stroked="false">
                <v:path arrowok="t"/>
                <v:fill type="solid"/>
              </v:shape>
            </v:group>
            <v:group style="position:absolute;left:3354;top:1143;width:451;height:390" coordorigin="3354,1143" coordsize="451,390">
              <v:shape style="position:absolute;left:3354;top:1143;width:451;height:390" coordorigin="3354,1143" coordsize="451,390" path="m3466,1143l3579,1143,3691,1143,3748,1240,3804,1338,3748,1435,3691,1533,3579,1533,3466,1533,3410,1435,3354,1338,3410,1240,3466,1143xe" filled="false" stroked="true" strokeweight="1pt" strokecolor="#231f20">
                <v:path arrowok="t"/>
              </v:shape>
            </v:group>
            <v:group style="position:absolute;left:3354;top:1534;width:451;height:390" coordorigin="3354,1534" coordsize="451,390">
              <v:shape style="position:absolute;left:3354;top:1534;width:451;height:390" coordorigin="3354,1534" coordsize="451,390" path="m3691,1534l3466,1534,3354,1729,3466,1924,3691,1924,3804,1729,3691,1534xe" filled="true" fillcolor="#bcbec0" stroked="false">
                <v:path arrowok="t"/>
                <v:fill type="solid"/>
              </v:shape>
            </v:group>
            <v:group style="position:absolute;left:3354;top:1534;width:451;height:390" coordorigin="3354,1534" coordsize="451,390">
              <v:shape style="position:absolute;left:3354;top:1534;width:451;height:390" coordorigin="3354,1534" coordsize="451,390" path="m3466,1534l3579,1534,3691,1534,3748,1631,3804,1729,3748,1826,3691,1924,3579,1924,3466,1924,3410,1826,3354,1729,3410,1631,3466,1534xe" filled="false" stroked="true" strokeweight="1pt" strokecolor="#231f20">
                <v:path arrowok="t"/>
              </v:shape>
            </v:group>
            <v:group style="position:absolute;left:3690;top:560;width:451;height:390" coordorigin="3690,560" coordsize="451,390">
              <v:shape style="position:absolute;left:3690;top:560;width:451;height:390" coordorigin="3690,560" coordsize="451,390" path="m4028,560l3803,560,3690,755,3803,950,4028,950,4140,755,4028,560xe" filled="true" fillcolor="#bcbec0" stroked="false">
                <v:path arrowok="t"/>
                <v:fill type="solid"/>
              </v:shape>
            </v:group>
            <v:group style="position:absolute;left:3690;top:560;width:451;height:390" coordorigin="3690,560" coordsize="451,390">
              <v:shape style="position:absolute;left:3690;top:560;width:451;height:390" coordorigin="3690,560" coordsize="451,390" path="m3803,560l3915,560,4028,560,4084,658,4140,755,4084,853,4028,950,3915,950,3803,950,3746,853,3690,755,3746,658,3803,560xe" filled="false" stroked="true" strokeweight="1pt" strokecolor="#231f20">
                <v:path arrowok="t"/>
              </v:shape>
            </v:group>
            <v:group style="position:absolute;left:3690;top:952;width:451;height:390" coordorigin="3690,952" coordsize="451,390">
              <v:shape style="position:absolute;left:3690;top:952;width:451;height:390" coordorigin="3690,952" coordsize="451,390" path="m4028,952l3803,952,3690,1147,3803,1342,4028,1342,4140,1147,4028,952xe" filled="true" fillcolor="#bcbec0" stroked="false">
                <v:path arrowok="t"/>
                <v:fill type="solid"/>
              </v:shape>
            </v:group>
            <v:group style="position:absolute;left:3690;top:952;width:451;height:390" coordorigin="3690,952" coordsize="451,390">
              <v:shape style="position:absolute;left:3690;top:952;width:451;height:390" coordorigin="3690,952" coordsize="451,390" path="m3803,952l3915,952,4028,952,4084,1049,4140,1147,4084,1244,4028,1342,3915,1342,3803,1342,3746,1244,3690,1147,3746,1049,3803,952xe" filled="false" stroked="true" strokeweight="1pt" strokecolor="#231f20">
                <v:path arrowok="t"/>
              </v:shape>
            </v:group>
            <v:group style="position:absolute;left:4026;top:1139;width:451;height:390" coordorigin="4026,1139" coordsize="451,390">
              <v:shape style="position:absolute;left:4026;top:1139;width:451;height:390" coordorigin="4026,1139" coordsize="451,390" path="m4364,1139l4139,1139,4026,1334,4139,1529,4364,1529,4477,1334,4364,1139xe" filled="true" fillcolor="#bcbec0" stroked="false">
                <v:path arrowok="t"/>
                <v:fill type="solid"/>
              </v:shape>
            </v:group>
            <v:group style="position:absolute;left:4026;top:1139;width:451;height:390" coordorigin="4026,1139" coordsize="451,390">
              <v:shape style="position:absolute;left:4026;top:1139;width:451;height:390" coordorigin="4026,1139" coordsize="451,390" path="m4139,1139l4252,1139,4364,1139,4420,1237,4477,1334,4420,1432,4364,1529,4252,1529,4139,1529,4083,1432,4026,1334,4083,1237,4139,1139xe" filled="false" stroked="true" strokeweight="1pt" strokecolor="#231f20">
                <v:path arrowok="t"/>
              </v:shape>
            </v:group>
            <v:group style="position:absolute;left:4026;top:1531;width:451;height:390" coordorigin="4026,1531" coordsize="451,390">
              <v:shape style="position:absolute;left:4026;top:1531;width:451;height:390" coordorigin="4026,1531" coordsize="451,390" path="m4364,1531l4139,1531,4026,1726,4139,1921,4364,1921,4477,1726,4364,1531xe" filled="true" fillcolor="#bcbec0" stroked="false">
                <v:path arrowok="t"/>
                <v:fill type="solid"/>
              </v:shape>
            </v:group>
            <v:group style="position:absolute;left:4026;top:1531;width:451;height:390" coordorigin="4026,1531" coordsize="451,390">
              <v:shape style="position:absolute;left:4026;top:1531;width:451;height:390" coordorigin="4026,1531" coordsize="451,390" path="m4139,1531l4252,1531,4364,1531,4420,1628,4477,1726,4420,1823,4364,1921,4252,1921,4139,1921,4083,1823,4026,1726,4083,1628,4139,1531xe" filled="false" stroked="true" strokeweight="1pt" strokecolor="#231f20">
                <v:path arrowok="t"/>
              </v:shape>
            </v:group>
            <v:group style="position:absolute;left:4368;top:564;width:451;height:390" coordorigin="4368,564" coordsize="451,390">
              <v:shape style="position:absolute;left:4368;top:564;width:451;height:390" coordorigin="4368,564" coordsize="451,390" path="m4706,564l4481,564,4368,759,4481,954,4706,954,4818,759,4706,564xe" filled="true" fillcolor="#bcbec0" stroked="false">
                <v:path arrowok="t"/>
                <v:fill type="solid"/>
              </v:shape>
            </v:group>
            <v:group style="position:absolute;left:4368;top:564;width:451;height:390" coordorigin="4368,564" coordsize="451,390">
              <v:shape style="position:absolute;left:4368;top:564;width:451;height:390" coordorigin="4368,564" coordsize="451,390" path="m4481,564l4593,564,4706,564,4762,661,4818,759,4762,856,4706,954,4593,954,4481,954,4424,856,4368,759,4424,661,4481,564xe" filled="false" stroked="true" strokeweight="1pt" strokecolor="#231f20">
                <v:path arrowok="t"/>
              </v:shape>
            </v:group>
            <v:group style="position:absolute;left:4368;top:955;width:451;height:390" coordorigin="4368,955" coordsize="451,390">
              <v:shape style="position:absolute;left:4368;top:955;width:451;height:390" coordorigin="4368,955" coordsize="451,390" path="m4706,955l4481,955,4368,1150,4481,1345,4706,1345,4818,1150,4706,955xe" filled="true" fillcolor="#bcbec0" stroked="false">
                <v:path arrowok="t"/>
                <v:fill type="solid"/>
              </v:shape>
            </v:group>
            <v:group style="position:absolute;left:4368;top:955;width:451;height:390" coordorigin="4368,955" coordsize="451,390">
              <v:shape style="position:absolute;left:4368;top:955;width:451;height:390" coordorigin="4368,955" coordsize="451,390" path="m4481,955l4593,955,4706,955,4762,1053,4818,1150,4762,1248,4706,1345,4593,1345,4481,1345,4424,1248,4368,1150,4424,1053,4481,955xe" filled="false" stroked="true" strokeweight="1pt" strokecolor="#231f20">
                <v:path arrowok="t"/>
              </v:shape>
            </v:group>
            <v:group style="position:absolute;left:4708;top:1144;width:451;height:390" coordorigin="4708,1144" coordsize="451,390">
              <v:shape style="position:absolute;left:4708;top:1144;width:451;height:390" coordorigin="4708,1144" coordsize="451,390" path="m5046,1144l4821,1144,4708,1339,4821,1534,5046,1534,5159,1339,5046,1144xe" filled="true" fillcolor="#bcbec0" stroked="false">
                <v:path arrowok="t"/>
                <v:fill type="solid"/>
              </v:shape>
            </v:group>
            <v:group style="position:absolute;left:4708;top:1144;width:451;height:390" coordorigin="4708,1144" coordsize="451,390">
              <v:shape style="position:absolute;left:4708;top:1144;width:451;height:390" coordorigin="4708,1144" coordsize="451,390" path="m4821,1144l4934,1144,5046,1144,5102,1242,5159,1339,5102,1437,5046,1534,4934,1534,4821,1534,4765,1437,4708,1339,4765,1242,4821,1144xe" filled="false" stroked="true" strokeweight="1pt" strokecolor="#231f20">
                <v:path arrowok="t"/>
              </v:shape>
            </v:group>
            <v:group style="position:absolute;left:4708;top:1535;width:451;height:390" coordorigin="4708,1535" coordsize="451,390">
              <v:shape style="position:absolute;left:4708;top:1535;width:451;height:390" coordorigin="4708,1535" coordsize="451,390" path="m5046,1535l4821,1535,4708,1730,4821,1925,5046,1925,5159,1730,5046,1535xe" filled="true" fillcolor="#bcbec0" stroked="false">
                <v:path arrowok="t"/>
                <v:fill type="solid"/>
              </v:shape>
            </v:group>
            <v:group style="position:absolute;left:4708;top:1535;width:451;height:390" coordorigin="4708,1535" coordsize="451,390">
              <v:shape style="position:absolute;left:4708;top:1535;width:451;height:390" coordorigin="4708,1535" coordsize="451,390" path="m4821,1535l4934,1535,5046,1535,5102,1633,5159,1730,5102,1828,5046,1925,4934,1925,4821,1925,4765,1828,4708,1730,4765,1633,4821,1535xe" filled="false" stroked="true" strokeweight="1pt" strokecolor="#231f20">
                <v:path arrowok="t"/>
              </v:shape>
            </v:group>
            <v:group style="position:absolute;left:5043;top:563;width:451;height:390" coordorigin="5043,563" coordsize="451,390">
              <v:shape style="position:absolute;left:5043;top:563;width:451;height:390" coordorigin="5043,563" coordsize="451,390" path="m5381,563l5155,563,5043,758,5155,953,5381,953,5493,758,5381,563xe" filled="true" fillcolor="#bcbec0" stroked="false">
                <v:path arrowok="t"/>
                <v:fill type="solid"/>
              </v:shape>
            </v:group>
            <v:group style="position:absolute;left:5043;top:563;width:451;height:390" coordorigin="5043,563" coordsize="451,390">
              <v:shape style="position:absolute;left:5043;top:563;width:451;height:390" coordorigin="5043,563" coordsize="451,390" path="m5155,563l5268,563,5381,563,5437,660,5493,758,5437,855,5381,953,5268,953,5155,953,5099,855,5043,758,5099,660,5155,563xe" filled="false" stroked="true" strokeweight="1pt" strokecolor="#231f20">
                <v:path arrowok="t"/>
              </v:shape>
            </v:group>
            <v:group style="position:absolute;left:5043;top:954;width:451;height:390" coordorigin="5043,954" coordsize="451,390">
              <v:shape style="position:absolute;left:5043;top:954;width:451;height:390" coordorigin="5043,954" coordsize="451,390" path="m5381,954l5155,954,5043,1149,5155,1344,5381,1344,5493,1149,5381,954xe" filled="true" fillcolor="#bcbec0" stroked="false">
                <v:path arrowok="t"/>
                <v:fill type="solid"/>
              </v:shape>
            </v:group>
            <v:group style="position:absolute;left:5043;top:954;width:451;height:390" coordorigin="5043,954" coordsize="451,390">
              <v:shape style="position:absolute;left:5043;top:954;width:451;height:390" coordorigin="5043,954" coordsize="451,390" path="m5155,954l5268,954,5381,954,5437,1051,5493,1149,5437,1246,5381,1344,5268,1344,5155,1344,5099,1246,5043,1149,5099,1051,5155,954xe" filled="false" stroked="true" strokeweight="1pt" strokecolor="#231f20">
                <v:path arrowok="t"/>
              </v:shape>
              <v:shape style="position:absolute;left:2043;top:791;width:382;height:365" type="#_x0000_t75" stroked="false">
                <v:imagedata r:id="rId32" o:title=""/>
              </v:shape>
              <v:shape style="position:absolute;left:2713;top:789;width:382;height:365" type="#_x0000_t75" stroked="false">
                <v:imagedata r:id="rId33" o:title=""/>
              </v:shape>
              <v:shape style="position:absolute;left:3385;top:789;width:382;height:365" type="#_x0000_t75" stroked="false">
                <v:imagedata r:id="rId33" o:title=""/>
              </v:shape>
              <v:shape style="position:absolute;left:4057;top:789;width:382;height:365" type="#_x0000_t75" stroked="false">
                <v:imagedata r:id="rId33" o:title=""/>
              </v:shape>
              <v:shape style="position:absolute;left:4732;top:789;width:382;height:365" type="#_x0000_t75" stroked="false">
                <v:imagedata r:id="rId33" o:title=""/>
              </v:shape>
              <v:shape style="position:absolute;left:4396;top:204;width:382;height:365" type="#_x0000_t75" stroked="false">
                <v:imagedata r:id="rId33" o:title=""/>
              </v:shape>
              <v:shape style="position:absolute;left:5070;top:1333;width:382;height:365" type="#_x0000_t75" stroked="false">
                <v:imagedata r:id="rId34" o:title=""/>
              </v:shape>
              <v:shape style="position:absolute;left:4395;top:1333;width:382;height:365" type="#_x0000_t75" stroked="false">
                <v:imagedata r:id="rId34" o:title=""/>
              </v:shape>
              <v:shape style="position:absolute;left:3721;top:1333;width:382;height:365" type="#_x0000_t75" stroked="false">
                <v:imagedata r:id="rId34" o:title=""/>
              </v:shape>
              <v:shape style="position:absolute;left:3049;top:1333;width:382;height:365" type="#_x0000_t75" stroked="false">
                <v:imagedata r:id="rId35" o:title=""/>
              </v:shape>
              <v:shape style="position:absolute;left:2374;top:1333;width:382;height:365" type="#_x0000_t75" stroked="false">
                <v:imagedata r:id="rId35" o:title=""/>
              </v:shape>
              <v:shape style="position:absolute;left:4735;top:1921;width:382;height:365" type="#_x0000_t75" stroked="false">
                <v:imagedata r:id="rId36" o:title=""/>
              </v:shape>
            </v:group>
            <w10:wrap type="topAndBottom"/>
          </v:group>
        </w:pict>
      </w:r>
    </w:p>
    <w:p>
      <w:pPr>
        <w:spacing w:line="240" w:lineRule="auto" w:before="2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 w:before="72"/>
        <w:ind w:left="110" w:right="629"/>
        <w:jc w:val="left"/>
      </w:pPr>
      <w:r>
        <w:rPr>
          <w:color w:val="231F20"/>
        </w:rPr>
        <w:t>Quais foram os polígonos que ela utilizou nessa</w:t>
      </w:r>
      <w:r>
        <w:rPr>
          <w:color w:val="231F20"/>
          <w:spacing w:val="-1"/>
        </w:rPr>
        <w:t> </w:t>
      </w:r>
      <w:r>
        <w:rPr>
          <w:color w:val="231F20"/>
        </w:rPr>
        <w:t>colagem?</w:t>
      </w:r>
      <w:r>
        <w:rPr/>
      </w:r>
    </w:p>
    <w:p>
      <w:pPr>
        <w:pStyle w:val="ListParagraph"/>
        <w:numPr>
          <w:ilvl w:val="0"/>
          <w:numId w:val="20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Quadriláteros e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hexágonos.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0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Quadriláteros e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pentágonos.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0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Pentágonos e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hexágonos.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0"/>
        </w:numPr>
        <w:tabs>
          <w:tab w:pos="400" w:val="left" w:leader="none"/>
        </w:tabs>
        <w:spacing w:line="240" w:lineRule="auto" w:before="7" w:after="0"/>
        <w:ind w:left="399" w:right="0" w:hanging="28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Triângulos e</w:t>
      </w:r>
      <w:r>
        <w:rPr>
          <w:rFonts w:ascii="Arial" w:hAnsi="Arial"/>
          <w:color w:val="231F20"/>
          <w:spacing w:val="-24"/>
          <w:sz w:val="22"/>
        </w:rPr>
        <w:t> </w:t>
      </w:r>
      <w:r>
        <w:rPr>
          <w:rFonts w:ascii="Arial" w:hAnsi="Arial"/>
          <w:color w:val="231F20"/>
          <w:sz w:val="22"/>
        </w:rPr>
        <w:t>quadriláteros.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(M070018C2) </w:t>
      </w:r>
      <w:r>
        <w:rPr>
          <w:rFonts w:ascii="Arial"/>
          <w:color w:val="231F20"/>
          <w:sz w:val="22"/>
        </w:rPr>
        <w:t>Resolva a conta</w:t>
      </w:r>
      <w:r>
        <w:rPr>
          <w:rFonts w:ascii="Arial"/>
          <w:color w:val="231F20"/>
          <w:spacing w:val="2"/>
          <w:sz w:val="22"/>
        </w:rPr>
        <w:t> </w:t>
      </w:r>
      <w:r>
        <w:rPr>
          <w:rFonts w:ascii="Arial"/>
          <w:color w:val="231F20"/>
          <w:sz w:val="22"/>
        </w:rPr>
        <w:t>abaixo.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 w:hint="default"/>
          <w:sz w:val="23"/>
          <w:szCs w:val="23"/>
        </w:rPr>
      </w:pPr>
      <w:r>
        <w:rPr/>
        <w:pict>
          <v:shape style="position:absolute;margin-left:99.462601pt;margin-top:14.903949pt;width:50.55pt;height:19.350pt;mso-position-horizontal-relative:page;mso-position-vertical-relative:paragraph;z-index:2464;mso-wrap-distance-left:0;mso-wrap-distance-right:0" type="#_x0000_t202" filled="false" stroked="true" strokeweight=".5pt" strokecolor="#231f20">
            <v:textbox inset="0,0,0,0">
              <w:txbxContent>
                <w:p>
                  <w:pPr>
                    <w:spacing w:before="62"/>
                    <w:ind w:left="156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 w:hint="default"/>
                      <w:color w:val="231F20"/>
                      <w:sz w:val="22"/>
                      <w:szCs w:val="22"/>
                    </w:rPr>
                    <w:t>(– 2)</w:t>
                  </w:r>
                  <w:r>
                    <w:rPr>
                      <w:rFonts w:ascii="Arial" w:hAnsi="Arial" w:cs="Arial" w:eastAsia="Arial" w:hint="default"/>
                      <w:color w:val="231F20"/>
                      <w:position w:val="7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 w:hint="default"/>
                      <w:color w:val="231F20"/>
                      <w:spacing w:val="6"/>
                      <w:position w:val="7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 w:hint="default"/>
                      <w:color w:val="231F20"/>
                      <w:sz w:val="22"/>
                      <w:szCs w:val="22"/>
                    </w:rPr>
                    <w:t>=</w:t>
                  </w:r>
                  <w:r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6"/>
        <w:rPr>
          <w:rFonts w:ascii="Arial" w:hAnsi="Arial" w:cs="Arial" w:eastAsia="Arial" w:hint="default"/>
          <w:sz w:val="11"/>
          <w:szCs w:val="11"/>
        </w:rPr>
      </w:pPr>
    </w:p>
    <w:p>
      <w:pPr>
        <w:pStyle w:val="BodyText"/>
        <w:spacing w:line="240" w:lineRule="auto" w:before="72"/>
        <w:ind w:left="110" w:right="629"/>
        <w:jc w:val="left"/>
      </w:pPr>
      <w:r>
        <w:rPr>
          <w:color w:val="231F20"/>
        </w:rPr>
        <w:t>Qual é o resultado dessa</w:t>
      </w:r>
      <w:r>
        <w:rPr>
          <w:color w:val="231F20"/>
          <w:spacing w:val="-1"/>
        </w:rPr>
        <w:t> </w:t>
      </w:r>
      <w:r>
        <w:rPr>
          <w:color w:val="231F20"/>
        </w:rPr>
        <w:t>conta?</w:t>
      </w:r>
      <w:r>
        <w:rPr/>
      </w:r>
    </w:p>
    <w:p>
      <w:pPr>
        <w:pStyle w:val="ListParagraph"/>
        <w:numPr>
          <w:ilvl w:val="0"/>
          <w:numId w:val="21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–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8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21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–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6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21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1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8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(M080008C2) </w:t>
      </w:r>
      <w:r>
        <w:rPr>
          <w:rFonts w:ascii="Arial"/>
          <w:color w:val="231F20"/>
          <w:sz w:val="22"/>
        </w:rPr>
        <w:t>O desenho abaixo representa uma pintura feita em uma cartolina</w:t>
      </w:r>
      <w:r>
        <w:rPr>
          <w:rFonts w:ascii="Arial"/>
          <w:color w:val="231F20"/>
          <w:spacing w:val="-21"/>
          <w:sz w:val="22"/>
        </w:rPr>
        <w:t> </w:t>
      </w:r>
      <w:r>
        <w:rPr>
          <w:rFonts w:ascii="Arial"/>
          <w:color w:val="231F20"/>
          <w:sz w:val="22"/>
        </w:rPr>
        <w:t>retangular.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 w:hint="default"/>
          <w:sz w:val="25"/>
          <w:szCs w:val="25"/>
        </w:rPr>
      </w:pPr>
    </w:p>
    <w:p>
      <w:pPr>
        <w:spacing w:before="115"/>
        <w:ind w:left="0" w:right="1490" w:firstLine="0"/>
        <w:jc w:val="right"/>
        <w:rPr>
          <w:rFonts w:ascii="Arial" w:hAnsi="Arial" w:cs="Arial" w:eastAsia="Arial" w:hint="default"/>
          <w:sz w:val="19"/>
          <w:szCs w:val="19"/>
        </w:rPr>
      </w:pPr>
      <w:r>
        <w:rPr/>
        <w:pict>
          <v:group style="position:absolute;margin-left:112.072998pt;margin-top:-45.126122pt;width:335.75pt;height:112.6pt;mso-position-horizontal-relative:page;mso-position-vertical-relative:paragraph;z-index:2512" coordorigin="2241,-903" coordsize="6715,2252">
            <v:group style="position:absolute;left:2481;top:831;width:702;height:383" coordorigin="2481,831" coordsize="702,383">
              <v:shape style="position:absolute;left:2481;top:831;width:702;height:383" coordorigin="2481,831" coordsize="702,383" path="m3039,1086l2991,1086,2962,1113,2933,1138,2908,1168,2892,1207,2929,1213,2981,1213,3104,1207,3165,1207,3174,1204,3182,1185,3163,1183,2990,1183,2948,1178,2971,1144,3003,1119,3035,1094,3039,1086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3165,1207l3104,1207,3154,1209,3165,1207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2879,958l2842,958,2809,1011,2781,1068,2760,1132,2750,1207,2783,1196,2811,1177,2837,1155,2863,1136,2792,1136,2815,1078,2841,1025,2870,974,2879,958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2481,1166l2481,1185,2482,1188,2484,1191,2485,1194,2545,1172,2497,1172,2488,1171,2481,1166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3113,1177l3047,1180,2990,1183,3163,1183,3113,1177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2575,1086l2544,1086,2559,1112,2571,1140,2588,1164,2615,1178,2629,1116,2629,1114,2594,1114,2575,1086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2501,1015l2501,1047,2510,1088,2518,1128,2518,1132,2516,1164,2497,1172,2545,1172,2546,1157,2542,1129,2539,1105,2544,1086,2575,1086,2555,1058,2531,1033,2501,1015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2711,937l2679,937,2672,988,2666,1043,2662,1097,2665,1143,2692,1128,2709,1102,2721,1071,2735,1044,2700,1044,2702,985,2711,937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3055,1058l2981,1058,2913,1077,2850,1106,2792,1136,2863,1136,2892,1120,2922,1107,2955,1096,2991,1086,3039,1086,3055,1058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2721,831l2690,844,2670,873,2656,912,2643,951,2629,993,2615,1035,2603,1076,2594,1114,2629,1114,2640,1051,2654,989,2679,937,2711,937,2713,929,2722,878,2721,831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2899,923l2836,929,2782,957,2736,998,2700,1044,2735,1044,2758,1018,2785,996,2813,977,2842,958,2879,958,2899,923xe" filled="true" fillcolor="#231f20" stroked="false">
                <v:path arrowok="t"/>
                <v:fill type="solid"/>
              </v:shape>
            </v:group>
            <v:group style="position:absolute;left:2481;top:831;width:702;height:383" coordorigin="2481,831" coordsize="702,383">
              <v:shape style="position:absolute;left:2481;top:831;width:702;height:383" coordorigin="2481,831" coordsize="702,383" path="m2948,1178l2971,1144,3003,1119,3035,1094,3055,1058,2981,1058,2913,1077,2850,1106,2792,1136,2815,1078,2841,1025,2870,974,2899,923,2836,929,2782,957,2736,998,2700,1044,2702,985,2712,930,2722,878,2721,831,2690,844,2670,873,2656,912,2643,951,2629,993,2615,1035,2603,1076,2594,1114,2574,1086,2555,1058,2531,1033,2501,1015,2501,1047,2510,1088,2518,1130,2516,1164,2497,1172,2488,1171,2481,1166,2481,1170,2481,1175,2481,1180,2481,1181,2481,1183,2481,1185,2482,1188,2484,1191,2485,1194,2546,1157,2542,1129,2539,1105,2544,1086,2559,1112,2571,1140,2588,1164,2615,1178,2629,1116,2640,1051,2654,989,2679,937,2672,988,2666,1043,2662,1097,2665,1143,2692,1128,2709,1102,2721,1071,2735,1044,2758,1018,2785,996,2813,977,2842,958,2809,1011,2781,1068,2760,1132,2750,1207,2783,1196,2811,1177,2837,1155,2863,1136,2892,1120,2922,1107,2955,1096,2991,1086,2962,1113,2933,1138,2908,1168,2892,1207,2929,1213,2981,1213,3042,1210,3104,1207,3128,1208,3154,1209,3174,1204,3182,1185,3113,1177,3047,1180,2990,1183,2948,1178xe" filled="false" stroked="true" strokeweight=".245pt" strokecolor="#231f20">
                <v:path arrowok="t"/>
              </v:shape>
              <v:shape style="position:absolute;left:2241;top:-903;width:6715;height:2251" type="#_x0000_t75" stroked="false">
                <v:imagedata r:id="rId37" o:title=""/>
              </v:shape>
            </v:group>
            <w10:wrap type="none"/>
          </v:group>
        </w:pict>
      </w:r>
      <w:r>
        <w:rPr/>
        <w:pict>
          <v:group style="position:absolute;margin-left:452.799011pt;margin-top:-45.11512pt;width:5.8pt;height:112.45pt;mso-position-horizontal-relative:page;mso-position-vertical-relative:paragraph;z-index:2536" coordorigin="9056,-902" coordsize="116,2249">
            <v:group style="position:absolute;left:9114;top:-821;width:2;height:2087" coordorigin="9114,-821" coordsize="2,2087">
              <v:shape style="position:absolute;left:9114;top:-821;width:2;height:2087" coordorigin="9114,-821" coordsize="0,2087" path="m9114,-821l9114,1265e" filled="false" stroked="true" strokeweight=".984pt" strokecolor="#231f20">
                <v:path arrowok="t"/>
              </v:shape>
            </v:group>
            <v:group style="position:absolute;left:9066;top:-892;width:96;height:74" coordorigin="9066,-892" coordsize="96,74">
              <v:shape style="position:absolute;left:9066;top:-892;width:96;height:74" coordorigin="9066,-892" coordsize="96,74" path="m9114,-892l9066,-819,9162,-819,9114,-892xe" filled="true" fillcolor="#231f20" stroked="false">
                <v:path arrowok="t"/>
                <v:fill type="solid"/>
              </v:shape>
            </v:group>
            <v:group style="position:absolute;left:9066;top:-892;width:96;height:2" coordorigin="9066,-892" coordsize="96,2">
              <v:shape style="position:absolute;left:9066;top:-892;width:96;height:2" coordorigin="9066,-892" coordsize="96,0" path="m9162,-892l9066,-892e" filled="false" stroked="true" strokeweight=".992pt" strokecolor="#231f20">
                <v:path arrowok="t"/>
              </v:shape>
            </v:group>
            <v:group style="position:absolute;left:9066;top:1263;width:96;height:74" coordorigin="9066,1263" coordsize="96,74">
              <v:shape style="position:absolute;left:9066;top:1263;width:96;height:74" coordorigin="9066,1263" coordsize="96,74" path="m9162,1263l9066,1263,9114,1337,9162,1263xe" filled="true" fillcolor="#231f20" stroked="false">
                <v:path arrowok="t"/>
                <v:fill type="solid"/>
              </v:shape>
            </v:group>
            <v:group style="position:absolute;left:9066;top:1337;width:96;height:2" coordorigin="9066,1337" coordsize="96,2">
              <v:shape style="position:absolute;left:9066;top:1337;width:96;height:2" coordorigin="9066,1337" coordsize="96,0" path="m9162,1337l9066,1337e" filled="false" stroked="true" strokeweight=".992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w w:val="105"/>
          <w:sz w:val="19"/>
        </w:rPr>
        <w:t>4</w:t>
      </w:r>
      <w:r>
        <w:rPr>
          <w:rFonts w:ascii="Arial"/>
          <w:color w:val="231F20"/>
          <w:spacing w:val="-7"/>
          <w:w w:val="105"/>
          <w:sz w:val="19"/>
        </w:rPr>
        <w:t> </w:t>
      </w:r>
      <w:r>
        <w:rPr>
          <w:rFonts w:ascii="Arial"/>
          <w:color w:val="231F20"/>
          <w:w w:val="105"/>
          <w:sz w:val="19"/>
        </w:rPr>
        <w:t>dm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 w:hint="default"/>
          <w:sz w:val="14"/>
          <w:szCs w:val="14"/>
        </w:rPr>
      </w:pPr>
      <w:r>
        <w:rPr/>
        <w:pict>
          <v:group style="position:absolute;margin-left:111.968002pt;margin-top:9.343714pt;width:335.9pt;height:5.8pt;mso-position-horizontal-relative:page;mso-position-vertical-relative:paragraph;z-index:2488;mso-wrap-distance-left:0;mso-wrap-distance-right:0" coordorigin="2239,187" coordsize="6718,116">
            <v:group style="position:absolute;left:2321;top:245;width:6555;height:2" coordorigin="2321,245" coordsize="6555,2">
              <v:shape style="position:absolute;left:2321;top:245;width:6555;height:2" coordorigin="2321,245" coordsize="6555,0" path="m2321,245l8875,245e" filled="false" stroked="true" strokeweight=".984pt" strokecolor="#231f20">
                <v:path arrowok="t"/>
              </v:shape>
            </v:group>
            <v:group style="position:absolute;left:2249;top:197;width:74;height:96" coordorigin="2249,197" coordsize="74,96">
              <v:shape style="position:absolute;left:2249;top:197;width:74;height:96" coordorigin="2249,197" coordsize="74,96" path="m2323,197l2249,245,2323,292,2323,197xe" filled="true" fillcolor="#231f20" stroked="false">
                <v:path arrowok="t"/>
                <v:fill type="solid"/>
              </v:shape>
            </v:group>
            <v:group style="position:absolute;left:2249;top:197;width:2;height:96" coordorigin="2249,197" coordsize="2,96">
              <v:shape style="position:absolute;left:2249;top:197;width:2;height:96" coordorigin="2249,197" coordsize="0,96" path="m2249,197l2249,293e" filled="false" stroked="true" strokeweight=".992pt" strokecolor="#231f20">
                <v:path arrowok="t"/>
              </v:shape>
            </v:group>
            <v:group style="position:absolute;left:8873;top:197;width:74;height:96" coordorigin="8873,197" coordsize="74,96">
              <v:shape style="position:absolute;left:8873;top:197;width:74;height:96" coordorigin="8873,197" coordsize="74,96" path="m8873,197l8873,292,8947,245,8873,197xe" filled="true" fillcolor="#231f20" stroked="false">
                <v:path arrowok="t"/>
                <v:fill type="solid"/>
              </v:shape>
            </v:group>
            <v:group style="position:absolute;left:8947;top:197;width:2;height:96" coordorigin="8947,197" coordsize="2,96">
              <v:shape style="position:absolute;left:8947;top:197;width:2;height:96" coordorigin="8947,197" coordsize="0,96" path="m8947,197l8947,293e" filled="false" stroked="true" strokeweight=".992pt" strokecolor="#231f20">
                <v:path arrowok="t"/>
              </v:shape>
            </v:group>
            <w10:wrap type="topAndBottom"/>
          </v:group>
        </w:pict>
      </w:r>
    </w:p>
    <w:p>
      <w:pPr>
        <w:spacing w:before="1"/>
        <w:ind w:left="188" w:right="773" w:firstLine="0"/>
        <w:jc w:val="center"/>
        <w:rPr>
          <w:rFonts w:ascii="Arial" w:hAnsi="Arial" w:cs="Arial" w:eastAsia="Arial" w:hint="default"/>
          <w:sz w:val="19"/>
          <w:szCs w:val="19"/>
        </w:rPr>
      </w:pPr>
      <w:r>
        <w:rPr>
          <w:rFonts w:ascii="Arial"/>
          <w:color w:val="231F20"/>
          <w:w w:val="105"/>
          <w:sz w:val="19"/>
        </w:rPr>
        <w:t>12</w:t>
      </w:r>
      <w:r>
        <w:rPr>
          <w:rFonts w:ascii="Arial"/>
          <w:color w:val="231F20"/>
          <w:spacing w:val="-9"/>
          <w:w w:val="105"/>
          <w:sz w:val="19"/>
        </w:rPr>
        <w:t> </w:t>
      </w:r>
      <w:r>
        <w:rPr>
          <w:rFonts w:ascii="Arial"/>
          <w:color w:val="231F20"/>
          <w:w w:val="105"/>
          <w:sz w:val="19"/>
        </w:rPr>
        <w:t>dm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72"/>
        <w:ind w:left="110" w:right="629"/>
        <w:jc w:val="left"/>
      </w:pPr>
      <w:r>
        <w:rPr>
          <w:color w:val="231F20"/>
        </w:rPr>
        <w:t>Qual é a área dessa</w:t>
      </w:r>
      <w:r>
        <w:rPr>
          <w:color w:val="231F20"/>
          <w:spacing w:val="-1"/>
        </w:rPr>
        <w:t> </w:t>
      </w:r>
      <w:r>
        <w:rPr>
          <w:color w:val="231F20"/>
        </w:rPr>
        <w:t>cartolina?</w:t>
      </w:r>
      <w:r>
        <w:rPr/>
      </w:r>
    </w:p>
    <w:p>
      <w:pPr>
        <w:pStyle w:val="ListParagraph"/>
        <w:numPr>
          <w:ilvl w:val="0"/>
          <w:numId w:val="22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16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dm²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2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24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dm²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32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dm²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48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dm²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47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(M080006C2) </w:t>
      </w:r>
      <w:r>
        <w:rPr>
          <w:rFonts w:ascii="Arial" w:hAnsi="Arial"/>
          <w:color w:val="231F20"/>
          <w:sz w:val="22"/>
        </w:rPr>
        <w:t>Selma é dona de uma lanchonete. No mês de junho, ela vendeu 86 bombons na primeira </w:t>
      </w:r>
      <w:r>
        <w:rPr>
          <w:rFonts w:ascii="Arial" w:hAnsi="Arial"/>
          <w:color w:val="231F20"/>
          <w:sz w:val="22"/>
        </w:rPr>
        <w:t>semana, 106 na segunda, 52 na terceira e 24 bombons na última semana do</w:t>
      </w:r>
      <w:r>
        <w:rPr>
          <w:rFonts w:ascii="Arial" w:hAnsi="Arial"/>
          <w:color w:val="231F20"/>
          <w:spacing w:val="-23"/>
          <w:sz w:val="22"/>
        </w:rPr>
        <w:t> </w:t>
      </w:r>
      <w:r>
        <w:rPr>
          <w:rFonts w:ascii="Arial" w:hAnsi="Arial"/>
          <w:color w:val="231F20"/>
          <w:sz w:val="22"/>
        </w:rPr>
        <w:t>mês.</w:t>
      </w:r>
      <w:r>
        <w:rPr>
          <w:rFonts w:ascii="Arial" w:hAnsi="Arial"/>
          <w:sz w:val="22"/>
        </w:rPr>
      </w:r>
    </w:p>
    <w:p>
      <w:pPr>
        <w:pStyle w:val="BodyText"/>
        <w:spacing w:line="253" w:lineRule="exact" w:before="0"/>
        <w:ind w:left="110" w:right="629"/>
        <w:jc w:val="left"/>
      </w:pPr>
      <w:r>
        <w:rPr>
          <w:color w:val="231F20"/>
        </w:rPr>
        <w:t>Quantos bombons por semana, em média, Selma vendeu no mês de</w:t>
      </w:r>
      <w:r>
        <w:rPr>
          <w:color w:val="231F20"/>
          <w:spacing w:val="-2"/>
        </w:rPr>
        <w:t> </w:t>
      </w:r>
      <w:r>
        <w:rPr>
          <w:color w:val="231F20"/>
        </w:rPr>
        <w:t>junho?</w:t>
      </w:r>
      <w:r>
        <w:rPr/>
      </w:r>
    </w:p>
    <w:p>
      <w:pPr>
        <w:pStyle w:val="ListParagraph"/>
        <w:numPr>
          <w:ilvl w:val="0"/>
          <w:numId w:val="23"/>
        </w:numPr>
        <w:tabs>
          <w:tab w:pos="392" w:val="left" w:leader="none"/>
        </w:tabs>
        <w:spacing w:line="240" w:lineRule="auto" w:before="63" w:after="0"/>
        <w:ind w:left="110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67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3"/>
        </w:numPr>
        <w:tabs>
          <w:tab w:pos="392" w:val="left" w:leader="none"/>
        </w:tabs>
        <w:spacing w:line="247" w:lineRule="auto" w:before="7" w:after="0"/>
        <w:ind w:left="110" w:right="9652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96 C)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134</w:t>
      </w:r>
      <w:r>
        <w:rPr>
          <w:rFonts w:ascii="Arial"/>
          <w:sz w:val="22"/>
        </w:rPr>
      </w:r>
    </w:p>
    <w:p>
      <w:pPr>
        <w:spacing w:after="0" w:line="247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30"/>
          <w:footerReference w:type="default" r:id="rId31"/>
          <w:pgSz w:w="11910" w:h="16840"/>
          <w:pgMar w:header="377" w:footer="0" w:top="560" w:bottom="0" w:left="740" w:right="740"/>
        </w:sectPr>
      </w:pPr>
    </w:p>
    <w:p>
      <w:pPr>
        <w:pStyle w:val="BodyText"/>
        <w:spacing w:line="240" w:lineRule="auto" w:before="19"/>
        <w:ind w:left="110" w:right="-16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D)</w:t>
      </w:r>
      <w:r>
        <w:rPr>
          <w:rFonts w:ascii="Arial"/>
          <w:color w:val="231F20"/>
          <w:spacing w:val="-4"/>
        </w:rPr>
        <w:t> </w:t>
      </w:r>
      <w:r>
        <w:rPr>
          <w:rFonts w:ascii="Arial"/>
          <w:color w:val="231F20"/>
        </w:rPr>
        <w:t>268</w:t>
      </w:r>
      <w:r>
        <w:rPr>
          <w:rFonts w:ascii="Arial"/>
        </w:rPr>
      </w:r>
    </w:p>
    <w:p>
      <w:pPr>
        <w:spacing w:before="10"/>
        <w:ind w:left="0" w:right="108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color w:val="231F20"/>
          <w:sz w:val="16"/>
        </w:rPr>
        <w:t>BL05M08</w:t>
      </w:r>
      <w:r>
        <w:rPr>
          <w:rFonts w:ascii="Arial"/>
          <w:sz w:val="16"/>
        </w:rPr>
      </w:r>
    </w:p>
    <w:p>
      <w:pPr>
        <w:spacing w:before="6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9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10" w:h="16840"/>
          <w:pgMar w:top="0" w:bottom="0" w:left="740" w:right="740"/>
          <w:cols w:num="2" w:equalWidth="0">
            <w:col w:w="771" w:space="4287"/>
            <w:col w:w="5372"/>
          </w:cols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66" w:lineRule="auto" w:before="72" w:after="0"/>
        <w:ind w:left="110" w:right="108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132.343002pt;margin-top:49.580872pt;width:330.6pt;height:179.3pt;mso-position-horizontal-relative:page;mso-position-vertical-relative:paragraph;z-index:2608;mso-wrap-distance-left:0;mso-wrap-distance-right:0" coordorigin="2647,992" coordsize="6612,3586">
            <v:shape style="position:absolute;left:5421;top:3270;width:404;height:407" type="#_x0000_t75" stroked="false">
              <v:imagedata r:id="rId39" o:title=""/>
            </v:shape>
            <v:group style="position:absolute;left:3192;top:3475;width:5697;height:2" coordorigin="3192,3475" coordsize="5697,2">
              <v:shape style="position:absolute;left:3192;top:3475;width:5697;height:2" coordorigin="3192,3475" coordsize="5697,0" path="m3192,3475l8889,3475e" filled="false" stroked="true" strokeweight=".579pt" strokecolor="#231f20">
                <v:path arrowok="t"/>
                <v:stroke dashstyle="dash"/>
              </v:shape>
            </v:group>
            <v:group style="position:absolute;left:3192;top:1534;width:5697;height:2" coordorigin="3192,1534" coordsize="5697,2">
              <v:shape style="position:absolute;left:3192;top:1534;width:5697;height:2" coordorigin="3192,1534" coordsize="5697,0" path="m3192,1534l8889,1534e" filled="false" stroked="true" strokeweight=".579pt" strokecolor="#231f20">
                <v:path arrowok="t"/>
                <v:stroke dashstyle="dash"/>
              </v:shape>
            </v:group>
            <v:group style="position:absolute;left:3192;top:2184;width:5697;height:2" coordorigin="3192,2184" coordsize="5697,2">
              <v:shape style="position:absolute;left:3192;top:2184;width:5697;height:2" coordorigin="3192,2184" coordsize="5697,0" path="m3192,2184l8889,2184e" filled="false" stroked="true" strokeweight=".579pt" strokecolor="#231f20">
                <v:path arrowok="t"/>
                <v:stroke dashstyle="dash"/>
              </v:shape>
            </v:group>
            <v:group style="position:absolute;left:3192;top:2825;width:5697;height:2" coordorigin="3192,2825" coordsize="5697,2">
              <v:shape style="position:absolute;left:3192;top:2825;width:5697;height:2" coordorigin="3192,2825" coordsize="5697,0" path="m3192,2825l8889,2825e" filled="false" stroked="true" strokeweight=".579pt" strokecolor="#231f20">
                <v:path arrowok="t"/>
                <v:stroke dashstyle="dash"/>
              </v:shape>
            </v:group>
            <v:group style="position:absolute;left:3192;top:4122;width:5697;height:2" coordorigin="3192,4122" coordsize="5697,2">
              <v:shape style="position:absolute;left:3192;top:4122;width:5697;height:2" coordorigin="3192,4122" coordsize="5697,0" path="m3192,4122l8889,4122e" filled="false" stroked="true" strokeweight=".579pt" strokecolor="#231f20">
                <v:path arrowok="t"/>
                <v:stroke dashstyle="dash"/>
              </v:shape>
            </v:group>
            <v:group style="position:absolute;left:3478;top:998;width:2;height:3574" coordorigin="3478,998" coordsize="2,3574">
              <v:shape style="position:absolute;left:3478;top:998;width:2;height:3574" coordorigin="3478,998" coordsize="0,3574" path="m3478,998l3478,4571e" filled="false" stroked="true" strokeweight=".579pt" strokecolor="#231f20">
                <v:path arrowok="t"/>
                <v:stroke dashstyle="dash"/>
              </v:shape>
            </v:group>
            <v:group style="position:absolute;left:4124;top:998;width:2;height:3574" coordorigin="4124,998" coordsize="2,3574">
              <v:shape style="position:absolute;left:4124;top:998;width:2;height:3574" coordorigin="4124,998" coordsize="0,3574" path="m4124,998l4124,4571e" filled="false" stroked="true" strokeweight=".579pt" strokecolor="#231f20">
                <v:path arrowok="t"/>
                <v:stroke dashstyle="dash"/>
              </v:shape>
            </v:group>
            <v:group style="position:absolute;left:4771;top:998;width:2;height:3574" coordorigin="4771,998" coordsize="2,3574">
              <v:shape style="position:absolute;left:4771;top:998;width:2;height:3574" coordorigin="4771,998" coordsize="0,3574" path="m4771,998l4771,4571e" filled="false" stroked="true" strokeweight=".579pt" strokecolor="#231f20">
                <v:path arrowok="t"/>
                <v:stroke dashstyle="dash"/>
              </v:shape>
            </v:group>
            <v:group style="position:absolute;left:5425;top:998;width:2;height:3574" coordorigin="5425,998" coordsize="2,3574">
              <v:shape style="position:absolute;left:5425;top:998;width:2;height:3574" coordorigin="5425,998" coordsize="0,3574" path="m5425,998l5425,4571e" filled="false" stroked="true" strokeweight=".579pt" strokecolor="#231f20">
                <v:path arrowok="t"/>
                <v:stroke dashstyle="dash"/>
              </v:shape>
            </v:group>
            <v:group style="position:absolute;left:6075;top:998;width:2;height:3574" coordorigin="6075,998" coordsize="2,3574">
              <v:shape style="position:absolute;left:6075;top:998;width:2;height:3574" coordorigin="6075,998" coordsize="0,3574" path="m6075,998l6075,4571e" filled="false" stroked="true" strokeweight=".579pt" strokecolor="#231f20">
                <v:path arrowok="t"/>
                <v:stroke dashstyle="dash"/>
              </v:shape>
            </v:group>
            <v:group style="position:absolute;left:6719;top:998;width:2;height:3574" coordorigin="6719,998" coordsize="2,3574">
              <v:shape style="position:absolute;left:6719;top:998;width:2;height:3574" coordorigin="6719,998" coordsize="0,3574" path="m6719,998l6719,4571e" filled="false" stroked="true" strokeweight=".579pt" strokecolor="#231f20">
                <v:path arrowok="t"/>
                <v:stroke dashstyle="dash"/>
              </v:shape>
            </v:group>
            <v:group style="position:absolute;left:7376;top:998;width:2;height:3574" coordorigin="7376,998" coordsize="2,3574">
              <v:shape style="position:absolute;left:7376;top:998;width:2;height:3574" coordorigin="7376,998" coordsize="0,3574" path="m7376,998l7376,4571e" filled="false" stroked="true" strokeweight=".579pt" strokecolor="#231f20">
                <v:path arrowok="t"/>
                <v:stroke dashstyle="dash"/>
              </v:shape>
            </v:group>
            <v:group style="position:absolute;left:8020;top:998;width:2;height:3574" coordorigin="8020,998" coordsize="2,3574">
              <v:shape style="position:absolute;left:8020;top:998;width:2;height:3574" coordorigin="8020,998" coordsize="0,3574" path="m8020,998l8020,4571e" filled="false" stroked="true" strokeweight=".579pt" strokecolor="#231f20">
                <v:path arrowok="t"/>
                <v:stroke dashstyle="dash"/>
              </v:shape>
            </v:group>
            <v:group style="position:absolute;left:8669;top:998;width:2;height:3574" coordorigin="8669,998" coordsize="2,3574">
              <v:shape style="position:absolute;left:8669;top:998;width:2;height:3574" coordorigin="8669,998" coordsize="0,3574" path="m8669,998l8669,4571e" filled="false" stroked="true" strokeweight=".579pt" strokecolor="#231f20">
                <v:path arrowok="t"/>
                <v:stroke dashstyle="dash"/>
              </v:shape>
            </v:group>
            <v:group style="position:absolute;left:3478;top:3238;width:2184;height:884" coordorigin="3478,3238" coordsize="2184,884">
              <v:shape style="position:absolute;left:3478;top:3238;width:2184;height:884" coordorigin="3478,3238" coordsize="2184,884" path="m3478,4122l4771,4122,5661,3238e" filled="false" stroked="true" strokeweight="1.159pt" strokecolor="#231f20">
                <v:path arrowok="t"/>
              </v:shape>
            </v:group>
            <v:group style="position:absolute;left:5425;top:3473;width:922;height:924" coordorigin="5425,3473" coordsize="922,924">
              <v:shape style="position:absolute;left:5425;top:3473;width:922;height:924" coordorigin="5425,3473" coordsize="922,924" path="m5425,3473l6346,4396e" filled="false" stroked="true" strokeweight="1.159pt" strokecolor="#231f20">
                <v:path arrowok="t"/>
              </v:shape>
            </v:group>
            <v:group style="position:absolute;left:6075;top:1788;width:1946;height:2336" coordorigin="6075,1788" coordsize="1946,2336">
              <v:shape style="position:absolute;left:6075;top:1788;width:1946;height:2336" coordorigin="6075,1788" coordsize="1946,2336" path="m6075,4124l8020,4122,8020,1788e" filled="false" stroked="true" strokeweight="1.159pt" strokecolor="#231f20">
                <v:path arrowok="t"/>
              </v:shape>
            </v:group>
            <v:group style="position:absolute;left:8020;top:1534;width:649;height:650" coordorigin="8020,1534" coordsize="649,650">
              <v:shape style="position:absolute;left:8020;top:1534;width:649;height:650" coordorigin="8020,1534" coordsize="649,650" path="m8020,1788l8020,2184,8669,1534e" filled="false" stroked="true" strokeweight="1.159pt" strokecolor="#231f20">
                <v:path arrowok="t"/>
              </v:shape>
              <v:shape style="position:absolute;left:8014;top:1787;width:289;height:403" type="#_x0000_t75" stroked="false">
                <v:imagedata r:id="rId40" o:title=""/>
              </v:shape>
            </v:group>
            <v:group style="position:absolute;left:8020;top:3841;width:274;height:281" coordorigin="8020,3841" coordsize="274,281">
              <v:shape style="position:absolute;left:8020;top:3841;width:274;height:281" coordorigin="8020,3841" coordsize="274,281" path="m8020,4122l8293,4122,8293,3841,8020,3841,8020,4122xe" filled="true" fillcolor="#939598" stroked="false">
                <v:path arrowok="t"/>
                <v:fill type="solid"/>
              </v:shape>
            </v:group>
            <v:group style="position:absolute;left:8020;top:3841;width:274;height:281" coordorigin="8020,3841" coordsize="274,281">
              <v:shape style="position:absolute;left:8020;top:3841;width:274;height:281" coordorigin="8020,3841" coordsize="274,281" path="m8020,4122l8293,4122,8293,3841,8020,3841,8020,4122xe" filled="false" stroked="true" strokeweight=".579pt" strokecolor="#231f20">
                <v:path arrowok="t"/>
              </v:shape>
              <v:shape style="position:absolute;left:4765;top:3839;width:407;height:288" type="#_x0000_t75" stroked="false">
                <v:imagedata r:id="rId41" o:title=""/>
              </v:shape>
              <v:shape style="position:absolute;left:6069;top:4116;width:401;height:286" type="#_x0000_t75" stroked="false">
                <v:imagedata r:id="rId42" o:title=""/>
              </v:shape>
            </v:group>
            <v:group style="position:absolute;left:5661;top:2825;width:414;height:414" coordorigin="5661,2825" coordsize="414,414">
              <v:shape style="position:absolute;left:5661;top:2825;width:414;height:414" coordorigin="5661,2825" coordsize="414,414" path="m5661,3238l6075,2825e" filled="false" stroked="true" strokeweight=".579pt" strokecolor="#231f20">
                <v:path arrowok="t"/>
                <v:stroke dashstyle="dash"/>
              </v:shape>
            </v:group>
            <v:group style="position:absolute;left:6346;top:4396;width:178;height:175" coordorigin="6346,4396" coordsize="178,175">
              <v:shape style="position:absolute;left:6346;top:4396;width:178;height:175" coordorigin="6346,4396" coordsize="178,175" path="m6524,4571l6346,4396e" filled="false" stroked="true" strokeweight=".579pt" strokecolor="#231f20">
                <v:path arrowok="t"/>
                <v:stroke dashstyle="dash"/>
              </v:shape>
            </v:group>
            <v:group style="position:absolute;left:8020;top:1534;width:2;height:259" coordorigin="8020,1534" coordsize="2,259">
              <v:shape style="position:absolute;left:8020;top:1534;width:2;height:259" coordorigin="8020,1534" coordsize="0,259" path="m8020,1792l8020,1534e" filled="false" stroked="true" strokeweight=".579pt" strokecolor="#231f20">
                <v:path arrowok="t"/>
                <v:stroke dashstyle="dash"/>
              </v:shape>
            </v:group>
            <v:group style="position:absolute;left:8293;top:4122;width:376;height:2" coordorigin="8293,4122" coordsize="376,2">
              <v:shape style="position:absolute;left:8293;top:4122;width:376;height:2" coordorigin="8293,4122" coordsize="376,0" path="m8293,4122l8669,4122e" filled="false" stroked="true" strokeweight=".579pt" strokecolor="#231f20">
                <v:path arrowok="t"/>
                <v:stroke dashstyle="dash"/>
              </v:shape>
            </v:group>
            <v:group style="position:absolute;left:4748;top:4092;width:60;height:60" coordorigin="4748,4092" coordsize="60,60">
              <v:shape style="position:absolute;left:4748;top:4092;width:60;height:60" coordorigin="4748,4092" coordsize="60,60" path="m4778,4092l4766,4095,4757,4101,4750,4110,4748,4122,4750,4133,4757,4143,4766,4149,4778,4151,4789,4149,4799,4143,4805,4133,4807,4122,4805,4110,4799,4101,4789,4095,4778,4092xe" filled="true" fillcolor="#231f20" stroked="false">
                <v:path arrowok="t"/>
                <v:fill type="solid"/>
              </v:shape>
            </v:group>
            <v:group style="position:absolute;left:4748;top:4092;width:60;height:60" coordorigin="4748,4092" coordsize="60,60">
              <v:shape style="position:absolute;left:4748;top:4092;width:60;height:60" coordorigin="4748,4092" coordsize="60,60" path="m4778,4092l4789,4095,4799,4101,4805,4110,4807,4122,4805,4133,4799,4143,4789,4149,4778,4151,4766,4149,4757,4143,4750,4133,4748,4122,4750,4110,4757,4101,4766,4095,4778,4092xe" filled="false" stroked="true" strokeweight=".869pt" strokecolor="#231f20">
                <v:path arrowok="t"/>
              </v:shape>
              <v:shape style="position:absolute;left:8721;top:1158;width:537;height:440" type="#_x0000_t75" stroked="false">
                <v:imagedata r:id="rId43" o:title=""/>
              </v:shape>
              <v:shape style="position:absolute;left:2647;top:3764;width:686;height:360" type="#_x0000_t75" stroked="false">
                <v:imagedata r:id="rId44" o:title=""/>
              </v:shape>
            </v:group>
            <v:group style="position:absolute;left:2721;top:3970;width:428;height:104" coordorigin="2721,3970" coordsize="428,104">
              <v:shape style="position:absolute;left:2721;top:3970;width:428;height:104" coordorigin="2721,3970" coordsize="428,104" path="m3049,4046l2922,4046,2930,4052,2937,4059,2945,4066,2955,4070,2985,4074,3010,4068,3031,4057,3049,4046xe" filled="true" fillcolor="#ffffff" stroked="false">
                <v:path arrowok="t"/>
                <v:fill type="solid"/>
              </v:shape>
              <v:shape style="position:absolute;left:2721;top:3970;width:428;height:104" coordorigin="2721,3970" coordsize="428,104" path="m3119,4037l2788,4037,2807,4051,2833,4061,2862,4066,2891,4063,2904,4059,2910,4047,2922,4046,3099,4046,3118,4038,3119,4037xe" filled="true" fillcolor="#ffffff" stroked="false">
                <v:path arrowok="t"/>
                <v:fill type="solid"/>
              </v:shape>
              <v:shape style="position:absolute;left:2721;top:3970;width:428;height:104" coordorigin="2721,3970" coordsize="428,104" path="m3099,4046l3049,4046,3086,4052,3099,4046xe" filled="true" fillcolor="#ffffff" stroked="false">
                <v:path arrowok="t"/>
                <v:fill type="solid"/>
              </v:shape>
              <v:shape style="position:absolute;left:2721;top:3970;width:428;height:104" coordorigin="2721,3970" coordsize="428,104" path="m2731,3982l2727,3994,2724,4007,2721,4020,2731,4034,2748,4042,2769,4043,2788,4037,3119,4037,3121,4034,2991,4034,2961,4031,2959,4030,2879,4030,2848,4022,2837,4015,2799,4015,2771,4011,2747,3999,2731,3982xe" filled="true" fillcolor="#ffffff" stroked="false">
                <v:path arrowok="t"/>
                <v:fill type="solid"/>
              </v:shape>
              <v:shape style="position:absolute;left:2721;top:3970;width:428;height:104" coordorigin="2721,3970" coordsize="428,104" path="m3127,3972l3112,3989,3093,4002,3069,4010,3041,4010,3020,4027,2991,4034,3121,4034,3140,4011,3140,4010,3069,4010,3140,4010,3149,3974,3147,3973,3135,3973,3127,3972xe" filled="true" fillcolor="#ffffff" stroked="false">
                <v:path arrowok="t"/>
                <v:fill type="solid"/>
              </v:shape>
              <v:shape style="position:absolute;left:2721;top:3970;width:428;height:104" coordorigin="2721,3970" coordsize="428,104" path="m2936,4017l2910,4030,2879,4030,2959,4030,2936,4017xe" filled="true" fillcolor="#ffffff" stroked="false">
                <v:path arrowok="t"/>
                <v:fill type="solid"/>
              </v:shape>
              <v:shape style="position:absolute;left:2721;top:3970;width:428;height:104" coordorigin="2721,3970" coordsize="428,104" path="m2826,4008l2799,4015,2837,4015,2826,4008xe" filled="true" fillcolor="#ffffff" stroked="false">
                <v:path arrowok="t"/>
                <v:fill type="solid"/>
              </v:shape>
              <v:shape style="position:absolute;left:2721;top:3970;width:428;height:104" coordorigin="2721,3970" coordsize="428,104" path="m3145,3970l3135,3973,3147,3973,3145,3970xe" filled="true" fillcolor="#ffffff" stroked="false">
                <v:path arrowok="t"/>
                <v:fill type="solid"/>
              </v:shape>
            </v:group>
            <v:group style="position:absolute;left:2664;top:4029;width:60;height:29" coordorigin="2664,4029" coordsize="60,29">
              <v:shape style="position:absolute;left:2664;top:4029;width:60;height:29" coordorigin="2664,4029" coordsize="60,29" path="m2711,4029l2703,4039,2691,4045,2677,4049,2664,4053,2679,4058,2696,4057,2711,4053,2723,4046,2720,4040,2719,4031,2711,4029xe" filled="true" fillcolor="#ffffff" stroked="false">
                <v:path arrowok="t"/>
                <v:fill type="solid"/>
              </v:shape>
            </v:group>
            <v:group style="position:absolute;left:2722;top:4049;width:88;height:60" coordorigin="2722,4049" coordsize="88,60">
              <v:shape style="position:absolute;left:2722;top:4049;width:88;height:60" coordorigin="2722,4049" coordsize="88,60" path="m2733,4049l2730,4057,2722,4072,2728,4082,2741,4082,2749,4092,2757,4103,2769,4108,2775,4099,2784,4091,2795,4086,2809,4084,2809,4065,2795,4055,2775,4053,2753,4053,2733,4049xe" filled="true" fillcolor="#ffffff" stroked="false">
                <v:path arrowok="t"/>
                <v:fill type="solid"/>
              </v:shape>
            </v:group>
            <v:group style="position:absolute;left:3015;top:4058;width:101;height:55" coordorigin="3015,4058" coordsize="101,55">
              <v:shape style="position:absolute;left:3015;top:4058;width:101;height:55" coordorigin="3015,4058" coordsize="101,55" path="m3089,4089l3039,4089,3051,4094,3062,4097,3059,4113,3075,4111,3081,4099,3089,4089xe" filled="true" fillcolor="#ffffff" stroked="false">
                <v:path arrowok="t"/>
                <v:fill type="solid"/>
              </v:shape>
              <v:shape style="position:absolute;left:3015;top:4058;width:101;height:55" coordorigin="3015,4058" coordsize="101,55" path="m3046,4061l3036,4067,3025,4073,3015,4080,3021,4083,3016,4096,3017,4104,3027,4098,3039,4089,3089,4089,3089,4089,3101,4083,3115,4083,3116,4072,3115,4065,3064,4065,3046,4061xe" filled="true" fillcolor="#ffffff" stroked="false">
                <v:path arrowok="t"/>
                <v:fill type="solid"/>
              </v:shape>
              <v:shape style="position:absolute;left:3015;top:4058;width:101;height:55" coordorigin="3015,4058" coordsize="101,55" path="m3115,4083l3101,4083,3115,4084,3115,4083xe" filled="true" fillcolor="#ffffff" stroked="false">
                <v:path arrowok="t"/>
                <v:fill type="solid"/>
              </v:shape>
              <v:shape style="position:absolute;left:3015;top:4058;width:101;height:55" coordorigin="3015,4058" coordsize="101,55" path="m3113,4058l3098,4060,3082,4063,3064,4065,3115,4065,3115,4063,3113,4058xe" filled="true" fillcolor="#ffffff" stroked="false">
                <v:path arrowok="t"/>
                <v:fill type="solid"/>
              </v:shape>
            </v:group>
            <v:group style="position:absolute;left:2723;top:4091;width:22;height:19" coordorigin="2723,4091" coordsize="22,19">
              <v:shape style="position:absolute;left:2723;top:4091;width:22;height:19" coordorigin="2723,4091" coordsize="22,19" path="m2743,4101l2730,4101,2740,4110,2745,4104,2743,4101xe" filled="true" fillcolor="#ffffff" stroked="false">
                <v:path arrowok="t"/>
                <v:fill type="solid"/>
              </v:shape>
              <v:shape style="position:absolute;left:2723;top:4091;width:22;height:19" coordorigin="2723,4091" coordsize="22,19" path="m2726,4091l2723,4101,2730,4101,2743,4101,2740,4097,2733,4091,2726,4091xe" filled="true" fillcolor="#ffffff" stroked="false">
                <v:path arrowok="t"/>
                <v:fill type="solid"/>
              </v:shape>
            </v:group>
            <v:group style="position:absolute;left:3087;top:4093;width:24;height:16" coordorigin="3087,4093" coordsize="24,16">
              <v:shape style="position:absolute;left:3087;top:4093;width:24;height:16" coordorigin="3087,4093" coordsize="24,16" path="m3106,4093l3098,4094,3091,4100,3087,4108,3098,4109,3103,4104,3111,4101,3106,4093xe" filled="true" fillcolor="#ffffff" stroked="false">
                <v:path arrowok="t"/>
                <v:fill type="solid"/>
              </v:shape>
            </v:group>
            <v:group style="position:absolute;left:2779;top:4093;width:29;height:16" coordorigin="2779,4093" coordsize="29,16">
              <v:shape style="position:absolute;left:2779;top:4093;width:29;height:16" coordorigin="2779,4093" coordsize="29,16" path="m2796,4093l2779,4099,2786,4108,2793,4104,2807,4104,2807,4094,2796,4093xe" filled="true" fillcolor="#ffffff" stroked="false">
                <v:path arrowok="t"/>
                <v:fill type="solid"/>
              </v:shape>
              <v:shape style="position:absolute;left:2779;top:4093;width:29;height:16" coordorigin="2779,4093" coordsize="29,16" path="m2807,4104l2793,4104,2807,4106,2807,4104xe" filled="true" fillcolor="#ffffff" stroked="false">
                <v:path arrowok="t"/>
                <v:fill type="solid"/>
              </v:shape>
            </v:group>
            <v:group style="position:absolute;left:3025;top:4102;width:29;height:15" coordorigin="3025,4102" coordsize="29,15">
              <v:shape style="position:absolute;left:3025;top:4102;width:29;height:15" coordorigin="3025,4102" coordsize="29,15" path="m3040,4102l3030,4105,3025,4113,3033,4115,3042,4116,3053,4116,3050,4105,3040,4102xe" filled="true" fillcolor="#ffffff" stroked="false">
                <v:path arrowok="t"/>
                <v:fill type="solid"/>
              </v:shape>
            </v:group>
            <v:group style="position:absolute;left:5584;top:3435;width:79;height:79" coordorigin="5584,3435" coordsize="79,79">
              <v:shape style="position:absolute;left:5584;top:3435;width:79;height:79" coordorigin="5584,3435" coordsize="79,79" path="m5623,3435l5608,3438,5596,3446,5587,3458,5584,3474,5587,3489,5596,3501,5608,3510,5623,3513,5638,3510,5651,3501,5659,3489,5662,3474,5659,3458,5651,3446,5638,3438,5623,3435xe" filled="true" fillcolor="#231f20" stroked="false">
                <v:path arrowok="t"/>
                <v:fill type="solid"/>
              </v:shape>
            </v:group>
            <v:group style="position:absolute;left:5584;top:3435;width:79;height:79" coordorigin="5584,3435" coordsize="79,79">
              <v:shape style="position:absolute;left:5584;top:3435;width:79;height:79" coordorigin="5584,3435" coordsize="79,79" path="m5623,3435l5638,3438,5651,3446,5659,3458,5662,3474,5659,3489,5651,3501,5638,3510,5623,3513,5608,3510,5596,3501,5587,3489,5584,3474,5587,3458,5596,3446,5608,3438,5623,3435xe" filled="false" stroked="true" strokeweight=".580pt" strokecolor="#231f20">
                <v:path arrowok="t"/>
              </v:shape>
            </v:group>
            <v:group style="position:absolute;left:8118;top:3942;width:79;height:79" coordorigin="8118,3942" coordsize="79,79">
              <v:shape style="position:absolute;left:8118;top:3942;width:79;height:79" coordorigin="8118,3942" coordsize="79,79" path="m8157,3942l8141,3946,8129,3954,8121,3966,8118,3982,8121,3997,8129,4009,8141,4018,8157,4021,8172,4018,8184,4009,8193,3997,8196,3982,8193,3966,8184,3954,8172,3946,8157,3942xe" filled="true" fillcolor="#231f20" stroked="false">
                <v:path arrowok="t"/>
                <v:fill type="solid"/>
              </v:shape>
            </v:group>
            <v:group style="position:absolute;left:8118;top:3942;width:79;height:79" coordorigin="8118,3942" coordsize="79,79">
              <v:shape style="position:absolute;left:8118;top:3942;width:79;height:79" coordorigin="8118,3942" coordsize="79,79" path="m8157,3942l8172,3946,8184,3954,8193,3966,8196,3982,8193,3997,8184,4009,8172,4018,8157,4021,8141,4018,8129,4009,8121,3997,8118,3982,8121,3966,8129,3954,8141,3946,8157,3942xe" filled="false" stroked="true" strokeweight=".580pt" strokecolor="#231f20">
                <v:path arrowok="t"/>
              </v:shape>
              <v:shape style="position:absolute;left:3438;top:4033;width:93;height:140" type="#_x0000_t202" filled="false" stroked="false">
                <v:textbox inset="0,0,0,0">
                  <w:txbxContent>
                    <w:p>
                      <w:pPr>
                        <w:spacing w:line="131" w:lineRule="exact" w:before="7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4"/>
                        </w:rPr>
                        <w:t>X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629;top:1445;width:93;height:140" type="#_x0000_t202" filled="false" stroked="false">
                <v:textbox inset="0,0,0,0">
                  <w:txbxContent>
                    <w:p>
                      <w:pPr>
                        <w:spacing w:line="131" w:lineRule="exact" w:before="7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4"/>
                        </w:rPr>
                        <w:t>X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  <w:r>
        <w:rPr>
          <w:rFonts w:ascii="Arial" w:hAnsi="Arial"/>
          <w:color w:val="231F20"/>
          <w:sz w:val="16"/>
        </w:rPr>
        <w:t>(M080454E4)</w:t>
      </w:r>
      <w:r>
        <w:rPr>
          <w:rFonts w:ascii="Arial" w:hAnsi="Arial"/>
          <w:color w:val="231F20"/>
          <w:spacing w:val="-6"/>
          <w:sz w:val="16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um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jogo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virtual,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jogador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deve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movimentar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uma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tartaruga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para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que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animal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pegue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um </w:t>
      </w:r>
      <w:r>
        <w:rPr>
          <w:rFonts w:ascii="Arial" w:hAnsi="Arial"/>
          <w:color w:val="231F20"/>
          <w:sz w:val="22"/>
        </w:rPr>
        <w:t>alimento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algum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lugar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tela.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Observe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z w:val="22"/>
        </w:rPr>
        <w:t>abaixo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os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ângulos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formados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um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dos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trajetos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z w:val="22"/>
        </w:rPr>
        <w:t>feitos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por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uma </w:t>
      </w:r>
      <w:r>
        <w:rPr>
          <w:rFonts w:ascii="Arial" w:hAnsi="Arial"/>
          <w:color w:val="231F20"/>
          <w:sz w:val="22"/>
        </w:rPr>
        <w:t>tartaruga para pegar um</w:t>
      </w:r>
      <w:r>
        <w:rPr>
          <w:rFonts w:ascii="Arial" w:hAnsi="Arial"/>
          <w:color w:val="231F20"/>
          <w:spacing w:val="-18"/>
          <w:sz w:val="22"/>
        </w:rPr>
        <w:t> </w:t>
      </w:r>
      <w:r>
        <w:rPr>
          <w:rFonts w:ascii="Arial" w:hAnsi="Arial"/>
          <w:color w:val="231F20"/>
          <w:sz w:val="22"/>
        </w:rPr>
        <w:t>alimento.</w:t>
      </w:r>
      <w:r>
        <w:rPr>
          <w:rFonts w:ascii="Arial" w:hAnsi="Arial"/>
          <w:sz w:val="22"/>
        </w:rPr>
      </w:r>
    </w:p>
    <w:p>
      <w:pPr>
        <w:spacing w:line="240" w:lineRule="auto" w:before="5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spacing w:line="240" w:lineRule="auto" w:before="72"/>
        <w:ind w:left="110" w:right="629"/>
        <w:jc w:val="left"/>
      </w:pPr>
      <w:r>
        <w:rPr>
          <w:color w:val="231F20"/>
        </w:rPr>
        <w:t>Quantos ângulos retos existem nesse</w:t>
      </w:r>
      <w:r>
        <w:rPr>
          <w:color w:val="231F20"/>
          <w:spacing w:val="-1"/>
        </w:rPr>
        <w:t> </w:t>
      </w:r>
      <w:r>
        <w:rPr>
          <w:color w:val="231F20"/>
        </w:rPr>
        <w:t>trajeto?</w:t>
      </w:r>
      <w:r>
        <w:rPr/>
      </w:r>
    </w:p>
    <w:p>
      <w:pPr>
        <w:pStyle w:val="ListParagraph"/>
        <w:numPr>
          <w:ilvl w:val="0"/>
          <w:numId w:val="24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4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2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4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3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4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5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(M070007C2) </w:t>
      </w:r>
      <w:r>
        <w:rPr>
          <w:rFonts w:ascii="Arial" w:hAnsi="Arial"/>
          <w:color w:val="231F20"/>
          <w:sz w:val="22"/>
        </w:rPr>
        <w:t>Margarida gastou 10 kg de limão para fazer 30 litros de</w:t>
      </w:r>
      <w:r>
        <w:rPr>
          <w:rFonts w:ascii="Arial" w:hAnsi="Arial"/>
          <w:color w:val="231F20"/>
          <w:spacing w:val="-2"/>
          <w:sz w:val="22"/>
        </w:rPr>
        <w:t> </w:t>
      </w:r>
      <w:r>
        <w:rPr>
          <w:rFonts w:ascii="Arial" w:hAnsi="Arial"/>
          <w:color w:val="231F20"/>
          <w:sz w:val="22"/>
        </w:rPr>
        <w:t>limonada.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/>
        <w:ind w:left="110" w:right="0"/>
        <w:jc w:val="left"/>
      </w:pPr>
      <w:r>
        <w:rPr>
          <w:color w:val="231F20"/>
        </w:rPr>
        <w:t>Mantendo essa proporção, quantos litros de limonada Margarida poderá fazer com 50 kg de</w:t>
      </w:r>
      <w:r>
        <w:rPr>
          <w:color w:val="231F20"/>
          <w:spacing w:val="-2"/>
        </w:rPr>
        <w:t> </w:t>
      </w:r>
      <w:r>
        <w:rPr>
          <w:color w:val="231F20"/>
        </w:rPr>
        <w:t>limão?</w:t>
      </w:r>
      <w:r>
        <w:rPr/>
      </w:r>
    </w:p>
    <w:p>
      <w:pPr>
        <w:pStyle w:val="ListParagraph"/>
        <w:numPr>
          <w:ilvl w:val="0"/>
          <w:numId w:val="25"/>
        </w:numPr>
        <w:tabs>
          <w:tab w:pos="392" w:val="left" w:leader="none"/>
        </w:tabs>
        <w:spacing w:line="240" w:lineRule="auto" w:before="83" w:after="0"/>
        <w:ind w:left="110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30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5"/>
        </w:numPr>
        <w:tabs>
          <w:tab w:pos="392" w:val="left" w:leader="none"/>
        </w:tabs>
        <w:spacing w:line="266" w:lineRule="auto" w:before="27" w:after="0"/>
        <w:ind w:left="110" w:right="9652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70 C) 120 D)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150</w:t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(M060591E4) </w:t>
      </w:r>
      <w:r>
        <w:rPr>
          <w:rFonts w:ascii="Arial" w:hAnsi="Arial"/>
          <w:color w:val="231F20"/>
          <w:sz w:val="22"/>
        </w:rPr>
        <w:t>Observe abaixo a planificação de um sólido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geométrico.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13"/>
          <w:szCs w:val="13"/>
        </w:rPr>
      </w:pPr>
      <w:r>
        <w:rPr/>
        <w:pict>
          <v:group style="position:absolute;margin-left:100.032997pt;margin-top:8.835948pt;width:120.55pt;height:96.05pt;mso-position-horizontal-relative:page;mso-position-vertical-relative:paragraph;z-index:2632;mso-wrap-distance-left:0;mso-wrap-distance-right:0" coordorigin="2001,177" coordsize="2411,1921">
            <v:group style="position:absolute;left:2215;top:186;width:2187;height:1363" coordorigin="2215,186" coordsize="2187,1363">
              <v:shape style="position:absolute;left:2215;top:186;width:2187;height:1363" coordorigin="2215,186" coordsize="2187,1363" path="m4401,1296l3581,186,2215,357,2228,429,2243,499,2262,567,2284,633,2308,698,2336,760,2366,821,2399,879,2434,935,2472,990,2512,1042,2554,1092,2599,1139,2645,1184,2694,1227,2744,1267,2796,1305,2850,1341,2905,1373,2962,1403,3021,1431,3080,1456,3141,1477,3203,1496,3266,1513,3330,1526,3395,1536,3460,1543,3526,1547,3593,1548,3660,1546,3727,1541,3795,1532,3863,1520,3931,1504,3999,1485,4067,1463,4134,1437,4202,1407,4269,1374,4335,1337,4401,1296xe" filled="false" stroked="true" strokeweight=".949pt" strokecolor="#231f20">
                <v:path arrowok="t"/>
              </v:shape>
            </v:group>
            <v:group style="position:absolute;left:2010;top:1177;width:911;height:911" coordorigin="2010,1177" coordsize="911,911">
              <v:shape style="position:absolute;left:2010;top:1177;width:911;height:911" coordorigin="2010,1177" coordsize="911,911" path="m2466,1177l2539,1183,2610,1200,2675,1228,2735,1265,2788,1310,2833,1363,2870,1423,2898,1488,2915,1558,2921,1632,2915,1706,2898,1776,2870,1842,2833,1901,2788,1954,2735,2000,2675,2037,2610,2064,2539,2082,2466,2088,2392,2082,2322,2064,2256,2037,2197,2000,2144,1954,2098,1901,2061,1842,2033,1776,2016,1706,2010,1632,2016,1558,2033,1488,2061,1423,2098,1363,2144,1310,2197,1265,2256,1228,2322,1200,2392,1183,2466,1177xe" filled="false" stroked="true" strokeweight=".949pt" strokecolor="#231f20">
                <v:path arrowok="t"/>
              </v:shape>
            </v:group>
            <w10:wrap type="topAndBottom"/>
          </v:group>
        </w:pict>
      </w:r>
    </w:p>
    <w:p>
      <w:pPr>
        <w:spacing w:line="240" w:lineRule="auto" w:before="8"/>
        <w:rPr>
          <w:rFonts w:ascii="Arial" w:hAnsi="Arial" w:cs="Arial" w:eastAsia="Arial" w:hint="default"/>
          <w:sz w:val="7"/>
          <w:szCs w:val="7"/>
        </w:rPr>
      </w:pPr>
    </w:p>
    <w:p>
      <w:pPr>
        <w:pStyle w:val="BodyText"/>
        <w:spacing w:line="240" w:lineRule="auto" w:before="72"/>
        <w:ind w:left="110" w:right="629"/>
        <w:jc w:val="left"/>
      </w:pPr>
      <w:r>
        <w:rPr>
          <w:color w:val="231F20"/>
        </w:rPr>
        <w:t>Essa é a planificação de qual sólido</w:t>
      </w:r>
      <w:r>
        <w:rPr>
          <w:color w:val="231F20"/>
          <w:spacing w:val="-1"/>
        </w:rPr>
        <w:t> </w:t>
      </w:r>
      <w:r>
        <w:rPr>
          <w:color w:val="231F20"/>
        </w:rPr>
        <w:t>geométrico?</w:t>
      </w:r>
      <w:r>
        <w:rPr/>
      </w:r>
    </w:p>
    <w:p>
      <w:pPr>
        <w:pStyle w:val="BodyText"/>
        <w:tabs>
          <w:tab w:pos="4216" w:val="left" w:leader="none"/>
        </w:tabs>
        <w:spacing w:line="240" w:lineRule="auto" w:before="124"/>
        <w:ind w:left="110" w:right="629"/>
        <w:jc w:val="left"/>
        <w:rPr>
          <w:rFonts w:ascii="Arial" w:hAnsi="Arial" w:cs="Arial" w:eastAsia="Arial" w:hint="default"/>
        </w:rPr>
      </w:pPr>
      <w:r>
        <w:rPr/>
        <w:pict>
          <v:group style="position:absolute;margin-left:64.452904pt;margin-top:9.34287pt;width:79.9pt;height:69.350pt;mso-position-horizontal-relative:page;mso-position-vertical-relative:paragraph;z-index:-60064" coordorigin="1289,187" coordsize="1598,1387">
            <v:group style="position:absolute;left:1302;top:200;width:1572;height:1361" coordorigin="1302,200" coordsize="1572,1361">
              <v:shape style="position:absolute;left:1302;top:200;width:1572;height:1361" coordorigin="1302,200" coordsize="1572,1361" path="m2088,200l2481,880,2873,1561,2088,1561,1302,1561,1695,880,2088,200xe" filled="false" stroked="true" strokeweight="1.26pt" strokecolor="#231f20">
                <v:path arrowok="t"/>
              </v:shape>
            </v:group>
            <v:group style="position:absolute;left:1302;top:1107;width:1572;height:454" coordorigin="1302,1107" coordsize="1572,454">
              <v:shape style="position:absolute;left:1302;top:1107;width:1572;height:454" coordorigin="1302,1107" coordsize="1572,454" path="m1302,1561l2088,1107,2873,1561e" filled="false" stroked="true" strokeweight="1.26pt" strokecolor="#231f20">
                <v:path arrowok="t"/>
                <v:stroke dashstyle="dash"/>
              </v:shape>
            </v:group>
            <v:group style="position:absolute;left:2088;top:200;width:2;height:908" coordorigin="2088,200" coordsize="2,908">
              <v:shape style="position:absolute;left:2088;top:200;width:2;height:908" coordorigin="2088,200" coordsize="0,908" path="m2088,1107l2088,200e" filled="false" stroked="true" strokeweight="1.26pt" strokecolor="#231f2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270.355988pt;margin-top:10.090870pt;width:63.7pt;height:80.7pt;mso-position-horizontal-relative:page;mso-position-vertical-relative:paragraph;z-index:2680" coordorigin="5407,202" coordsize="1274,1614">
            <v:group style="position:absolute;left:5418;top:1643;width:1254;height:163" coordorigin="5418,1643" coordsize="1254,163">
              <v:shape style="position:absolute;left:5418;top:1643;width:1254;height:163" coordorigin="5418,1643" coordsize="1254,163" path="m6671,1643l6632,1700,6524,1748,6449,1768,6361,1784,6264,1796,6158,1803,6045,1806,5932,1803,5826,1796,5729,1784,5641,1768,5566,1748,5504,1726,5428,1673,5418,1643e" filled="false" stroked="true" strokeweight=".86pt" strokecolor="#231f20">
                <v:path arrowok="t"/>
              </v:shape>
            </v:group>
            <v:group style="position:absolute;left:5418;top:211;width:620;height:1433" coordorigin="5418,211" coordsize="620,1433">
              <v:shape style="position:absolute;left:5418;top:211;width:620;height:1433" coordorigin="5418,211" coordsize="620,1433" path="m5418,1643l6038,211e" filled="false" stroked="true" strokeweight=".86pt" strokecolor="#231f20">
                <v:path arrowok="t"/>
              </v:shape>
            </v:group>
            <v:group style="position:absolute;left:6038;top:211;width:634;height:1433" coordorigin="6038,211" coordsize="634,1433">
              <v:shape style="position:absolute;left:6038;top:211;width:634;height:1433" coordorigin="6038,211" coordsize="634,1433" path="m6671,1643l6038,211e" filled="false" stroked="true" strokeweight=".86pt" strokecolor="#231f20">
                <v:path arrowok="t"/>
              </v:shape>
            </v:group>
            <v:group style="position:absolute;left:5416;top:1486;width:1254;height:163" coordorigin="5416,1486" coordsize="1254,163">
              <v:shape style="position:absolute;left:5416;top:1486;width:1254;height:163" coordorigin="5416,1486" coordsize="1254,163" path="m6669,1649l6630,1592,6522,1544,6446,1525,6359,1509,6261,1497,6155,1489,6043,1486,5930,1489,5824,1497,5726,1509,5639,1525,5563,1544,5502,1567,5426,1620,5416,1649e" filled="false" stroked="true" strokeweight=".86pt" strokecolor="#231f20">
                <v:path arrowok="t"/>
                <v:stroke dashstyle="longDash"/>
              </v:shape>
            </v:group>
            <w10:wrap type="none"/>
          </v:group>
        </w:pict>
      </w:r>
      <w:r>
        <w:rPr>
          <w:rFonts w:ascii="Arial"/>
          <w:color w:val="231F20"/>
        </w:rPr>
        <w:t>A)</w:t>
        <w:tab/>
        <w:t>B)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tabs>
          <w:tab w:pos="4216" w:val="left" w:leader="none"/>
        </w:tabs>
        <w:spacing w:line="240" w:lineRule="auto" w:before="72"/>
        <w:ind w:left="110" w:right="629"/>
        <w:jc w:val="left"/>
        <w:rPr>
          <w:rFonts w:ascii="Arial" w:hAnsi="Arial" w:cs="Arial" w:eastAsia="Arial" w:hint="default"/>
        </w:rPr>
      </w:pPr>
      <w:r>
        <w:rPr/>
        <w:pict>
          <v:group style="position:absolute;margin-left:64.813698pt;margin-top:7.243673pt;width:64.3pt;height:74.5pt;mso-position-horizontal-relative:page;mso-position-vertical-relative:paragraph;z-index:-60016" coordorigin="1296,145" coordsize="1286,1490">
            <v:group style="position:absolute;left:1305;top:1395;width:1269;height:231" coordorigin="1305,1395" coordsize="1269,231">
              <v:shape style="position:absolute;left:1305;top:1395;width:1269;height:231" coordorigin="1305,1395" coordsize="1269,231" path="m2574,1395l2541,1468,2451,1531,2388,1558,2314,1581,2231,1600,2140,1614,2042,1623,1939,1626,1836,1623,1739,1614,1648,1600,1565,1581,1491,1558,1427,1531,1337,1468,1313,1433,1305,1395e" filled="false" stroked="true" strokeweight=".84pt" strokecolor="#231f20">
                <v:path arrowok="t"/>
              </v:shape>
            </v:group>
            <v:group style="position:absolute;left:1305;top:153;width:1269;height:461" coordorigin="1305,153" coordsize="1269,461">
              <v:shape style="position:absolute;left:1305;top:153;width:1269;height:461" coordorigin="1305,153" coordsize="1269,461" path="m1305,384l1337,311,1427,248,1491,221,1565,198,1648,179,1739,165,1836,156,1939,153,2042,156,2140,165,2231,179,2314,198,2388,221,2451,248,2541,311,2574,384,2565,421,2503,489,2388,546,2314,569,2231,588,2140,602,2042,611,1939,614,1836,611,1739,602,1648,588,1565,569,1491,546,1427,520,1337,456,1305,384xe" filled="false" stroked="true" strokeweight=".84pt" strokecolor="#231f20">
                <v:path arrowok="t"/>
              </v:shape>
            </v:group>
            <v:group style="position:absolute;left:1305;top:384;width:2;height:1012" coordorigin="1305,384" coordsize="2,1012">
              <v:shape style="position:absolute;left:1305;top:384;width:2;height:1012" coordorigin="1305,384" coordsize="0,1012" path="m1305,1395l1305,384e" filled="false" stroked="true" strokeweight=".84pt" strokecolor="#231f20">
                <v:path arrowok="t"/>
              </v:shape>
            </v:group>
            <v:group style="position:absolute;left:2574;top:384;width:2;height:1012" coordorigin="2574,384" coordsize="2,1012">
              <v:shape style="position:absolute;left:2574;top:384;width:2;height:1012" coordorigin="2574,384" coordsize="0,1012" path="m2574,1395l2574,384e" filled="false" stroked="true" strokeweight=".84pt" strokecolor="#231f20">
                <v:path arrowok="t"/>
              </v:shape>
            </v:group>
            <v:group style="position:absolute;left:1305;top:1165;width:1269;height:231" coordorigin="1305,1165" coordsize="1269,231">
              <v:shape style="position:absolute;left:1305;top:1165;width:1269;height:231" coordorigin="1305,1165" coordsize="1269,231" path="m1305,1395l1337,1323,1427,1259,1491,1233,1565,1210,1648,1191,1739,1177,1836,1168,1939,1165,2042,1168,2140,1177,2231,1191,2314,1210,2388,1233,2451,1259,2541,1323,2565,1358,2574,1395e" filled="false" stroked="true" strokeweight=".84pt" strokecolor="#231f20">
                <v:path arrowok="t"/>
                <v:stroke dashstyle="longDash"/>
              </v:shape>
            </v:group>
            <w10:wrap type="none"/>
          </v:group>
        </w:pict>
      </w:r>
      <w:r>
        <w:rPr/>
        <w:pict>
          <v:group style="position:absolute;margin-left:270.131989pt;margin-top:6.843773pt;width:72.350pt;height:70.55pt;mso-position-horizontal-relative:page;mso-position-vertical-relative:paragraph;z-index:2728" coordorigin="5403,137" coordsize="1447,1411">
            <v:group style="position:absolute;left:5412;top:146;width:1429;height:1393" coordorigin="5412,146" coordsize="1429,1393">
              <v:shape style="position:absolute;left:5412;top:146;width:1429;height:1393" coordorigin="5412,146" coordsize="1429,1393" path="m6126,146l6204,150,6279,162,6352,181,6421,208,6487,241,6548,280,6605,325,6657,376,6703,431,6743,491,6777,555,6804,622,6824,693,6836,766,6841,842,6836,918,6824,992,6804,1062,6777,1130,6743,1194,6703,1253,6657,1309,6605,1359,6548,1404,6487,1443,6421,1476,6352,1503,6279,1522,6204,1534,6126,1538,6048,1534,5973,1522,5900,1503,5831,1476,5766,1443,5704,1404,5647,1359,5596,1309,5550,1253,5509,1194,5475,1130,5448,1062,5428,992,5416,918,5412,842,5416,766,5428,693,5448,622,5475,555,5509,491,5550,431,5596,376,5647,325,5704,280,5766,241,5831,208,5900,181,5973,162,6048,150,6126,146xe" filled="false" stroked="true" strokeweight=".855pt" strokecolor="#231f20">
                <v:path arrowok="t"/>
              </v:shape>
            </v:group>
            <v:group style="position:absolute;left:5412;top:842;width:1429;height:281" coordorigin="5412,842" coordsize="1429,281">
              <v:shape style="position:absolute;left:5412;top:842;width:1429;height:281" coordorigin="5412,842" coordsize="1429,281" path="m6841,842l6810,923,6725,995,6665,1026,6595,1054,6515,1078,6427,1097,6332,1111,6232,1120,6126,1123,6021,1120,5920,1111,5825,1097,5737,1078,5657,1054,5587,1026,5527,995,5442,923,5419,884,5412,842e" filled="false" stroked="true" strokeweight=".855pt" strokecolor="#231f20">
                <v:path arrowok="t"/>
              </v:shape>
            </v:group>
            <v:group style="position:absolute;left:5874;top:146;width:252;height:1393" coordorigin="5874,146" coordsize="252,1393">
              <v:shape style="position:absolute;left:5874;top:146;width:252;height:1393" coordorigin="5874,146" coordsize="252,1393" path="m6126,146l6053,175,5989,258,5961,317,5936,385,5915,463,5898,549,5885,641,5877,739,5874,842,5877,945,5885,1043,5898,1136,5915,1221,5936,1299,5961,1368,5989,1426,6053,1509,6089,1531,6126,1538e" filled="false" stroked="true" strokeweight=".855pt" strokecolor="#231f20">
                <v:path arrowok="t"/>
              </v:shape>
            </v:group>
            <v:group style="position:absolute;left:6126;top:146;width:252;height:1393" coordorigin="6126,146" coordsize="252,1393">
              <v:shape style="position:absolute;left:6126;top:146;width:252;height:1393" coordorigin="6126,146" coordsize="252,1393" path="m6126,1538l6199,1509,6263,1426,6291,1368,6316,1299,6338,1221,6355,1136,6367,1043,6375,945,6378,842,6375,739,6367,641,6355,549,6338,463,6316,385,6291,317,6263,258,6199,175,6163,153,6126,146e" filled="false" stroked="true" strokeweight=".855pt" strokecolor="#231f20">
                <v:path arrowok="t"/>
                <v:stroke dashstyle="longDash"/>
              </v:shape>
            </v:group>
            <v:group style="position:absolute;left:5412;top:562;width:1429;height:281" coordorigin="5412,562" coordsize="1429,281">
              <v:shape style="position:absolute;left:5412;top:562;width:1429;height:281" coordorigin="5412,562" coordsize="1429,281" path="m6841,842l6810,761,6726,689,6665,658,6595,630,6515,607,6427,588,6332,573,6232,565,6126,562,6021,565,5920,573,5825,588,5737,607,5657,630,5587,658,5527,689,5442,761,5419,801,5412,842e" filled="false" stroked="true" strokeweight=".855pt" strokecolor="#231f20">
                <v:path arrowok="t"/>
                <v:stroke dashstyle="longDash"/>
              </v:shape>
            </v:group>
            <w10:wrap type="none"/>
          </v:group>
        </w:pict>
      </w:r>
      <w:r>
        <w:rPr>
          <w:rFonts w:ascii="Arial"/>
          <w:color w:val="231F20"/>
        </w:rPr>
        <w:t>C)</w:t>
        <w:tab/>
        <w:t>D)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</w:rPr>
        <w:sectPr>
          <w:footerReference w:type="default" r:id="rId38"/>
          <w:pgSz w:w="11910" w:h="16840"/>
          <w:pgMar w:footer="524" w:header="377" w:top="560" w:bottom="720" w:left="740" w:right="740"/>
          <w:pgNumType w:start="1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72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(M080010BH) </w:t>
      </w:r>
      <w:r>
        <w:rPr>
          <w:rFonts w:ascii="Arial"/>
          <w:color w:val="231F20"/>
          <w:sz w:val="22"/>
        </w:rPr>
        <w:t>Resolva a conta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abaixo.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25"/>
          <w:szCs w:val="25"/>
        </w:rPr>
      </w:pPr>
      <w:r>
        <w:rPr/>
        <w:pict>
          <v:shape style="position:absolute;margin-left:99.462601pt;margin-top:15.918944pt;width:74.150pt;height:19.350pt;mso-position-horizontal-relative:page;mso-position-vertical-relative:paragraph;z-index:2752;mso-wrap-distance-left:0;mso-wrap-distance-right:0" type="#_x0000_t202" filled="false" stroked="true" strokeweight=".5pt" strokecolor="#231f20">
            <v:textbox inset="0,0,0,0">
              <w:txbxContent>
                <w:p>
                  <w:pPr>
                    <w:pStyle w:val="BodyText"/>
                    <w:spacing w:line="240" w:lineRule="auto" w:before="62"/>
                    <w:ind w:left="217" w:right="0"/>
                    <w:jc w:val="left"/>
                    <w:rPr>
                      <w:rFonts w:ascii="Arial" w:hAnsi="Arial" w:cs="Arial" w:eastAsia="Arial" w:hint="default"/>
                    </w:rPr>
                  </w:pPr>
                  <w:r>
                    <w:rPr>
                      <w:rFonts w:ascii="Arial" w:hAnsi="Arial" w:cs="Arial" w:eastAsia="Arial" w:hint="default"/>
                      <w:color w:val="231F20"/>
                    </w:rPr>
                    <w:t>14,34 ÷</w:t>
                  </w:r>
                  <w:r>
                    <w:rPr>
                      <w:rFonts w:ascii="Arial" w:hAnsi="Arial" w:cs="Arial" w:eastAsia="Arial" w:hint="default"/>
                      <w:color w:val="231F20"/>
                      <w:spacing w:val="-6"/>
                    </w:rPr>
                    <w:t> </w:t>
                  </w:r>
                  <w:r>
                    <w:rPr>
                      <w:rFonts w:ascii="Arial" w:hAnsi="Arial" w:cs="Arial" w:eastAsia="Arial" w:hint="default"/>
                      <w:color w:val="231F20"/>
                    </w:rPr>
                    <w:t>12</w:t>
                  </w:r>
                  <w:r>
                    <w:rPr>
                      <w:rFonts w:ascii="Arial" w:hAnsi="Arial" w:cs="Arial" w:eastAsia="Arial" w:hint="default"/>
                    </w:rPr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rFonts w:ascii="Arial" w:hAnsi="Arial" w:cs="Arial" w:eastAsia="Arial" w:hint="default"/>
          <w:sz w:val="15"/>
          <w:szCs w:val="15"/>
        </w:rPr>
      </w:pPr>
    </w:p>
    <w:p>
      <w:pPr>
        <w:pStyle w:val="BodyText"/>
        <w:spacing w:line="319" w:lineRule="auto" w:before="72"/>
        <w:ind w:left="110" w:right="8471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231F20"/>
        </w:rPr>
        <w:t>O resultado dessa conta é A)</w:t>
      </w:r>
      <w:r>
        <w:rPr>
          <w:rFonts w:ascii="Arial" w:hAnsi="Arial"/>
          <w:color w:val="231F20"/>
          <w:spacing w:val="-5"/>
        </w:rPr>
        <w:t> </w:t>
      </w:r>
      <w:r>
        <w:rPr>
          <w:rFonts w:ascii="Arial" w:hAnsi="Arial"/>
          <w:color w:val="231F20"/>
        </w:rPr>
        <w:t>1,195</w:t>
      </w:r>
      <w:r>
        <w:rPr>
          <w:rFonts w:ascii="Arial" w:hAnsi="Arial"/>
        </w:rPr>
      </w:r>
    </w:p>
    <w:p>
      <w:pPr>
        <w:pStyle w:val="BodyText"/>
        <w:spacing w:line="199" w:lineRule="exact" w:before="0"/>
        <w:ind w:left="110" w:right="8471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B)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  <w:spacing w:val="-5"/>
        </w:rPr>
        <w:t>11,95</w:t>
      </w:r>
      <w:r>
        <w:rPr>
          <w:rFonts w:ascii="Arial"/>
        </w:rPr>
      </w:r>
    </w:p>
    <w:p>
      <w:pPr>
        <w:pStyle w:val="BodyText"/>
        <w:spacing w:line="240" w:lineRule="auto"/>
        <w:ind w:left="110" w:right="8471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C)</w:t>
      </w:r>
      <w:r>
        <w:rPr>
          <w:rFonts w:ascii="Arial"/>
          <w:color w:val="231F20"/>
          <w:spacing w:val="3"/>
        </w:rPr>
        <w:t> </w:t>
      </w:r>
      <w:r>
        <w:rPr>
          <w:rFonts w:ascii="Arial"/>
          <w:color w:val="231F20"/>
          <w:spacing w:val="-5"/>
        </w:rPr>
        <w:t>119,5</w:t>
      </w:r>
      <w:r>
        <w:rPr>
          <w:rFonts w:ascii="Arial"/>
        </w:rPr>
      </w:r>
    </w:p>
    <w:p>
      <w:pPr>
        <w:pStyle w:val="BodyText"/>
        <w:spacing w:line="240" w:lineRule="auto"/>
        <w:ind w:left="110" w:right="8471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D) 1</w:t>
      </w:r>
      <w:r>
        <w:rPr>
          <w:rFonts w:ascii="Arial"/>
          <w:color w:val="231F20"/>
          <w:spacing w:val="-4"/>
        </w:rPr>
        <w:t> </w:t>
      </w:r>
      <w:r>
        <w:rPr>
          <w:rFonts w:ascii="Arial"/>
          <w:color w:val="231F20"/>
        </w:rPr>
        <w:t>195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66" w:lineRule="auto" w:before="0" w:after="0"/>
        <w:ind w:left="110" w:right="84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(M070327E4) </w:t>
      </w:r>
      <w:r>
        <w:rPr>
          <w:rFonts w:ascii="Arial" w:hAnsi="Arial"/>
          <w:color w:val="231F20"/>
          <w:sz w:val="22"/>
        </w:rPr>
        <w:t>O gráfico abaixo representa a quantidade de funcionários de uma empresa no período de </w:t>
      </w:r>
      <w:r>
        <w:rPr>
          <w:rFonts w:ascii="Arial" w:hAnsi="Arial"/>
          <w:color w:val="231F20"/>
          <w:sz w:val="22"/>
        </w:rPr>
        <w:t>2008 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2012.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53"/>
        <w:ind w:left="1696" w:right="8471"/>
        <w:jc w:val="left"/>
        <w:rPr>
          <w:rFonts w:ascii="Arial" w:hAnsi="Arial" w:cs="Arial" w:eastAsia="Arial" w:hint="default"/>
        </w:rPr>
      </w:pPr>
      <w:r>
        <w:rPr/>
        <w:pict>
          <v:group style="position:absolute;margin-left:142.627991pt;margin-top:13.451853pt;width:346.4pt;height:157.4pt;mso-position-horizontal-relative:page;mso-position-vertical-relative:paragraph;z-index:3016" coordorigin="2853,269" coordsize="6928,3148">
            <v:group style="position:absolute;left:2863;top:3332;width:6908;height:2" coordorigin="2863,3332" coordsize="6908,2">
              <v:shape style="position:absolute;left:2863;top:3332;width:6908;height:2" coordorigin="2863,3332" coordsize="6908,0" path="m2863,3332l9770,3332e" filled="false" stroked="true" strokeweight="1pt" strokecolor="#231f20">
                <v:path arrowok="t"/>
              </v:shape>
            </v:group>
            <v:group style="position:absolute;left:2863;top:2822;width:490;height:2" coordorigin="2863,2822" coordsize="490,2">
              <v:shape style="position:absolute;left:2863;top:2822;width:490;height:2" coordorigin="2863,2822" coordsize="490,0" path="m2863,2822l3352,2822e" filled="false" stroked="true" strokeweight="1pt" strokecolor="#231f20">
                <v:path arrowok="t"/>
              </v:shape>
            </v:group>
            <v:group style="position:absolute;left:2863;top:2319;width:490;height:2" coordorigin="2863,2319" coordsize="490,2">
              <v:shape style="position:absolute;left:2863;top:2319;width:490;height:2" coordorigin="2863,2319" coordsize="490,0" path="m2863,2319l3352,2319e" filled="false" stroked="true" strokeweight="1pt" strokecolor="#231f20">
                <v:path arrowok="t"/>
              </v:shape>
            </v:group>
            <v:group style="position:absolute;left:2863;top:1809;width:490;height:2" coordorigin="2863,1809" coordsize="490,2">
              <v:shape style="position:absolute;left:2863;top:1809;width:490;height:2" coordorigin="2863,1809" coordsize="490,0" path="m2863,1809l3352,1809e" filled="false" stroked="true" strokeweight="1pt" strokecolor="#231f20">
                <v:path arrowok="t"/>
              </v:shape>
            </v:group>
            <v:group style="position:absolute;left:2863;top:1299;width:1847;height:2" coordorigin="2863,1299" coordsize="1847,2">
              <v:shape style="position:absolute;left:2863;top:1299;width:1847;height:2" coordorigin="2863,1299" coordsize="1847,0" path="m2863,1299l4709,1299e" filled="false" stroked="true" strokeweight="1pt" strokecolor="#231f20">
                <v:path arrowok="t"/>
              </v:shape>
            </v:group>
            <v:group style="position:absolute;left:2863;top:789;width:5950;height:2" coordorigin="2863,789" coordsize="5950,2">
              <v:shape style="position:absolute;left:2863;top:789;width:5950;height:2" coordorigin="2863,789" coordsize="5950,0" path="m2863,789l8812,789e" filled="false" stroked="true" strokeweight="1pt" strokecolor="#231f20">
                <v:path arrowok="t"/>
              </v:shape>
            </v:group>
            <v:group style="position:absolute;left:2863;top:279;width:6908;height:2" coordorigin="2863,279" coordsize="6908,2">
              <v:shape style="position:absolute;left:2863;top:279;width:6908;height:2" coordorigin="2863,279" coordsize="6908,0" path="m2863,279l9770,279e" filled="false" stroked="true" strokeweight="1pt" strokecolor="#231f20">
                <v:path arrowok="t"/>
              </v:shape>
            </v:group>
            <v:group style="position:absolute;left:2938;top:279;width:2;height:3120" coordorigin="2938,279" coordsize="2,3120">
              <v:shape style="position:absolute;left:2938;top:279;width:2;height:3120" coordorigin="2938,279" coordsize="0,3120" path="m2938,279l2938,3399e" filled="false" stroked="true" strokeweight="1pt" strokecolor="#231f20">
                <v:path arrowok="t"/>
              </v:shape>
            </v:group>
            <v:group style="position:absolute;left:4295;top:3332;width:2;height:75" coordorigin="4295,3332" coordsize="2,75">
              <v:shape style="position:absolute;left:4295;top:3332;width:2;height:75" coordorigin="4295,3332" coordsize="0,75" path="m4295,3332l4295,3407e" filled="false" stroked="true" strokeweight="1pt" strokecolor="#231f20">
                <v:path arrowok="t"/>
              </v:shape>
            </v:group>
            <v:group style="position:absolute;left:5654;top:3332;width:2;height:75" coordorigin="5654,3332" coordsize="2,75">
              <v:shape style="position:absolute;left:5654;top:3332;width:2;height:75" coordorigin="5654,3332" coordsize="0,75" path="m5654,3332l5654,3407e" filled="false" stroked="true" strokeweight="1pt" strokecolor="#231f20">
                <v:path arrowok="t"/>
              </v:shape>
            </v:group>
            <v:group style="position:absolute;left:7034;top:3332;width:2;height:75" coordorigin="7034,3332" coordsize="2,75">
              <v:shape style="position:absolute;left:7034;top:3332;width:2;height:75" coordorigin="7034,3332" coordsize="0,75" path="m7034,3332l7034,3407e" filled="false" stroked="true" strokeweight="1pt" strokecolor="#231f20">
                <v:path arrowok="t"/>
              </v:shape>
            </v:group>
            <v:group style="position:absolute;left:8396;top:3332;width:2;height:75" coordorigin="8396,3332" coordsize="2,75">
              <v:shape style="position:absolute;left:8396;top:3332;width:2;height:75" coordorigin="8396,3332" coordsize="0,75" path="m8396,3332l8396,3407e" filled="false" stroked="true" strokeweight="1pt" strokecolor="#231f20">
                <v:path arrowok="t"/>
              </v:shape>
            </v:group>
            <v:group style="position:absolute;left:9753;top:3332;width:2;height:75" coordorigin="9753,3332" coordsize="2,75">
              <v:shape style="position:absolute;left:9753;top:3332;width:2;height:75" coordorigin="9753,3332" coordsize="0,75" path="m9753,3332l9753,3407e" filled="false" stroked="true" strokeweight="1pt" strokecolor="#231f20">
                <v:path arrowok="t"/>
              </v:shape>
            </v:group>
            <v:group style="position:absolute;left:3884;top:2822;width:825;height:2" coordorigin="3884,2822" coordsize="825,2">
              <v:shape style="position:absolute;left:3884;top:2822;width:825;height:2" coordorigin="3884,2822" coordsize="825,0" path="m3884,2822l4709,2822e" filled="false" stroked="true" strokeweight="1pt" strokecolor="#231f20">
                <v:path arrowok="t"/>
              </v:shape>
            </v:group>
            <v:group style="position:absolute;left:3884;top:2319;width:825;height:2" coordorigin="3884,2319" coordsize="825,2">
              <v:shape style="position:absolute;left:3884;top:2319;width:825;height:2" coordorigin="3884,2319" coordsize="825,0" path="m3884,2319l4709,2319e" filled="false" stroked="true" strokeweight="1pt" strokecolor="#231f20">
                <v:path arrowok="t"/>
              </v:shape>
            </v:group>
            <v:group style="position:absolute;left:3884;top:1809;width:825;height:2" coordorigin="3884,1809" coordsize="825,2">
              <v:shape style="position:absolute;left:3884;top:1809;width:825;height:2" coordorigin="3884,1809" coordsize="825,0" path="m3884,1809l4709,1809e" filled="false" stroked="true" strokeweight="1pt" strokecolor="#231f20">
                <v:path arrowok="t"/>
              </v:shape>
            </v:group>
            <v:group style="position:absolute;left:3352;top:1413;width:533;height:1919" coordorigin="3352,1413" coordsize="533,1919">
              <v:shape style="position:absolute;left:3352;top:1413;width:533;height:1919" coordorigin="3352,1413" coordsize="533,1919" path="m3352,3332l3884,3332,3884,1413,3352,1413,3352,3332xe" filled="true" fillcolor="#939598" stroked="false">
                <v:path arrowok="t"/>
                <v:fill type="solid"/>
              </v:shape>
            </v:group>
            <v:group style="position:absolute;left:3352;top:1413;width:533;height:1919" coordorigin="3352,1413" coordsize="533,1919">
              <v:shape style="position:absolute;left:3352;top:1413;width:533;height:1919" coordorigin="3352,1413" coordsize="533,1919" path="m3352,3332l3884,3332,3884,1413,3352,1413,3352,3332xe" filled="false" stroked="true" strokeweight="1pt" strokecolor="#231f20">
                <v:path arrowok="t"/>
              </v:shape>
            </v:group>
            <v:group style="position:absolute;left:5242;top:2822;width:840;height:2" coordorigin="5242,2822" coordsize="840,2">
              <v:shape style="position:absolute;left:5242;top:2822;width:840;height:2" coordorigin="5242,2822" coordsize="840,0" path="m5242,2822l6082,2822e" filled="false" stroked="true" strokeweight="1pt" strokecolor="#231f20">
                <v:path arrowok="t"/>
              </v:shape>
            </v:group>
            <v:group style="position:absolute;left:5242;top:2319;width:840;height:2" coordorigin="5242,2319" coordsize="840,2">
              <v:shape style="position:absolute;left:5242;top:2319;width:840;height:2" coordorigin="5242,2319" coordsize="840,0" path="m5242,2319l6082,2319e" filled="false" stroked="true" strokeweight="1pt" strokecolor="#231f20">
                <v:path arrowok="t"/>
              </v:shape>
            </v:group>
            <v:group style="position:absolute;left:5242;top:1809;width:840;height:2" coordorigin="5242,1809" coordsize="840,2">
              <v:shape style="position:absolute;left:5242;top:1809;width:840;height:2" coordorigin="5242,1809" coordsize="840,0" path="m5242,1809l6082,1809e" filled="false" stroked="true" strokeweight="1pt" strokecolor="#231f20">
                <v:path arrowok="t"/>
              </v:shape>
            </v:group>
            <v:group style="position:absolute;left:5242;top:1299;width:840;height:2" coordorigin="5242,1299" coordsize="840,2">
              <v:shape style="position:absolute;left:5242;top:1299;width:840;height:2" coordorigin="5242,1299" coordsize="840,0" path="m5242,1299l6082,1299e" filled="false" stroked="true" strokeweight="1pt" strokecolor="#231f20">
                <v:path arrowok="t"/>
              </v:shape>
            </v:group>
            <v:group style="position:absolute;left:4709;top:1016;width:533;height:2316" coordorigin="4709,1016" coordsize="533,2316">
              <v:shape style="position:absolute;left:4709;top:1016;width:533;height:2316" coordorigin="4709,1016" coordsize="533,2316" path="m4709,3332l5242,3332,5242,1016,4709,1016,4709,3332xe" filled="true" fillcolor="#939598" stroked="false">
                <v:path arrowok="t"/>
                <v:fill type="solid"/>
              </v:shape>
            </v:group>
            <v:group style="position:absolute;left:4709;top:1016;width:533;height:2316" coordorigin="4709,1016" coordsize="533,2316">
              <v:shape style="position:absolute;left:4709;top:1016;width:533;height:2316" coordorigin="4709,1016" coordsize="533,2316" path="m4709,3332l5242,3332,5242,1016,4709,1016,4709,3332xe" filled="false" stroked="true" strokeweight="1pt" strokecolor="#231f20">
                <v:path arrowok="t"/>
              </v:shape>
            </v:group>
            <v:group style="position:absolute;left:6614;top:2822;width:833;height:2" coordorigin="6614,2822" coordsize="833,2">
              <v:shape style="position:absolute;left:6614;top:2822;width:833;height:2" coordorigin="6614,2822" coordsize="833,0" path="m6614,2822l7447,2822e" filled="false" stroked="true" strokeweight="1pt" strokecolor="#231f20">
                <v:path arrowok="t"/>
              </v:shape>
            </v:group>
            <v:group style="position:absolute;left:6614;top:2319;width:833;height:2" coordorigin="6614,2319" coordsize="833,2">
              <v:shape style="position:absolute;left:6614;top:2319;width:833;height:2" coordorigin="6614,2319" coordsize="833,0" path="m6614,2319l7447,2319e" filled="false" stroked="true" strokeweight="1pt" strokecolor="#231f20">
                <v:path arrowok="t"/>
              </v:shape>
            </v:group>
            <v:group style="position:absolute;left:6614;top:1809;width:833;height:2" coordorigin="6614,1809" coordsize="833,2">
              <v:shape style="position:absolute;left:6614;top:1809;width:833;height:2" coordorigin="6614,1809" coordsize="833,0" path="m6614,1809l7447,1809e" filled="false" stroked="true" strokeweight="1pt" strokecolor="#231f20">
                <v:path arrowok="t"/>
              </v:shape>
            </v:group>
            <v:group style="position:absolute;left:6614;top:1299;width:833;height:2" coordorigin="6614,1299" coordsize="833,2">
              <v:shape style="position:absolute;left:6614;top:1299;width:833;height:2" coordorigin="6614,1299" coordsize="833,0" path="m6614,1299l7447,1299e" filled="false" stroked="true" strokeweight="1pt" strokecolor="#231f20">
                <v:path arrowok="t"/>
              </v:shape>
            </v:group>
            <v:group style="position:absolute;left:6082;top:903;width:533;height:2429" coordorigin="6082,903" coordsize="533,2429">
              <v:shape style="position:absolute;left:6082;top:903;width:533;height:2429" coordorigin="6082,903" coordsize="533,2429" path="m6082,3332l6614,3332,6614,903,6082,903,6082,3332xe" filled="true" fillcolor="#939598" stroked="false">
                <v:path arrowok="t"/>
                <v:fill type="solid"/>
              </v:shape>
            </v:group>
            <v:group style="position:absolute;left:6082;top:903;width:533;height:2429" coordorigin="6082,903" coordsize="533,2429">
              <v:shape style="position:absolute;left:6082;top:903;width:533;height:2429" coordorigin="6082,903" coordsize="533,2429" path="m6082,3332l6614,3332,6614,903,6082,903,6082,3332xe" filled="false" stroked="true" strokeweight="1pt" strokecolor="#231f20">
                <v:path arrowok="t"/>
              </v:shape>
            </v:group>
            <v:group style="position:absolute;left:7979;top:2822;width:833;height:2" coordorigin="7979,2822" coordsize="833,2">
              <v:shape style="position:absolute;left:7979;top:2822;width:833;height:2" coordorigin="7979,2822" coordsize="833,0" path="m7979,2822l8812,2822e" filled="false" stroked="true" strokeweight="1pt" strokecolor="#231f20">
                <v:path arrowok="t"/>
              </v:shape>
            </v:group>
            <v:group style="position:absolute;left:7979;top:2319;width:833;height:2" coordorigin="7979,2319" coordsize="833,2">
              <v:shape style="position:absolute;left:7979;top:2319;width:833;height:2" coordorigin="7979,2319" coordsize="833,0" path="m7979,2319l8812,2319e" filled="false" stroked="true" strokeweight="1pt" strokecolor="#231f20">
                <v:path arrowok="t"/>
              </v:shape>
            </v:group>
            <v:group style="position:absolute;left:7979;top:1809;width:833;height:2" coordorigin="7979,1809" coordsize="833,2">
              <v:shape style="position:absolute;left:7979;top:1809;width:833;height:2" coordorigin="7979,1809" coordsize="833,0" path="m7979,1809l8812,1809e" filled="false" stroked="true" strokeweight="1pt" strokecolor="#231f20">
                <v:path arrowok="t"/>
              </v:shape>
            </v:group>
            <v:group style="position:absolute;left:7979;top:1299;width:833;height:2" coordorigin="7979,1299" coordsize="833,2">
              <v:shape style="position:absolute;left:7979;top:1299;width:833;height:2" coordorigin="7979,1299" coordsize="833,0" path="m7979,1299l8812,1299e" filled="false" stroked="true" strokeweight="1pt" strokecolor="#231f20">
                <v:path arrowok="t"/>
              </v:shape>
            </v:group>
            <v:group style="position:absolute;left:7447;top:789;width:533;height:2543" coordorigin="7447,789" coordsize="533,2543">
              <v:shape style="position:absolute;left:7447;top:789;width:533;height:2543" coordorigin="7447,789" coordsize="533,2543" path="m7447,3332l7979,3332,7979,789,7447,789,7447,3332xe" filled="true" fillcolor="#939598" stroked="false">
                <v:path arrowok="t"/>
                <v:fill type="solid"/>
              </v:shape>
            </v:group>
            <v:group style="position:absolute;left:7447;top:789;width:533;height:2543" coordorigin="7447,789" coordsize="533,2543">
              <v:shape style="position:absolute;left:7447;top:789;width:533;height:2543" coordorigin="7447,789" coordsize="533,2543" path="m7447,3332l7979,3332,7979,789,7447,789,7447,3332xe" filled="false" stroked="true" strokeweight="1pt" strokecolor="#231f20">
                <v:path arrowok="t"/>
              </v:shape>
            </v:group>
            <v:group style="position:absolute;left:9344;top:2822;width:426;height:2" coordorigin="9344,2822" coordsize="426,2">
              <v:shape style="position:absolute;left:9344;top:2822;width:426;height:2" coordorigin="9344,2822" coordsize="426,0" path="m9344,2822l9770,2822e" filled="false" stroked="true" strokeweight="1pt" strokecolor="#231f20">
                <v:path arrowok="t"/>
              </v:shape>
            </v:group>
            <v:group style="position:absolute;left:9344;top:2319;width:426;height:2" coordorigin="9344,2319" coordsize="426,2">
              <v:shape style="position:absolute;left:9344;top:2319;width:426;height:2" coordorigin="9344,2319" coordsize="426,0" path="m9344,2319l9770,2319e" filled="false" stroked="true" strokeweight="1pt" strokecolor="#231f20">
                <v:path arrowok="t"/>
              </v:shape>
            </v:group>
            <v:group style="position:absolute;left:9344;top:1809;width:426;height:2" coordorigin="9344,1809" coordsize="426,2">
              <v:shape style="position:absolute;left:9344;top:1809;width:426;height:2" coordorigin="9344,1809" coordsize="426,0" path="m9344,1809l9770,1809e" filled="false" stroked="true" strokeweight="1pt" strokecolor="#231f20">
                <v:path arrowok="t"/>
              </v:shape>
            </v:group>
            <v:group style="position:absolute;left:9344;top:1299;width:426;height:2" coordorigin="9344,1299" coordsize="426,2">
              <v:shape style="position:absolute;left:9344;top:1299;width:426;height:2" coordorigin="9344,1299" coordsize="426,0" path="m9344,1299l9770,1299e" filled="false" stroked="true" strokeweight="1pt" strokecolor="#231f20">
                <v:path arrowok="t"/>
              </v:shape>
            </v:group>
            <v:group style="position:absolute;left:9344;top:789;width:426;height:2" coordorigin="9344,789" coordsize="426,2">
              <v:shape style="position:absolute;left:9344;top:789;width:426;height:2" coordorigin="9344,789" coordsize="426,0" path="m9344,789l9770,789e" filled="false" stroked="true" strokeweight="1pt" strokecolor="#231f20">
                <v:path arrowok="t"/>
              </v:shape>
            </v:group>
            <v:group style="position:absolute;left:8812;top:708;width:533;height:2624" coordorigin="8812,708" coordsize="533,2624">
              <v:shape style="position:absolute;left:8812;top:708;width:533;height:2624" coordorigin="8812,708" coordsize="533,2624" path="m8812,3332l9344,3332,9344,708,8812,708,8812,3332xe" filled="true" fillcolor="#939598" stroked="false">
                <v:path arrowok="t"/>
                <v:fill type="solid"/>
              </v:shape>
            </v:group>
            <v:group style="position:absolute;left:8812;top:708;width:533;height:2624" coordorigin="8812,708" coordsize="533,2624">
              <v:shape style="position:absolute;left:8812;top:708;width:533;height:2624" coordorigin="8812,708" coordsize="533,2624" path="m8812,3332l9344,3332,9344,708,8812,708,8812,3332xe" filled="false" stroked="true" strokeweight="1pt" strokecolor="#231f20">
                <v:path arrowok="t"/>
              </v:shape>
              <v:shape style="position:absolute;left:4808;top:547;width:367;height:220" type="#_x0000_t202" filled="false" stroked="false">
                <v:textbox inset="0,0,0,0">
                  <w:txbxContent>
                    <w:p>
                      <w:pPr>
                        <w:spacing w:line="210" w:lineRule="exact" w:before="9"/>
                        <w:ind w:left="0" w:right="-2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453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173;top:488;width:367;height:220" type="#_x0000_t202" filled="false" stroked="false">
                <v:textbox inset="0,0,0,0">
                  <w:txbxContent>
                    <w:p>
                      <w:pPr>
                        <w:spacing w:line="210" w:lineRule="exact" w:before="9"/>
                        <w:ind w:left="0" w:right="-2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477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516;top:435;width:367;height:220" type="#_x0000_t202" filled="false" stroked="false">
                <v:textbox inset="0,0,0,0">
                  <w:txbxContent>
                    <w:p>
                      <w:pPr>
                        <w:spacing w:line="210" w:lineRule="exact" w:before="9"/>
                        <w:ind w:left="0" w:right="-2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500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888;top:345;width:367;height:220" type="#_x0000_t202" filled="false" stroked="false">
                <v:textbox inset="0,0,0,0">
                  <w:txbxContent>
                    <w:p>
                      <w:pPr>
                        <w:spacing w:line="210" w:lineRule="exact" w:before="9"/>
                        <w:ind w:left="0" w:right="-2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519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420;top:1027;width:367;height:220" type="#_x0000_t202" filled="false" stroked="false">
                <v:textbox inset="0,0,0,0">
                  <w:txbxContent>
                    <w:p>
                      <w:pPr>
                        <w:spacing w:line="210" w:lineRule="exact" w:before="9"/>
                        <w:ind w:left="0" w:right="-2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375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03.275475pt;margin-top:24.046631pt;width:13.05pt;height:131.6pt;mso-position-horizontal-relative:page;mso-position-vertical-relative:paragraph;z-index:3064" type="#_x0000_t202" filled="false" stroked="false">
            <v:textbox inset="0,0,0,0" style="layout-flow:vertical;mso-layout-flow-alt:bottom-to-top">
              <w:txbxContent>
                <w:p>
                  <w:pPr>
                    <w:spacing w:line="230" w:lineRule="exact" w:before="3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w w:val="99"/>
                      <w:sz w:val="22"/>
                    </w:rPr>
                    <w:t>Número de </w:t>
                  </w:r>
                  <w:r>
                    <w:rPr>
                      <w:rFonts w:ascii="Arial" w:hAnsi="Arial"/>
                      <w:b/>
                      <w:color w:val="231F20"/>
                      <w:w w:val="100"/>
                      <w:sz w:val="22"/>
                    </w:rPr>
                    <w:t>Funcionários</w:t>
                  </w:r>
                  <w:r>
                    <w:rPr>
                      <w:rFonts w:ascii="Arial" w:hAnsi="Arial"/>
                      <w:w w:val="100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31F20"/>
        </w:rPr>
        <w:t>600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0"/>
        <w:ind w:left="1696" w:right="8471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500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0"/>
        <w:ind w:left="1696" w:right="8471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400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0"/>
        <w:ind w:left="1696" w:right="8471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300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0"/>
        <w:ind w:left="1696" w:right="8471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200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0"/>
        <w:ind w:left="1696" w:right="8471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100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240" w:lineRule="auto" w:before="109"/>
        <w:ind w:left="1941" w:right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  <w:w w:val="99"/>
        </w:rPr>
        <w:t>0</w:t>
      </w:r>
      <w:r>
        <w:rPr>
          <w:rFonts w:ascii="Arial"/>
        </w:rPr>
      </w:r>
    </w:p>
    <w:p>
      <w:pPr>
        <w:pStyle w:val="BodyText"/>
        <w:tabs>
          <w:tab w:pos="4014" w:val="left" w:leader="none"/>
          <w:tab w:pos="5364" w:val="left" w:leader="none"/>
          <w:tab w:pos="6744" w:val="left" w:leader="none"/>
          <w:tab w:pos="8147" w:val="left" w:leader="none"/>
        </w:tabs>
        <w:spacing w:line="240" w:lineRule="auto" w:before="1"/>
        <w:ind w:left="2627" w:right="538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2008</w:t>
        <w:tab/>
        <w:t>2009</w:t>
        <w:tab/>
        <w:t>2010</w:t>
        <w:tab/>
      </w:r>
      <w:r>
        <w:rPr>
          <w:rFonts w:ascii="Arial"/>
          <w:color w:val="231F20"/>
          <w:spacing w:val="-5"/>
        </w:rPr>
        <w:t>2011</w:t>
        <w:tab/>
      </w:r>
      <w:r>
        <w:rPr>
          <w:rFonts w:ascii="Arial"/>
          <w:color w:val="231F20"/>
        </w:rPr>
        <w:t>2012</w:t>
      </w:r>
      <w:r>
        <w:rPr>
          <w:rFonts w:ascii="Arial"/>
        </w:rPr>
      </w:r>
    </w:p>
    <w:p>
      <w:pPr>
        <w:pStyle w:val="Heading1"/>
        <w:spacing w:line="240" w:lineRule="auto" w:before="194"/>
        <w:ind w:left="4715" w:right="4660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Anos</w:t>
      </w:r>
      <w:r>
        <w:rPr>
          <w:rFonts w:ascii="Arial"/>
          <w:b w:val="0"/>
        </w:rPr>
      </w: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319" w:lineRule="auto" w:before="72"/>
        <w:ind w:left="110" w:right="4888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231F20"/>
        </w:rPr>
        <w:t>O aumento de funcionário dessa empresa nesse período foi de A)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144</w:t>
      </w:r>
      <w:r>
        <w:rPr>
          <w:rFonts w:ascii="Arial" w:hAnsi="Arial"/>
        </w:rPr>
      </w:r>
    </w:p>
    <w:p>
      <w:pPr>
        <w:pStyle w:val="BodyText"/>
        <w:spacing w:line="199" w:lineRule="exact" w:before="0"/>
        <w:ind w:left="110" w:right="8471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B)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</w:rPr>
        <w:t>447</w:t>
      </w:r>
      <w:r>
        <w:rPr>
          <w:rFonts w:ascii="Arial"/>
        </w:rPr>
      </w:r>
    </w:p>
    <w:p>
      <w:pPr>
        <w:pStyle w:val="BodyText"/>
        <w:spacing w:line="240" w:lineRule="auto"/>
        <w:ind w:left="110" w:right="8471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C)</w:t>
      </w:r>
      <w:r>
        <w:rPr>
          <w:rFonts w:ascii="Arial"/>
          <w:color w:val="231F20"/>
          <w:spacing w:val="-4"/>
        </w:rPr>
        <w:t> </w:t>
      </w:r>
      <w:r>
        <w:rPr>
          <w:rFonts w:ascii="Arial"/>
          <w:color w:val="231F20"/>
        </w:rPr>
        <w:t>519</w:t>
      </w:r>
      <w:r>
        <w:rPr>
          <w:rFonts w:ascii="Arial"/>
        </w:rPr>
      </w:r>
    </w:p>
    <w:p>
      <w:pPr>
        <w:pStyle w:val="BodyText"/>
        <w:spacing w:line="240" w:lineRule="auto"/>
        <w:ind w:left="110" w:right="8471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D)</w:t>
      </w:r>
      <w:r>
        <w:rPr>
          <w:rFonts w:ascii="Arial"/>
          <w:color w:val="231F20"/>
          <w:spacing w:val="-4"/>
        </w:rPr>
        <w:t> </w:t>
      </w:r>
      <w:r>
        <w:rPr>
          <w:rFonts w:ascii="Arial"/>
          <w:color w:val="231F20"/>
        </w:rPr>
        <w:t>894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(M080011BH) </w:t>
      </w:r>
      <w:r>
        <w:rPr>
          <w:rFonts w:ascii="Arial" w:hAnsi="Arial"/>
          <w:color w:val="231F20"/>
          <w:sz w:val="22"/>
        </w:rPr>
        <w:t>Observe abaixo a vista superior de um salão que foi dividido em dois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ambientes.</w:t>
      </w:r>
      <w:r>
        <w:rPr>
          <w:rFonts w:ascii="Arial" w:hAnsi="Arial"/>
          <w:sz w:val="22"/>
        </w:rPr>
      </w:r>
    </w:p>
    <w:p>
      <w:pPr>
        <w:tabs>
          <w:tab w:pos="3334" w:val="left" w:leader="none"/>
        </w:tabs>
        <w:spacing w:before="158"/>
        <w:ind w:left="1660" w:right="538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100.521004pt;margin-top:18.421890pt;width:169.3pt;height:104.3pt;mso-position-horizontal-relative:page;mso-position-vertical-relative:paragraph;z-index:-59680" coordorigin="2010,368" coordsize="3386,2086">
            <v:group style="position:absolute;left:2083;top:417;width:1169;height:2" coordorigin="2083,417" coordsize="1169,2">
              <v:shape style="position:absolute;left:2083;top:417;width:1169;height:2" coordorigin="2083,417" coordsize="1169,0" path="m3251,417l2083,417e" filled="false" stroked="true" strokeweight="1pt" strokecolor="#231f20">
                <v:path arrowok="t"/>
              </v:shape>
            </v:group>
            <v:group style="position:absolute;left:3249;top:368;width:75;height:98" coordorigin="3249,368" coordsize="75,98">
              <v:shape style="position:absolute;left:3249;top:368;width:75;height:98" coordorigin="3249,368" coordsize="75,98" path="m3249,368l3249,466,3324,417,3249,368xe" filled="true" fillcolor="#231f20" stroked="false">
                <v:path arrowok="t"/>
                <v:fill type="solid"/>
              </v:shape>
            </v:group>
            <v:group style="position:absolute;left:2010;top:368;width:75;height:98" coordorigin="2010,368" coordsize="75,98">
              <v:shape style="position:absolute;left:2010;top:368;width:75;height:98" coordorigin="2010,368" coordsize="75,98" path="m2085,368l2010,417,2085,466,2085,368xe" filled="true" fillcolor="#231f20" stroked="false">
                <v:path arrowok="t"/>
                <v:fill type="solid"/>
              </v:shape>
            </v:group>
            <v:group style="position:absolute;left:3398;top:417;width:1799;height:2" coordorigin="3398,417" coordsize="1799,2">
              <v:shape style="position:absolute;left:3398;top:417;width:1799;height:2" coordorigin="3398,417" coordsize="1799,0" path="m5197,417l3398,417e" filled="false" stroked="true" strokeweight="1pt" strokecolor="#231f20">
                <v:path arrowok="t"/>
              </v:shape>
            </v:group>
            <v:group style="position:absolute;left:5194;top:368;width:75;height:98" coordorigin="5194,368" coordsize="75,98">
              <v:shape style="position:absolute;left:5194;top:368;width:75;height:98" coordorigin="5194,368" coordsize="75,98" path="m5194,368l5194,466,5269,417,5194,368xe" filled="true" fillcolor="#231f20" stroked="false">
                <v:path arrowok="t"/>
                <v:fill type="solid"/>
              </v:shape>
            </v:group>
            <v:group style="position:absolute;left:3326;top:368;width:75;height:98" coordorigin="3326,368" coordsize="75,98">
              <v:shape style="position:absolute;left:3326;top:368;width:75;height:98" coordorigin="3326,368" coordsize="75,98" path="m3401,368l3326,417,3401,466,3401,368xe" filled="true" fillcolor="#231f20" stroked="false">
                <v:path arrowok="t"/>
                <v:fill type="solid"/>
              </v:shape>
            </v:group>
            <v:group style="position:absolute;left:5348;top:566;width:2;height:836" coordorigin="5348,566" coordsize="2,836">
              <v:shape style="position:absolute;left:5348;top:566;width:2;height:836" coordorigin="5348,566" coordsize="0,836" path="m5348,566l5348,1401e" filled="false" stroked="true" strokeweight="1pt" strokecolor="#231f20">
                <v:path arrowok="t"/>
              </v:shape>
            </v:group>
            <v:group style="position:absolute;left:5299;top:493;width:98;height:75" coordorigin="5299,493" coordsize="98,75">
              <v:shape style="position:absolute;left:5299;top:493;width:98;height:75" coordorigin="5299,493" coordsize="98,75" path="m5348,493l5299,568,5396,568,5348,493xe" filled="true" fillcolor="#231f20" stroked="false">
                <v:path arrowok="t"/>
                <v:fill type="solid"/>
              </v:shape>
            </v:group>
            <v:group style="position:absolute;left:5299;top:1398;width:98;height:75" coordorigin="5299,1398" coordsize="98,75">
              <v:shape style="position:absolute;left:5299;top:1398;width:98;height:75" coordorigin="5299,1398" coordsize="98,75" path="m5396,1398l5299,1398,5348,1473,5396,1398xe" filled="true" fillcolor="#231f20" stroked="false">
                <v:path arrowok="t"/>
                <v:fill type="solid"/>
              </v:shape>
            </v:group>
            <v:group style="position:absolute;left:5348;top:1546;width:2;height:836" coordorigin="5348,1546" coordsize="2,836">
              <v:shape style="position:absolute;left:5348;top:1546;width:2;height:836" coordorigin="5348,1546" coordsize="0,836" path="m5348,1546l5348,2382e" filled="false" stroked="true" strokeweight="1pt" strokecolor="#231f20">
                <v:path arrowok="t"/>
              </v:shape>
            </v:group>
            <v:group style="position:absolute;left:5299;top:1474;width:98;height:75" coordorigin="5299,1474" coordsize="98,75">
              <v:shape style="position:absolute;left:5299;top:1474;width:98;height:75" coordorigin="5299,1474" coordsize="98,75" path="m5348,1474l5299,1549,5396,1549,5348,1474xe" filled="true" fillcolor="#231f20" stroked="false">
                <v:path arrowok="t"/>
                <v:fill type="solid"/>
              </v:shape>
            </v:group>
            <v:group style="position:absolute;left:5299;top:2379;width:98;height:75" coordorigin="5299,2379" coordsize="98,75">
              <v:shape style="position:absolute;left:5299;top:2379;width:98;height:75" coordorigin="5299,2379" coordsize="98,75" path="m5396,2379l5299,2379,5348,2454,5396,237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99.998001pt;margin-top:22.182892pt;width:164.75pt;height:101.25pt;mso-position-horizontal-relative:page;mso-position-vertical-relative:paragraph;z-index:3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"/>
                    <w:gridCol w:w="1023"/>
                    <w:gridCol w:w="276"/>
                    <w:gridCol w:w="1395"/>
                    <w:gridCol w:w="279"/>
                  </w:tblGrid>
                  <w:tr>
                    <w:trPr>
                      <w:trHeight w:val="286" w:hRule="exact"/>
                    </w:trPr>
                    <w:tc>
                      <w:tcPr>
                        <w:tcW w:w="29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8" w:space="0" w:color="231F20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0" w:type="dxa"/>
                        <w:gridSpan w:val="3"/>
                        <w:vMerge w:val="restart"/>
                        <w:tcBorders>
                          <w:top w:val="single" w:sz="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8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Ambiente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II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16" w:hRule="exact"/>
                    </w:trPr>
                    <w:tc>
                      <w:tcPr>
                        <w:tcW w:w="1314" w:type="dxa"/>
                        <w:gridSpan w:val="2"/>
                        <w:vMerge w:val="restart"/>
                        <w:tcBorders>
                          <w:top w:val="nil" w:sz="6" w:space="0" w:color="auto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0" w:type="dxa"/>
                        <w:gridSpan w:val="3"/>
                        <w:vMerge/>
                        <w:tcBorders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314" w:type="dxa"/>
                        <w:gridSpan w:val="2"/>
                        <w:vMerge/>
                        <w:tcBorders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5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42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3264" w:type="dxa"/>
                        <w:gridSpan w:val="5"/>
                        <w:tcBorders>
                          <w:top w:val="nil" w:sz="6" w:space="0" w:color="auto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7"/>
                          <w:ind w:left="1083" w:right="1186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Ambiente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985" w:type="dxa"/>
                        <w:gridSpan w:val="4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z w:val="20"/>
        </w:rPr>
        <w:t>4  </w:t>
      </w:r>
      <w:r>
        <w:rPr>
          <w:rFonts w:ascii="Arial"/>
          <w:color w:val="231F20"/>
          <w:spacing w:val="3"/>
          <w:sz w:val="20"/>
        </w:rPr>
        <w:t> </w:t>
      </w:r>
      <w:r>
        <w:rPr>
          <w:rFonts w:ascii="Arial"/>
          <w:color w:val="231F20"/>
          <w:sz w:val="20"/>
        </w:rPr>
        <w:t>m</w:t>
        <w:tab/>
        <w:t>6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m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17"/>
          <w:szCs w:val="17"/>
        </w:rPr>
      </w:pPr>
      <w:r>
        <w:rPr/>
        <w:pict>
          <v:group style="position:absolute;margin-left:105.942001pt;margin-top:10.746868pt;width:3.7pt;height:3.7pt;mso-position-horizontal-relative:page;mso-position-vertical-relative:paragraph;z-index:2776;mso-wrap-distance-left:0;mso-wrap-distance-right:0" coordorigin="2119,215" coordsize="74,74">
            <v:group style="position:absolute;left:2125;top:221;width:62;height:62" coordorigin="2125,221" coordsize="62,62">
              <v:shape style="position:absolute;left:2125;top:221;width:62;height:62" coordorigin="2125,221" coordsize="62,62" path="m2155,221l2144,223,2134,230,2127,240,2125,252,2127,263,2134,273,2144,280,2155,282,2167,280,2177,273,2184,263,2186,252,2184,240,2177,230,2167,223,2155,221xe" filled="true" fillcolor="#231f20" stroked="false">
                <v:path arrowok="t"/>
                <v:fill type="solid"/>
              </v:shape>
            </v:group>
            <v:group style="position:absolute;left:2125;top:221;width:62;height:62" coordorigin="2125,221" coordsize="62,62">
              <v:shape style="position:absolute;left:2125;top:221;width:62;height:62" coordorigin="2125,221" coordsize="62,62" path="m2155,221l2167,223,2177,230,2184,240,2186,252,2184,263,2177,273,2167,280,2155,282,2144,280,2134,273,2127,263,2125,252,2127,240,2134,230,2144,223,2155,221xe" filled="false" stroked="true" strokeweight=".567pt" strokecolor="#231f20">
                <v:path arrowok="t"/>
              </v:shape>
            </v:group>
            <w10:wrap type="topAndBottom"/>
          </v:group>
        </w:pict>
      </w:r>
    </w:p>
    <w:p>
      <w:pPr>
        <w:spacing w:before="154"/>
        <w:ind w:left="3896" w:right="526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m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 w:hint="default"/>
          <w:sz w:val="16"/>
          <w:szCs w:val="16"/>
        </w:rPr>
      </w:pPr>
      <w:r>
        <w:rPr/>
        <w:pict>
          <v:group style="position:absolute;margin-left:171.268005pt;margin-top:10.521864pt;width:3.7pt;height:3.7pt;mso-position-horizontal-relative:page;mso-position-vertical-relative:paragraph;z-index:2800;mso-wrap-distance-left:0;mso-wrap-distance-right:0" coordorigin="3425,210" coordsize="74,74">
            <v:group style="position:absolute;left:3431;top:216;width:62;height:62" coordorigin="3431,216" coordsize="62,62">
              <v:shape style="position:absolute;left:3431;top:216;width:62;height:62" coordorigin="3431,216" coordsize="62,62" path="m3462,216l3450,219,3440,225,3434,235,3431,247,3434,259,3440,269,3450,275,3462,278,3474,275,3484,269,3490,259,3493,247,3490,235,3484,225,3474,219,3462,216xe" filled="true" fillcolor="#231f20" stroked="false">
                <v:path arrowok="t"/>
                <v:fill type="solid"/>
              </v:shape>
            </v:group>
            <v:group style="position:absolute;left:3431;top:216;width:62;height:62" coordorigin="3431,216" coordsize="62,62">
              <v:shape style="position:absolute;left:3431;top:216;width:62;height:62" coordorigin="3431,216" coordsize="62,62" path="m3462,216l3474,219,3484,225,3490,235,3493,247,3490,259,3484,269,3474,275,3462,278,3450,275,3440,269,3434,259,3431,247,3434,235,3440,225,3450,219,3462,216xe" filled="false" stroked="true" strokeweight=".567pt" strokecolor="#231f20">
                <v:path arrowok="t"/>
              </v:shape>
            </v:group>
            <w10:wrap type="topAndBottom"/>
          </v:group>
        </w:pict>
      </w:r>
      <w:r>
        <w:rPr/>
        <w:pict>
          <v:group style="position:absolute;margin-left:255.005005pt;margin-top:10.559864pt;width:3.7pt;height:3.7pt;mso-position-horizontal-relative:page;mso-position-vertical-relative:paragraph;z-index:2824;mso-wrap-distance-left:0;mso-wrap-distance-right:0" coordorigin="5100,211" coordsize="74,74">
            <v:group style="position:absolute;left:5106;top:217;width:62;height:62" coordorigin="5106,217" coordsize="62,62">
              <v:shape style="position:absolute;left:5106;top:217;width:62;height:62" coordorigin="5106,217" coordsize="62,62" path="m5137,217l5125,220,5115,226,5109,236,5106,248,5109,260,5115,269,5125,276,5137,278,5149,276,5158,269,5165,260,5167,248,5165,236,5158,226,5149,220,5137,217xe" filled="true" fillcolor="#231f20" stroked="false">
                <v:path arrowok="t"/>
                <v:fill type="solid"/>
              </v:shape>
            </v:group>
            <v:group style="position:absolute;left:5106;top:217;width:62;height:62" coordorigin="5106,217" coordsize="62,62">
              <v:shape style="position:absolute;left:5106;top:217;width:62;height:62" coordorigin="5106,217" coordsize="62,62" path="m5137,217l5149,220,5158,226,5165,236,5167,248,5165,260,5158,269,5149,276,5137,278,5125,276,5115,269,5109,260,5106,248,5109,236,5115,226,5125,220,5137,217xe" filled="false" stroked="true" strokeweight=".567pt" strokecolor="#231f20">
                <v:path arrowok="t"/>
              </v:shape>
            </v:group>
            <w10:wrap type="topAndBottom"/>
          </v:group>
        </w:pic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sz w:val="23"/>
          <w:szCs w:val="23"/>
        </w:rPr>
      </w:pPr>
    </w:p>
    <w:p>
      <w:pPr>
        <w:spacing w:before="0"/>
        <w:ind w:left="3896" w:right="526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/>
        <w:pict>
          <v:shape style="position:absolute;margin-left:100.170998pt;margin-top:13.077875pt;width:15.3pt;height:15.3pt;mso-position-horizontal-relative:page;mso-position-vertical-relative:paragraph;z-index:2848;mso-wrap-distance-left:0;mso-wrap-distance-right:0" type="#_x0000_t75" stroked="false">
            <v:imagedata r:id="rId45" o:title=""/>
            <w10:wrap type="topAndBottom"/>
          </v:shape>
        </w:pict>
      </w:r>
      <w:r>
        <w:rPr/>
        <w:pict>
          <v:group style="position:absolute;margin-left:254.781006pt;margin-top:18.833876pt;width:3.7pt;height:3.7pt;mso-position-horizontal-relative:page;mso-position-vertical-relative:paragraph;z-index:2872;mso-wrap-distance-left:0;mso-wrap-distance-right:0" coordorigin="5096,377" coordsize="74,74">
            <v:group style="position:absolute;left:5102;top:383;width:62;height:62" coordorigin="5102,383" coordsize="62,62">
              <v:shape style="position:absolute;left:5102;top:383;width:62;height:62" coordorigin="5102,383" coordsize="62,62" path="m5132,383l5120,385,5111,392,5104,401,5102,413,5104,425,5111,435,5120,441,5132,444,5144,441,5154,435,5160,425,5163,413,5160,401,5154,392,5144,385,5132,383xe" filled="true" fillcolor="#231f20" stroked="false">
                <v:path arrowok="t"/>
                <v:fill type="solid"/>
              </v:shape>
            </v:group>
            <v:group style="position:absolute;left:5102;top:383;width:62;height:62" coordorigin="5102,383" coordsize="62,62">
              <v:shape style="position:absolute;left:5102;top:383;width:62;height:62" coordorigin="5102,383" coordsize="62,62" path="m5132,383l5144,385,5154,392,5160,401,5163,413,5160,425,5154,435,5144,441,5132,444,5120,441,5111,435,5104,425,5102,413,5104,401,5111,392,5120,385,5132,383xe" filled="false" stroked="true" strokeweight=".567pt" strokecolor="#231f20">
                <v:path arrowok="t"/>
              </v:shape>
            </v:group>
            <w10:wrap type="topAndBottom"/>
          </v:group>
        </w:pict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m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66" w:lineRule="auto" w:before="0"/>
        <w:ind w:left="110" w:right="538"/>
        <w:jc w:val="left"/>
      </w:pPr>
      <w:r>
        <w:rPr>
          <w:color w:val="231F20"/>
        </w:rPr>
        <w:t>O proprietário desse salão deseja colocar um rodapé de madeira em todo o contorno do Ambiente I. Desconsiderando a largura da porta, quantos metros de madeira serão necessários para fazer esse rodapé?</w:t>
      </w:r>
      <w:r>
        <w:rPr/>
      </w:r>
    </w:p>
    <w:p>
      <w:pPr>
        <w:pStyle w:val="ListParagraph"/>
        <w:numPr>
          <w:ilvl w:val="0"/>
          <w:numId w:val="26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16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6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23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6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32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6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60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pgSz w:w="11910" w:h="16840"/>
          <w:pgMar w:header="377" w:footer="524" w:top="560" w:bottom="720" w:left="740" w:right="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9" w:lineRule="auto" w:before="72" w:after="0"/>
        <w:ind w:left="110" w:right="109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(M070459E4) </w:t>
      </w:r>
      <w:r>
        <w:rPr>
          <w:rFonts w:ascii="Arial" w:hAnsi="Arial"/>
          <w:color w:val="231F20"/>
          <w:sz w:val="22"/>
        </w:rPr>
        <w:t>Ao entrar em uma loja para comprar uma bicicleta que custava 200 reais, Carlos recebeu </w:t>
      </w:r>
      <w:r>
        <w:rPr>
          <w:rFonts w:ascii="Arial" w:hAnsi="Arial"/>
          <w:color w:val="231F20"/>
          <w:sz w:val="22"/>
        </w:rPr>
      </w:r>
      <w:r>
        <w:rPr>
          <w:rFonts w:ascii="Arial" w:hAnsi="Arial"/>
          <w:color w:val="231F20"/>
          <w:sz w:val="22"/>
        </w:rPr>
        <w:t>um desconto de 15% sobre esse valor por pagar à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vista.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"/>
        <w:ind w:left="110" w:right="629"/>
        <w:jc w:val="left"/>
      </w:pPr>
      <w:r>
        <w:rPr>
          <w:color w:val="231F20"/>
        </w:rPr>
        <w:t>Quanto ele pagou por essa</w:t>
      </w:r>
      <w:r>
        <w:rPr>
          <w:color w:val="231F20"/>
          <w:spacing w:val="-1"/>
        </w:rPr>
        <w:t> </w:t>
      </w:r>
      <w:r>
        <w:rPr>
          <w:color w:val="231F20"/>
        </w:rPr>
        <w:t>bicicleta?</w:t>
      </w:r>
      <w:r>
        <w:rPr/>
      </w:r>
    </w:p>
    <w:p>
      <w:pPr>
        <w:pStyle w:val="ListParagraph"/>
        <w:numPr>
          <w:ilvl w:val="0"/>
          <w:numId w:val="27"/>
        </w:numPr>
        <w:tabs>
          <w:tab w:pos="392" w:val="left" w:leader="none"/>
        </w:tabs>
        <w:spacing w:line="240" w:lineRule="auto" w:before="6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185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reais.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7"/>
        </w:numPr>
        <w:tabs>
          <w:tab w:pos="392" w:val="left" w:leader="none"/>
        </w:tabs>
        <w:spacing w:line="240" w:lineRule="auto" w:before="11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170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reais.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7"/>
        </w:numPr>
        <w:tabs>
          <w:tab w:pos="404" w:val="left" w:leader="none"/>
        </w:tabs>
        <w:spacing w:line="240" w:lineRule="auto" w:before="11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30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reais.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7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15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reais.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0" w:after="0"/>
        <w:ind w:left="485" w:right="0" w:hanging="375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273.234985pt;margin-top:50.272873pt;width:145.35pt;height:145.6pt;mso-position-horizontal-relative:page;mso-position-vertical-relative:paragraph;z-index:-59608" coordorigin="5465,1005" coordsize="2907,2912">
            <v:group style="position:absolute;left:5474;top:1015;width:2888;height:2893" coordorigin="5474,1015" coordsize="2888,2893">
              <v:shape style="position:absolute;left:5474;top:1015;width:2888;height:2893" coordorigin="5474,1015" coordsize="2888,2893" path="m7399,1015l6437,1015,5474,1979,5474,2943,6437,3907,7399,3907,8362,2943,8362,1979,7399,1015xe" filled="true" fillcolor="#939598" stroked="false">
                <v:path arrowok="t"/>
                <v:fill type="solid"/>
              </v:shape>
            </v:group>
            <v:group style="position:absolute;left:5474;top:1015;width:2888;height:2893" coordorigin="5474,1015" coordsize="2888,2893">
              <v:shape style="position:absolute;left:5474;top:1015;width:2888;height:2893" coordorigin="5474,1015" coordsize="2888,2893" path="m6437,3907l5474,2943,5474,1979,6437,1015,7399,1015,8362,1979,8362,2943,7399,3907,6437,3907xe" filled="false" stroked="true" strokeweight=".943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31F20"/>
          <w:sz w:val="16"/>
        </w:rPr>
        <w:t>(M080455E4)</w:t>
      </w:r>
      <w:r>
        <w:rPr>
          <w:rFonts w:ascii="Arial" w:hAnsi="Arial"/>
          <w:color w:val="231F20"/>
          <w:spacing w:val="-5"/>
          <w:sz w:val="16"/>
        </w:rPr>
        <w:t> </w:t>
      </w:r>
      <w:r>
        <w:rPr>
          <w:rFonts w:ascii="Arial" w:hAnsi="Arial"/>
          <w:color w:val="231F20"/>
          <w:sz w:val="22"/>
        </w:rPr>
        <w:t>Fábio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ampliou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um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octógono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usando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uma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malha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quadriculada,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conforme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desenho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abaixo.</w:t>
      </w:r>
      <w:r>
        <w:rPr>
          <w:rFonts w:ascii="Arial" w:hAnsi="Arial"/>
          <w:sz w:val="22"/>
        </w:rPr>
      </w:r>
    </w:p>
    <w:p>
      <w:pPr>
        <w:spacing w:line="240" w:lineRule="auto" w:before="1"/>
        <w:rPr>
          <w:rFonts w:ascii="Arial" w:hAnsi="Arial" w:cs="Arial" w:eastAsia="Arial" w:hint="default"/>
          <w:sz w:val="24"/>
          <w:szCs w:val="24"/>
        </w:rPr>
      </w:pPr>
    </w:p>
    <w:tbl>
      <w:tblPr>
        <w:tblW w:w="0" w:type="auto"/>
        <w:jc w:val="left"/>
        <w:tblInd w:w="2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>
        <w:trPr>
          <w:trHeight w:val="482" w:hRule="exact"/>
        </w:trPr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-101"/>
              <w:jc w:val="righ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3"/>
                <w:sz w:val="17"/>
              </w:rPr>
              <w:t>O</w:t>
            </w:r>
            <w:r>
              <w:rPr>
                <w:rFonts w:ascii="Arial"/>
                <w:sz w:val="17"/>
              </w:rPr>
            </w:r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4" w:right="-1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ctóg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-16" w:right="-34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ono</w:t>
            </w:r>
            <w:r>
              <w:rPr>
                <w:rFonts w:ascii="Arial"/>
                <w:b/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II</w:t>
            </w:r>
            <w:r>
              <w:rPr>
                <w:rFonts w:ascii="Arial"/>
                <w:sz w:val="17"/>
              </w:rPr>
            </w:r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>
              <w:pStyle w:val="TableParagraph"/>
              <w:spacing w:line="240" w:lineRule="auto" w:before="124"/>
              <w:ind w:left="257" w:right="-34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Oc</w:t>
            </w:r>
            <w:r>
              <w:rPr>
                <w:rFonts w:ascii="Arial"/>
                <w:sz w:val="17"/>
              </w:rPr>
            </w:r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>
              <w:pStyle w:val="TableParagraph"/>
              <w:spacing w:line="240" w:lineRule="auto" w:before="124"/>
              <w:ind w:left="11" w:right="-26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sz w:val="17"/>
              </w:rPr>
              <w:t>tógon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>
              <w:pStyle w:val="TableParagraph"/>
              <w:spacing w:line="240" w:lineRule="auto" w:before="124"/>
              <w:ind w:left="19" w:right="-34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o</w:t>
            </w:r>
            <w:r>
              <w:rPr>
                <w:rFonts w:ascii="Arial"/>
                <w:b/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I</w:t>
            </w:r>
            <w:r>
              <w:rPr>
                <w:rFonts w:ascii="Arial"/>
                <w:sz w:val="17"/>
              </w:rPr>
            </w:r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 w:before="72"/>
        <w:ind w:left="110" w:right="629"/>
        <w:jc w:val="left"/>
      </w:pPr>
      <w:r>
        <w:rPr/>
        <w:pict>
          <v:group style="position:absolute;margin-left:176.955994pt;margin-top:-111.674118pt;width:73.05pt;height:73pt;mso-position-horizontal-relative:page;mso-position-vertical-relative:paragraph;z-index:-59584" coordorigin="3539,-2233" coordsize="1461,1460">
            <v:group style="position:absolute;left:3546;top:-2227;width:1448;height:1447" coordorigin="3546,-2227" coordsize="1448,1447">
              <v:shape style="position:absolute;left:3546;top:-2227;width:1448;height:1447" coordorigin="3546,-2227" coordsize="1448,1447" path="m4512,-2227l4030,-2227,3546,-1745,3546,-1263,4030,-781,4512,-781,4993,-1263,4993,-1745,4512,-2227xe" filled="true" fillcolor="#939598" stroked="false">
                <v:path arrowok="t"/>
                <v:fill type="solid"/>
              </v:shape>
            </v:group>
            <v:group style="position:absolute;left:3546;top:-2227;width:1448;height:1447" coordorigin="3546,-2227" coordsize="1448,1447">
              <v:shape style="position:absolute;left:3546;top:-2227;width:1448;height:1447" coordorigin="3546,-2227" coordsize="1448,1447" path="m3546,-1263l3546,-1745,4030,-2227,4512,-2227,4993,-1745,4993,-1263,4512,-781,4030,-781,3546,-1263xe" filled="false" stroked="true" strokeweight=".629pt" strokecolor="#231f20">
                <v:path arrowok="t"/>
              </v:shape>
            </v:group>
            <w10:wrap type="none"/>
          </v:group>
        </w:pict>
      </w:r>
      <w:r>
        <w:rPr>
          <w:color w:val="231F20"/>
        </w:rPr>
        <w:t>Em relação a área do octógono I, a área do octógono</w:t>
      </w:r>
      <w:r>
        <w:rPr>
          <w:color w:val="231F20"/>
          <w:spacing w:val="-1"/>
        </w:rPr>
        <w:t> </w:t>
      </w:r>
      <w:r>
        <w:rPr>
          <w:color w:val="231F20"/>
        </w:rPr>
        <w:t>II</w:t>
      </w:r>
      <w:r>
        <w:rPr/>
      </w:r>
    </w:p>
    <w:p>
      <w:pPr>
        <w:pStyle w:val="ListParagraph"/>
        <w:numPr>
          <w:ilvl w:val="0"/>
          <w:numId w:val="28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duplicou.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8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quadruplicou.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reduziu à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metade.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reduziu à quarta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parte.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"/>
        </w:numPr>
        <w:tabs>
          <w:tab w:pos="490" w:val="left" w:leader="none"/>
          <w:tab w:pos="5832" w:val="right" w:leader="none"/>
        </w:tabs>
        <w:spacing w:line="172" w:lineRule="auto" w:before="307" w:after="0"/>
        <w:ind w:left="110" w:right="4411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(M070447E4) </w:t>
      </w:r>
      <w:r>
        <w:rPr>
          <w:rFonts w:ascii="Arial" w:hAnsi="Arial"/>
          <w:color w:val="231F20"/>
          <w:sz w:val="22"/>
        </w:rPr>
        <w:t>Qual é a representação decimal da fração </w:t>
      </w:r>
      <w:r>
        <w:rPr>
          <w:rFonts w:ascii="Arial" w:hAnsi="Arial"/>
          <w:color w:val="231F20"/>
          <w:position w:val="8"/>
          <w:sz w:val="22"/>
        </w:rPr>
      </w:r>
      <w:r>
        <w:rPr>
          <w:rFonts w:ascii="Arial" w:hAnsi="Arial"/>
          <w:color w:val="231F20"/>
          <w:position w:val="8"/>
          <w:sz w:val="22"/>
          <w:u w:val="single" w:color="231F20"/>
        </w:rPr>
        <w:t>3 </w:t>
      </w:r>
      <w:r>
        <w:rPr>
          <w:rFonts w:ascii="Arial" w:hAnsi="Arial"/>
          <w:color w:val="231F20"/>
          <w:position w:val="8"/>
          <w:sz w:val="22"/>
        </w:rPr>
      </w:r>
      <w:r>
        <w:rPr>
          <w:rFonts w:ascii="Arial" w:hAnsi="Arial"/>
          <w:color w:val="231F20"/>
          <w:sz w:val="22"/>
        </w:rPr>
        <w:t>? </w:t>
      </w:r>
      <w:r>
        <w:rPr>
          <w:rFonts w:ascii="Arial" w:hAnsi="Arial"/>
          <w:color w:val="231F20"/>
          <w:sz w:val="22"/>
        </w:rPr>
        <w:t>A)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0,375</w:t>
      </w:r>
      <w:r>
        <w:rPr>
          <w:rFonts w:ascii="Times New Roman" w:hAnsi="Times New Roman"/>
          <w:color w:val="231F20"/>
          <w:position w:val="12"/>
          <w:sz w:val="22"/>
        </w:rPr>
        <w:tab/>
      </w:r>
      <w:r>
        <w:rPr>
          <w:rFonts w:ascii="Arial" w:hAnsi="Arial"/>
          <w:color w:val="231F20"/>
          <w:position w:val="12"/>
          <w:sz w:val="22"/>
        </w:rPr>
        <w:t>8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40"/>
        <w:ind w:left="110" w:right="629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B)</w:t>
      </w:r>
      <w:r>
        <w:rPr>
          <w:rFonts w:ascii="Arial"/>
          <w:color w:val="231F20"/>
          <w:spacing w:val="-8"/>
        </w:rPr>
        <w:t> </w:t>
      </w:r>
      <w:r>
        <w:rPr>
          <w:rFonts w:ascii="Arial"/>
          <w:color w:val="231F20"/>
        </w:rPr>
        <w:t>2,666...</w:t>
      </w:r>
      <w:r>
        <w:rPr>
          <w:rFonts w:ascii="Arial"/>
        </w:rPr>
      </w:r>
    </w:p>
    <w:p>
      <w:pPr>
        <w:pStyle w:val="BodyText"/>
        <w:spacing w:line="240" w:lineRule="auto"/>
        <w:ind w:left="110" w:right="629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C)</w:t>
      </w:r>
      <w:r>
        <w:rPr>
          <w:rFonts w:ascii="Arial"/>
          <w:color w:val="231F20"/>
          <w:spacing w:val="-4"/>
        </w:rPr>
        <w:t> </w:t>
      </w:r>
      <w:r>
        <w:rPr>
          <w:rFonts w:ascii="Arial"/>
          <w:color w:val="231F20"/>
        </w:rPr>
        <w:t>3,8</w:t>
      </w:r>
      <w:r>
        <w:rPr>
          <w:rFonts w:ascii="Arial"/>
        </w:rPr>
      </w:r>
    </w:p>
    <w:p>
      <w:pPr>
        <w:pStyle w:val="BodyText"/>
        <w:spacing w:line="240" w:lineRule="auto"/>
        <w:ind w:left="110" w:right="629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D)</w:t>
      </w:r>
      <w:r>
        <w:rPr>
          <w:rFonts w:ascii="Arial"/>
          <w:color w:val="231F20"/>
          <w:spacing w:val="-4"/>
        </w:rPr>
        <w:t> </w:t>
      </w:r>
      <w:r>
        <w:rPr>
          <w:rFonts w:ascii="Arial"/>
          <w:color w:val="231F20"/>
        </w:rPr>
        <w:t>8,3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</w:rPr>
        <w:sectPr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9"/>
        <w:rPr>
          <w:rFonts w:ascii="Arial" w:hAnsi="Arial" w:cs="Arial" w:eastAsia="Arial" w:hint="default"/>
          <w:sz w:val="23"/>
          <w:szCs w:val="23"/>
        </w:rPr>
      </w:pPr>
    </w:p>
    <w:p>
      <w:pPr>
        <w:spacing w:line="240" w:lineRule="auto"/>
        <w:ind w:left="10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511.25pt;height:55.75pt;mso-position-horizontal-relative:char;mso-position-vertical-relative:line" coordorigin="0,0" coordsize="10225,1115">
            <v:group style="position:absolute;left:20;top:10;width:10185;height:379" coordorigin="20,10" coordsize="10185,379">
              <v:shape style="position:absolute;left:20;top:10;width:10185;height:379" coordorigin="20,10" coordsize="10185,379" path="m20,10l10205,10,10205,388,20,388,20,10xe" filled="true" fillcolor="#d1d3d4" stroked="false">
                <v:path arrowok="t"/>
                <v:fill type="solid"/>
              </v:shape>
            </v:group>
            <v:group style="position:absolute;left:10;top:0;width:10205;height:20" coordorigin="10,0" coordsize="10205,20">
              <v:shape style="position:absolute;left:10;top:0;width:10205;height:20" coordorigin="10,0" coordsize="10205,20" path="m10,20l10215,20,10215,0,10,0,10,20xe" filled="true" fillcolor="#231f20" stroked="false">
                <v:path arrowok="t"/>
                <v:fill type="solid"/>
              </v:shape>
            </v:group>
            <v:group style="position:absolute;left:20;top:20;width:2;height:359" coordorigin="20,20" coordsize="2,359">
              <v:shape style="position:absolute;left:20;top:20;width:2;height:359" coordorigin="20,20" coordsize="0,359" path="m20,378l20,20e" filled="false" stroked="true" strokeweight="1pt" strokecolor="#231f20">
                <v:path arrowok="t"/>
              </v:shape>
            </v:group>
            <v:group style="position:absolute;left:10205;top:20;width:2;height:359" coordorigin="10205,20" coordsize="2,359">
              <v:shape style="position:absolute;left:10205;top:20;width:2;height:359" coordorigin="10205,20" coordsize="0,359" path="m10205,378l10205,20e" filled="false" stroked="true" strokeweight="1pt" strokecolor="#231f20">
                <v:path arrowok="t"/>
              </v:shape>
            </v:group>
            <v:group style="position:absolute;left:10;top:388;width:10205;height:2" coordorigin="10,388" coordsize="10205,2">
              <v:shape style="position:absolute;left:10;top:388;width:10205;height:2" coordorigin="10,388" coordsize="10205,0" path="m10,388l10215,388e" filled="false" stroked="true" strokeweight="1pt" strokecolor="#231f20">
                <v:path arrowok="t"/>
              </v:shape>
            </v:group>
            <v:group style="position:absolute;left:20;top:398;width:2;height:697" coordorigin="20,398" coordsize="2,697">
              <v:shape style="position:absolute;left:20;top:398;width:2;height:697" coordorigin="20,398" coordsize="0,697" path="m20,1095l20,398e" filled="false" stroked="true" strokeweight="1pt" strokecolor="#231f20">
                <v:path arrowok="t"/>
              </v:shape>
            </v:group>
            <v:group style="position:absolute;left:10205;top:398;width:2;height:697" coordorigin="10205,398" coordsize="2,697">
              <v:shape style="position:absolute;left:10205;top:398;width:2;height:697" coordorigin="10205,398" coordsize="0,697" path="m10205,1095l10205,398e" filled="false" stroked="true" strokeweight="1pt" strokecolor="#231f20">
                <v:path arrowok="t"/>
              </v:shape>
            </v:group>
            <v:group style="position:absolute;left:10;top:1105;width:10205;height:2" coordorigin="10,1105" coordsize="10205,2">
              <v:shape style="position:absolute;left:10;top:1105;width:10205;height:2" coordorigin="10,1105" coordsize="10205,0" path="m10,1105l10215,1105e" filled="false" stroked="true" strokeweight="1pt" strokecolor="#231f20">
                <v:path arrowok="t"/>
              </v:shape>
              <v:shape style="position:absolute;left:20;top:10;width:10185;height:379" type="#_x0000_t202" filled="false" stroked="false">
                <v:textbox inset="0,0,0,0">
                  <w:txbxContent>
                    <w:p>
                      <w:pPr>
                        <w:spacing w:before="17"/>
                        <w:ind w:left="4292" w:right="4292" w:firstLine="0"/>
                        <w:jc w:val="center"/>
                        <w:rPr>
                          <w:rFonts w:ascii="Arial" w:hAnsi="Arial" w:cs="Arial" w:eastAsia="Arial" w:hint="default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30"/>
                        </w:rPr>
                        <w:t>ATENÇÃO!</w:t>
                      </w:r>
                      <w:r>
                        <w:rPr>
                          <w:rFonts w:ascii="Arial" w:hAnsi="Arial"/>
                          <w:spacing w:val="-3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88;width:10185;height:717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278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Agora, você vai responder a questões de Língua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Portuguesa.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pStyle w:val="Heading1"/>
        <w:spacing w:line="240" w:lineRule="auto" w:before="48"/>
        <w:ind w:right="629"/>
        <w:jc w:val="left"/>
        <w:rPr>
          <w:b w:val="0"/>
          <w:bCs w:val="0"/>
        </w:rPr>
      </w:pPr>
      <w:r>
        <w:rPr/>
        <w:pict>
          <v:group style="position:absolute;margin-left:56.192902pt;margin-top:16.71788pt;width:482.9pt;height:261.8500pt;mso-position-horizontal-relative:page;mso-position-vertical-relative:paragraph;z-index:3328;mso-wrap-distance-left:0;mso-wrap-distance-right:0" coordorigin="1124,334" coordsize="9658,5237">
            <v:group style="position:absolute;left:1129;top:339;width:572;height:2" coordorigin="1129,339" coordsize="572,2">
              <v:shape style="position:absolute;left:1129;top:339;width:572;height:2" coordorigin="1129,339" coordsize="572,0" path="m1129,339l1701,339e" filled="false" stroked="true" strokeweight=".5pt" strokecolor="#231f20">
                <v:path arrowok="t"/>
              </v:shape>
            </v:group>
            <v:group style="position:absolute;left:1134;top:344;width:2;height:5217" coordorigin="1134,344" coordsize="2,5217">
              <v:shape style="position:absolute;left:1134;top:344;width:2;height:5217" coordorigin="1134,344" coordsize="0,5217" path="m1134,5561l1134,344e" filled="false" stroked="true" strokeweight=".5pt" strokecolor="#231f20">
                <v:path arrowok="t"/>
              </v:shape>
            </v:group>
            <v:group style="position:absolute;left:1701;top:339;width:9076;height:2" coordorigin="1701,339" coordsize="9076,2">
              <v:shape style="position:absolute;left:1701;top:339;width:9076;height:2" coordorigin="1701,339" coordsize="9076,0" path="m1701,339l10777,339e" filled="false" stroked="true" strokeweight=".5pt" strokecolor="#231f20">
                <v:path arrowok="t"/>
              </v:shape>
            </v:group>
            <v:group style="position:absolute;left:1701;top:344;width:2;height:5217" coordorigin="1701,344" coordsize="2,5217">
              <v:shape style="position:absolute;left:1701;top:344;width:2;height:5217" coordorigin="1701,344" coordsize="0,5217" path="m1701,5561l1701,344e" filled="false" stroked="true" strokeweight=".5pt" strokecolor="#231f20">
                <v:path arrowok="t"/>
              </v:shape>
            </v:group>
            <v:group style="position:absolute;left:10772;top:344;width:2;height:5217" coordorigin="10772,344" coordsize="2,5217">
              <v:shape style="position:absolute;left:10772;top:344;width:2;height:5217" coordorigin="10772,344" coordsize="0,5217" path="m10772,5561l10772,344e" filled="false" stroked="true" strokeweight=".5pt" strokecolor="#231f20">
                <v:path arrowok="t"/>
              </v:shape>
            </v:group>
            <v:group style="position:absolute;left:1129;top:5566;width:572;height:2" coordorigin="1129,5566" coordsize="572,2">
              <v:shape style="position:absolute;left:1129;top:5566;width:572;height:2" coordorigin="1129,5566" coordsize="572,0" path="m1129,5566l1701,5566e" filled="false" stroked="true" strokeweight=".5pt" strokecolor="#231f20">
                <v:path arrowok="t"/>
              </v:shape>
            </v:group>
            <v:group style="position:absolute;left:1701;top:5566;width:9076;height:2" coordorigin="1701,5566" coordsize="9076,2">
              <v:shape style="position:absolute;left:1701;top:5566;width:9076;height:2" coordorigin="1701,5566" coordsize="9076,0" path="m1701,5566l10777,5566e" filled="false" stroked="true" strokeweight=".5pt" strokecolor="#231f20">
                <v:path arrowok="t"/>
              </v:shape>
              <v:shape style="position:absolute;left:1356;top:1895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3195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4495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1;top:339;width:9071;height:5227" type="#_x0000_t202" filled="false" stroked="false">
                <v:textbox inset="0,0,0,0">
                  <w:txbxContent>
                    <w:p>
                      <w:pPr>
                        <w:spacing w:before="67"/>
                        <w:ind w:left="1421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Nova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sz w:val="22"/>
                        </w:rPr>
                        <w:t>York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proíbe venda de refrigerantes em copos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grandes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167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prefeitura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Nova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6"/>
                          <w:sz w:val="22"/>
                          <w:szCs w:val="22"/>
                        </w:rPr>
                        <w:t>York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proibiu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[...]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venda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refrigerantes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copos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mais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473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mililitros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equivalente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onças,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medida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usada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EUA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lanchonetes,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restaurantes,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estádios e salas de cinema, em uma tentativa de combater 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obesidade.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 Comissão de Saúde da prefeitura aprovou a proibição, que inclui todas as bebidas ricas em açúcar. Segundo o prefeito Michael Bloomberg, mais da metade dos adultos em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Nova 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York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(58%) é de obesos ou possui excesso de peso, e este problema também afeta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40% das crianças nas escolas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públicas.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consumo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refrigerantes,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geralmente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mais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baratos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água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mineral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cujos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copos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não são mais caros que os pequenos, é uma das causas identificadas do problema.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3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iniciativa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provocou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críticas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moradores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consideram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uma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intromissão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exagerada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do</w:t>
                      </w:r>
                      <w:r>
                        <w:rPr>
                          <w:rFonts w:ascii="Arial" w:hAns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poder</w:t>
                      </w:r>
                      <w:r>
                        <w:rPr>
                          <w:rFonts w:ascii="Arial" w:hAns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público</w:t>
                      </w:r>
                      <w:r>
                        <w:rPr>
                          <w:rFonts w:ascii="Arial" w:hAns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</w:t>
                      </w:r>
                      <w:r>
                        <w:rPr>
                          <w:rFonts w:ascii="Arial" w:hAns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questões</w:t>
                      </w:r>
                      <w:r>
                        <w:rPr>
                          <w:rFonts w:ascii="Arial" w:hAns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particulares.</w:t>
                      </w:r>
                      <w:r>
                        <w:rPr>
                          <w:rFonts w:ascii="Arial" w:hAnsi="Arial"/>
                          <w:color w:val="231F20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Representantes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dos</w:t>
                      </w:r>
                      <w:r>
                        <w:rPr>
                          <w:rFonts w:ascii="Arial" w:hAns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produtores</w:t>
                      </w:r>
                      <w:r>
                        <w:rPr>
                          <w:rFonts w:ascii="Arial" w:hAns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refrigerantes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também se expressaram contrários.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“Ainda não é o fim”, afirmou em nota o grupo Nova-iorquinos pela Escolha das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Bebidas,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que é patrocinado pela indústria de refrigerantes. A associação reuniu mais de 250 mil assinaturas contra o projeto e considera mover um processo na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justiça.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“Continuaremos expressando nossa oposição a essa proibição e lutaremos pelo direito dos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nova-iorquinos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tomar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suas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próprias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decisões.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estaremos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lado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comerciantes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que serão afetados por essas limitações arbitrárias”, dizia a nota, assinada por Eliot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Hoff.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145" w:lineRule="exact" w:before="0"/>
        <w:ind w:left="844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Disponível em:</w:t>
      </w:r>
      <w:r>
        <w:rPr>
          <w:rFonts w:ascii="Arial" w:hAnsi="Arial"/>
          <w:color w:val="231F20"/>
          <w:spacing w:val="-2"/>
          <w:sz w:val="16"/>
        </w:rPr>
        <w:t> </w:t>
      </w:r>
      <w:hyperlink r:id="rId47">
        <w:r>
          <w:rPr>
            <w:rFonts w:ascii="Arial" w:hAnsi="Arial"/>
            <w:color w:val="231F20"/>
            <w:sz w:val="16"/>
          </w:rPr>
          <w:t>&lt;http://g1.globo.com/bemestar/noticia/2012/09/nova-york-proibe-venda-de-refrigerantes-em-copos-grandes.html&gt;.</w:t>
        </w:r>
        <w:r>
          <w:rPr>
            <w:rFonts w:ascii="Arial" w:hAnsi="Arial"/>
            <w:sz w:val="16"/>
          </w:rPr>
        </w:r>
      </w:hyperlink>
    </w:p>
    <w:p>
      <w:pPr>
        <w:spacing w:before="16"/>
        <w:ind w:left="5979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Acesso em: 26 </w:t>
      </w:r>
      <w:r>
        <w:rPr>
          <w:rFonts w:ascii="Arial"/>
          <w:color w:val="231F20"/>
          <w:spacing w:val="-3"/>
          <w:sz w:val="16"/>
        </w:rPr>
        <w:t>fev. </w:t>
      </w:r>
      <w:r>
        <w:rPr>
          <w:rFonts w:ascii="Arial"/>
          <w:color w:val="231F20"/>
          <w:sz w:val="16"/>
        </w:rPr>
        <w:t>2013. Fragmento.</w:t>
      </w:r>
      <w:r>
        <w:rPr>
          <w:rFonts w:ascii="Arial"/>
          <w:color w:val="231F20"/>
          <w:spacing w:val="2"/>
          <w:sz w:val="16"/>
        </w:rPr>
        <w:t> </w:t>
      </w:r>
      <w:r>
        <w:rPr>
          <w:rFonts w:ascii="Arial"/>
          <w:color w:val="231F20"/>
          <w:sz w:val="16"/>
        </w:rPr>
        <w:t>(P080064F5_SUP)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489" w:val="left" w:leader="none"/>
        </w:tabs>
        <w:spacing w:line="247" w:lineRule="auto" w:before="119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(P080064F5) </w:t>
      </w:r>
      <w:r>
        <w:rPr>
          <w:rFonts w:ascii="Arial" w:hAnsi="Arial"/>
          <w:color w:val="231F20"/>
          <w:sz w:val="22"/>
        </w:rPr>
        <w:t>Nesse texto, à respeito da venda de refrigerantes em copos grandes, a Associação dos Representantes dos Produtores de Refrigerantes e a Comissão de Saúde apresentam</w:t>
      </w:r>
      <w:r>
        <w:rPr>
          <w:rFonts w:ascii="Arial" w:hAnsi="Arial"/>
          <w:color w:val="231F20"/>
          <w:spacing w:val="-2"/>
          <w:sz w:val="22"/>
        </w:rPr>
        <w:t> </w:t>
      </w:r>
      <w:r>
        <w:rPr>
          <w:rFonts w:ascii="Arial" w:hAnsi="Arial"/>
          <w:color w:val="231F20"/>
          <w:sz w:val="22"/>
        </w:rPr>
        <w:t>opiniões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9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complementares.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9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divergentes.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9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incoerentes.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9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similares.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7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(P080071F5)</w:t>
      </w:r>
      <w:r>
        <w:rPr>
          <w:rFonts w:ascii="Arial" w:hAnsi="Arial"/>
          <w:color w:val="231F20"/>
          <w:spacing w:val="-6"/>
          <w:sz w:val="16"/>
        </w:rPr>
        <w:t> </w:t>
      </w:r>
      <w:r>
        <w:rPr>
          <w:rFonts w:ascii="Arial" w:hAnsi="Arial"/>
          <w:color w:val="231F20"/>
          <w:sz w:val="22"/>
        </w:rPr>
        <w:t>Para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defender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sua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posição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sobre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proibição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venda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refrigerantes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copos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com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mais </w:t>
      </w:r>
      <w:r>
        <w:rPr>
          <w:rFonts w:ascii="Arial" w:hAnsi="Arial"/>
          <w:color w:val="231F20"/>
          <w:sz w:val="22"/>
        </w:rPr>
        <w:t>de 473 ml, o prefeito de Nova </w:t>
      </w:r>
      <w:r>
        <w:rPr>
          <w:rFonts w:ascii="Arial" w:hAnsi="Arial"/>
          <w:color w:val="231F20"/>
          <w:spacing w:val="-6"/>
          <w:sz w:val="22"/>
        </w:rPr>
        <w:t>York </w:t>
      </w:r>
      <w:r>
        <w:rPr>
          <w:rFonts w:ascii="Arial" w:hAnsi="Arial"/>
          <w:color w:val="231F20"/>
          <w:sz w:val="22"/>
        </w:rPr>
        <w:t>faz uso</w:t>
      </w:r>
      <w:r>
        <w:rPr>
          <w:rFonts w:ascii="Arial" w:hAnsi="Arial"/>
          <w:color w:val="231F20"/>
          <w:spacing w:val="4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conhecimentos de senso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comum.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dados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estatísticos.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falas de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z w:val="22"/>
        </w:rPr>
        <w:t>especialistas.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relatos de experiências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pessoais.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(P080072F5)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 trecho “... essas limitações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arbitrárias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.” (ℓ. 18), o termo destacado foi usado</w:t>
      </w:r>
      <w:r>
        <w:rPr>
          <w:rFonts w:ascii="Arial" w:hAnsi="Arial" w:cs="Arial" w:eastAsia="Arial" w:hint="default"/>
          <w:color w:val="231F20"/>
          <w:spacing w:val="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para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0"/>
        </w:numPr>
        <w:tabs>
          <w:tab w:pos="392" w:val="left" w:leader="none"/>
        </w:tabs>
        <w:spacing w:line="240" w:lineRule="auto" w:before="6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apontar um problema de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saúde.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0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criticar uma atitude da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associação.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0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descrever a situação dos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comerciantes.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0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reforçar a indignação do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grupo.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7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(P080074F5)</w:t>
      </w:r>
      <w:r>
        <w:rPr>
          <w:rFonts w:ascii="Arial" w:hAnsi="Arial" w:cs="Arial" w:eastAsia="Arial" w:hint="default"/>
          <w:color w:val="231F20"/>
          <w:spacing w:val="8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trecho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“–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equivalente</w:t>
      </w:r>
      <w:r>
        <w:rPr>
          <w:rFonts w:ascii="Arial" w:hAnsi="Arial" w:cs="Arial" w:eastAsia="Arial" w:hint="default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16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onças,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medida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usada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nos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EUA</w:t>
      </w:r>
      <w:r>
        <w:rPr>
          <w:rFonts w:ascii="Arial" w:hAnsi="Arial" w:cs="Arial" w:eastAsia="Arial" w:hint="default"/>
          <w:color w:val="231F20"/>
          <w:spacing w:val="-2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–”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(ℓ.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12),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os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travessões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foram </w:t>
      </w:r>
      <w:r>
        <w:rPr>
          <w:rFonts w:ascii="Arial" w:hAnsi="Arial" w:cs="Arial" w:eastAsia="Arial" w:hint="default"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usados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para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1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apontar uma fala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z w:val="22"/>
        </w:rPr>
        <w:t>direta.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1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destacar uma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explicação.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1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indicar um comentário do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autor.</w:t>
      </w:r>
      <w:r>
        <w:rPr>
          <w:rFonts w:ascii="Arial" w:hAnsi="Arial"/>
          <w:spacing w:val="-3"/>
          <w:sz w:val="22"/>
        </w:rPr>
      </w:r>
    </w:p>
    <w:p>
      <w:pPr>
        <w:pStyle w:val="ListParagraph"/>
        <w:numPr>
          <w:ilvl w:val="0"/>
          <w:numId w:val="31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marcar uma informação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importante.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 w:hint="default"/>
          <w:sz w:val="11"/>
          <w:szCs w:val="11"/>
        </w:rPr>
        <w:sectPr>
          <w:footerReference w:type="default" r:id="rId46"/>
          <w:pgSz w:w="11910" w:h="16840"/>
          <w:pgMar w:footer="190" w:header="377" w:top="560" w:bottom="380" w:left="740" w:right="740"/>
          <w:pgNumType w:start="13"/>
        </w:sect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(P080075F5) </w:t>
      </w:r>
      <w:r>
        <w:rPr>
          <w:rFonts w:ascii="Arial" w:hAnsi="Arial"/>
          <w:color w:val="231F20"/>
          <w:sz w:val="22"/>
        </w:rPr>
        <w:t>Qual é a finalidade desse</w:t>
      </w:r>
      <w:r>
        <w:rPr>
          <w:rFonts w:ascii="Arial" w:hAnsi="Arial"/>
          <w:color w:val="231F20"/>
          <w:spacing w:val="15"/>
          <w:sz w:val="22"/>
        </w:rPr>
        <w:t> </w:t>
      </w:r>
      <w:r>
        <w:rPr>
          <w:rFonts w:ascii="Arial" w:hAnsi="Arial"/>
          <w:color w:val="231F20"/>
          <w:sz w:val="22"/>
        </w:rPr>
        <w:t>texto?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2"/>
        </w:numPr>
        <w:tabs>
          <w:tab w:pos="392" w:val="left" w:leader="none"/>
        </w:tabs>
        <w:spacing w:line="240" w:lineRule="auto" w:before="6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Dar uma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informação.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2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Divulgar um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z w:val="22"/>
        </w:rPr>
        <w:t>produto.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Ensinar uma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atividade.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Narrar um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acontecimento.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 w:hint="default"/>
          <w:sz w:val="15"/>
          <w:szCs w:val="15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BL05P08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10" w:h="16840"/>
          <w:pgMar w:top="0" w:bottom="0" w:left="740" w:right="740"/>
          <w:cols w:num="2" w:equalWidth="0">
            <w:col w:w="4628" w:space="4918"/>
            <w:col w:w="884"/>
          </w:cols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40" w:lineRule="auto"/>
        <w:ind w:right="629"/>
        <w:jc w:val="left"/>
        <w:rPr>
          <w:b w:val="0"/>
          <w:bCs w:val="0"/>
        </w:rPr>
      </w:pP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3"/>
          <w:szCs w:val="13"/>
        </w:rPr>
      </w:pPr>
      <w:r>
        <w:rPr/>
        <w:pict>
          <v:shape style="position:absolute;margin-left:56.692902pt;margin-top:8.918944pt;width:481.9pt;height:149.35pt;mso-position-horizontal-relative:page;mso-position-vertical-relative:paragraph;z-index:3352;mso-wrap-distance-left:0;mso-wrap-distance-right:0" type="#_x0000_t202" filled="false" stroked="true" strokeweight=".5pt" strokecolor="#231f20">
            <v:textbox inset="0,0,0,0">
              <w:txbxContent>
                <w:p>
                  <w:pPr>
                    <w:spacing w:before="62"/>
                    <w:ind w:left="3461" w:right="3461" w:firstLine="0"/>
                    <w:jc w:val="center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O galo e a pedra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preciosa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3"/>
                    <w:rPr>
                      <w:rFonts w:ascii="Arial" w:hAnsi="Arial" w:cs="Arial" w:eastAsia="Arial" w:hint="default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7" w:lineRule="auto" w:before="0"/>
                    <w:ind w:left="108" w:right="106" w:firstLine="283"/>
                    <w:jc w:val="both"/>
                  </w:pPr>
                  <w:r>
                    <w:rPr>
                      <w:color w:val="231F20"/>
                    </w:rPr>
                    <w:t>Um galo, que procurava, ciscando no terreiro, alimento para ele e suas galinhas, sem querer, acaba por encontrar uma pedra preciosa de grande beleza 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valor.</w:t>
                  </w:r>
                  <w:r>
                    <w:rPr/>
                  </w:r>
                </w:p>
                <w:p>
                  <w:pPr>
                    <w:pStyle w:val="BodyText"/>
                    <w:spacing w:line="253" w:lineRule="exact" w:before="0"/>
                    <w:ind w:right="0"/>
                    <w:jc w:val="left"/>
                    <w:rPr>
                      <w:rFonts w:ascii="Arial" w:hAnsi="Arial" w:cs="Arial" w:eastAsia="Arial" w:hint="default"/>
                    </w:rPr>
                  </w:pPr>
                  <w:r>
                    <w:rPr>
                      <w:rFonts w:ascii="Arial" w:hAnsi="Arial"/>
                      <w:color w:val="231F20"/>
                    </w:rPr>
                    <w:t>Mas,</w:t>
                  </w:r>
                  <w:r>
                    <w:rPr>
                      <w:rFonts w:ascii="Arial" w:hAnsi="Arial"/>
                      <w:color w:val="231F20"/>
                      <w:spacing w:val="-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depois</w:t>
                  </w:r>
                  <w:r>
                    <w:rPr>
                      <w:rFonts w:ascii="Arial" w:hAnsi="Arial"/>
                      <w:color w:val="231F20"/>
                      <w:spacing w:val="-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de</w:t>
                  </w:r>
                  <w:r>
                    <w:rPr>
                      <w:rFonts w:ascii="Arial" w:hAnsi="Arial"/>
                      <w:color w:val="231F20"/>
                      <w:spacing w:val="-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observá-la</w:t>
                  </w:r>
                  <w:r>
                    <w:rPr>
                      <w:rFonts w:ascii="Arial" w:hAnsi="Arial"/>
                      <w:color w:val="231F20"/>
                      <w:spacing w:val="-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e</w:t>
                  </w:r>
                  <w:r>
                    <w:rPr>
                      <w:rFonts w:ascii="Arial" w:hAnsi="Arial"/>
                      <w:color w:val="231F20"/>
                      <w:spacing w:val="-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examiná-la</w:t>
                  </w:r>
                  <w:r>
                    <w:rPr>
                      <w:rFonts w:ascii="Arial" w:hAnsi="Arial"/>
                      <w:color w:val="231F20"/>
                      <w:spacing w:val="-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por</w:t>
                  </w:r>
                  <w:r>
                    <w:rPr>
                      <w:rFonts w:ascii="Arial" w:hAnsi="Arial"/>
                      <w:color w:val="231F20"/>
                      <w:spacing w:val="-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alguns</w:t>
                  </w:r>
                  <w:r>
                    <w:rPr>
                      <w:rFonts w:ascii="Arial" w:hAnsi="Arial"/>
                      <w:color w:val="231F20"/>
                      <w:spacing w:val="-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instantes,</w:t>
                  </w:r>
                  <w:r>
                    <w:rPr>
                      <w:rFonts w:ascii="Arial" w:hAnsi="Arial"/>
                      <w:color w:val="231F20"/>
                      <w:spacing w:val="-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se</w:t>
                  </w:r>
                  <w:r>
                    <w:rPr>
                      <w:rFonts w:ascii="Arial" w:hAnsi="Arial"/>
                      <w:color w:val="231F20"/>
                      <w:spacing w:val="-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volta</w:t>
                  </w:r>
                  <w:r>
                    <w:rPr>
                      <w:rFonts w:ascii="Arial" w:hAnsi="Arial"/>
                      <w:color w:val="231F20"/>
                      <w:spacing w:val="-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e</w:t>
                  </w:r>
                  <w:r>
                    <w:rPr>
                      <w:rFonts w:ascii="Arial" w:hAnsi="Arial"/>
                      <w:color w:val="231F20"/>
                      <w:spacing w:val="-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comenta</w:t>
                  </w:r>
                  <w:r>
                    <w:rPr>
                      <w:rFonts w:ascii="Arial" w:hAnsi="Arial"/>
                      <w:color w:val="231F20"/>
                      <w:spacing w:val="-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desolado: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pStyle w:val="BodyText"/>
                    <w:spacing w:line="247" w:lineRule="auto" w:before="7"/>
                    <w:ind w:left="108" w:right="106" w:firstLine="336"/>
                    <w:jc w:val="both"/>
                    <w:rPr>
                      <w:rFonts w:ascii="Arial" w:hAnsi="Arial" w:cs="Arial" w:eastAsia="Arial" w:hint="default"/>
                    </w:rPr>
                  </w:pP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Ora,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ora,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invés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mim,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meu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dono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tivesse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encontrado,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ele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decerto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não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iria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conter </w:t>
                  </w:r>
                  <w:r>
                    <w:rPr>
                      <w:color w:val="231F20"/>
                    </w:rPr>
                    <w:t>diante de tamanha alegria, e é quase certo que iria te colocar em lugar digno de adoração. No entanto, eu te achei e de nada me serves. Antes disso, preferia ter encontrado um simples grão </w:t>
                  </w:r>
                  <w:r>
                    <w:rPr>
                      <w:rFonts w:ascii="Arial" w:hAnsi="Arial" w:cs="Arial" w:eastAsia="Arial" w:hint="default"/>
                      <w:color w:val="231F20"/>
                    </w:rPr>
                    <w:t>de milho, ao invés de todas as joias do</w:t>
                  </w:r>
                  <w:r>
                    <w:rPr>
                      <w:rFonts w:ascii="Arial" w:hAnsi="Arial" w:cs="Arial" w:eastAsia="Arial" w:hint="default"/>
                      <w:color w:val="231F20"/>
                      <w:spacing w:val="-15"/>
                    </w:rPr>
                    <w:t> </w:t>
                  </w:r>
                  <w:r>
                    <w:rPr>
                      <w:rFonts w:ascii="Arial" w:hAnsi="Arial" w:cs="Arial" w:eastAsia="Arial" w:hint="default"/>
                      <w:color w:val="231F20"/>
                    </w:rPr>
                    <w:t>mundo!</w:t>
                  </w:r>
                  <w:r>
                    <w:rPr>
                      <w:rFonts w:ascii="Arial" w:hAnsi="Arial" w:cs="Arial" w:eastAsia="Arial" w:hint="default"/>
                    </w:rPr>
                  </w:r>
                </w:p>
                <w:p>
                  <w:pPr>
                    <w:spacing w:line="240" w:lineRule="auto" w:before="7"/>
                    <w:rPr>
                      <w:rFonts w:ascii="Arial" w:hAnsi="Arial" w:cs="Arial" w:eastAsia="Arial" w:hint="defaul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391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Moral</w:t>
                  </w:r>
                  <w:r>
                    <w:rPr>
                      <w:rFonts w:ascii="Arial" w:hAnsi="Arial"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da</w:t>
                  </w:r>
                  <w:r>
                    <w:rPr>
                      <w:rFonts w:ascii="Arial" w:hAnsi="Arial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História:</w:t>
                  </w:r>
                  <w:r>
                    <w:rPr>
                      <w:rFonts w:ascii="Arial" w:hAnsi="Arial"/>
                      <w:i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A</w:t>
                  </w:r>
                  <w:r>
                    <w:rPr>
                      <w:rFonts w:ascii="Arial" w:hAnsi="Arial"/>
                      <w:i/>
                      <w:color w:val="231F20"/>
                      <w:spacing w:val="-1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utilidade</w:t>
                  </w:r>
                  <w:r>
                    <w:rPr>
                      <w:rFonts w:ascii="Arial" w:hAnsi="Arial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de</w:t>
                  </w:r>
                  <w:r>
                    <w:rPr>
                      <w:rFonts w:ascii="Arial" w:hAnsi="Arial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cada</w:t>
                  </w:r>
                  <w:r>
                    <w:rPr>
                      <w:rFonts w:ascii="Arial" w:hAnsi="Arial"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coisa</w:t>
                  </w:r>
                  <w:r>
                    <w:rPr>
                      <w:rFonts w:ascii="Arial" w:hAnsi="Arial"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é</w:t>
                  </w:r>
                  <w:r>
                    <w:rPr>
                      <w:rFonts w:ascii="Arial" w:hAnsi="Arial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o</w:t>
                  </w:r>
                  <w:r>
                    <w:rPr>
                      <w:rFonts w:ascii="Arial" w:hAnsi="Arial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que</w:t>
                  </w:r>
                  <w:r>
                    <w:rPr>
                      <w:rFonts w:ascii="Arial" w:hAnsi="Arial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determina</w:t>
                  </w:r>
                  <w:r>
                    <w:rPr>
                      <w:rFonts w:ascii="Arial" w:hAnsi="Arial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seu</w:t>
                  </w:r>
                  <w:r>
                    <w:rPr>
                      <w:rFonts w:ascii="Arial" w:hAnsi="Arial"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real</w:t>
                  </w:r>
                  <w:r>
                    <w:rPr>
                      <w:rFonts w:ascii="Arial" w:hAnsi="Arial"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valor.</w:t>
                  </w:r>
                  <w:r>
                    <w:rPr>
                      <w:rFonts w:ascii="Arial" w:hAnsi="Arial"/>
                      <w:sz w:val="22"/>
                    </w:rPr>
                  </w:r>
                </w:p>
              </w:txbxContent>
            </v:textbox>
            <w10:wrap type="topAndBottom"/>
          </v:shape>
        </w:pict>
      </w:r>
    </w:p>
    <w:p>
      <w:pPr>
        <w:spacing w:before="21"/>
        <w:ind w:left="1386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ESOPO. Disponível </w:t>
      </w:r>
      <w:hyperlink r:id="rId49">
        <w:r>
          <w:rPr>
            <w:rFonts w:ascii="Arial" w:hAnsi="Arial"/>
            <w:color w:val="231F20"/>
            <w:sz w:val="16"/>
          </w:rPr>
          <w:t>em: &lt;http://sitededicas.ne10.uol.com.br/fabula7a.htm&gt;.</w:t>
        </w:r>
      </w:hyperlink>
      <w:r>
        <w:rPr>
          <w:rFonts w:ascii="Arial" w:hAnsi="Arial"/>
          <w:color w:val="231F20"/>
          <w:sz w:val="16"/>
        </w:rPr>
        <w:t> Acesso em: 25 ago. 2012.</w:t>
      </w:r>
      <w:r>
        <w:rPr>
          <w:rFonts w:ascii="Arial" w:hAnsi="Arial"/>
          <w:color w:val="231F20"/>
          <w:spacing w:val="-10"/>
          <w:sz w:val="16"/>
        </w:rPr>
        <w:t> </w:t>
      </w:r>
      <w:r>
        <w:rPr>
          <w:rFonts w:ascii="Arial" w:hAnsi="Arial"/>
          <w:color w:val="231F20"/>
          <w:sz w:val="16"/>
        </w:rPr>
        <w:t>(P080062F5_SUP)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 w:hint="default"/>
          <w:sz w:val="15"/>
          <w:szCs w:val="15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(P080062F5) </w:t>
      </w:r>
      <w:r>
        <w:rPr>
          <w:rFonts w:ascii="Arial" w:hAnsi="Arial"/>
          <w:color w:val="231F20"/>
          <w:sz w:val="22"/>
        </w:rPr>
        <w:t>O fato que dá início a essa história é 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galo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dizer que preferiria encontrar milho a uma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joia.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encontrar uma pedra</w:t>
      </w:r>
      <w:r>
        <w:rPr>
          <w:rFonts w:ascii="Arial"/>
          <w:color w:val="231F20"/>
          <w:spacing w:val="-23"/>
          <w:sz w:val="22"/>
        </w:rPr>
        <w:t> </w:t>
      </w:r>
      <w:r>
        <w:rPr>
          <w:rFonts w:ascii="Arial"/>
          <w:color w:val="231F20"/>
          <w:sz w:val="22"/>
        </w:rPr>
        <w:t>preciosa.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examinar a pedra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preciosa.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procurar alimento para ele e suas</w:t>
      </w:r>
      <w:r>
        <w:rPr>
          <w:rFonts w:ascii="Arial"/>
          <w:color w:val="231F20"/>
          <w:spacing w:val="-29"/>
          <w:sz w:val="22"/>
        </w:rPr>
        <w:t> </w:t>
      </w:r>
      <w:r>
        <w:rPr>
          <w:rFonts w:ascii="Arial"/>
          <w:color w:val="231F20"/>
          <w:sz w:val="22"/>
        </w:rPr>
        <w:t>galinhas.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(P080063F5) </w:t>
      </w:r>
      <w:r>
        <w:rPr>
          <w:rFonts w:ascii="Arial" w:hAnsi="Arial"/>
          <w:color w:val="231F20"/>
          <w:sz w:val="22"/>
        </w:rPr>
        <w:t>Nesse texto, o trecho em que o autor atribui características humanas a animais</w:t>
      </w:r>
      <w:r>
        <w:rPr>
          <w:rFonts w:ascii="Arial" w:hAnsi="Arial"/>
          <w:color w:val="231F20"/>
          <w:spacing w:val="-18"/>
          <w:sz w:val="22"/>
        </w:rPr>
        <w:t> </w:t>
      </w:r>
      <w:r>
        <w:rPr>
          <w:rFonts w:ascii="Arial" w:hAnsi="Arial"/>
          <w:color w:val="231F20"/>
          <w:sz w:val="22"/>
        </w:rPr>
        <w:t>é: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4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“Um galo, que procurava, ciscando no terreiro, alimento para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ele...”.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4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“... sem querer, acaba por encontrar uma pedra preciosa de grande beleza e</w:t>
      </w:r>
      <w:r>
        <w:rPr>
          <w:rFonts w:ascii="Arial" w:hAnsi="Arial" w:cs="Arial" w:eastAsia="Arial" w:hint="default"/>
          <w:color w:val="231F20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valor.”.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4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“... depois de observá-la e examiná-la por alguns instantes, se volta e comenta</w:t>
      </w:r>
      <w:r>
        <w:rPr>
          <w:rFonts w:ascii="Arial" w:hAnsi="Arial" w:cs="Arial" w:eastAsia="Arial" w:hint="default"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desolado:...”.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4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“A utilidade de cada coisa é o que determina seu real</w:t>
      </w:r>
      <w:r>
        <w:rPr>
          <w:rFonts w:ascii="Arial" w:hAnsi="Arial" w:cs="Arial" w:eastAsia="Arial" w:hint="default"/>
          <w:color w:val="231F20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valor.”.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line="240" w:lineRule="auto" w:before="11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spacing w:line="240" w:lineRule="auto" w:before="0"/>
        <w:ind w:right="629"/>
        <w:jc w:val="left"/>
        <w:rPr>
          <w:b w:val="0"/>
          <w:bCs w:val="0"/>
        </w:rPr>
      </w:pP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3"/>
          <w:szCs w:val="13"/>
        </w:rPr>
      </w:pPr>
      <w:r>
        <w:rPr/>
        <w:pict>
          <v:group style="position:absolute;margin-left:56.192902pt;margin-top:8.658944pt;width:482.9pt;height:253.85pt;mso-position-horizontal-relative:page;mso-position-vertical-relative:paragraph;z-index:3472;mso-wrap-distance-left:0;mso-wrap-distance-right:0" coordorigin="1124,173" coordsize="9658,5077">
            <v:group style="position:absolute;left:1129;top:178;width:572;height:2" coordorigin="1129,178" coordsize="572,2">
              <v:shape style="position:absolute;left:1129;top:178;width:572;height:2" coordorigin="1129,178" coordsize="572,0" path="m1129,178l1701,178e" filled="false" stroked="true" strokeweight=".5pt" strokecolor="#231f20">
                <v:path arrowok="t"/>
              </v:shape>
            </v:group>
            <v:group style="position:absolute;left:1134;top:183;width:2;height:5057" coordorigin="1134,183" coordsize="2,5057">
              <v:shape style="position:absolute;left:1134;top:183;width:2;height:5057" coordorigin="1134,183" coordsize="0,5057" path="m1134,5240l1134,183e" filled="false" stroked="true" strokeweight=".5pt" strokecolor="#231f20">
                <v:path arrowok="t"/>
              </v:shape>
            </v:group>
            <v:group style="position:absolute;left:1701;top:178;width:9076;height:2" coordorigin="1701,178" coordsize="9076,2">
              <v:shape style="position:absolute;left:1701;top:178;width:9076;height:2" coordorigin="1701,178" coordsize="9076,0" path="m1701,178l10777,178e" filled="false" stroked="true" strokeweight=".5pt" strokecolor="#231f20">
                <v:path arrowok="t"/>
              </v:shape>
            </v:group>
            <v:group style="position:absolute;left:1701;top:183;width:2;height:5057" coordorigin="1701,183" coordsize="2,5057">
              <v:shape style="position:absolute;left:1701;top:183;width:2;height:5057" coordorigin="1701,183" coordsize="0,5057" path="m1701,5240l1701,183e" filled="false" stroked="true" strokeweight=".5pt" strokecolor="#231f20">
                <v:path arrowok="t"/>
              </v:shape>
            </v:group>
            <v:group style="position:absolute;left:10772;top:183;width:2;height:5057" coordorigin="10772,183" coordsize="2,5057">
              <v:shape style="position:absolute;left:10772;top:183;width:2;height:5057" coordorigin="10772,183" coordsize="0,5057" path="m10772,5240l10772,183e" filled="false" stroked="true" strokeweight=".5pt" strokecolor="#231f20">
                <v:path arrowok="t"/>
              </v:shape>
            </v:group>
            <v:group style="position:absolute;left:1129;top:5245;width:572;height:2" coordorigin="1129,5245" coordsize="572,2">
              <v:shape style="position:absolute;left:1129;top:5245;width:572;height:2" coordorigin="1129,5245" coordsize="572,0" path="m1129,5245l1701,5245e" filled="false" stroked="true" strokeweight=".5pt" strokecolor="#231f20">
                <v:path arrowok="t"/>
              </v:shape>
            </v:group>
            <v:group style="position:absolute;left:1701;top:5245;width:9076;height:2" coordorigin="1701,5245" coordsize="9076,2">
              <v:shape style="position:absolute;left:1701;top:5245;width:9076;height:2" coordorigin="1701,5245" coordsize="9076,0" path="m1701,5245l10777,5245e" filled="false" stroked="true" strokeweight=".5pt" strokecolor="#231f20">
                <v:path arrowok="t"/>
              </v:shape>
              <v:shape style="position:absolute;left:1356;top:1833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3133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4693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1;top:178;width:9071;height:5067" type="#_x0000_t202" filled="false" stroked="false">
                <v:textbox inset="0,0,0,0">
                  <w:txbxContent>
                    <w:p>
                      <w:pPr>
                        <w:spacing w:before="67"/>
                        <w:ind w:left="996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Para leitor, não há motivo para impedir uso de bermuda no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trabalho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 w:hint="default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Vi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uma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reportagem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nessa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semana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sobre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um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cidadão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foi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trabalhar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saia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Rio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Janeiro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porque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trabalho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dele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não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permitido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para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homens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uso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bermuda,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ele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não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estava mais aguentando o calor no escritório.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fato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maioria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das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empresas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brasileiras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obrigarem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os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funcionários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usar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calça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no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mínimo ilógico. Somos um país tropical que importou os costumes de vestimenta oriundos de países europeus, de clima temperado.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Como seria bom se mais empresários brasileiros tivessem a coragem de começar a mudar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esse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panorama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desenvolver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uma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cultura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“made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Brazil”.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Só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vejo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benefícios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nisso: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numPr>
                          <w:ilvl w:val="0"/>
                          <w:numId w:val="35"/>
                        </w:numPr>
                        <w:tabs>
                          <w:tab w:pos="654" w:val="left" w:leader="none"/>
                        </w:tabs>
                        <w:spacing w:line="253" w:lineRule="exact" w:before="0"/>
                        <w:ind w:left="113" w:right="0" w:firstLine="283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É mais confortável para os funcionários,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numPr>
                          <w:ilvl w:val="0"/>
                          <w:numId w:val="35"/>
                        </w:numPr>
                        <w:tabs>
                          <w:tab w:pos="700" w:val="left" w:leader="none"/>
                        </w:tabs>
                        <w:spacing w:line="247" w:lineRule="auto" w:before="7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É mais barato para as empresas, pois poderiam ajustar os equipamentos de ar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condicionado cerca de 2°C ou 3°C mais quente. Para um prédio grande, isso é uma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economia de algumas centenas ou milhares de reais por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mês.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Lembrando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não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usar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calça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não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significa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andar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esculhambado.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muito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possível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usar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bermuda e camisa e estar alinhado.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 w:hint="defaul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396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Oliver Abreu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Küffner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before="7"/>
                        <w:ind w:left="396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De Munique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(Alemanha)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before="1"/>
        <w:ind w:left="42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Disponível em</w:t>
      </w:r>
      <w:hyperlink r:id="rId50">
        <w:r>
          <w:rPr>
            <w:rFonts w:ascii="Arial" w:hAnsi="Arial"/>
            <w:color w:val="231F20"/>
            <w:sz w:val="16"/>
          </w:rPr>
          <w:t>:</w:t>
        </w:r>
        <w:r>
          <w:rPr>
            <w:rFonts w:ascii="Arial" w:hAnsi="Arial"/>
            <w:color w:val="231F20"/>
            <w:spacing w:val="-11"/>
            <w:sz w:val="16"/>
          </w:rPr>
          <w:t> </w:t>
        </w:r>
        <w:r>
          <w:rPr>
            <w:rFonts w:ascii="Arial" w:hAnsi="Arial"/>
            <w:color w:val="231F20"/>
            <w:sz w:val="16"/>
          </w:rPr>
          <w:t>&lt;http://www1.folha.uol.com.br/paineldoleitor/meuolhar/2014/02/1408399-para-leitor-nao-ha-motivo-para-impedir-uso-de-</w:t>
        </w:r>
        <w:r>
          <w:rPr>
            <w:rFonts w:ascii="Arial" w:hAnsi="Arial"/>
            <w:sz w:val="16"/>
          </w:rPr>
        </w:r>
      </w:hyperlink>
    </w:p>
    <w:p>
      <w:pPr>
        <w:spacing w:before="36"/>
        <w:ind w:left="4735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bermuda-no-trabalho.shtml&gt;. Acesso em: 31 jan. 2014.</w:t>
      </w:r>
      <w:r>
        <w:rPr>
          <w:rFonts w:ascii="Arial"/>
          <w:color w:val="231F20"/>
          <w:spacing w:val="-10"/>
          <w:sz w:val="16"/>
        </w:rPr>
        <w:t> </w:t>
      </w:r>
      <w:r>
        <w:rPr>
          <w:rFonts w:ascii="Arial"/>
          <w:color w:val="231F20"/>
          <w:sz w:val="16"/>
        </w:rPr>
        <w:t>(P080076F5_SUP)</w:t>
      </w:r>
      <w:r>
        <w:rPr>
          <w:rFonts w:ascii="Arial"/>
          <w:sz w:val="16"/>
        </w:rPr>
      </w:r>
    </w:p>
    <w:p>
      <w:pPr>
        <w:spacing w:line="240" w:lineRule="auto" w:before="1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(P080076F5) </w:t>
      </w:r>
      <w:r>
        <w:rPr>
          <w:rFonts w:ascii="Arial" w:hAnsi="Arial"/>
          <w:color w:val="231F20"/>
          <w:sz w:val="22"/>
        </w:rPr>
        <w:t>Qual é a ideia defendida pelo autor desse</w:t>
      </w:r>
      <w:r>
        <w:rPr>
          <w:rFonts w:ascii="Arial" w:hAnsi="Arial"/>
          <w:color w:val="231F20"/>
          <w:spacing w:val="15"/>
          <w:sz w:val="22"/>
        </w:rPr>
        <w:t> </w:t>
      </w:r>
      <w:r>
        <w:rPr>
          <w:rFonts w:ascii="Arial" w:hAnsi="Arial"/>
          <w:color w:val="231F20"/>
          <w:sz w:val="22"/>
        </w:rPr>
        <w:t>texto?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6"/>
        </w:numPr>
        <w:tabs>
          <w:tab w:pos="380" w:val="left" w:leader="none"/>
        </w:tabs>
        <w:spacing w:line="240" w:lineRule="auto" w:before="64" w:after="0"/>
        <w:ind w:left="379" w:right="0" w:hanging="26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As empresas deveriam adaptar os costumes ao clima</w:t>
      </w:r>
      <w:r>
        <w:rPr>
          <w:rFonts w:ascii="Arial"/>
          <w:color w:val="231F20"/>
          <w:spacing w:val="-35"/>
          <w:sz w:val="22"/>
        </w:rPr>
        <w:t> </w:t>
      </w:r>
      <w:r>
        <w:rPr>
          <w:rFonts w:ascii="Arial"/>
          <w:color w:val="231F20"/>
          <w:sz w:val="22"/>
        </w:rPr>
        <w:t>brasileiro.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6"/>
        </w:numPr>
        <w:tabs>
          <w:tab w:pos="380" w:val="left" w:leader="none"/>
        </w:tabs>
        <w:spacing w:line="240" w:lineRule="auto" w:before="64" w:after="0"/>
        <w:ind w:left="379" w:right="0" w:hanging="26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As vestimentas vindas da Europa são usadas no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Brasil.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6"/>
        </w:numPr>
        <w:tabs>
          <w:tab w:pos="404" w:val="left" w:leader="none"/>
        </w:tabs>
        <w:spacing w:line="240" w:lineRule="auto" w:before="64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Os cidadãos sofrem para trabalhar com o calor do Rio de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Janeiro.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6"/>
        </w:numPr>
        <w:tabs>
          <w:tab w:pos="404" w:val="left" w:leader="none"/>
        </w:tabs>
        <w:spacing w:line="240" w:lineRule="auto" w:before="64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Os homens devem ser autorizados a usar saias no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verão.</w:t>
      </w:r>
      <w:r>
        <w:rPr>
          <w:rFonts w:ascii="Arial" w:hAns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footerReference w:type="default" r:id="rId48"/>
          <w:pgSz w:w="11910" w:h="16840"/>
          <w:pgMar w:footer="524" w:header="377" w:top="560" w:bottom="720" w:left="740" w:right="740"/>
          <w:pgNumType w:start="14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40" w:lineRule="auto"/>
        <w:ind w:right="629"/>
        <w:jc w:val="left"/>
        <w:rPr>
          <w:b w:val="0"/>
          <w:bCs w:val="0"/>
        </w:rPr>
      </w:pPr>
      <w:r>
        <w:rPr>
          <w:color w:val="231F20"/>
        </w:rPr>
        <w:t>Leia novamente o texto “Para leitor, não...” para responder à questão</w:t>
      </w:r>
      <w:r>
        <w:rPr>
          <w:color w:val="231F20"/>
          <w:spacing w:val="-34"/>
        </w:rPr>
        <w:t> </w:t>
      </w:r>
      <w:r>
        <w:rPr>
          <w:color w:val="231F20"/>
        </w:rPr>
        <w:t>abaixo.</w:t>
      </w:r>
      <w:r>
        <w:rPr>
          <w:b w:val="0"/>
          <w:bCs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(P080077F5) </w:t>
      </w:r>
      <w:r>
        <w:rPr>
          <w:rFonts w:ascii="Arial" w:hAnsi="Arial"/>
          <w:color w:val="231F20"/>
          <w:sz w:val="22"/>
        </w:rPr>
        <w:t>Sobre a proibição do uso de bermudas nos escritórios, o autor desse texto</w:t>
      </w:r>
      <w:r>
        <w:rPr>
          <w:rFonts w:ascii="Arial" w:hAnsi="Arial"/>
          <w:color w:val="231F20"/>
          <w:spacing w:val="14"/>
          <w:sz w:val="22"/>
        </w:rPr>
        <w:t> </w:t>
      </w:r>
      <w:r>
        <w:rPr>
          <w:rFonts w:ascii="Arial" w:hAnsi="Arial"/>
          <w:color w:val="231F20"/>
          <w:sz w:val="22"/>
        </w:rPr>
        <w:t>mostra-se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7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assustado.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7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confuso.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7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indignado.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7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irônico.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Heading1"/>
        <w:spacing w:line="240" w:lineRule="auto" w:before="0"/>
        <w:ind w:right="629"/>
        <w:jc w:val="left"/>
        <w:rPr>
          <w:b w:val="0"/>
          <w:bCs w:val="0"/>
        </w:rPr>
      </w:pPr>
      <w:r>
        <w:rPr/>
        <w:pict>
          <v:shape style="position:absolute;margin-left:45.354301pt;margin-top:15.310886pt;width:497.084015pt;height:99.51pt;mso-position-horizontal-relative:page;mso-position-vertical-relative:paragraph;z-index:3496;mso-wrap-distance-left:0;mso-wrap-distance-right:0" type="#_x0000_t75" stroked="false">
            <v:imagedata r:id="rId52" o:title=""/>
            <w10:wrap type="topAndBottom"/>
          </v:shape>
        </w:pict>
      </w: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before="11"/>
        <w:ind w:left="2663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SCHULZ, Charles M. </w:t>
      </w:r>
      <w:r>
        <w:rPr>
          <w:rFonts w:ascii="Arial"/>
          <w:i/>
          <w:color w:val="231F20"/>
          <w:sz w:val="16"/>
        </w:rPr>
        <w:t>Peanuts completo: 1955-1956</w:t>
      </w:r>
      <w:r>
        <w:rPr>
          <w:rFonts w:ascii="Arial"/>
          <w:color w:val="231F20"/>
          <w:sz w:val="16"/>
        </w:rPr>
        <w:t>. Porto Alegre: L&amp;PM, 2010. p. 238.</w:t>
      </w:r>
      <w:r>
        <w:rPr>
          <w:rFonts w:ascii="Arial"/>
          <w:color w:val="231F20"/>
          <w:spacing w:val="-20"/>
          <w:sz w:val="16"/>
        </w:rPr>
        <w:t> </w:t>
      </w:r>
      <w:r>
        <w:rPr>
          <w:rFonts w:ascii="Arial"/>
          <w:color w:val="231F20"/>
          <w:sz w:val="16"/>
        </w:rPr>
        <w:t>(P070053F5_SUP)</w:t>
      </w:r>
      <w:r>
        <w:rPr>
          <w:rFonts w:ascii="Arial"/>
          <w:sz w:val="16"/>
        </w:rPr>
      </w:r>
    </w:p>
    <w:p>
      <w:pPr>
        <w:spacing w:line="240" w:lineRule="auto" w:before="10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(P070053F5) </w:t>
      </w:r>
      <w:r>
        <w:rPr>
          <w:rFonts w:ascii="Arial" w:hAnsi="Arial"/>
          <w:color w:val="231F20"/>
          <w:sz w:val="22"/>
        </w:rPr>
        <w:t>Nesse texto, no último quadrinho, o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cachorro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8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não conseguia descer da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bola.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8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não conseguia ver no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escuro.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parou de brincar para</w:t>
      </w:r>
      <w:r>
        <w:rPr>
          <w:rFonts w:ascii="Arial"/>
          <w:color w:val="231F20"/>
          <w:spacing w:val="-34"/>
          <w:sz w:val="22"/>
        </w:rPr>
        <w:t> </w:t>
      </w:r>
      <w:r>
        <w:rPr>
          <w:rFonts w:ascii="Arial"/>
          <w:color w:val="231F20"/>
          <w:sz w:val="22"/>
        </w:rPr>
        <w:t>descansar.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tentou estourar a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bola.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Heading1"/>
        <w:spacing w:line="240" w:lineRule="auto" w:before="0"/>
        <w:ind w:right="629"/>
        <w:jc w:val="left"/>
        <w:rPr>
          <w:b w:val="0"/>
          <w:bCs w:val="0"/>
        </w:rPr>
      </w:pP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3"/>
          <w:szCs w:val="13"/>
        </w:rPr>
      </w:pPr>
      <w:r>
        <w:rPr/>
        <w:pict>
          <v:group style="position:absolute;margin-left:56.192902pt;margin-top:8.669938pt;width:482.9pt;height:285.850pt;mso-position-horizontal-relative:page;mso-position-vertical-relative:paragraph;z-index:3616;mso-wrap-distance-left:0;mso-wrap-distance-right:0" coordorigin="1124,173" coordsize="9658,5717">
            <v:group style="position:absolute;left:1129;top:178;width:572;height:2" coordorigin="1129,178" coordsize="572,2">
              <v:shape style="position:absolute;left:1129;top:178;width:572;height:2" coordorigin="1129,178" coordsize="572,0" path="m1129,178l1701,178e" filled="false" stroked="true" strokeweight=".5pt" strokecolor="#231f20">
                <v:path arrowok="t"/>
              </v:shape>
            </v:group>
            <v:group style="position:absolute;left:1134;top:183;width:2;height:5697" coordorigin="1134,183" coordsize="2,5697">
              <v:shape style="position:absolute;left:1134;top:183;width:2;height:5697" coordorigin="1134,183" coordsize="0,5697" path="m1134,5880l1134,183e" filled="false" stroked="true" strokeweight=".5pt" strokecolor="#231f20">
                <v:path arrowok="t"/>
              </v:shape>
            </v:group>
            <v:group style="position:absolute;left:1701;top:178;width:9076;height:2" coordorigin="1701,178" coordsize="9076,2">
              <v:shape style="position:absolute;left:1701;top:178;width:9076;height:2" coordorigin="1701,178" coordsize="9076,0" path="m1701,178l10777,178e" filled="false" stroked="true" strokeweight=".5pt" strokecolor="#231f20">
                <v:path arrowok="t"/>
              </v:shape>
            </v:group>
            <v:group style="position:absolute;left:1701;top:183;width:2;height:5697" coordorigin="1701,183" coordsize="2,5697">
              <v:shape style="position:absolute;left:1701;top:183;width:2;height:5697" coordorigin="1701,183" coordsize="0,5697" path="m1701,5880l1701,183e" filled="false" stroked="true" strokeweight=".5pt" strokecolor="#231f20">
                <v:path arrowok="t"/>
              </v:shape>
            </v:group>
            <v:group style="position:absolute;left:10772;top:183;width:2;height:5697" coordorigin="10772,183" coordsize="2,5697">
              <v:shape style="position:absolute;left:10772;top:183;width:2;height:5697" coordorigin="10772,183" coordsize="0,5697" path="m10772,5880l10772,183e" filled="false" stroked="true" strokeweight=".5pt" strokecolor="#231f20">
                <v:path arrowok="t"/>
              </v:shape>
            </v:group>
            <v:group style="position:absolute;left:1129;top:5885;width:572;height:2" coordorigin="1129,5885" coordsize="572,2">
              <v:shape style="position:absolute;left:1129;top:5885;width:572;height:2" coordorigin="1129,5885" coordsize="572,0" path="m1129,5885l1701,5885e" filled="false" stroked="true" strokeweight=".5pt" strokecolor="#231f20">
                <v:path arrowok="t"/>
              </v:shape>
            </v:group>
            <v:group style="position:absolute;left:1701;top:5885;width:9076;height:2" coordorigin="1701,5885" coordsize="9076,2">
              <v:shape style="position:absolute;left:1701;top:5885;width:9076;height:2" coordorigin="1701,5885" coordsize="9076,0" path="m1701,5885l10777,5885e" filled="false" stroked="true" strokeweight=".5pt" strokecolor="#231f20">
                <v:path arrowok="t"/>
              </v:shape>
              <v:shape style="position:absolute;left:1356;top:1954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3354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4754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1;top:178;width:9071;height:5707" type="#_x0000_t202" filled="false" stroked="false">
                <v:textbox inset="0,0,0,0">
                  <w:txbxContent>
                    <w:p>
                      <w:pPr>
                        <w:spacing w:before="67"/>
                        <w:ind w:left="1778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Que famoso escultor brasileiro nasceu há 283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anos?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 w:hint="default"/>
                          <w:b/>
                          <w:bCs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66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Muitos brasileiros e turistas internacionais visitam Minas Gerais só para conhecer as obras dele e, nas escolas, suas esculturas são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estudadas.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396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Adivinhou de quem estamos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falando?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66" w:lineRule="auto" w:before="27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Há mais de 200 anos, nascia Aleijadinho, arquiteto e escultor mineiro. Suas obras chamam muito a atenção pela riqueza de detalhes, assim como a figura de Aleijadinho, que, mesmo com mãos e pés doentes, ficou conhecido mundialmente pelas esculturas e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igrejas que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projetou.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66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dia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agosto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1730,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Vila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Rica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(MG),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[...]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nasceu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aquele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que,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depois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séculos,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seria chamado “Patrono de Arte no Brasil”: Antonio Francisco Lisboa, o “Aleijadinho”.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9"/>
                          <w:sz w:val="22"/>
                          <w:szCs w:val="22"/>
                        </w:rPr>
                        <w:t>Tem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9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esse nome porque foi, em 1777, vítima de moléstia epidêmica, denominada zamparina,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caracterizada por grande alteração do sistema nervoso e locomotor.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[...]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66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Amarrando os instrumentos de trabalho nas mãos, Aleijadinho fez esculturas para as igrejas mineiras de São Francisco de Assis, Carmo e Matozinhos, em Ouro Preto; matriz do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Pilar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São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Francisco,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São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João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Del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Rei;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Bom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Jesus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Matozinhos,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Congonhas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do Campo; matriz de Sabará; e várias outras. Um dos locais mais visitados pelos turistas brasileiros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estrangeiros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Congonhas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Campo,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também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Minas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Gerias,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pois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lá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estão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os famosos profetas realizados pelo Aleijadinho, que morreu em 1814, aos 84 anos, e</w:t>
                      </w:r>
                      <w:r>
                        <w:rPr>
                          <w:rFonts w:ascii="Arial" w:hAnsi="Arial"/>
                          <w:color w:val="231F20"/>
                          <w:spacing w:val="-2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hoje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é considerado um dos maiores escultores de todos os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tempos.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before="21"/>
        <w:ind w:left="209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pacing w:val="-4"/>
          <w:sz w:val="16"/>
        </w:rPr>
        <w:t>Disponível </w:t>
      </w:r>
      <w:r>
        <w:rPr>
          <w:rFonts w:ascii="Arial" w:hAnsi="Arial"/>
          <w:color w:val="231F20"/>
          <w:spacing w:val="-3"/>
          <w:sz w:val="16"/>
        </w:rPr>
        <w:t>em:</w:t>
      </w:r>
      <w:r>
        <w:rPr>
          <w:rFonts w:ascii="Arial" w:hAnsi="Arial"/>
          <w:color w:val="231F20"/>
          <w:spacing w:val="-5"/>
          <w:sz w:val="16"/>
        </w:rPr>
        <w:t> </w:t>
      </w:r>
      <w:hyperlink r:id="rId53">
        <w:r>
          <w:rPr>
            <w:rFonts w:ascii="Arial" w:hAnsi="Arial"/>
            <w:color w:val="231F20"/>
            <w:spacing w:val="-4"/>
            <w:sz w:val="16"/>
          </w:rPr>
          <w:t>&lt;http://www1.folha.uol.com.br/folhinha/2013/08/1334006-conhece-as-obras-de-aleijadinho-saiba-quem-foi-o-escultor-mineiro.shtml&gt;.</w:t>
        </w:r>
        <w:r>
          <w:rPr>
            <w:rFonts w:ascii="Arial" w:hAnsi="Arial"/>
            <w:sz w:val="16"/>
          </w:rPr>
        </w:r>
      </w:hyperlink>
    </w:p>
    <w:p>
      <w:pPr>
        <w:spacing w:before="36"/>
        <w:ind w:left="6365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pacing w:val="-4"/>
          <w:sz w:val="16"/>
        </w:rPr>
        <w:t>Acesso </w:t>
      </w:r>
      <w:r>
        <w:rPr>
          <w:rFonts w:ascii="Arial"/>
          <w:color w:val="231F20"/>
          <w:spacing w:val="-3"/>
          <w:sz w:val="16"/>
        </w:rPr>
        <w:t>em: </w:t>
      </w:r>
      <w:r>
        <w:rPr>
          <w:rFonts w:ascii="Arial"/>
          <w:color w:val="231F20"/>
          <w:spacing w:val="-8"/>
          <w:sz w:val="16"/>
        </w:rPr>
        <w:t>11 </w:t>
      </w:r>
      <w:r>
        <w:rPr>
          <w:rFonts w:ascii="Arial"/>
          <w:color w:val="231F20"/>
          <w:spacing w:val="-3"/>
          <w:sz w:val="16"/>
        </w:rPr>
        <w:t>set. </w:t>
      </w:r>
      <w:r>
        <w:rPr>
          <w:rFonts w:ascii="Arial"/>
          <w:color w:val="231F20"/>
          <w:spacing w:val="-4"/>
          <w:sz w:val="16"/>
        </w:rPr>
        <w:t>2013. Fragmento.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pacing w:val="-4"/>
          <w:sz w:val="16"/>
        </w:rPr>
        <w:t>(P070057F5_SUP)</w:t>
      </w:r>
      <w:r>
        <w:rPr>
          <w:rFonts w:ascii="Arial"/>
          <w:sz w:val="16"/>
        </w:rPr>
      </w:r>
    </w:p>
    <w:p>
      <w:pPr>
        <w:spacing w:line="240" w:lineRule="auto" w:before="7"/>
        <w:rPr>
          <w:rFonts w:ascii="Arial" w:hAnsi="Arial" w:cs="Arial" w:eastAsia="Arial" w:hint="default"/>
          <w:sz w:val="15"/>
          <w:szCs w:val="15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(P070057F5) </w:t>
      </w:r>
      <w:r>
        <w:rPr>
          <w:rFonts w:ascii="Arial" w:hAnsi="Arial"/>
          <w:color w:val="231F20"/>
          <w:sz w:val="22"/>
        </w:rPr>
        <w:t>De acordo com esse texto, Congonhas do Campo é o local mais visitado por</w:t>
      </w:r>
      <w:r>
        <w:rPr>
          <w:rFonts w:ascii="Arial" w:hAnsi="Arial"/>
          <w:color w:val="231F20"/>
          <w:spacing w:val="-31"/>
          <w:sz w:val="22"/>
        </w:rPr>
        <w:t> </w:t>
      </w:r>
      <w:r>
        <w:rPr>
          <w:rFonts w:ascii="Arial" w:hAnsi="Arial"/>
          <w:color w:val="231F20"/>
          <w:sz w:val="22"/>
        </w:rPr>
        <w:t>causa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9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da localização no estado de Minas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Gerais.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9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das igrejas existentes nessa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região.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do local de nascimento de</w:t>
      </w:r>
      <w:r>
        <w:rPr>
          <w:rFonts w:ascii="Arial"/>
          <w:color w:val="231F20"/>
          <w:spacing w:val="-28"/>
          <w:sz w:val="22"/>
        </w:rPr>
        <w:t> </w:t>
      </w:r>
      <w:r>
        <w:rPr>
          <w:rFonts w:ascii="Arial"/>
          <w:color w:val="231F20"/>
          <w:sz w:val="22"/>
        </w:rPr>
        <w:t>Aleijadinho.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dos famosos profetas feitos por</w:t>
      </w:r>
      <w:r>
        <w:rPr>
          <w:rFonts w:ascii="Arial"/>
          <w:color w:val="231F20"/>
          <w:spacing w:val="-25"/>
          <w:sz w:val="22"/>
        </w:rPr>
        <w:t> </w:t>
      </w:r>
      <w:r>
        <w:rPr>
          <w:rFonts w:ascii="Arial"/>
          <w:color w:val="231F20"/>
          <w:sz w:val="22"/>
        </w:rPr>
        <w:t>Aleijadinho.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51"/>
          <w:pgSz w:w="11910" w:h="16840"/>
          <w:pgMar w:header="377" w:footer="524" w:top="560" w:bottom="720" w:left="740" w:right="740"/>
        </w:sectPr>
      </w:pPr>
    </w:p>
    <w:p>
      <w:pPr>
        <w:spacing w:before="58"/>
        <w:ind w:left="0" w:right="0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C0808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66" w:lineRule="auto"/>
        <w:ind w:right="91"/>
        <w:jc w:val="left"/>
        <w:rPr>
          <w:b w:val="0"/>
          <w:bCs w:val="0"/>
        </w:rPr>
      </w:pPr>
      <w:r>
        <w:rPr>
          <w:color w:val="231F20"/>
        </w:rPr>
        <w:t>Leia novamente o texto “Que famoso escultor brasileiro nasceu há 283 anos?” para responder às questões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  <w:bCs w:val="0"/>
        </w:rPr>
      </w: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(P070058F5)</w:t>
      </w:r>
      <w:r>
        <w:rPr>
          <w:rFonts w:ascii="Arial" w:hAnsi="Arial" w:cs="Arial" w:eastAsia="Arial" w:hint="default"/>
          <w:color w:val="231F20"/>
          <w:spacing w:val="-7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trecho: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“...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pois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lá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estão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os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famosos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profetas...”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(ℓ.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16-17),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o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termo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em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destaque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substitui </w:t>
      </w:r>
      <w:r>
        <w:rPr>
          <w:rFonts w:ascii="Arial" w:hAnsi="Arial" w:cs="Arial" w:eastAsia="Arial" w:hint="default"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palavra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40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Bom Jesus de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Matozinhos.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0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Carmo.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0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Congonhas do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Campo.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0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Sabará.</w:t>
      </w:r>
      <w:r>
        <w:rPr>
          <w:rFonts w:ascii="Arial" w:hAns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31"/>
          <w:szCs w:val="31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(P070059F5) </w:t>
      </w:r>
      <w:r>
        <w:rPr>
          <w:rFonts w:ascii="Arial" w:hAnsi="Arial"/>
          <w:color w:val="231F20"/>
          <w:sz w:val="22"/>
        </w:rPr>
        <w:t>O assunto desse texto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é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1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o turismo em Minas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Gerais.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1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o escultor</w:t>
      </w:r>
      <w:r>
        <w:rPr>
          <w:rFonts w:ascii="Arial"/>
          <w:color w:val="231F20"/>
          <w:spacing w:val="-19"/>
          <w:sz w:val="22"/>
        </w:rPr>
        <w:t> </w:t>
      </w:r>
      <w:r>
        <w:rPr>
          <w:rFonts w:ascii="Arial"/>
          <w:color w:val="231F20"/>
          <w:sz w:val="22"/>
        </w:rPr>
        <w:t>Aleijadinho.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1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 visita às igrejas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históricas.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1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 doença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zamparina.</w:t>
      </w:r>
      <w:r>
        <w:rPr>
          <w:rFonts w:ascii="Arial" w:hAns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54"/>
          <w:pgSz w:w="11910" w:h="16840"/>
          <w:pgMar w:header="0" w:footer="524" w:top="320" w:bottom="720" w:left="74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headerReference w:type="default" r:id="rId55"/>
          <w:footerReference w:type="default" r:id="rId56"/>
          <w:pgSz w:w="11910" w:h="16840"/>
          <w:pgMar w:header="0" w:footer="0" w:top="15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/>
        <w:ind w:left="328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20"/>
          <w:sz w:val="20"/>
        </w:rPr>
        <w:pict>
          <v:group style="width:27.9pt;height:27.65pt;mso-position-horizontal-relative:char;mso-position-vertical-relative:line" coordorigin="0,0" coordsize="558,553">
            <v:shape style="position:absolute;left:0;top:0;width:558;height:553" type="#_x0000_t75" stroked="false">
              <v:imagedata r:id="rId59" o:title=""/>
            </v:shape>
            <v:group style="position:absolute;left:39;top:14;width:147;height:401" coordorigin="39,14" coordsize="147,401">
              <v:shape style="position:absolute;left:39;top:14;width:147;height:401" coordorigin="39,14" coordsize="147,401" path="m186,14l126,44,81,88,52,141,39,201,43,264,64,326,102,384,164,415,106,366,70,306,55,240,60,173,84,109,127,55,186,14xe" filled="true" fillcolor="#231f20" stroked="false">
                <v:path arrowok="t"/>
                <v:fill type="solid"/>
              </v:shape>
              <v:shape style="position:absolute;left:148;top:145;width:264;height:264" type="#_x0000_t75" stroked="false">
                <v:imagedata r:id="rId60" o:title=""/>
              </v:shape>
            </v:group>
          </v:group>
        </w:pict>
      </w:r>
      <w:r>
        <w:rPr>
          <w:rFonts w:ascii="Times New Roman"/>
          <w:position w:val="20"/>
          <w:sz w:val="20"/>
        </w:rPr>
      </w:r>
      <w:r>
        <w:rPr>
          <w:rFonts w:ascii="Times New Roman"/>
          <w:spacing w:val="90"/>
          <w:position w:val="20"/>
          <w:sz w:val="20"/>
        </w:rPr>
        <w:t> </w:t>
      </w:r>
      <w:r>
        <w:rPr>
          <w:rFonts w:ascii="Times New Roman"/>
          <w:spacing w:val="90"/>
          <w:sz w:val="20"/>
        </w:rPr>
        <w:drawing>
          <wp:inline distT="0" distB="0" distL="0" distR="0">
            <wp:extent cx="979197" cy="438150"/>
            <wp:effectExtent l="0" t="0" r="0" b="0"/>
            <wp:docPr id="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97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0"/>
          <w:sz w:val="20"/>
        </w:rPr>
      </w:r>
    </w:p>
    <w:sectPr>
      <w:headerReference w:type="default" r:id="rId57"/>
      <w:footerReference w:type="default" r:id="rId58"/>
      <w:pgSz w:w="11910" w:h="16840"/>
      <w:pgMar w:header="0" w:footer="0"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7.51001pt;margin-top:804.711975pt;width:36.25pt;height:10pt;mso-position-horizontal-relative:page;mso-position-vertical-relative:page;z-index:-616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BL03M08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411011pt;margin-top:814.215881pt;width:8.550pt;height:10pt;mso-position-horizontal-relative:page;mso-position-vertical-relative:page;z-index:-61648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411011pt;margin-top:814.215881pt;width:8.450pt;height:10pt;mso-position-horizontal-relative:page;mso-position-vertical-relative:page;z-index:-61624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8.838013pt;margin-top:804.711975pt;width:34.950pt;height:10pt;mso-position-horizontal-relative:page;mso-position-vertical-relative:page;z-index:-616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BL03P08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411011pt;margin-top:814.215881pt;width:8.450pt;height:10pt;mso-position-horizontal-relative:page;mso-position-vertical-relative:page;z-index:-6157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7.51001pt;margin-top:804.711975pt;width:36.25pt;height:10pt;mso-position-horizontal-relative:page;mso-position-vertical-relative:page;z-index:-614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BL05M08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187012pt;margin-top:814.215881pt;width:12.9pt;height:10pt;mso-position-horizontal-relative:page;mso-position-vertical-relative:page;z-index:-6145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187012pt;margin-top:814.215881pt;width:12.9pt;height:10pt;mso-position-horizontal-relative:page;mso-position-vertical-relative:page;z-index:-61432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8.838013pt;margin-top:804.711975pt;width:34.950pt;height:10pt;mso-position-horizontal-relative:page;mso-position-vertical-relative:page;z-index:-614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BL05P08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187012pt;margin-top:814.215881pt;width:12.9pt;height:10pt;mso-position-horizontal-relative:page;mso-position-vertical-relative:page;z-index:-61384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616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C0808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615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C0808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615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C0808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615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C0808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613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C0808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9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8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7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6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5">
    <w:multiLevelType w:val="hybridMultilevel"/>
    <w:lvl w:ilvl="0">
      <w:start w:val="1"/>
      <w:numFmt w:val="upperLetter"/>
      <w:lvlText w:val="%1)"/>
      <w:lvlJc w:val="left"/>
      <w:pPr>
        <w:ind w:left="379" w:hanging="269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84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3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69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13" w:hanging="257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15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0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5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5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0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5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257"/>
      </w:pPr>
      <w:rPr>
        <w:rFonts w:hint="default"/>
      </w:rPr>
    </w:lvl>
  </w:abstractNum>
  <w:abstractNum w:abstractNumId="33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2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1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2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8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1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3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6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9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2" w:hanging="282"/>
      </w:pPr>
      <w:rPr>
        <w:rFonts w:hint="default"/>
      </w:rPr>
    </w:lvl>
  </w:abstractNum>
  <w:abstractNum w:abstractNumId="30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7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6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5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76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3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9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5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2" w:hanging="282"/>
      </w:pPr>
      <w:rPr>
        <w:rFonts w:hint="default"/>
      </w:rPr>
    </w:lvl>
  </w:abstractNum>
  <w:abstractNum w:abstractNumId="24">
    <w:multiLevelType w:val="hybridMultilevel"/>
    <w:lvl w:ilvl="0">
      <w:start w:val="1"/>
      <w:numFmt w:val="upperLetter"/>
      <w:lvlText w:val="%1)"/>
      <w:lvlJc w:val="left"/>
      <w:pPr>
        <w:ind w:left="110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150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282"/>
      </w:pPr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)"/>
      <w:lvlJc w:val="left"/>
      <w:pPr>
        <w:ind w:left="110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150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282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6">
    <w:multiLevelType w:val="hybridMultilevel"/>
    <w:lvl w:ilvl="0">
      <w:start w:val="3"/>
      <w:numFmt w:val="upperLetter"/>
      <w:lvlText w:val="%1)"/>
      <w:lvlJc w:val="left"/>
      <w:pPr>
        <w:ind w:left="403" w:hanging="294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94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885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4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5" w:hanging="282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0" w:hanging="363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upperLetter"/>
      <w:lvlText w:val="%2)"/>
      <w:lvlJc w:val="left"/>
      <w:pPr>
        <w:ind w:left="379" w:hanging="270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400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0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0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3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9" w:hanging="27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413" w:hanging="171"/>
      </w:pPr>
      <w:rPr>
        <w:rFonts w:hint="default" w:ascii="Tahoma" w:hAnsi="Tahoma" w:eastAsia="Tahoma"/>
        <w:color w:val="231F20"/>
        <w:w w:val="82"/>
        <w:sz w:val="22"/>
        <w:szCs w:val="22"/>
      </w:rPr>
    </w:lvl>
    <w:lvl w:ilvl="1">
      <w:start w:val="1"/>
      <w:numFmt w:val="bullet"/>
      <w:lvlText w:val="•"/>
      <w:lvlJc w:val="left"/>
      <w:pPr>
        <w:ind w:left="2468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7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5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4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2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9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8" w:hanging="171"/>
      </w:pPr>
      <w:rPr>
        <w:rFonts w:hint="default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7"/>
      <w:ind w:left="391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2"/>
      <w:ind w:left="11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image" Target="media/image13.png"/><Relationship Id="rId20" Type="http://schemas.openxmlformats.org/officeDocument/2006/relationships/footer" Target="footer2.xml"/><Relationship Id="rId21" Type="http://schemas.openxmlformats.org/officeDocument/2006/relationships/image" Target="media/image14.png"/><Relationship Id="rId22" Type="http://schemas.openxmlformats.org/officeDocument/2006/relationships/hyperlink" Target="http://www.gazetadopovo.com.br/charges/index.phtml?ch=Marchesini&amp;amp;offset&amp;amp;foffset=3" TargetMode="External"/><Relationship Id="rId23" Type="http://schemas.openxmlformats.org/officeDocument/2006/relationships/footer" Target="footer3.xml"/><Relationship Id="rId24" Type="http://schemas.openxmlformats.org/officeDocument/2006/relationships/hyperlink" Target="http://www.historias-infantis.com/a-raposa-e-o-corvo/" TargetMode="External"/><Relationship Id="rId25" Type="http://schemas.openxmlformats.org/officeDocument/2006/relationships/header" Target="header2.xml"/><Relationship Id="rId26" Type="http://schemas.openxmlformats.org/officeDocument/2006/relationships/hyperlink" Target="http://migre.me/fK1Fo" TargetMode="External"/><Relationship Id="rId27" Type="http://schemas.openxmlformats.org/officeDocument/2006/relationships/image" Target="media/image15.png"/><Relationship Id="rId28" Type="http://schemas.openxmlformats.org/officeDocument/2006/relationships/hyperlink" Target="http://tioronni.com.br/publ_046.html" TargetMode="External"/><Relationship Id="rId29" Type="http://schemas.openxmlformats.org/officeDocument/2006/relationships/header" Target="header3.xml"/><Relationship Id="rId30" Type="http://schemas.openxmlformats.org/officeDocument/2006/relationships/header" Target="header4.xml"/><Relationship Id="rId31" Type="http://schemas.openxmlformats.org/officeDocument/2006/relationships/footer" Target="footer4.xml"/><Relationship Id="rId32" Type="http://schemas.openxmlformats.org/officeDocument/2006/relationships/image" Target="media/image16.png"/><Relationship Id="rId33" Type="http://schemas.openxmlformats.org/officeDocument/2006/relationships/image" Target="media/image17.png"/><Relationship Id="rId34" Type="http://schemas.openxmlformats.org/officeDocument/2006/relationships/image" Target="media/image18.png"/><Relationship Id="rId35" Type="http://schemas.openxmlformats.org/officeDocument/2006/relationships/image" Target="media/image19.png"/><Relationship Id="rId36" Type="http://schemas.openxmlformats.org/officeDocument/2006/relationships/image" Target="media/image20.png"/><Relationship Id="rId37" Type="http://schemas.openxmlformats.org/officeDocument/2006/relationships/image" Target="media/image21.png"/><Relationship Id="rId38" Type="http://schemas.openxmlformats.org/officeDocument/2006/relationships/footer" Target="footer5.xml"/><Relationship Id="rId39" Type="http://schemas.openxmlformats.org/officeDocument/2006/relationships/image" Target="media/image22.png"/><Relationship Id="rId40" Type="http://schemas.openxmlformats.org/officeDocument/2006/relationships/image" Target="media/image23.png"/><Relationship Id="rId41" Type="http://schemas.openxmlformats.org/officeDocument/2006/relationships/image" Target="media/image24.png"/><Relationship Id="rId42" Type="http://schemas.openxmlformats.org/officeDocument/2006/relationships/image" Target="media/image25.png"/><Relationship Id="rId43" Type="http://schemas.openxmlformats.org/officeDocument/2006/relationships/image" Target="media/image26.png"/><Relationship Id="rId44" Type="http://schemas.openxmlformats.org/officeDocument/2006/relationships/image" Target="media/image27.png"/><Relationship Id="rId45" Type="http://schemas.openxmlformats.org/officeDocument/2006/relationships/image" Target="media/image28.png"/><Relationship Id="rId46" Type="http://schemas.openxmlformats.org/officeDocument/2006/relationships/footer" Target="footer6.xml"/><Relationship Id="rId47" Type="http://schemas.openxmlformats.org/officeDocument/2006/relationships/hyperlink" Target="http://g1.globo.com/bemestar/noticia/2012/09/nova-york-proibe-venda-de-refrigerantes-em-copos-grandes.html" TargetMode="External"/><Relationship Id="rId48" Type="http://schemas.openxmlformats.org/officeDocument/2006/relationships/footer" Target="footer7.xml"/><Relationship Id="rId49" Type="http://schemas.openxmlformats.org/officeDocument/2006/relationships/hyperlink" Target="http://sitededicas.ne10.uol.com.br/fabula7a.htm" TargetMode="External"/><Relationship Id="rId50" Type="http://schemas.openxmlformats.org/officeDocument/2006/relationships/hyperlink" Target="http://www1.folha.uol.com.br/paineldoleitor/meuolhar/2014/02/1408399-para-leitor-nao-ha-motivo-para-impedir-uso-de-" TargetMode="External"/><Relationship Id="rId51" Type="http://schemas.openxmlformats.org/officeDocument/2006/relationships/header" Target="header5.xml"/><Relationship Id="rId52" Type="http://schemas.openxmlformats.org/officeDocument/2006/relationships/image" Target="media/image29.png"/><Relationship Id="rId53" Type="http://schemas.openxmlformats.org/officeDocument/2006/relationships/hyperlink" Target="http://www1.folha.uol.com.br/folhinha/2013/08/1334006-conhece-as-obras-de-aleijadinho-saiba-quem-foi-o-escultor-mineiro.shtml" TargetMode="External"/><Relationship Id="rId54" Type="http://schemas.openxmlformats.org/officeDocument/2006/relationships/header" Target="header6.xml"/><Relationship Id="rId55" Type="http://schemas.openxmlformats.org/officeDocument/2006/relationships/header" Target="header7.xml"/><Relationship Id="rId56" Type="http://schemas.openxmlformats.org/officeDocument/2006/relationships/footer" Target="footer8.xml"/><Relationship Id="rId57" Type="http://schemas.openxmlformats.org/officeDocument/2006/relationships/header" Target="header8.xml"/><Relationship Id="rId58" Type="http://schemas.openxmlformats.org/officeDocument/2006/relationships/footer" Target="footer9.xml"/><Relationship Id="rId59" Type="http://schemas.openxmlformats.org/officeDocument/2006/relationships/image" Target="media/image30.png"/><Relationship Id="rId60" Type="http://schemas.openxmlformats.org/officeDocument/2006/relationships/image" Target="media/image31.png"/><Relationship Id="rId61" Type="http://schemas.openxmlformats.org/officeDocument/2006/relationships/image" Target="media/image32.png"/><Relationship Id="rId6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C0808.indb</dc:title>
  <dcterms:created xsi:type="dcterms:W3CDTF">2016-02-07T04:52:08Z</dcterms:created>
  <dcterms:modified xsi:type="dcterms:W3CDTF">2016-02-07T04:52:08Z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2016-02-07T00:00:00Z</vt:filetime>
  </property>
</Properties>
</file>